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8F772" w14:textId="77777777" w:rsidR="00851CC9" w:rsidRPr="005009B1" w:rsidRDefault="006B24B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0DC7908" wp14:editId="151C04F8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9D7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EF7687F" wp14:editId="2470B82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6A999F63" w14:textId="77777777" w:rsidR="00851CC9" w:rsidRPr="005009B1" w:rsidRDefault="00F54681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 и храните</w:t>
      </w:r>
    </w:p>
    <w:p w14:paraId="2284840A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50CA3CC3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7989E977" w14:textId="77777777" w:rsidR="00851CC9" w:rsidRDefault="00851CC9" w:rsidP="00915EB9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ACE7843" w14:textId="77777777" w:rsidR="00BA7B59" w:rsidRPr="00915EB9" w:rsidRDefault="00BA7B59" w:rsidP="00915EB9">
      <w:pPr>
        <w:jc w:val="center"/>
        <w:rPr>
          <w:b/>
          <w:sz w:val="28"/>
          <w:szCs w:val="28"/>
          <w:lang w:val="bg-BG" w:eastAsia="bg-BG"/>
        </w:rPr>
      </w:pPr>
    </w:p>
    <w:p w14:paraId="1DE869E6" w14:textId="31A46E17" w:rsidR="00851CC9" w:rsidRPr="002F6E38" w:rsidRDefault="00851CC9" w:rsidP="004F3934">
      <w:pPr>
        <w:jc w:val="center"/>
        <w:rPr>
          <w:b/>
          <w:bCs/>
          <w:lang w:val="bg-BG" w:eastAsia="bg-BG"/>
        </w:rPr>
      </w:pPr>
      <w:r w:rsidRPr="002F6E38">
        <w:rPr>
          <w:b/>
          <w:bCs/>
          <w:lang w:val="bg-BG" w:eastAsia="bg-BG"/>
        </w:rPr>
        <w:t xml:space="preserve">№ </w:t>
      </w:r>
      <w:r w:rsidR="002F6E38" w:rsidRPr="002F6E38">
        <w:rPr>
          <w:rStyle w:val="cursorpointer"/>
          <w:b/>
          <w:bCs/>
        </w:rPr>
        <w:t>РД-04-132/ 27.09.2023</w:t>
      </w:r>
      <w:r w:rsidRPr="002F6E38">
        <w:rPr>
          <w:b/>
          <w:bCs/>
          <w:lang w:val="bg-BG" w:eastAsia="bg-BG"/>
        </w:rPr>
        <w:t xml:space="preserve"> г.</w:t>
      </w:r>
    </w:p>
    <w:p w14:paraId="783361EF" w14:textId="77777777" w:rsidR="00851CC9" w:rsidRPr="00FF4A62" w:rsidRDefault="00851CC9" w:rsidP="004F3934">
      <w:pPr>
        <w:jc w:val="center"/>
        <w:rPr>
          <w:lang w:val="bg-BG" w:eastAsia="bg-BG"/>
        </w:rPr>
      </w:pPr>
    </w:p>
    <w:p w14:paraId="664115AB" w14:textId="77777777" w:rsidR="00851CC9" w:rsidRPr="00FF4A62" w:rsidRDefault="00672FC1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26507B">
        <w:rPr>
          <w:b/>
          <w:lang w:val="bg-BG" w:eastAsia="bg-BG"/>
        </w:rPr>
        <w:t>с</w:t>
      </w:r>
      <w:r w:rsidR="0026507B">
        <w:rPr>
          <w:b/>
          <w:lang w:eastAsia="bg-BG"/>
        </w:rPr>
        <w:t>.</w:t>
      </w:r>
      <w:r w:rsidR="0026507B">
        <w:rPr>
          <w:b/>
          <w:lang w:val="bg-BG" w:eastAsia="bg-BG"/>
        </w:rPr>
        <w:t>Дюлево</w:t>
      </w:r>
      <w:r w:rsidR="008B5549">
        <w:rPr>
          <w:b/>
          <w:lang w:val="bg-BG" w:eastAsia="bg-BG"/>
        </w:rPr>
        <w:t>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 w:rsidR="006B24BA">
        <w:rPr>
          <w:lang w:val="bg-BG" w:eastAsia="bg-BG"/>
        </w:rPr>
        <w:t>, за стопа</w:t>
      </w:r>
      <w:r w:rsidR="006B24BA">
        <w:rPr>
          <w:lang w:val="bg-BG" w:eastAsia="bg-BG"/>
        </w:rPr>
        <w:t>н</w:t>
      </w:r>
      <w:r w:rsidR="006B24BA">
        <w:rPr>
          <w:lang w:val="bg-BG" w:eastAsia="bg-BG"/>
        </w:rPr>
        <w:t>ска</w:t>
      </w:r>
      <w:r w:rsidR="00F54681">
        <w:rPr>
          <w:lang w:val="bg-BG" w:eastAsia="bg-BG"/>
        </w:rPr>
        <w:t>та 2023 – 2024</w:t>
      </w:r>
      <w:r w:rsidR="006B24BA">
        <w:rPr>
          <w:lang w:val="bg-BG" w:eastAsia="bg-BG"/>
        </w:rPr>
        <w:t xml:space="preserve"> </w:t>
      </w:r>
      <w:r w:rsidR="00F54681">
        <w:rPr>
          <w:lang w:val="bg-BG" w:eastAsia="bg-BG"/>
        </w:rPr>
        <w:t>г. (1.10.2023 г. – 1.10.2024</w:t>
      </w:r>
      <w:r w:rsidR="001309A0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г.</w:t>
      </w:r>
      <w:r w:rsidR="00851CC9">
        <w:rPr>
          <w:lang w:val="bg-BG" w:eastAsia="bg-BG"/>
        </w:rPr>
        <w:t xml:space="preserve">), а именно: заповед </w:t>
      </w:r>
      <w:r w:rsidR="00F54681">
        <w:rPr>
          <w:b/>
          <w:lang w:val="bg-BG" w:eastAsia="bg-BG"/>
        </w:rPr>
        <w:t>№ РД 07-97/04</w:t>
      </w:r>
      <w:r w:rsidR="00851CC9" w:rsidRPr="00550C56">
        <w:rPr>
          <w:b/>
          <w:lang w:val="bg-BG" w:eastAsia="bg-BG"/>
        </w:rPr>
        <w:t>.08.20</w:t>
      </w:r>
      <w:r w:rsidR="007D5D24">
        <w:rPr>
          <w:b/>
          <w:lang w:val="bg-BG" w:eastAsia="bg-BG"/>
        </w:rPr>
        <w:t>2</w:t>
      </w:r>
      <w:r w:rsidR="00F54681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14:paraId="69E92719" w14:textId="77777777" w:rsidR="00915EB9" w:rsidRPr="00FA5D26" w:rsidRDefault="00915EB9" w:rsidP="00FA5D26">
      <w:pPr>
        <w:rPr>
          <w:b/>
          <w:u w:val="single"/>
          <w:lang w:eastAsia="bg-BG"/>
        </w:rPr>
      </w:pPr>
    </w:p>
    <w:p w14:paraId="308DCC17" w14:textId="77777777" w:rsidR="00851CC9" w:rsidRDefault="00851CC9" w:rsidP="00AE646D">
      <w:pPr>
        <w:ind w:firstLine="540"/>
        <w:rPr>
          <w:b/>
          <w:u w:val="single"/>
          <w:lang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4ADB584F" w14:textId="77777777" w:rsidR="00FA5D26" w:rsidRPr="00FA5D26" w:rsidRDefault="00FA5D26" w:rsidP="00AE646D">
      <w:pPr>
        <w:ind w:firstLine="540"/>
        <w:rPr>
          <w:b/>
          <w:u w:val="single"/>
          <w:lang w:eastAsia="bg-BG"/>
        </w:rPr>
      </w:pPr>
    </w:p>
    <w:p w14:paraId="5BD7B340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F54681">
        <w:rPr>
          <w:b/>
          <w:lang w:val="bg-BG" w:eastAsia="bg-BG"/>
        </w:rPr>
        <w:t>РД 07-97/04.08.2023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6507B">
        <w:rPr>
          <w:b/>
          <w:lang w:val="bg-BG" w:eastAsia="bg-BG"/>
        </w:rPr>
        <w:t>на с.Дюлево</w:t>
      </w:r>
      <w:r w:rsidRPr="00550C56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</w:t>
      </w:r>
      <w:r w:rsidR="000A1279">
        <w:rPr>
          <w:b/>
          <w:lang w:val="bg-BG" w:eastAsia="bg-BG"/>
        </w:rPr>
        <w:t>л</w:t>
      </w:r>
      <w:r w:rsidR="000A1279">
        <w:rPr>
          <w:b/>
          <w:lang w:val="bg-BG" w:eastAsia="bg-BG"/>
        </w:rPr>
        <w:t>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F54681">
        <w:rPr>
          <w:lang w:val="bg-BG" w:eastAsia="bg-BG"/>
        </w:rPr>
        <w:t xml:space="preserve">арджик, е издадена до </w:t>
      </w:r>
      <w:r w:rsidR="00F54681" w:rsidRPr="00F54681">
        <w:rPr>
          <w:b/>
          <w:lang w:val="bg-BG" w:eastAsia="bg-BG"/>
        </w:rPr>
        <w:t>05.08.2023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7D04954F" w14:textId="77777777" w:rsidR="00851CC9" w:rsidRPr="00FF4A62" w:rsidRDefault="00851CC9" w:rsidP="006B24B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>твен е доклад на комисията</w:t>
      </w:r>
      <w:r w:rsidR="006B24BA">
        <w:rPr>
          <w:lang w:val="bg-BG" w:eastAsia="bg-BG"/>
        </w:rPr>
        <w:t>.</w:t>
      </w:r>
      <w:r w:rsidR="000A1279">
        <w:rPr>
          <w:lang w:val="bg-BG" w:eastAsia="bg-BG"/>
        </w:rPr>
        <w:t xml:space="preserve">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33E0E997" w14:textId="77777777" w:rsidR="00851CC9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566E234A" w14:textId="77777777" w:rsidR="00851CC9" w:rsidRPr="00FF4A62" w:rsidRDefault="00672FC1" w:rsidP="00672FC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>
        <w:rPr>
          <w:lang w:val="bg-BG" w:eastAsia="bg-BG"/>
        </w:rPr>
        <w:t xml:space="preserve"> в землището за стопанската </w:t>
      </w:r>
      <w:r w:rsidR="00F54681">
        <w:rPr>
          <w:b/>
          <w:lang w:val="bg-BG" w:eastAsia="bg-BG"/>
        </w:rPr>
        <w:t>2023 – 2024</w:t>
      </w:r>
      <w:r w:rsidRPr="006F0409">
        <w:rPr>
          <w:b/>
          <w:lang w:val="bg-BG" w:eastAsia="bg-BG"/>
        </w:rPr>
        <w:t xml:space="preserve"> г.</w:t>
      </w:r>
      <w:r w:rsidR="00851CC9" w:rsidRPr="00FF4A62">
        <w:rPr>
          <w:lang w:val="bg-BG" w:eastAsia="bg-BG"/>
        </w:rPr>
        <w:t xml:space="preserve"> Спазени са изискв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14:paraId="5A4CBB2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4CB3B462" w14:textId="77777777" w:rsidR="00851CC9" w:rsidRPr="00FF4A62" w:rsidRDefault="00851CC9" w:rsidP="00AE646D">
      <w:pPr>
        <w:jc w:val="both"/>
        <w:rPr>
          <w:lang w:val="bg-BG" w:eastAsia="bg-BG"/>
        </w:rPr>
      </w:pPr>
    </w:p>
    <w:p w14:paraId="251BF3D0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3C652EB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0BE904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79B2C80A" w14:textId="77777777" w:rsidR="00AE646D" w:rsidRDefault="00851CC9" w:rsidP="00915EB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</w:t>
      </w:r>
    </w:p>
    <w:p w14:paraId="5AB1215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и заповедта на директора на областната дирекция „Земеделие”, са административно</w:t>
      </w:r>
      <w:r w:rsidRPr="00FF4A62">
        <w:rPr>
          <w:lang w:val="bg-BG" w:eastAsia="bg-BG"/>
        </w:rPr>
        <w:t>п</w:t>
      </w:r>
      <w:r w:rsidRPr="00FF4A62">
        <w:rPr>
          <w:lang w:val="bg-BG" w:eastAsia="bg-BG"/>
        </w:rPr>
        <w:t>равните юридически факти.</w:t>
      </w:r>
    </w:p>
    <w:p w14:paraId="5857F9A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211D569" w14:textId="77777777" w:rsidR="00597786" w:rsidRDefault="00597786" w:rsidP="00FF4A62">
      <w:pPr>
        <w:ind w:firstLine="540"/>
        <w:jc w:val="both"/>
        <w:rPr>
          <w:lang w:val="bg-BG" w:eastAsia="bg-BG"/>
        </w:rPr>
      </w:pPr>
    </w:p>
    <w:p w14:paraId="4134F124" w14:textId="77777777" w:rsidR="008312DE" w:rsidRDefault="008312DE" w:rsidP="00FF4A62">
      <w:pPr>
        <w:ind w:firstLine="540"/>
        <w:jc w:val="both"/>
        <w:rPr>
          <w:lang w:val="bg-BG" w:eastAsia="bg-BG"/>
        </w:rPr>
      </w:pPr>
    </w:p>
    <w:p w14:paraId="2713BD4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B52414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D9E7EB4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246FB7A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CE5499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33455ACF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26507B">
        <w:rPr>
          <w:b/>
          <w:lang w:val="bg-BG" w:eastAsia="bg-BG"/>
        </w:rPr>
        <w:t>Дюлево</w:t>
      </w:r>
      <w:r w:rsidRPr="00A520CF">
        <w:rPr>
          <w:b/>
          <w:lang w:val="bg-BG" w:eastAsia="bg-BG"/>
        </w:rPr>
        <w:t xml:space="preserve">, община </w:t>
      </w:r>
      <w:r w:rsidR="000A1279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21119D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F54681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06B9842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F54681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160F948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26507B">
        <w:rPr>
          <w:b/>
          <w:lang w:val="bg-BG" w:eastAsia="bg-BG"/>
        </w:rPr>
        <w:t>Дюлево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0A1279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гр. Пазарджик, в срок от 7 дни от нейното издаване.</w:t>
      </w:r>
    </w:p>
    <w:p w14:paraId="6EC2AA8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</w:t>
      </w:r>
      <w:r w:rsidR="00453912">
        <w:rPr>
          <w:lang w:val="bg-BG" w:eastAsia="bg-BG"/>
        </w:rPr>
        <w:t xml:space="preserve">опанската </w:t>
      </w:r>
      <w:r w:rsidR="00F54681">
        <w:rPr>
          <w:b/>
          <w:lang w:val="bg-BG" w:eastAsia="bg-BG"/>
        </w:rPr>
        <w:t>2023</w:t>
      </w:r>
      <w:r w:rsidR="00453912" w:rsidRPr="00453912">
        <w:rPr>
          <w:b/>
          <w:lang w:val="bg-BG" w:eastAsia="bg-BG"/>
        </w:rPr>
        <w:t xml:space="preserve"> – 202</w:t>
      </w:r>
      <w:r w:rsidR="00F54681">
        <w:rPr>
          <w:b/>
          <w:lang w:val="bg-BG" w:eastAsia="bg-BG"/>
        </w:rPr>
        <w:t>4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3D14FDE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</w:t>
      </w:r>
      <w:r w:rsidR="00BA7B59">
        <w:rPr>
          <w:lang w:val="bg-BG" w:eastAsia="bg-BG"/>
        </w:rPr>
        <w:t>.</w:t>
      </w:r>
      <w:r w:rsidRPr="00FF4A62">
        <w:rPr>
          <w:lang w:val="bg-BG" w:eastAsia="bg-BG"/>
        </w:rPr>
        <w:t xml:space="preserve">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95E0A6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453912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696EA2">
        <w:rPr>
          <w:lang w:val="bg-BG" w:eastAsia="bg-BG"/>
        </w:rPr>
        <w:t>д пред Районен съд гр. Пан</w:t>
      </w:r>
      <w:r w:rsidR="00696EA2">
        <w:rPr>
          <w:lang w:val="bg-BG" w:eastAsia="bg-BG"/>
        </w:rPr>
        <w:t>а</w:t>
      </w:r>
      <w:r w:rsidR="00696EA2">
        <w:rPr>
          <w:lang w:val="bg-BG" w:eastAsia="bg-BG"/>
        </w:rPr>
        <w:t>гюрище</w:t>
      </w:r>
      <w:r w:rsidRPr="00FF4A62">
        <w:rPr>
          <w:lang w:val="bg-BG" w:eastAsia="bg-BG"/>
        </w:rPr>
        <w:t>.</w:t>
      </w:r>
    </w:p>
    <w:p w14:paraId="57C19F5A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3A0B37A8" w14:textId="77777777" w:rsidR="00851CC9" w:rsidRDefault="00565306" w:rsidP="00565306">
      <w:pPr>
        <w:tabs>
          <w:tab w:val="left" w:pos="5295"/>
        </w:tabs>
        <w:jc w:val="both"/>
        <w:rPr>
          <w:b/>
          <w:lang w:val="bg-BG" w:eastAsia="bg-BG"/>
        </w:rPr>
      </w:pPr>
      <w:r>
        <w:rPr>
          <w:b/>
          <w:lang w:val="bg-BG" w:eastAsia="bg-BG"/>
        </w:rPr>
        <w:tab/>
      </w:r>
    </w:p>
    <w:p w14:paraId="5B62FA73" w14:textId="77777777" w:rsidR="009B5804" w:rsidRPr="002A3A13" w:rsidRDefault="009B5804" w:rsidP="005947A9">
      <w:pPr>
        <w:ind w:left="7200"/>
        <w:jc w:val="both"/>
        <w:rPr>
          <w:lang w:eastAsia="bg-BG"/>
        </w:rPr>
      </w:pPr>
    </w:p>
    <w:p w14:paraId="7F2F067C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4A18B4CA" w14:textId="77777777" w:rsidR="00340017" w:rsidRDefault="006027C0">
      <w:r>
        <w:br/>
      </w:r>
      <w:r>
        <w:rPr>
          <w:noProof/>
          <w:lang w:val="bg-BG" w:eastAsia="bg-BG"/>
        </w:rPr>
        <w:drawing>
          <wp:inline distT="0" distB="0" distL="0" distR="0" wp14:anchorId="1354F50D" wp14:editId="3D49C18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26.09.2023г. 15:31ч.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19AE0D90" w14:textId="77777777" w:rsidR="007E07D0" w:rsidRDefault="007E07D0"/>
    <w:p w14:paraId="454B1338" w14:textId="77777777" w:rsidR="007E07D0" w:rsidRDefault="007E07D0"/>
    <w:p w14:paraId="722CA2CB" w14:textId="77777777" w:rsidR="007E07D0" w:rsidRDefault="007E07D0" w:rsidP="007E07D0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356E4281" w14:textId="77777777" w:rsidR="007E07D0" w:rsidRDefault="007E07D0" w:rsidP="007E07D0">
      <w:pPr>
        <w:autoSpaceDE w:val="0"/>
        <w:autoSpaceDN w:val="0"/>
        <w:adjustRightInd w:val="0"/>
        <w:spacing w:line="249" w:lineRule="exact"/>
        <w:jc w:val="right"/>
      </w:pPr>
    </w:p>
    <w:p w14:paraId="61FA12F9" w14:textId="77777777" w:rsidR="007E07D0" w:rsidRDefault="007E07D0" w:rsidP="007E07D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51B6B891" w14:textId="77777777" w:rsidR="007E07D0" w:rsidRDefault="007E07D0" w:rsidP="007E07D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69D371E8" w14:textId="77777777" w:rsidR="007E07D0" w:rsidRDefault="007E07D0" w:rsidP="007E07D0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Дюлево, ЕКАТТЕ 24726, община Стрелча, област Пазарджик.</w:t>
      </w:r>
    </w:p>
    <w:p w14:paraId="6FC5CC50" w14:textId="77777777" w:rsidR="007E07D0" w:rsidRDefault="007E07D0" w:rsidP="007E07D0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7E07D0" w14:paraId="4FCE4A11" w14:textId="77777777" w:rsidTr="007E07D0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FC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08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74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96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3C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E07D0" w14:paraId="62635215" w14:textId="77777777" w:rsidTr="007E07D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4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D3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3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23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07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CA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A4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98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D0" w14:paraId="6CF395D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CB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6E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7F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60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C8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A7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38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CC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7E07D0" w14:paraId="081C48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33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BE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0D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76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AC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B1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50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3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06FFB7B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A3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9E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DC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37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A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78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0D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EF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7E07D0" w14:paraId="211685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E4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BC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A1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10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2A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B0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25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BD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7E07D0" w14:paraId="0BBDA4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25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F0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9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A9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1D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7D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2D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FF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FD3BE9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69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44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22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9D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97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79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E4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B1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281AA9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3F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AF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7E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FD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B5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65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12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B5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8C618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9B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6D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23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98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4A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73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B7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0D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6347BE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CC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20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87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F8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E1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8C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E6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68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7E07D0" w14:paraId="3F85A0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09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BD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55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DB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0B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EC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B3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3A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7E07D0" w14:paraId="592B36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96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B5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B3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15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C5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2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57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19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40548B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B4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4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F0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C1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02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60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72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B8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E07D0" w14:paraId="465CB9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8B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4D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C8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D9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F3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01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13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C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7E07D0" w14:paraId="60473E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72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DF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EB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A6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AC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2E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6A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29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7E07D0" w14:paraId="53D351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C3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FC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F5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AF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23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2E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1B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89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7E07D0" w14:paraId="21784B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58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43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52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19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04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AA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CA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E6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7E07D0" w14:paraId="3F9994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05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84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2A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9F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B9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9A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71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53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7E07D0" w14:paraId="794489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AE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74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A6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C5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A1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FE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D6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9F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7E07D0" w14:paraId="793789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DD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AE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59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09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2B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EA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89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E6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504BF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EB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13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0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C8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7C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AF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91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F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38212B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28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C1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B8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13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97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69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9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31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7E07D0" w14:paraId="6D934A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6A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84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23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E1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17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9A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D2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48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CD8CF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CE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7A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9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B4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8E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2E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A0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56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7E07D0" w14:paraId="0ED3BF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01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D5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4C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02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B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EB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68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78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1E384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27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5E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C1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DD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D0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8C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10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53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6096BD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B4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ED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38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4C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2E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C5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AC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56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7E07D0" w14:paraId="4D2A3F2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23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1E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A2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B1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57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CD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56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9E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0F6425D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7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FC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21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94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2F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62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3C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54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E07D0" w14:paraId="5BC075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D4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7C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15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82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1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78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0A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14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5F7D6A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02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18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EF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04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B9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9D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07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56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86A16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13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90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86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9A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FF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16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A5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FE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ED5020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12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E3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63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DC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4B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3B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08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5A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A1367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9A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A5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EE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08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DB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31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B5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BE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7E07D0" w14:paraId="65F448E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C4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34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18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F8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A0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6A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52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63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7E07D0" w14:paraId="700445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1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CB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62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E5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71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D2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B2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F3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210A85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28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5A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FF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48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38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F0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47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32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6E47D3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C8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E2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68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96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83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98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1E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38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7E07D0" w14:paraId="4370B9E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F9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B4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F9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C7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8A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B7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CD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F8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E25046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E0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E0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EA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B3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44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38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22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1B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7E07D0" w14:paraId="6B61CE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D6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1A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C4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65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AB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CD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10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68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FF409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0A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13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58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95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B4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7B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CC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15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E07D0" w14:paraId="17103A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96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40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B8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38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25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E8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96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74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1659410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BF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E0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40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5D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60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9B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1D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E4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 и др.</w:t>
            </w:r>
          </w:p>
        </w:tc>
      </w:tr>
      <w:tr w:rsidR="007E07D0" w14:paraId="0C7954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64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26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E7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E4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7F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31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45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BE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34807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32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19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EE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F1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CE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E2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C2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B3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3AB86AC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4E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81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C2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EB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C2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59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B0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96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402A6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B8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0A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88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64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09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9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77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53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85028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07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5E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86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E8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39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9C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56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E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E07D0" w14:paraId="198EF5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BC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9E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A2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93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D1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53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3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06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2F3A2C5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3F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6B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B6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CA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59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5C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C4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7A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7E07D0" w14:paraId="023BEF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9D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9B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A2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D7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50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1D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73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50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7E07D0" w14:paraId="549203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C7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1B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0C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65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76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0E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9C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53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9D4A3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D1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9D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88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2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5B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6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71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B5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7E07D0" w14:paraId="6A3385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F1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78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33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D4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1B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A2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A8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2F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7E07D0" w14:paraId="3161B0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E4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9C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A1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36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05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3B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A4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26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84D080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81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56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C1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99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8E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28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94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3B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7E07D0" w14:paraId="406F1F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9A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6B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13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91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DD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4E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54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C5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7E07D0" w14:paraId="11A2C46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E7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4D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A4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52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8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11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75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4B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7E07D0" w14:paraId="431FAE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9F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FC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5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76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20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16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DB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C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769EBB7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6D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EB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4F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6D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D2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E7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D0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47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7E07D0" w14:paraId="797C7D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D3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F3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1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AC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F0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E4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5C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50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3A136F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C0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77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AA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FE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9A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D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E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8E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7E07D0" w14:paraId="340E6C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C7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6B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8A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3C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84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9F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55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FD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E07D0" w14:paraId="6239BE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01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DE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78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E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06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9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EE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34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2724D6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35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B6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24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F6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88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BB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3A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C2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058BC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AE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8E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C9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AA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92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B6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D1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A2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7E07D0" w14:paraId="706783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3A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C8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FC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38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47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30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04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FE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E6EC3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39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28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B3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8B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F4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42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15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1B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AFE44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B5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DD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73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25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D6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C4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74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5C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AC095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2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33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9D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AF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EF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52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39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D6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DA01E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85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C5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E4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23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8C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BC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21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6B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2BD4329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F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CE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83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5E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8B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F4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25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5B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7E07D0" w14:paraId="600D1F3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87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AB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B2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98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96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37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D0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98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7E07D0" w14:paraId="674CC8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00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D7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B5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7D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B8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DB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20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21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5C3042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CF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57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DE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AA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95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F2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94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5C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7E07D0" w14:paraId="60030D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7B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B0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6D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4B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AA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0B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00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E6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277442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65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EF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6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B4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0F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4C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6E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24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912F4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F5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6F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5B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57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BB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BD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B5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89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3A302F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D6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BA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95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9D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A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06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AD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5B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499EB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AF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C8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9E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F6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92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1E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64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FC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BDD09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F6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D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F0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D0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5C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7C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86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1C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23F429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3D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D5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B0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B1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D1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A7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75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56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778B2E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5A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69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0B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78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79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A8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EC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D2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7E07D0" w14:paraId="0F5B516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84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DE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B0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4B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DE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44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58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90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7E07D0" w14:paraId="1F91353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CE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30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E4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30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04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0C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15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27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590606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D1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31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47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6E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C8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2E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CD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CA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E07D0" w14:paraId="3F487C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58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B2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72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6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D9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DD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D8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C8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9129F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AC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AB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B6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F2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B9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D0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56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73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1B0AC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3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CC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D5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DF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1F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69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5D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07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 и др.</w:t>
            </w:r>
          </w:p>
        </w:tc>
      </w:tr>
      <w:tr w:rsidR="007E07D0" w14:paraId="254D339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A6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7A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86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CB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55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1C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3B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3E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BE7A4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01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41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DC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38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4C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A4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6B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BD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E07D0" w14:paraId="76EFB1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7E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93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D1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63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6F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B2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7D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C7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7DF6CD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4D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5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D3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77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58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ED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EE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19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7E07D0" w14:paraId="238EF4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30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9D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9E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FD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D2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D3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7C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3C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7E07D0" w14:paraId="1CA924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3D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60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7D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3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B7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48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0C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0C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</w:t>
            </w:r>
          </w:p>
        </w:tc>
      </w:tr>
      <w:tr w:rsidR="007E07D0" w14:paraId="7CBC42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FD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8F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8C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4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54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C1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6B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61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7E07D0" w14:paraId="71292CD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27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48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0D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C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C6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6A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33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68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0F1ADE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67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9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D7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3D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F7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3D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F3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5B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7E07D0" w14:paraId="1C870E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F4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BD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5A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55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4E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07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FD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C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3C799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7C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EE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FD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23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5D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D7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F2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F9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E0387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DE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B1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72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C6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E7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92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D3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A5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E07D0" w14:paraId="295CD0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0B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6B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F0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A1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36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42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AC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F3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45F4FEC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8F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1D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77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FE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7B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B4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33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96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6207D4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02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F8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48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91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B3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04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EE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1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7E07D0" w14:paraId="53C7983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AD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48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B2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A8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C5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88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71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B3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148F8A8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05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22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FB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D7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72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E6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AA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45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7E07D0" w14:paraId="613FAD9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FC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4B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F2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DC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37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67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3C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7B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7E07D0" w14:paraId="28A0EEE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A8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D3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16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F3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E7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7D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03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4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378DF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73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75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72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EB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87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19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B4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FB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7E07D0" w14:paraId="6F22A5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8A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F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FA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60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F4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C8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68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A9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225F2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64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D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07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CC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B1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12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0D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06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37FFCA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6F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BB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D3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1D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05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55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38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9B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E07D0" w14:paraId="1F838F3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D7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19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2F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1D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7D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B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F7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4A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B07AE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54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26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1F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94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A0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94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3F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19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5E1C44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C9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82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15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F8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87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BD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E6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AB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1CA681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81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DF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FA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A5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70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60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44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68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7E07D0" w14:paraId="4E0D1E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5D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5F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A2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E8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5A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DC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03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9B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E07D0" w14:paraId="5F989C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13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E0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96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4F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BD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F7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98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D3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A3EF4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CF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9B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35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B8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A4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5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4D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A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7CFBCB9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D1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06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B4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7E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1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69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9A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94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7E07D0" w14:paraId="0B2AB7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5E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79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73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CE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C3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D2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69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B8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038099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1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E5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EB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FF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A0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3C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D7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04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D739E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7E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F7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D4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9E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DC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5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AA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A1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A085E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96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1D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8B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D1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49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DB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B6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0F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B59B21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F6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27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D8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C2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D8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78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B4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8F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7E07D0" w14:paraId="3F25F8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5B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59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B4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9A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D7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DA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F0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68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2EA8FB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F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2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C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7E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DB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21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BD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F3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7E07D0" w14:paraId="21A06A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21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89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ED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7F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2F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AD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83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AC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7126B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DF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69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6C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C5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A0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8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78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F5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967D15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A2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00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C6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E2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B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CC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EF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2F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7E07D0" w14:paraId="6AE8A5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41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CD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92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EB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05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3F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9C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30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7E07D0" w14:paraId="7C14EA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ED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D0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0C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0C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EA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D8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6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AB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ЕБН</w:t>
            </w:r>
          </w:p>
        </w:tc>
      </w:tr>
      <w:tr w:rsidR="007E07D0" w14:paraId="73AA9BC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1A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A7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18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B1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9D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7F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2E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F8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7E07D0" w14:paraId="07D7D0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ED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C7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D8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2B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2D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F6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26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61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30EA4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E9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B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72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DA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00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9A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7E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08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38EAD6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B3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C1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14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20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8E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F2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CF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18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12B03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87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00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FA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F5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00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72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41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A3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603B6C0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E1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D5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35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1C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55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6F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2A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FC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7E07D0" w14:paraId="52CA1C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91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15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45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4E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4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AA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A8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DF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7E07D0" w14:paraId="20BAD1E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6D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21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01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C0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49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75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E8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11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7E07D0" w14:paraId="3DBAC4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37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1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24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E5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DC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5F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D3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41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 и др.</w:t>
            </w:r>
          </w:p>
        </w:tc>
      </w:tr>
      <w:tr w:rsidR="007E07D0" w14:paraId="138E390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CE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D4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90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8A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69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E9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66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E5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759BF7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E5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09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3F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69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51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41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5E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E3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F5FC6D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1F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DD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0B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EE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B8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78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D7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71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7E07D0" w14:paraId="4185F4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98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6A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E2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9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15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AB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B5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D2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07806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55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78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8B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11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8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E2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FA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A4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FE5AD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8F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11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80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C3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98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A7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85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9F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7E07D0" w14:paraId="3043AE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AF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42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33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F8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1E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67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5C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B0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D38A4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64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67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0B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8E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5E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5E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9D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C8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743504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B7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ED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CF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CE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2F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7A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B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E7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1CB4C5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80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35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7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0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06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57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50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6B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7499F8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3D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35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F8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BD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B4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D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C3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87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3419D4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16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73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30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52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0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0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D1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32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67B8AD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90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B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E6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C2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5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13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BD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74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E07D0" w14:paraId="499819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FF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B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D2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8B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FD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F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1E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A3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83EA1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6F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2E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E8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62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71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00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48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42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2F1337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41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89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F9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78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89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FE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B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4F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1C53E2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9B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AD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E5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76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CA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2B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00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1D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E07D0" w14:paraId="14DDC41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64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3A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DB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ED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E0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C4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08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F0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A685B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B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9C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BD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7F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65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73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D1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28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29120C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64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48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34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58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0C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40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13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C1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7E07D0" w14:paraId="35BBDC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B7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4A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09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71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D3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7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66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EF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7E07D0" w14:paraId="3340DB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A5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96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84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B3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2D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3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21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70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30A1F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B9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D2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47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04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A6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BB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BB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47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7E07D0" w14:paraId="2DE48B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1F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BB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DB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CF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2B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AB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23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DD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7E07D0" w14:paraId="61FC08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CF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00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AB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7B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A4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36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FA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B6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13A103B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49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F9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E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A7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05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8B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B3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64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6AF57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E6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37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50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71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09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D8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5F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44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E07D0" w14:paraId="7BDC0F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43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A8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10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7B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FD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9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8B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1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7E07D0" w14:paraId="63B174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56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3E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60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38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61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A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9A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F8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3D399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00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7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4F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78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33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FB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31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A6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E07D0" w14:paraId="4DC353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23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53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9B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B0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81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74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1F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76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7E07D0" w14:paraId="7E4610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C8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2E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F3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2F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8B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E4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48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28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E8B6C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88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9F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A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10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B5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57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14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94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5BE3E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4B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84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03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84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9B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91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90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2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72C1C2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7E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42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46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4D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C8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62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4F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52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6113CB7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B0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C7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E5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74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BC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29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B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9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B602A2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7B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63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0F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95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7A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13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83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A5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8AC80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57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B7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D9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0B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57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18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88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78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A0EC7F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62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40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FC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3C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BF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02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D0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98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177B5E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F2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D8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8C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E4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C3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09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AE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DC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D84B3C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2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5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F9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D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48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DD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D1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11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5CCB966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F3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5C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BA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C7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53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1E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6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F5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1E718E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3A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3A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11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E7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C0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55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0A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6D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9106E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AA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B4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4D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0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A8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D0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48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F1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7E07D0" w14:paraId="57B241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3A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C1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3B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34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E0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64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7E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BD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7E07D0" w14:paraId="715B46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2D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A4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A9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C3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9C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C2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23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E2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E07D0" w14:paraId="1C904E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5C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FC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1C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D3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4E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3A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14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A0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7E07D0" w14:paraId="285E10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4C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CA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EA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37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B4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5D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ED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58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НГХ</w:t>
            </w:r>
          </w:p>
        </w:tc>
      </w:tr>
      <w:tr w:rsidR="007E07D0" w14:paraId="1A124E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9F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CE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31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25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E0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A2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A2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ED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7E07D0" w14:paraId="34AE50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16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A1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F2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10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D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EE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EE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E8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A0A59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FF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02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54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17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BE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23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84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05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7E07D0" w14:paraId="2567C3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6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C1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9A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1F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E0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8A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12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4E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</w:tr>
      <w:tr w:rsidR="007E07D0" w14:paraId="02E8A2C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D0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B3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4C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BB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E2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DC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CA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71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7E07D0" w14:paraId="6EBF47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65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AF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C7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DB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E2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A4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85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86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7E07D0" w14:paraId="05570D0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3A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FA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BE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72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6B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EA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97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D8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0B074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7E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6B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D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D8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2E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80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14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EC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219EF4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7C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EE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92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48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E2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9B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9C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56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01BEB0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22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C1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C0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C2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B4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6E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85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9B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208F11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81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47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AC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84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35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CE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D9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DF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7670C3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55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3C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92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C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5A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24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87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DD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A8569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DD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7B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8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3B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75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6F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E8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25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753F2C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59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F1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A8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7B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D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C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65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CB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7E07D0" w14:paraId="54E6991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CE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95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69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75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03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30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55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D6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7E07D0" w14:paraId="24BC3F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BC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32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55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72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5A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F7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13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D2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7E07D0" w14:paraId="2F7C2A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EE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03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46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AF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74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E9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3C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CE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76B549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19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E6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F2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7C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25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F8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00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B9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E7845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69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E6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2B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D4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87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DD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8B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B1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2D9522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EE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CC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7E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FD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52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B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89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1C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61B49E2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AF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81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7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25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EB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1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2E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B3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D7765C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A6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60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C8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84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27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39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05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9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BDD40E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AC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E4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78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A8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E6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31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96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EC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345AF1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C2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53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1D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D3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4F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24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12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67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712301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75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F7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6B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B5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65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D1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6A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F5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7E07D0" w14:paraId="5B76093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A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90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F2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B4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02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07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D0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BE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435E82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55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63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B0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77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9B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95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53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AF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55ED1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EE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55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0B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25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05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EE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52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1B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625F0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CB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DD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EE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4F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55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89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D6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AD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7E07D0" w14:paraId="261FC4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C3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4B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43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AA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E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FC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CA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A7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77296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87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CE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92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82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8B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C1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EA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CB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CE039E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09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49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42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6B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4D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98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D2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C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3950D94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E7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5E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DE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C4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93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EB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C1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D1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7E07D0" w14:paraId="4A37AD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3A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F2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94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AB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C6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94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AE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1E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1FB14D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D6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D9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E6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5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EA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63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53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CC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160F4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5B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66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53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F3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23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36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98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1E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7E07D0" w14:paraId="6CB12F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0D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81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69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B7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89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8C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85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51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1766550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17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F6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F1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31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A6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AF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7F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9F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18107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9C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50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DE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47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78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3B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B8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F5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5AD88C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87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8B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05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33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6E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FC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E1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78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7E07D0" w14:paraId="391742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27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E0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8D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9A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80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1C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EC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A4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28240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F5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1A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EB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E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4F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72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99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6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02785E7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AE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E9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39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B6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A3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33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F9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E6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7E07D0" w14:paraId="3B520DB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24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1B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28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E5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0B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16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2E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E4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78E98A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EF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93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8A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E9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ED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6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67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7B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DD95B1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8D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7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98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D9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59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17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C7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E3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7E07D0" w14:paraId="2587BC5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4B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B9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34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48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35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43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BB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85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7E07D0" w14:paraId="7CF7048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87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E1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0E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E8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A0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FF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00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51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37FD5CD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B0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39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96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9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CD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D9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2D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12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88630E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19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92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BD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95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CC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89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74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1C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7D1767E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B0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74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49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B1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0A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09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96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DE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E07D0" w14:paraId="4A48B6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A2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13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7B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50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67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56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22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D8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7E07D0" w14:paraId="1304794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5C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91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D0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B1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D7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FF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84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32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309B6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01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C6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15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15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AF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D6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EF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8B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E07D0" w14:paraId="68E14C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9D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FF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BD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A9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3A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A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C2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0A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7E07D0" w14:paraId="12C5DAE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E8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F1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09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90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AF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83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F0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4C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EF3BCC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9F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DA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76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C1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C7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7F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78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A5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7E07D0" w14:paraId="5F7CC4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8D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7A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28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8D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91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D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8A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F1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D25252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85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CD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0B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E4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40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FD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E2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05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79AE1E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B1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A0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7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85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C3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B9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FB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7A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3F95B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80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3E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A5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4C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AA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7F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DC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DE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287011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23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43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F4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9F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FA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40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96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4E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6F513F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8F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86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10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A7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60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07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76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55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E07D0" w14:paraId="78F136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D3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EC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8D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DC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EA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BF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4D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C7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7E07D0" w14:paraId="3E7807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76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D9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1A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22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B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A2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DF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3D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DD275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10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38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3C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42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76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62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F1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B0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71219D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B9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BD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C8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C2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A2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1A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E8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B1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0276BC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F1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5B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46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73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AF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CE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40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98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7E07D0" w14:paraId="344D7C9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3D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9B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7E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A3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AE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A5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9B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EA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7A6ABA2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AE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0E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83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DC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C2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49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5A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3D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7E07D0" w14:paraId="5D465E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0C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B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B4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E6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97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5A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83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EB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7E07D0" w14:paraId="679CE91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E9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F6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DA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57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63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33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7B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AE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EB127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59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89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61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2B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A1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B1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B6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0B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7E07D0" w14:paraId="23B0B21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D5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F8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F3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0B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8B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8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D9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3E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A593B5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B7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80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E0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D4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BA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95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80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2A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E208A2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D7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6C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FE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BE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66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DB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06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65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55E2EA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B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79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B0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C9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A6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9F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1A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EF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7E07D0" w14:paraId="35642D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42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E7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BE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D4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DE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F1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02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FB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58F56D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19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A3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27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90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F7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99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F7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F7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ВГХ</w:t>
            </w:r>
          </w:p>
        </w:tc>
      </w:tr>
      <w:tr w:rsidR="007E07D0" w14:paraId="7494D4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0F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A9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D6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6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3B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D8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B7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43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0ABEAFA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87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6E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FA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9D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3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1E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EC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B9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1AA21C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32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5D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72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D9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5F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61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04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59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7E07D0" w14:paraId="70AA99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CE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66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A0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1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93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3F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38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C3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3F8E6D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4E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05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F6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ED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5D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89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00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15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7E07D0" w14:paraId="6151DB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D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3E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2E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A5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C6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7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FC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4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2CB4C1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7D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66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91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BB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CE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E0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E9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C8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20A6CE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12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E5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30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1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F4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F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3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50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248992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9C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9F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12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7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60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64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B8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36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468481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74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79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7D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7D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32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D8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91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99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5DA189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30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9C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E6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7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5E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6F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68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B3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6D05AA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A6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8F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E6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BB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6F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5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A9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50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5F81D7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8E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0B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5B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5D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D5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D7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04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EB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746AE5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04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35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4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D8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65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A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07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71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568E59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9E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D8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5F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68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B0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36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FE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A6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0B54F5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45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DD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05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FA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52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E6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CE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91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08DEF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D7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B5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0B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8B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8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49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5F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AA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7E07D0" w14:paraId="2F74AE4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2E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4C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7C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36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F7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7A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7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59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7E07D0" w14:paraId="7285EF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A9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B0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97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F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17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BA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1E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BD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256E7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CC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D9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8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C1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69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05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F4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8F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МРК</w:t>
            </w:r>
          </w:p>
        </w:tc>
      </w:tr>
      <w:tr w:rsidR="007E07D0" w14:paraId="521D01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75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8C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AA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AB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4F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EA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5E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82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77D9D5E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4D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1D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2D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C0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8B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66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46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2D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166B5A0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3C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0F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57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85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0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34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88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58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E07D0" w14:paraId="4CC80F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7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6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CB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E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DD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BE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A4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78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7E07D0" w14:paraId="73DD81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BD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76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D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D7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37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07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9B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EE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46983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74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43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A6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1C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EB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D3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87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AA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3114DA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4F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18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45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13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70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5C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57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97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AE8747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0F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3A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B6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28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D3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86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10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40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AE8FF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17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35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24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E3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C1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E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D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6D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7386D1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62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8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F2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80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C6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9A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BF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55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1B9FA8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74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63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E5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44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68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65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C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1F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7E07D0" w14:paraId="798D5C4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1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40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E8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92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C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2D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16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17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7E07D0" w14:paraId="70E74D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08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88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3A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98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C8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B1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FA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AE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4B22629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60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8B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50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20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F4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30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95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E2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E07D0" w14:paraId="6B4D44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5D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84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18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E4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07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AD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B3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70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3F7D7A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EE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BB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01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8F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54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0F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6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7E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7E07D0" w14:paraId="297E27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D9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3C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D7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EE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12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BA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3C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8E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05B8D6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60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7E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E8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D7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D8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49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7E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E0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7E07D0" w14:paraId="6D2A77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C5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D5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2D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B3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6D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6A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13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41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8F078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EC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B4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DC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13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4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E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78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40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8172A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25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90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D4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A7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75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D9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B6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F6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76EFC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16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DB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C6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DB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F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FA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B3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DF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61114B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71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E1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F4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06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84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B2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74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B6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7E07D0" w14:paraId="62D27B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7C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27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5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92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36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C2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0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14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A6DFF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BA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A1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00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27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2B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20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64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3A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1428F60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1C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A9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E7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CD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3B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C5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CC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C3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7E07D0" w14:paraId="6495CC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22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E9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D2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C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42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C8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AE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31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8482CC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4E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1D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10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B6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4C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FC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29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A9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7E07D0" w14:paraId="6E08196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A1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57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37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9C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98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CD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0C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75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7E07D0" w14:paraId="247CCC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89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6A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34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E8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14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F4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EC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24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9DDD3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3B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42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C6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9A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E8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FB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55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0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4CC4A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06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6A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07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49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86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F6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0D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45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E07D0" w14:paraId="1397D2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A8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52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5F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0D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B0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05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3E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5D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13B55E9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FB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AA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B7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2D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CB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56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D1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4D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05FCCC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63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2D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00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4E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4C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39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AB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37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7E07D0" w14:paraId="2EAE14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FC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7A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95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31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E1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3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01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23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F4828A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B4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A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DA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E8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BB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9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E2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44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64EAB15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1D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9C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C0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60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29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21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D2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2E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2729FE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E1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3F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05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F8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88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D7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81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66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ED1B3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34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F6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91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08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8D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A4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68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8E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368112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8B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7F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3A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E0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E1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74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9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32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773B7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F9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5E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B3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CB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1D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07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CC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29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3729670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FD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83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A9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B5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6E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A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49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42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13409D3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30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41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94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64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A8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B4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06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6A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7E07D0" w14:paraId="14B399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F2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FF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31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68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8E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65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8D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B9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7E07D0" w14:paraId="31E41C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B0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DC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1F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4C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74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8C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5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E9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4D392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51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38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39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6D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6F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F5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A6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90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EF9CC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C2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94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F1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73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23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71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3C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7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68BFF8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E7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84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FC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9D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AC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93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26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B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7E07D0" w14:paraId="3ECF76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2C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E1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11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69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7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A5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DB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4C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46C11B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46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34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92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C7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F3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D8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78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D7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66EB49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56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55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BF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0A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91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42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44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F8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0ADC83D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9F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B1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F5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6C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E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F2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C8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3C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710D83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12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E6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EA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F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7F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1C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02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3E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4A8106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B2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BB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7E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F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2C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07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39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A8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7FA9D14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2D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80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45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C5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8E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E2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61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86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7E07D0" w14:paraId="261C11D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CD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96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9C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B0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58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A1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C4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70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7E07D0" w14:paraId="138B42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2A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A5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09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F2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DB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56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F2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5A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7E07D0" w14:paraId="02926D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F9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30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99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5B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B7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1E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3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4A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35456E4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31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68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BD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E9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54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E5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B4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B9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29D3401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0E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2D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F2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6C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FF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69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62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6E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5EA75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5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E2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FE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6E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E8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E7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48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5F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7E07D0" w14:paraId="21D8C2E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9B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0B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09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C9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0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C1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7B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6F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0EC718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9B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CC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69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8E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E9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50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F1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4D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7E07D0" w14:paraId="07B3B8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52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51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8B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25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24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D9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1C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DC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93EB7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B7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18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6E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A8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1B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D7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A7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83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7E07D0" w14:paraId="079B51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97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F7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5B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FC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35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ED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C0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75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E07D0" w14:paraId="231E829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B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94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15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D5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16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EE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BA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29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3CE0F2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60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54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AB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BE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51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6A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5F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A9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71E9CF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13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87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4A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85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48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0E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F7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6D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58F797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D6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40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08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FA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DD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C0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E9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A2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7E07D0" w14:paraId="59DF612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AA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67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C3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1F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1E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A9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71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50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7E07D0" w14:paraId="3ADEFA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94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914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2A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95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1D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3D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D4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82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7AB58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F9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07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3E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68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DA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AA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5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B7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64DD71B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5C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E3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40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7B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AF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73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BF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6B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7E07D0" w14:paraId="3D80CC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86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A8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FD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36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E2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4E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3F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7E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A7ED1C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7D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91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F0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A2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21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98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E8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3F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374BF6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70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25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A0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6A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D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BB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08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BE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2E7BC9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62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31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DA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A0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4E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AE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E2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4C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7E07D0" w14:paraId="34F5274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E5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66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80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F2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EE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AD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D2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F2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E3DBFD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5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57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AB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1A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10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9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AC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11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7E07D0" w14:paraId="7AA88D1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55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2F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CA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E0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BB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27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A4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84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</w:tr>
      <w:tr w:rsidR="007E07D0" w14:paraId="3F14BF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82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8B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77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56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3E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9B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1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A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7E07D0" w14:paraId="4391E90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4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24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3A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E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59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13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74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4C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BC926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56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62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A2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49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0C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2F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66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B4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7E07D0" w14:paraId="2E74BC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B1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22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CB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CD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8F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6D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BF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B2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2F5498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1C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87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9F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48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19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E9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74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0D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7E07D0" w14:paraId="1C14D61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18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04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E0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BE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F8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E7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CE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4C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027B71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81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1C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7A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ED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4A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F9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0E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6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8D6B35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E6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DA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FE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4A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1B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9C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44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DB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1771BFD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C3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72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A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EA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A4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A3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4B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25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 и др.</w:t>
            </w:r>
          </w:p>
        </w:tc>
      </w:tr>
      <w:tr w:rsidR="007E07D0" w14:paraId="63BD02C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B9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03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7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C3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30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C2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4E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49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7E07D0" w14:paraId="754A68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B7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92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F5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AA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A0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C8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18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A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7E07D0" w14:paraId="6A0B4C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49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F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F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FE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61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D3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9B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A8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4F84BA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B5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5A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01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7C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17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71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A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20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C42557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B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B0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C8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7D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82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DB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62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0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35EEB4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D4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BD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42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65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A0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36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07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F7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0F352AE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CD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4A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63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DB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B8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1E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C2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C6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7E07D0" w14:paraId="0FA996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F8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2D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6C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55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54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E3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4D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FC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7E07D0" w14:paraId="78FA77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5F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9A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57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04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B4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AD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B8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C6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03B7567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D7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72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5A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E0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07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08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40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1A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A8848D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BA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AE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B9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AE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30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25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56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68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596E9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2B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84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F9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89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DF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84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F8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0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7E07D0" w14:paraId="585419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C1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DF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E7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E7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86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84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A2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92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14207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AF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6B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4E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16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50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DF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70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3E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78909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FB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CB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85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53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2E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39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37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EB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BD981E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45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7A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0E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34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A4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71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74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97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4EAFFB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C0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87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51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E6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B6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B5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24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C1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E07D0" w14:paraId="143F73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1B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CA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9A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E1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B6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09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13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35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32B11F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D4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C1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EF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20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EC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0B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7A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0D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7E07D0" w14:paraId="2DA271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51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58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35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AD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7C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AF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6B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33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РДЛ</w:t>
            </w:r>
          </w:p>
        </w:tc>
      </w:tr>
      <w:tr w:rsidR="007E07D0" w14:paraId="366F11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6D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E6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B4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1D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BC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8F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66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A9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7E07D0" w14:paraId="672940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A6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F8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24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57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39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33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F5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6E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7DDD7D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36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CD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FB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7D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D4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82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E1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22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7E07D0" w14:paraId="3DFFD9E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3E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F3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77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9B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5F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8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DE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C7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7E07D0" w14:paraId="368843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09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F5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1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14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61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A3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EB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8C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7E07D0" w14:paraId="4C52A6F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85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AB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72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A6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6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31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23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D9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D75D2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F9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8E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C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C2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A1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73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91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2D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2F5F81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17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59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A8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0A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C9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7E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5A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E5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3159EC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3B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53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2B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CF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71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03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8B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1A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E07D0" w14:paraId="7A3553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31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78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54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05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91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9B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9D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03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7E07D0" w14:paraId="4DA3592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FB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92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62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34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DC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24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D5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FF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4DF471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3A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50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1C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7A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A3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B9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C1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19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7DAB8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77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24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D0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87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5A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E4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A7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53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7E07D0" w14:paraId="63FF3A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19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4D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31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4E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8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E6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68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AB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86914D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C2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A4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29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6A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E0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7E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16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93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E07D0" w14:paraId="3F6E48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86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48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C6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C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07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B0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41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7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E07D0" w14:paraId="43630D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DA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57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5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97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B0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F1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06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6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7E07D0" w14:paraId="14336E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D2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4A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57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F1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C1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CF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7E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46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7E07D0" w14:paraId="48D4B7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70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3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36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C2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0F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9E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55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38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C116D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9D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38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E4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61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A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D3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A2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FB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7E07D0" w14:paraId="49EFF2B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23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62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36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80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28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B2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9B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67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4AF0E3C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45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A7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0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55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A0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90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0B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3A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1182371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A8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9A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93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B5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1C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AB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F4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47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AB7C4D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2C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8F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6F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1B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84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48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74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77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68D98C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55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25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F2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AE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69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39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4C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A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E07D0" w14:paraId="377091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71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4A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0F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7E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37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84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12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14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42A4A7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B5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58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EA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99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2E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8C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40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11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E07D0" w14:paraId="1AC5BBD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91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E9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12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6D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E2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C9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A4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E1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2E118B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ED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F6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E4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BC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C2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2A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18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5C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E0D090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9A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F4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07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A1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29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75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65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1C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65AEC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23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6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9F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1B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32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2B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A5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66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70DFB5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33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ED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2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E9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B2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CD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CE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1A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7E07D0" w14:paraId="075882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77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E3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B5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68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14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BF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84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EA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F4531C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09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D8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6F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D4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E3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54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FC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B9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7E07D0" w14:paraId="619481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59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1B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2F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28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B0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8F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AA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68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0FECC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E9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77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03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3E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9D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8A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23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DA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580AB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D9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1E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43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29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5A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1F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77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2A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7E07D0" w14:paraId="4378B4B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F8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8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39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F4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F4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9D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9E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4E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7E07D0" w14:paraId="61D49D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93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7E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EB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CD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73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24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8B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04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7E07D0" w14:paraId="52FE546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7F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66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5D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FC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79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CC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A6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D1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7E07D0" w14:paraId="0C8B9BE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DA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9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15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74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D3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2C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6D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52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E07D0" w14:paraId="493BDD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F1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61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B1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9D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89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ED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5A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22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 и др.</w:t>
            </w:r>
          </w:p>
        </w:tc>
      </w:tr>
      <w:tr w:rsidR="007E07D0" w14:paraId="22E963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0D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B9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A5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CE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55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2F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50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13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4A7B0F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42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D2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12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C1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C4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C2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89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F6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7E07D0" w14:paraId="60A115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89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E2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E0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7D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C0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4F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31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53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06B3E51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8A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A1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2C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0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0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56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22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EE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3979B5F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1E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3C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57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0D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17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7D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DF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BE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8C807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2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5B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14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F2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D9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DB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3B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9D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0A2ED1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F5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9D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72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B5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9D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F6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39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38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7E07D0" w14:paraId="0A5AA4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41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6A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14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CB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E4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2D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CE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72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7E07D0" w14:paraId="47080C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03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5C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05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76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C2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BB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1C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4B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7E07D0" w14:paraId="30810E4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01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C2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57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49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E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88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58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DC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3B740B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3B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DE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F4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33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21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FC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4C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F1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919FF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23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72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2B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BF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15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6F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50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9C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5BC4E1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4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14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74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F5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AD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CD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2B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A4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7E07D0" w14:paraId="378DC1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D0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E7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1C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9C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8D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0B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A4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20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5EC91C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6F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39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7C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EF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1F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6A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D5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52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7E07D0" w14:paraId="6A9D2E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E8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01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87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58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56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C8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C4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FD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860DA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7B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11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8A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9B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CA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1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0A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A6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367972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F6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43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D0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E2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E6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FF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53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5C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E07D0" w14:paraId="7FF7B53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60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39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F3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EC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E4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ED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CF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23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61440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0C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83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30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ED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43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25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EF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E7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69B33F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DD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E2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A5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7F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52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9A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BB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CA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7E07D0" w14:paraId="7D6158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7E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BB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1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12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67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97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DB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4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7E07D0" w14:paraId="25BE5E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FC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C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EA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06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54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D0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D3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CA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B25D7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58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13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32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4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96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8B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51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1C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7E07D0" w14:paraId="58CFC13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23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64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76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82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87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53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AA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17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</w:tr>
      <w:tr w:rsidR="007E07D0" w14:paraId="735941A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66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1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15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E4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57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C9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27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B0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7E07D0" w14:paraId="4B12224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80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16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3D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01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13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3D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30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98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E0C1DD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DE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88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9D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A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0A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C5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84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46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3D813A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86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B0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D2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48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B0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5E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5E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9B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7E07D0" w14:paraId="3A4E7E3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FD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88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07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56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40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F5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5D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30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40A057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3E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E6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B5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50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F5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D9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88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67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E07D0" w14:paraId="358CC4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71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5D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1A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68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3B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03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EF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11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7E07D0" w14:paraId="38BE721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47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53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AE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F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7D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E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99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18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 и др.</w:t>
            </w:r>
          </w:p>
        </w:tc>
      </w:tr>
      <w:tr w:rsidR="007E07D0" w14:paraId="21AF3F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7A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B4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5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EA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20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E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90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82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AEF57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DB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5D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89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33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81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10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5F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2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7E07D0" w14:paraId="5C7D02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1D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2D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F3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4A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07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BC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AF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DF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7E07D0" w14:paraId="72A0FB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F9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B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42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80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4B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8E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81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ED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7E07D0" w14:paraId="7FD466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71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B4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F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3F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9C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D0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3D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A8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7E07D0" w14:paraId="02EF48C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84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EB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F8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A2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3F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6C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72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E5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4C37E5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4B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5F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4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0C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88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03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66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73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E07D0" w14:paraId="4A2CC9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F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C1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9E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4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57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3D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1D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F3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9DC277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BE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06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46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DD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2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AE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06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8F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7E07D0" w14:paraId="4EA369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AF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A6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D9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DE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0A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9C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6B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3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101DE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AC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CC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F2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C4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50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23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BB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FF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FAC762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30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94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91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4F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73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BF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B8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FD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7E07D0" w14:paraId="2686C52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4E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26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13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1D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2E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89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20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0A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7E07D0" w14:paraId="1D9D5EE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42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3C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F6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0E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48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32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42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08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16F41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82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F5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5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92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9F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57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08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B1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7BCC5A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BC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F5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E7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57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4C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2A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C3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54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1CE577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90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EA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3A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39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22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C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01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9B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92D2E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F7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7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3D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68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45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E2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FA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EA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3B8D21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4E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F4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8D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D0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1A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36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0F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25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208EE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7E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F9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6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BF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C0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AA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07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02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6732AB7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AD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C5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FE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C8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5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81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0B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7D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562913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82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E2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7F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5A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48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8F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90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2B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7E07D0" w14:paraId="1BEA4B2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1B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4F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32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F1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A2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FD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E2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0C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B248DA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EE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3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2B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0E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19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31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8F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AA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7ADA6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08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65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8F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95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3D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A7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D8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A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7E07D0" w14:paraId="38A5C2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53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CE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D1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82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B6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59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4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42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558486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A1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94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4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12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AD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73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84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3D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60A1D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A0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80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71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A0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AF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E7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8B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2D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A6CFF5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D9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1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EC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99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C9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4D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9C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71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489518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8A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0D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17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CF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E2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AF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6A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80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E07D0" w14:paraId="48A0A1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B3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F1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BF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A5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53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D5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AD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3F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7E07D0" w14:paraId="78CC1C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6F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7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8B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ED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10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7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69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52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786819B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A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10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ED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19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24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6B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26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15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463A28D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78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58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B1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F3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34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DA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6B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54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DFC0E5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64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87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EC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FC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FF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11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42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D7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4006D8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4B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14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C3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27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C3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80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60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D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177E2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C7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38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13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74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6B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FB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C7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47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138140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4C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54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CF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3D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A7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3B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7A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5A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1D6A0A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09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F5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AE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72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64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F3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F9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4B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2ADDB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82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71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8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14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C2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A1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0A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58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7E07D0" w14:paraId="06FA322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7F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E4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2E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B4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D7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53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6C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31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7E07D0" w14:paraId="65D4D8D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28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26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43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56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FF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78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10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25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7E07D0" w14:paraId="5DCFF8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C8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B4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F4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5C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CD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B3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B2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C4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7E07D0" w14:paraId="6A9EC6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33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47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F4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0B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51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1A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4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02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7E07D0" w14:paraId="4DEF70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D7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C1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E3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17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5C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F7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28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4D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7E07D0" w14:paraId="5E0639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8F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E5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86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3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6D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83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1C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4C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1FA2409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14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83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C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A0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9A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C7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7A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50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E5152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E7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08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B5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1F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F1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1C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4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27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07638B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E2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FC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F9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92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48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E2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C8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E5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6E5C9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F9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43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71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01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3B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D8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C9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81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73726A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02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F4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57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6A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B9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D3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6A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28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7A1B7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8A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A7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A8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4A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83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90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87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AC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7E07D0" w14:paraId="2505BC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B5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ED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76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3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29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51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58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4C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E07D0" w14:paraId="681301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A8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6A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9D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72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00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8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F7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3D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6F7589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0E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A2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E0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8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CA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81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CA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3E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7E07D0" w14:paraId="16910B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FD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A9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DB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A4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42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8B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77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42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4B1A1C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15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75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8F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0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09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44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98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F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E07D0" w14:paraId="288AE2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7B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2C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6E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26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E5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E3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28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F3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1DF87E6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88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56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31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5E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81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6B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4A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79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5D01D9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36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DE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D9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A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01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3D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E7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A8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E07D0" w14:paraId="14010A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A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47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B8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4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89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96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AE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47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47E1AE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84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A6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6A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26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37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41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FF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38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7E07D0" w14:paraId="34797A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12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75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B1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25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E5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F1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29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39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3E591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C9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11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50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51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66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DB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0E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3B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7E07D0" w14:paraId="4316D2C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D2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5F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B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16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98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93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53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73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7E07D0" w14:paraId="4BB4F61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23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13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2C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F0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14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20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B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15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7E07D0" w14:paraId="38A87D1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76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47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9D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64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5B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D8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00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AD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6FEF3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82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67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C4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4D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E2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35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42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63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7E07D0" w14:paraId="289B80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7E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1B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0A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08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4A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6F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28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1A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7E07D0" w14:paraId="6E2C4C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1A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EA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15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72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4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F7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42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1A4DEC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3E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EF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6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40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DA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5E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37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53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2517B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49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43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28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CE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47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45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4A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92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7E07D0" w14:paraId="0EEC99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51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B7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D8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04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51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2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95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14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023C2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80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4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7C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27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68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CE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CA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40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7E07D0" w14:paraId="477FB22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53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0A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30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FE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78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37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51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B0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7EC1D8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43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7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3A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4A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7B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B5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82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ED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7E07D0" w14:paraId="64A103E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1F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F4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0E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31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3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1F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4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F2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7E07D0" w14:paraId="7426DB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F6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E0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6C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8A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A0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B3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69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48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025759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4C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01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3E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00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38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E1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E4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B9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7E07D0" w14:paraId="4D0637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DE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90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B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D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6C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51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B2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9A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7E07D0" w14:paraId="0DD203F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F9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49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6F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75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A7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41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F5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41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DDF59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47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27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16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83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B4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6F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F5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67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0EB7B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B3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C0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95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09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36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29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83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59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55DF8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8E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E6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4A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A7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23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17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AF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53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7437F5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3F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58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5A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27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7E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56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AF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F1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7E07D0" w14:paraId="6A63D6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03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35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84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C7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F5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93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C9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F4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7E07D0" w14:paraId="3CFB6E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A1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7E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41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4D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A0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92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1C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21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2E17F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FB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00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B7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A8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B0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34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2B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EA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6AC5F0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05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EF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8C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11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E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4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B1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C5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1C79B2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F1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B5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FF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F5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08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CC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7B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F1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7E07D0" w14:paraId="471E25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67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8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D6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37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09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59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54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2E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7E07D0" w14:paraId="2981C1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C1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06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AA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CC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65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15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87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9B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007E94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49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76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6A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F0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22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C9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33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99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D764D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FB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5A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96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E2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3F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1B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90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BB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7E07D0" w14:paraId="1EDF8B6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AA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F5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46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C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8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43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67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74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17A79C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6B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3D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15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26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7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CD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0F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20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52ED45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B9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CE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B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5B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CC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CC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9E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E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31E46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9F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F7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5C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86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C8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59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DF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F4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EE5ED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0D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5B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52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60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4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4A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4D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EB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7E07D0" w14:paraId="4381D8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16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F7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B2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E5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AE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99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0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6C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7E07D0" w14:paraId="520C4D9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9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20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54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29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C3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98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7D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30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7E07D0" w14:paraId="1944297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D1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A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54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0C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08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0B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B6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00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6057CF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B7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64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98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CB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37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7D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01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9A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DDBAB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EC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A5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82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24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D9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24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0F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E9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7E07D0" w14:paraId="1A2998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E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16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38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01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67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20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FA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BE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41939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E7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E7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3F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32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B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88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38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D5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17E0F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B6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98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9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39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E5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75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EB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24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08184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CC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FB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7E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88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13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EB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E7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8A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7E07D0" w14:paraId="275CD70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0B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45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AA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46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16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24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7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15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E3FE0B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B3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CA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AE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6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A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0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7A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14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45E35B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8E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F2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61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DB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14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D3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75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39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7E07D0" w14:paraId="0D468A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B0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7E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A7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A4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10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0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9B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88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7E07D0" w14:paraId="294D42B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FF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6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23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47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D7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7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64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CA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FD81E7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2C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F7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3D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43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70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E0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88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2E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22C750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7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6A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0D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50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2A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BE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BD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0A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 и др.</w:t>
            </w:r>
          </w:p>
        </w:tc>
      </w:tr>
      <w:tr w:rsidR="007E07D0" w14:paraId="5BF7A6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1B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7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1F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7B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94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14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31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BB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7E07D0" w14:paraId="135371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F6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3B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DD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86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9C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4B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0C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82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630824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CB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21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BC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68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FE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11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C1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54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9C3626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61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373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61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26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0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A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B0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0D63EF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A5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1C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55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2A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0E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D0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EA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2D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7E07D0" w14:paraId="609E14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93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9B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76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64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9D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04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BA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12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37650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CB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13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E3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B8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C5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1D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67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4C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7E07D0" w14:paraId="14E182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C1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3C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2E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3F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19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09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14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70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47929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26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E1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FD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C0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9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79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6D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CD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7E07D0" w14:paraId="544331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B5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C5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B1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45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B9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5E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80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12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C0B7FB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E8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13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81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B5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0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A7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B3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E5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28E470F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4E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6F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DF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91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6B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97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99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5C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75AB19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FC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AB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54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FC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18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16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60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42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A6F67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76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E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22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F6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C0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16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06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D7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74E619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5A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7A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1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92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81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22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48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6B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7E07D0" w14:paraId="1280F8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12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85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6C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D9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BD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32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26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93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7E07D0" w14:paraId="64ED1B2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7A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A7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60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DA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66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F3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BD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2C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F7FD9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D4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BC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D6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3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27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B7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9F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9DFD1E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D2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FA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E7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CE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75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25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B6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78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881C4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2D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58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F8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4C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63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C8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8C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1A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1AE9409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CE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7D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82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8B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40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38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F9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97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7E07D0" w14:paraId="291EF6A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5B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D4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FD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2A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2F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19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2D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AA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6457AB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13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D7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5F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5A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3B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F8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3A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50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67F4977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37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10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67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29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91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97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21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F4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F905B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9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F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91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2A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E4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D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F9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4D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7E07D0" w14:paraId="32F8C5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0E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08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07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C0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BF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3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50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C0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20FC475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11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E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E6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E6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66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77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5B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6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3EC29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81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31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D2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AE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49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19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43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88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B413AD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12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FD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58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34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0B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B0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EF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3F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008C65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0F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9A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67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42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0A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47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76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74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47457DE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B7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83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DC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07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49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17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1C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70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27E55C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38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9C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CC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50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1B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84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8E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9B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53C6BD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3D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32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D0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4B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F5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DA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5C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07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СМУ и др.</w:t>
            </w:r>
          </w:p>
        </w:tc>
      </w:tr>
      <w:tr w:rsidR="007E07D0" w14:paraId="291129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4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58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CC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71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90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44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3D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20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2B2D66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B2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D1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7B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E6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D3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02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A1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50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7E07D0" w14:paraId="43B594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83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C5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84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CB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4D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75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D2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49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1BF45C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35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87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6B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F9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70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65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23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24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7E07D0" w14:paraId="041E872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32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89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3F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D9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7B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4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91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49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619EA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3C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EB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43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56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F8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C0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2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51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7E07D0" w14:paraId="0FA771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D8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29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6F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57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F9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2E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97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7D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066E58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49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0B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B7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95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7B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C6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36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86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2DAFF6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76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B3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28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C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96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7A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9B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DE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B8F5E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D8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00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82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74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13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53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56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A3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35301F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2C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96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F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A6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9A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D4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F1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82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7E07D0" w14:paraId="55BB6E1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86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30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74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FD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D4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07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8B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C7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59AFB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C2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EB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3C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32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1C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70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33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F5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6A780F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B9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DD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BA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0A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D9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C1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B7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2E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0F05B5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C2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7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89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D9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8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47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E2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81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4B6B11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CF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6D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E7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B9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3A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F3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37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1B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7E07D0" w14:paraId="502697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A7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53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C9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5A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62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68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E4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5C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D5A3AE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56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BD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73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40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98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A4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04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4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012C98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3C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15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FA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CE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3E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B8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CB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50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7E07D0" w14:paraId="61501B6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F7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D2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4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F7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35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E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A6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D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5BA9F9E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20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44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DE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80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3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B8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27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7C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0100CCD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2A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5B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E5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17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4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D6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B6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DC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4D02A70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0B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69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8B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31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2B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DA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C1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F7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7E07D0" w14:paraId="5E27345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92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E7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61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AF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27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7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7B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D4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3AD60B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C7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D8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0C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74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4F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51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08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9A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6EDA3ED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A8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36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98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30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5F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6C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74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A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7E07D0" w14:paraId="39989D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2D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C7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24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27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3F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90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D3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FA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7E07D0" w14:paraId="3D984F7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E0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52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7B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ED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D0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F3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18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82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7E07D0" w14:paraId="1D7DD9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03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C7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C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0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B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AB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DC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63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7E07D0" w14:paraId="6ADF58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E5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01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45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41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94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07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5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34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7E07D0" w14:paraId="5964CB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2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26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67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B9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A6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C6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AC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9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21F8F07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98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E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3A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30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4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28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0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D5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769E5E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B9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01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30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CC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3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3B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F4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4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7E07D0" w14:paraId="1EF2B6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F2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9E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00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1E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68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4B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DC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EC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44DE77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79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6B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42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A9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E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F7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DF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0B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ПДУ и др.</w:t>
            </w:r>
          </w:p>
        </w:tc>
      </w:tr>
      <w:tr w:rsidR="007E07D0" w14:paraId="581931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37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05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56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69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EB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7B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39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9B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7E07D0" w14:paraId="4F5E6BC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2D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22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55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7B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D1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0E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5F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AB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7E07D0" w14:paraId="651684D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CB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EF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31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79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AF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23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20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30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7E07D0" w14:paraId="4ADA6AB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1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D6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2D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E0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60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64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F4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52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7B3EC9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B6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01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FE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35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D2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BB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54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87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7E07D0" w14:paraId="6D0D9A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99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B2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8A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88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77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7A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C1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AB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29BD1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CF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0B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1D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FD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59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CB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19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AE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7E07D0" w14:paraId="1509D5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38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A5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C7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44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9F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7D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58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27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78B7A3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93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6E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B8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F0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AE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2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3A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00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2A1D1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A2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3B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B1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E6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32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C4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37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20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11C81F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50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5C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6B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1E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2C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4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19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EA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B85A2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36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65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5F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80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21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2D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79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AA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5F6D4D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B8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8B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82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3F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A5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6B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A4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CA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4A0F7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30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E8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1C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91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E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4B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C4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CD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E07D0" w14:paraId="7315641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B5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C0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2A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C5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7E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01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82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5C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6888E0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4F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1A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2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16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22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3B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6D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75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71FC181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FE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FE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2D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5B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F2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27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6D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29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7E07D0" w14:paraId="20682B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21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10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6E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BA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B9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F5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3C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14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16C0C5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75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5A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4D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AA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5A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F9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38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0C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99D81F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FF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9D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9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CF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B8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EC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82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19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7E07D0" w14:paraId="5BD7B0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6A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F5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CD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9B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2E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C5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0A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69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B9FE8D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75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8D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E4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18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2C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BE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49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E3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5EC8E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B9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FF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A7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9B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C1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A6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26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B4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7E07D0" w14:paraId="32BDB0A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A6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DB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E6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96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0D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09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19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B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7E07D0" w14:paraId="5D1D07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9A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B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E1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62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FD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A2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26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8C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6EB8229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80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A4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43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7E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D0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50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B0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C1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6082C43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96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90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C4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B0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CC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E0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A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54C617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AE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B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6A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4B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CB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38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0A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50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 и др.</w:t>
            </w:r>
          </w:p>
        </w:tc>
      </w:tr>
      <w:tr w:rsidR="007E07D0" w14:paraId="7EFC9B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B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C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59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E1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0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56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69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A2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7E07D0" w14:paraId="2F6157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C9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F9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FA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4C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E5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48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20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DD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196136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AA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1B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94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85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E2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95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4B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C4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7E07D0" w14:paraId="5F38AE6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29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0C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B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CC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1D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F9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65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19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1EBE511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00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FA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A5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24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C4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C4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1F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CF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20C557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E3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75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2E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67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46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BF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05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53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7E07D0" w14:paraId="1AB37F9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76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20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40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E5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5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B3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9C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C5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7E07D0" w14:paraId="7ABA0C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C4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24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F9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F8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89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77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45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8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392D7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81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C3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C4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27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02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81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D8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45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7E07D0" w14:paraId="2997341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F7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0C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B8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CE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81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E8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F1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8D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D39B2D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F8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3F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74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57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BE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AD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2B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BB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7E07D0" w14:paraId="4E9BA6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E2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07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B9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7F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79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E6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8F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20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117D2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F9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22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F5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5C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3F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D3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9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CC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B7CB5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E8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A6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C6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29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D6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E5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F4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DB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767550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F3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E5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33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99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D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48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DB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C1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FA81A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C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71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87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6C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17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A4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26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A2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5B4CD4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70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E3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A3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03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36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81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0F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44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7E07D0" w14:paraId="1F2D9A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DF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4C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7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73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6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7F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10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3F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7E07D0" w14:paraId="79DE10D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2E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9A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1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61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61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77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81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36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7E07D0" w14:paraId="62D5BC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21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99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A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51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1E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E0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DA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1D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7E07D0" w14:paraId="6E5E475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DF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B5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DC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10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7A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2C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95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3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7E07D0" w14:paraId="67AA1F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BB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ЛАЛО СТОЯНОВ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CC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FD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B6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2A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B7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89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C2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32B0031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98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DC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A6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3A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2E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7C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50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9C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D0" w14:paraId="2B55306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58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F9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06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0E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C9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A8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90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67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A7DF9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FB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F1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E3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0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05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C1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B9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91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 и др.</w:t>
            </w:r>
          </w:p>
        </w:tc>
      </w:tr>
      <w:tr w:rsidR="007E07D0" w14:paraId="24836A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5D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DD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C6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9C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F2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AF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A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63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СТАВЕН ООД</w:t>
            </w:r>
          </w:p>
        </w:tc>
      </w:tr>
      <w:tr w:rsidR="007E07D0" w14:paraId="12E243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6A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75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0E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79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30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E2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EA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60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7E07D0" w14:paraId="676C48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69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5E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A8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F4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29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62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01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EF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A6DE62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F3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89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59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DA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4F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15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5D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A3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CA5D5D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84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A8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38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CE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9D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66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38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2F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1EEA60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B5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05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4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6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CB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F5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DC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B9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5F2853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BD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4C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AC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1A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FC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C1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D1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16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4B3C81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8D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0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92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2F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A5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DA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C2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F0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13586FE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52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3B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F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05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18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CD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1A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F5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7E07D0" w14:paraId="694086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4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63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A9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A4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D3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06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83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1E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148F5A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30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77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12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8E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27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66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4C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BD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7E07D0" w14:paraId="1EDB017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26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F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E0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B9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C6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E1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4B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9C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7F46FC8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4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FF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B7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DF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AF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D7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49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FB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7E07D0" w14:paraId="1D0F5D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5D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64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21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3C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D8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06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98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4F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53DC66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B8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CA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B2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9C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4D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D1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A0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F2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7E07D0" w14:paraId="0A1C42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51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A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58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2A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0C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8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12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8F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6D3447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87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3B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80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52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8F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75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D4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AE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EA8E2F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5B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3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9D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88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EE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1E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43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73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7E07D0" w14:paraId="7D1EF9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C0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93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9C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3F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51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2D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6A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95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58A50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A5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73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28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48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6E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58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36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FB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75812F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2B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8E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4B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CC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D9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53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D3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FF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657F237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00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4D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98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88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0B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C2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F1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F9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7E07D0" w14:paraId="663E21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74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33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6B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3C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93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11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AE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5A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7E07D0" w14:paraId="2BEAA7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BE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32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1D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F8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59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0F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4E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8B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7E07D0" w14:paraId="0A47B1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99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C4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8B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17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75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E3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30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7B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C5289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E4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0F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3C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0E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BD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90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70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47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7E07D0" w14:paraId="6A01611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62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81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0F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DF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C7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38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93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72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7E9E1B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8E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EC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12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56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DD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80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78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73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012B28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6D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F9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CE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3C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83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0F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87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11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07BC11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8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0E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7F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48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C4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67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5F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4E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2159F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F5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8E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3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29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B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4A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27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C8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92B5EC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5B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7F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78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92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4D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EE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3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38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7E07D0" w14:paraId="54EE07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13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34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E0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30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1B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88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44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B0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45BC2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EA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0B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2C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86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A4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56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1D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A1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5C2A56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2D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81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25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D5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14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A9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F4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A8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51C7D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7B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3C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D7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16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9E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08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12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C4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7E07D0" w14:paraId="6DC8711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D7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F4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8A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06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B2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B5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31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5C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7E07D0" w14:paraId="3D390C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AE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EA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0D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C0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A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E0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C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0E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D0" w14:paraId="3949745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D9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A8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BD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55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7A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F2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28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E4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7E07D0" w14:paraId="0646AA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FD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43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22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75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85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8C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AD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DD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BDA5A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77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3A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EC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87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D2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AC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1F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CF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7E07D0" w14:paraId="6C9BCB6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97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8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80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1B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88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2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E4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9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E07D0" w14:paraId="21F42A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0C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7C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E4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79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B2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D4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BF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55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7E07D0" w14:paraId="571665E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33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DD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BB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8C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69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9C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CA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39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BDFA0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25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B8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E6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C2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F5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C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FB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3F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7E07D0" w14:paraId="5D6522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4C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E9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30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DD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67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37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92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C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792D81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21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34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4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B4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DF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7A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A7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D2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7E07D0" w14:paraId="5BFBED1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54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B6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B7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F7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DD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6D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B4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81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0FE8D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DB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35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CE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05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C7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A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CD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4E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7E07D0" w14:paraId="1BBA2C1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06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1D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59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E5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13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EE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0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A0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3C2FA0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AD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08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DD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28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B4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D8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57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AC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7E07D0" w14:paraId="0EEB427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B2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30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9B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CF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A2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68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E9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8A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84A53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8A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16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53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72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6D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43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AD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74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165F0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C3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F4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19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06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DA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29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03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6C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7E07D0" w14:paraId="0FEBCE0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7A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4B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6A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E2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B4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39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D9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E9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4C290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B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1E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63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1C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34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86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60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B6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7E07D0" w14:paraId="31A73D0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6E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56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39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47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4B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9D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59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D6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7E07D0" w14:paraId="19DE4D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23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7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E1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B4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35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9C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F9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CA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AB0F2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3A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1D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0A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9F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7B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76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95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36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02B92AF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C0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6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9C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81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CF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43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5D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26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7E07D0" w14:paraId="0E642C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8E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90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59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48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BF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B5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68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CA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7E07D0" w14:paraId="4F7C0C1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17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A5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B8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2C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8A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1C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41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86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670B855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1B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91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DE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CC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F4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D3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02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F1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72C98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C6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9F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32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85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ED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99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BE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E07D0" w14:paraId="2CF8351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CB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5E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E0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24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49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70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80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8D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38B19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5E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5E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AD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A4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9C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A8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82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79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296136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0E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0C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16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19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EC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49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34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4C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4D76E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6D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16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A5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9C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B6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46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0C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E0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D97E62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62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C6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AF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98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C4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DF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8C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1C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2C45BF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82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D6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3D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0E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5C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29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DF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8E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7E07D0" w14:paraId="38085D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36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81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3B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77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2E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0E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A6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DA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5A0CE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D3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D5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75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1B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77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D5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14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70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7BA0358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EF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CA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BF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26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5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24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53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80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7E07D0" w14:paraId="361B96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C9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82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61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67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C7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E5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96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87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6F6224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62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BB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47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51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33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8C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DF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64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7E07D0" w14:paraId="42B2C7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B5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B4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B1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3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0C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00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C3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08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6705BF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F3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70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77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0A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8F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00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D3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A9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1FA72BE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83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2E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74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C1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04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A6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BA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56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7E07D0" w14:paraId="37EB23D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BA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A7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70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A8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7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47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1A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F0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453AA5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29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71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B4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F7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44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3D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3E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8A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5AA6052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70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D1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EA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A3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47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F5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A4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31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7E07D0" w14:paraId="26BFC36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26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55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FB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DF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DF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A1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B3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F1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7E07D0" w14:paraId="42933A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0F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CD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E7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79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B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A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DB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EF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7E07D0" w14:paraId="1998243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34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B7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74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88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93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03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4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43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1689D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F7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E8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2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BF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5D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A8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7C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5D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303DAF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6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A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06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78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EE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6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8D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FF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90FF2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93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E2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3E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20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41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42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B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07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3A14D8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0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0A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82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07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84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A1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D9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98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47AF0B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76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9B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B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30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64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D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C7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1C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3B04C8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A5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42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88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15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48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97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1E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2E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4DA0F6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34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2E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63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C8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D3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4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82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F1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04262A8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DA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91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3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6A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2B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86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9B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82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61C639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BE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54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DE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F1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27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61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13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C1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542D283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C8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AC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8C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17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A5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29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4E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67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4DA28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41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1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1C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D0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9C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45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3B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84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4DDDD2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27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15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81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5C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BD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EC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A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2A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7E07D0" w14:paraId="085A31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BB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9A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81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FD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8E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1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89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4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7E07D0" w14:paraId="5E93D0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AF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9B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AA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17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FB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C4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9C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E3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55AA813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1A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ФЕРМА ОВИС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44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E1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8C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B0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81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34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D3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7E07D0" w14:paraId="2C131B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5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25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F2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0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A7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0A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82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59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D0" w14:paraId="4B3F280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7F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B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FD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08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5D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B4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9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72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 и др.</w:t>
            </w:r>
          </w:p>
        </w:tc>
      </w:tr>
      <w:tr w:rsidR="007E07D0" w14:paraId="2BA2CA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7E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62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69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F2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5A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C8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1F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C4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7E07D0" w14:paraId="26B0BD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6A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50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F8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1E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D5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C6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FC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50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6E90341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CB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36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DA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84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5B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7E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A1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F5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04B55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5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81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B9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07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A6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69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8A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39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9F11FC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57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8E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FD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B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09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E9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BE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E9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7E07D0" w14:paraId="781FF78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A2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21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42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F7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94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F2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24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24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3BBC4B0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7E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CF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58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ED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86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4E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B7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E9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3F434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CE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28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5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8A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28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0E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DA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8D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57A4E2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3F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99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11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71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F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24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27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39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237D0D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94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27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97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83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E1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1D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8A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48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7E07D0" w14:paraId="398897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23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CC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6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0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05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49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28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C6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268BB0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28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2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0C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62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64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76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49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AD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7252A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FE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95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A7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8F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F7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CD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CF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ED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4D08D7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0A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D5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B9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57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E0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F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9B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03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38AC50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D0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E6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55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F0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85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77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DE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00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9774E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03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2C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F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93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49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F0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3F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A2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E394C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DC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93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70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9B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AB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01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73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17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7E07D0" w14:paraId="021D455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DC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37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DB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9F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C6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7A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5C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DD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6F5D35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EC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7E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EE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1A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96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8B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0D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D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E07D0" w14:paraId="67FB07C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8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E6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72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33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EB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59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7B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7F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B6EE1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3C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D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B8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6D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9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04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0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DF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7E07D0" w14:paraId="57B3D6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1C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1D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8F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40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86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EF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78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C3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621887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3E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39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CE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38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57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33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8E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1E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6E4121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98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99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26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38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22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A1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A4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16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124E5D8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D2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4D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A0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A7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99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65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D4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9A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59EFF3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5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54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6F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88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32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0A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4C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CD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435F57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03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A4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D5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36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F8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26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A7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0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7E376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D8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D6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F2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9A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C2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7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E6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86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081DA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FD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B5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9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1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82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5E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B9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8B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1ABF55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FC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0D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0A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95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A9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21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B0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B4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7E07D0" w14:paraId="30B0A4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B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D8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BA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A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BE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C8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95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6D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7E07D0" w14:paraId="1FBA8A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9A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7F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5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C6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F1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8C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77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6E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7E07D0" w14:paraId="5C4A97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92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78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50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06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C6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C4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0C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56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7E07D0" w14:paraId="3F703C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D6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A6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C0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A5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6A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07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0F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BE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1A67AD2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A1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D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78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40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1D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5D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B6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34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7E07D0" w14:paraId="6725CA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D0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05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6F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8F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27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E9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8A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B8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C3456E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6A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33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48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AA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7A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58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F6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59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E07D0" w14:paraId="5E63F8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DC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B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96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B1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F3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98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46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8C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9B76F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01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A5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AA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60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C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D8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F3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41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E07D0" w14:paraId="2BCAE2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05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1F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67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8D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4D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81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A4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8D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7E07D0" w14:paraId="3BE3E8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E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16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AF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98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71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94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D0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14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A8EE6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39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77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D0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64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B0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47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9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6E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E07D0" w14:paraId="3B371D2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D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4E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10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26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0B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20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97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DC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7E07D0" w14:paraId="590BDBD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87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29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81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72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EB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6B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49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A6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6A927CA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6F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D1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E7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9E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49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EB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1F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73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7E07D0" w14:paraId="3E212E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E5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1B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51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2B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72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98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4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A4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7E07D0" w14:paraId="460F85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23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84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E0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D2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EC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69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DC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C1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7E07D0" w14:paraId="5E19A8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C3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10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DC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F0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DC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20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11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70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7E07D0" w14:paraId="7C497E5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DE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DB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90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F9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5D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64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1A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D1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1C055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BD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2F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A2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8F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6F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B0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2F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20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99E64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95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F5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12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FC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79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D5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03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2D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578E1F8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B2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FE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93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F4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13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EA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5E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D4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386F43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80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BF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22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52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31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B2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7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1F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E07D0" w14:paraId="3AA5CB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21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1C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42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D0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1C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53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73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C4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 и др.</w:t>
            </w:r>
          </w:p>
        </w:tc>
      </w:tr>
      <w:tr w:rsidR="007E07D0" w14:paraId="3D956E3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3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E9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09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E8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4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36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1B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D5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0D7B4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D6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82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97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AB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0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5A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8F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1D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BE88F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A8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DE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28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0A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81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FA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63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B8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5853AE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7E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5C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5F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B5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BB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4A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B2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25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E07D0" w14:paraId="30F9E23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C6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F9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F7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2B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44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BC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C9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A1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4438A0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3F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98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40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E5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91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97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3A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85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7E07D0" w14:paraId="0EB5422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9F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37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E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C0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BF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A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C1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3F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5C3DE0D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0E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8A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34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4D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51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0A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EF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5E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БОНЧЕВ</w:t>
            </w:r>
          </w:p>
        </w:tc>
      </w:tr>
      <w:tr w:rsidR="007E07D0" w14:paraId="4BF9A7F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C5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91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F3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68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D0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4B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C6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75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218EA9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4C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A8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0D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D9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30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92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52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36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78C971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AF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C4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30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79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11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D1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DF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39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7E07D0" w14:paraId="385EAB4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91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96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5A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9F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44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1F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0E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6B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0995C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BE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11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9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C9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68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07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9C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5A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6187DFD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39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8D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0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AB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8A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63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01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8A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1BF30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24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D9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D2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78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0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D0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8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E7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D2436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52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CD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B5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7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DE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AA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49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A3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7E07D0" w14:paraId="13C66B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E6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F7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34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71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A5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86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19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29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7E07D0" w14:paraId="1F4FC1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D2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53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E6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F4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42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F6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56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27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7E07D0" w14:paraId="442810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7D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E4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AB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83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64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88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E1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1D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EFD9E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BB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C3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1C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7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9E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A6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B6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45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7E07D0" w14:paraId="318E52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D0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ED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8F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30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B6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A4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BE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8C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7E07D0" w14:paraId="21130CC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7D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C4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A6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13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5C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4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B3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85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88A93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76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EC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D3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FB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78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86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5F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31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7E07D0" w14:paraId="1578E9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05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57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AB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4F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F6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FA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2C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08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4C25F6E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26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4B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15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7F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DE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97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2A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1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50DB22C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6C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E5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4F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1D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53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6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1D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0B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570CA2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2F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22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91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6F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9D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5B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D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99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7E07D0" w14:paraId="073A05E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12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91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24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56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1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40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A0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1C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69DEE8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45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D8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AE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A3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93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11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CC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7B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C011B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FE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57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3D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3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2C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6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08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E0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E07D0" w14:paraId="0B3E362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2D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C5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B9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39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6E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72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84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76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5BD4A0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C2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E3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6B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FB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09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7E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D3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FF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23518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C9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80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4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DE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A8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30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E3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25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3C24AB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A0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4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AA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72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82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CE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A5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C0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7E07D0" w14:paraId="433693D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B1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A4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B7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D6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E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23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1B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DD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79B92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8D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D0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D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B3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FB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9F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8E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34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2167D9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01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51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63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3B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77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EE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C1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B0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0B91E6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BA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97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EF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ED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9A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0D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C9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53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73F27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8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4A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24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DC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6C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8E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A6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D1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7E07D0" w14:paraId="022859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14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10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00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43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86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CB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85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61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7E07D0" w14:paraId="4DAEEF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69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D6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D5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11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3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47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34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64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7E07D0" w14:paraId="468AD55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11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D8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4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58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DC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73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21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99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7E07D0" w14:paraId="4FA3AC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71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F4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5F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DF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21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A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83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8D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3BAFAA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10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A8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46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05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E4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5C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F3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07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7E07D0" w14:paraId="2B1A35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39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EE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F9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2F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E3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EC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A6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05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F5AF7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93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93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E7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61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6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E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BB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2B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5C80D4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C2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E8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45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40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AD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A4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05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C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7E07D0" w14:paraId="700C15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C4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1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8F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99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DC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07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53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F2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303805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64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75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90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FF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5A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FA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7E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D0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7E07D0" w14:paraId="0634E52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C5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B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1E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BF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D7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3B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FA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F6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7E07D0" w14:paraId="482748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46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28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0D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29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B7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3B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01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CB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642E57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7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85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C0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53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C1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B7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FF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21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388550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A9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9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97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1C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E4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07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14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43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7E07D0" w14:paraId="450E25C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41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73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EA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4F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ED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87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CF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4A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C9920D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5A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62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50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BE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F4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09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99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E5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7E07D0" w14:paraId="260349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BC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55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4C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B7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9B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5A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AF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84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6FF5D43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FD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4C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BF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D0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C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60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DC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58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87A6A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12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18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C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5A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C5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13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E5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30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7E07D0" w14:paraId="0B8DBC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D6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79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A7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35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D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DE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27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60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5691971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86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B0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91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AD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24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DB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9D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0B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8F9F4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FF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2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67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88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3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5D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E3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3F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0413DF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5B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35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D5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7E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9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5E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5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4C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7E07D0" w14:paraId="1610D0D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51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1F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CE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42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5E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31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73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CB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1CD6CFB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79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12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06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13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A3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F9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CF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18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09186E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52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6D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09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7B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C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BF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08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D1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ПБВ и др.</w:t>
            </w:r>
          </w:p>
        </w:tc>
      </w:tr>
      <w:tr w:rsidR="007E07D0" w14:paraId="4A8C16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7A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09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2C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76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A1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AB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87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C3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7E07D0" w14:paraId="4DD0853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C7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48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6A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30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4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3C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4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E5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CC87CD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4A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05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43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A7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8B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3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27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BD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7E07D0" w14:paraId="61D9A2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B7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8E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5A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2D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2A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F0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0B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22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4C07C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CA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A7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30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6C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07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BD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AD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51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7E07D0" w14:paraId="57267B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60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85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D2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24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FE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AF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F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BB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7E07D0" w14:paraId="7652C6E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D3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9D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10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2E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9C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85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15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8D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7E07D0" w14:paraId="477AC1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66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AD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12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A6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8B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3E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4A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BA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E07D0" w14:paraId="21676F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1E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05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1B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7D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FF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5E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92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E8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32101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A9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7F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F9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E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BA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23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31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7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91F40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14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9F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A3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4F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58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47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CF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EE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E07D0" w14:paraId="73D3E6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A5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66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16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31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96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09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5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ED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1B2C1F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2D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4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0D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A2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37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63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3F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8D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FFB53F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96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F3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B2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BB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1F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40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3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71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54E75E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68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13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FA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0C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BF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ED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03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98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7EC2C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F2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AD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BC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DB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73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CF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B6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B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 и др.</w:t>
            </w:r>
          </w:p>
        </w:tc>
      </w:tr>
      <w:tr w:rsidR="007E07D0" w14:paraId="08AE006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37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F5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E7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CC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55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5F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1D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5A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2F7EFC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3F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B1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6A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04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F9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30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75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2C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7E07D0" w14:paraId="5E66FE2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FB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90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B6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B2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0E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BD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1A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8A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38ED5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E5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BB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0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57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AA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D2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CA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9E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7E07D0" w14:paraId="187480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9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F2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27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8B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B5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3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E8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3C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710BDD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87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1C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15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44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D6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3D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53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A3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ЛСВ</w:t>
            </w:r>
          </w:p>
        </w:tc>
      </w:tr>
      <w:tr w:rsidR="007E07D0" w14:paraId="73C338D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0D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B8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E3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C2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99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10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D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F3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7E07D0" w14:paraId="7FA9BF6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7F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8F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F0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EB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E5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64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49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A7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E07D0" w14:paraId="02564D9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18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B0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B6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C2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CB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59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8D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60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7E07D0" w14:paraId="44393A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4D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2E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D9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E2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EE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26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BA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67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B48B90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01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E7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95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3C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4B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D9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D9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4E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22ED4D3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BB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B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77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6F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33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2D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0E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FF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34628D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77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21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FA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82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4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96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11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21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7BB350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31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A4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48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67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1E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2C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E9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68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90FA1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DC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D8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10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08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C6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0B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30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E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7E07D0" w14:paraId="6320E9D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FF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64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AC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78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47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3A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39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59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7E07D0" w14:paraId="5BA43CB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07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0E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25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29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68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1C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4B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47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7D79D3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63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60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2D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36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AC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2E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08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5C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 и др.</w:t>
            </w:r>
          </w:p>
        </w:tc>
      </w:tr>
      <w:tr w:rsidR="007E07D0" w14:paraId="0346285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E7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12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51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C9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AE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A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76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0C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982A3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48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23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84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AD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D3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1E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B3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BE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7E07D0" w14:paraId="28CA1AC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CE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5F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4D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51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4E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EE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56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C5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667114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40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8E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6E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E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6E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C8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31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2F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4E5FB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7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8D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D1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8D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BD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9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8F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C6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7E07D0" w14:paraId="1B91CE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C2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90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26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86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83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E5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A4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B4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655D025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34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08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D8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0C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0B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02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5C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4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7E07D0" w14:paraId="2ECF0A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BC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9A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D1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03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87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6B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08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F2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7E07D0" w14:paraId="775B79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CB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B0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4E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6A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E2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60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1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12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7E07D0" w14:paraId="4A50133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A9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24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28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86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97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DB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97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11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7E07D0" w14:paraId="3515E3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A0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18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5B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CC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F3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B4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D0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A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7E07D0" w14:paraId="1E6ECC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7D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9F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35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13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47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F2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F3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86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859FA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8B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8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42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0A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CE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9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09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8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E07D0" w14:paraId="463F34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F2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5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6D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55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4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8E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24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5A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2C515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BE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7D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15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CB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B4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CE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28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2F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77FB2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6A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1A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B2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A3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DA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12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7F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2D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7E07D0" w14:paraId="7EF618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9E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59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F4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C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8E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E0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C0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97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4970A1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15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81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5C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BD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D5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28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2E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E4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6FED19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BD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63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18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85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4C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4A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60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1D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15EDB93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A7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76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C7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85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F4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0D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CC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54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7E07D0" w14:paraId="7096A1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8D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35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1D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1B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11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A0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2E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40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08963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3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3A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F8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76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5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B9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55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36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7E07D0" w14:paraId="4BC439C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EB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CE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77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91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64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FD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FA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7B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B4318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42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1B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FA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7E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B9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BD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65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64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2D4F80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A9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3F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CC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5E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3E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82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FD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59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7C36E8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D7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18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2E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06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F5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DF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2F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FA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15D3E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16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18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2D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EF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F3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5D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85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B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400382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14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8A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A4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6E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6D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4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24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EC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7E07D0" w14:paraId="58C8927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E7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81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3B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43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25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AC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85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6C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4966A65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12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7F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F6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6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EE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42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3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0F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EB606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13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A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B7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7E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B1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99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E6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F4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7E07D0" w14:paraId="5EF005B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07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C6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43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FF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DA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5E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F9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B5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7E07D0" w14:paraId="2F478C4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9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FE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18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C3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8C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1D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19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8E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7E07D0" w14:paraId="6FFA97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1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E9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19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A7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CC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45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BC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1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7361E4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A8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CA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F8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4C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E1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6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3B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16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9086E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2B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90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E9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D5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57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68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DA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67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7E07D0" w14:paraId="190110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47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60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47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81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14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4F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C2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FD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7E07D0" w14:paraId="297F46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E7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89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ED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C1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9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C9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5E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8C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0EB9C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BF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99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F4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9B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F5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4D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41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E0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7E07D0" w14:paraId="45F708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7D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54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89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60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7A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90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42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F2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0890C7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54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92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A9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29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C6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62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3E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A8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2CDB21F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8E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86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F9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E7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30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90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C4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58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89C865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5C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3E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63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BA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78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72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12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7C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E07D0" w14:paraId="450C54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F5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C7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F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01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B7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C1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6A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68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092EFD7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C4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A2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CE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93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D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65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80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BC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037B0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B1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F0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49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19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94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14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76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8B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7AEB09E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A3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4F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95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61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49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CD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56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4F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E07D0" w14:paraId="656ABD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D8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B9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67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7C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45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80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84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D1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7E07D0" w14:paraId="352D04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43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56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C4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87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23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3C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33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23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7E07D0" w14:paraId="104DE8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45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58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6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8B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2C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85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FA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BD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9E3C3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2F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32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AD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52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4B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3D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A8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81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7E07D0" w14:paraId="259EEA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31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39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9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4E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DA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EE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BB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40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A296A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9F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6C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D3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42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85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53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3D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A8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7703E0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95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4E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F8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62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E1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55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2C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3B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7E07D0" w14:paraId="0B4CDB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96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A5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F7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62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4F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FC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91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B8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7E07D0" w14:paraId="1718A2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E0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C8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DE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6F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99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81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8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E0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7E07D0" w14:paraId="173356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29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5E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A0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FD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07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36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18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FC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70FB7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06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57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2D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56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1E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08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52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9C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664F2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03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27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CF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5D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FD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7F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17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46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7E07D0" w14:paraId="6F564B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B3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E1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E0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E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B3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66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C3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C9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AAFF3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DA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92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43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40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7C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B1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7B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3C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BD594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6D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FF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66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4D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74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F3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63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39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300A30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A8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A1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0B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8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D1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66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42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1E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ПРС</w:t>
            </w:r>
          </w:p>
        </w:tc>
      </w:tr>
      <w:tr w:rsidR="007E07D0" w14:paraId="6C64802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FA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EC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99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29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B8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F7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B5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1D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7E07D0" w14:paraId="2E948F9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45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2C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2B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BA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DD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BD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EF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14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2F878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06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68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2B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49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65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64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CA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A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611B47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EB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E1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63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C2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A0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11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D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2F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EE9629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1B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BD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18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D2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E0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6D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0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87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4F16BA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68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B2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B4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BF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02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58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9C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64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E07D0" w14:paraId="1BAAAE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67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8D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B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D0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2B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3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B7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7C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3945AE3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FD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23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EF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5A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0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85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FB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B3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7E07D0" w14:paraId="4D4591E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CB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C3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DC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E1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62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57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B2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B0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7E07D0" w14:paraId="17E87E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1B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4D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A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2B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0B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29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2B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09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7E07D0" w14:paraId="309830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A8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F9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D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A8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8B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1D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F3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86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7E07D0" w14:paraId="1E68BA7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6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5D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98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F4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5A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52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A2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2A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C7ED4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45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FF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50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41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23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9E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1B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31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4AE942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11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C7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82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91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E9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2C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35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7D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7E07D0" w14:paraId="5500DB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93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CA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AF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C6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68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5B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01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64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F58573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07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73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31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10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77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AE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F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E6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E07D0" w14:paraId="192C9FF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B8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E3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46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04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94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13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6E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85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6B7400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25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E7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3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01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C0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AF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D8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43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7E07D0" w14:paraId="2752A96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E7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B8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F5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C9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17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1C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C4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A3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DEB20C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4C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55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3B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C9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0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60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62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F5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7E07D0" w14:paraId="6DFF09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4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F3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2B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A2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89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C1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9E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E6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7E07D0" w14:paraId="3DAE1E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E7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7C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49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A5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E1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B6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4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6C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B4776D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D3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B2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B3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BF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16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72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B1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E2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25DE4F3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7A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49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27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FA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FA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54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61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85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02A376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8A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D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48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32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32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A8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51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A4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7E07D0" w14:paraId="574D2E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B2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37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64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F3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6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4B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0F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77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7E07D0" w14:paraId="1EED66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7E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44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E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C8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BF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D4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74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97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2E1400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1B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A4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98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56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35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E8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90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2D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7E07D0" w14:paraId="1A4768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A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E4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A2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B3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77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16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2F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16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20BC52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32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42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6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0E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CD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93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DA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A4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3AE25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74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17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6F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08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0D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D0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17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CF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E07D0" w14:paraId="7B5E996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E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FA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36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13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DB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36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10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0F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7E07D0" w14:paraId="7ACBFA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F2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3E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F9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7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62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BC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30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50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6EC99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EF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BC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3A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B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EB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BE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D2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B4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7E07D0" w14:paraId="2A3066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51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38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71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0F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E9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1C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43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D9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56528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ED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F8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0B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A8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E4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01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51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84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142CC79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DB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4C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B8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51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5C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0B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2E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93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65F1E0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9D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4E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AB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66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C1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B8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2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24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72E6FF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C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CF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6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09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63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5D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64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2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6F4EB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DB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FB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94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7D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A2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36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C7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6E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F73B4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58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F1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43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4F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53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35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61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7D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38311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17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1A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9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72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7A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2B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9C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90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ВГХ</w:t>
            </w:r>
          </w:p>
        </w:tc>
      </w:tr>
      <w:tr w:rsidR="007E07D0" w14:paraId="09DE31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75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9E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39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86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EA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DA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B8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79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18FA90C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88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F6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26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4C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A0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E5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C0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A7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7E07D0" w14:paraId="123FC79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05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FC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D9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8D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6B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A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36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E7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7E07D0" w14:paraId="3DE0DF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9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89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8A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A9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D7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62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62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BB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9FF93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3D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10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4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9B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AB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13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08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E1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05AE54A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EB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5B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C7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48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5B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B8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64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05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346D2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1B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45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20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81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3E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6F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B1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63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60F94E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4C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9A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5F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FB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7F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E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3F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4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7E07D0" w14:paraId="55F721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89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0A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90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66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17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6B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E8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8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6B0600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4B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B6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E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39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72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DC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84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DB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7E07D0" w14:paraId="72CCE8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D7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E1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90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7C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5A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51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C4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71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BAE411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B3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A5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6E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97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5F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45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7D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01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0431CC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D9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5E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99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7A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49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3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F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0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7E07D0" w14:paraId="7CC97B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7F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BE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AA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99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7B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1F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EE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7E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</w:tr>
      <w:tr w:rsidR="007E07D0" w14:paraId="5D2954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C2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B0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B7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9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0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46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0A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A2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35A9C9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7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8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1B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75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39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9A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79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5C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7E07D0" w14:paraId="6FDC81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A5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B1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6B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8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B6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B5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EC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1F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7E07D0" w14:paraId="300DBA2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F4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38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6D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D5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5C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5F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66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63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83A52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C1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D9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BE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C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95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8C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70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5D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755568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73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B2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E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8C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FB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B2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23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38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54EE2D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C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5E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2F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E6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A9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94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B5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03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7ECCFC7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DA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79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A5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90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FE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F7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23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2A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7E07D0" w14:paraId="00C39D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FB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41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8F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95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79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67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A8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0A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7E07D0" w14:paraId="066BE2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F1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56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48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B4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63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F8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0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02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4AC0CE8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3D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A5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06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90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68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F5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F8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F6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1953330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07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D9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EB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6B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BE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BC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04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2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7E07D0" w14:paraId="1B97A7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B8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71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56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3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61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76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8C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78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7E07D0" w14:paraId="266760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0B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5E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00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28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35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5B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11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D6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7E07D0" w14:paraId="3EEB38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EE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36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52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F6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DC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61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24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81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185C8C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81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19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A6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4D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9B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1C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D9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DC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1B840C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83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47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F4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69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7A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6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1B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EA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7DB448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37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E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7C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F9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9C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5B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EA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0C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D2B5B2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FF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47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2D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D7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91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62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4F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08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FC8FC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EC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EF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21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46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D2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5D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98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88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7C7373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78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8C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A7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B2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F8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1F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40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74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7E07D0" w14:paraId="35B8A80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CB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D4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E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E8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73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FB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BF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B6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7E07D0" w14:paraId="2BDD836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F9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EA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70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65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0E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5A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DF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F8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21B500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FC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5E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BA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64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1F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0C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39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D4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7E07D0" w14:paraId="0135C43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E2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FB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6F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69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AC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36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FC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6B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5ED6B8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C7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F3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51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32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AD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BC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22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C5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7E07D0" w14:paraId="781361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BF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95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06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AA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B8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C5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D9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75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1465C0C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4E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60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7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34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6D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7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C6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F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7E07D0" w14:paraId="728B87E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DF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7E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CA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51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5E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4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65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CE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36D73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A2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CD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CA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08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36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DB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5B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68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236FD9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5D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93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5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2A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C8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F9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8C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3F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7E07D0" w14:paraId="4CD4FF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B4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A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7E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13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3D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FD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E3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15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7E07D0" w14:paraId="492762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48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9F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8E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D2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6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96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66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AA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66B32D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B9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E2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C8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38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FC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62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EC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0E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7E07D0" w14:paraId="3B48CD4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83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24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AB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4A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08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35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2F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81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28B62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E6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F7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53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36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41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BA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A4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57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7E07D0" w14:paraId="02BF690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0D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93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43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B6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35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B1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3D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DD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94E41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0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B9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9A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2D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1B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2B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6B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BB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7E07D0" w14:paraId="25D158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A7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34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07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64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7D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57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FE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1F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7E07D0" w14:paraId="6101D3E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B7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F3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C6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6A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CB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49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02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1E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7E07D0" w14:paraId="4802DC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58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EC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0F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16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75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B8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84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81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ТРК</w:t>
            </w:r>
          </w:p>
        </w:tc>
      </w:tr>
      <w:tr w:rsidR="007E07D0" w14:paraId="05CA3C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3D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6D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07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E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4A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24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BD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87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1EB82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2C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4D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B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9C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87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15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BA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9A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BE29B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0B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35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4C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F2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5C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09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9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95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7E07D0" w14:paraId="025C3C3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C8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45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89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D9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CF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BE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D8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32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466DF2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51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1C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3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3C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CC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69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C1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BE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450BC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7F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B6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37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AA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34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7A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BE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1C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7E07D0" w14:paraId="73EF4A7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A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35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84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2C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A8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70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73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4C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2E902EE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52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A2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47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B7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DC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2E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25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2D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1A0C3E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25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31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98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9E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23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CF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8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B7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7E07D0" w14:paraId="7D4BAD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B1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8F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A8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1D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A6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FA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13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19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3FC808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5B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18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EA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AC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B2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22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2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45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7DD697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A7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25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1E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94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08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46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B9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10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37B0A9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CF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37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9C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A7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26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C7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2E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DC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A807DB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15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0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A7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02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0F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CF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1D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BA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0DCC7F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52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95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D0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71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11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30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17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B5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7E07D0" w14:paraId="6549B8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AA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9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52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B2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E1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D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05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26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5C6C0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1F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34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F0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A4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21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98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71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99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F3234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22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44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99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07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E9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40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6D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BA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64FD1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1C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7B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8A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A2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AE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C6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E4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77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7E07D0" w14:paraId="2DBB300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04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67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02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E2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D8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F2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2A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E7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7D022CE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57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F7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B6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14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52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8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F9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E2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BCD0F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A7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97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68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BA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8B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1E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B4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DE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0CCA44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53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61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56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39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0A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B8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55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0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EB8B4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11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C5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35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42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42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A9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F1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C6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7E07D0" w14:paraId="3DA22A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AE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CB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69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12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D1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93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17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9E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7E07D0" w14:paraId="5895DB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70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7A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C1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85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AF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17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D7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CE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1B9B06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96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04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C5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2E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BF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9C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F0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3E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07ABE2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C9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7D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36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E2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F9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19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19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59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1252F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F1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8D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A5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A8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61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49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CD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09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7E07D0" w14:paraId="312EBC0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4B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4B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89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1D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15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40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55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A5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7E07D0" w14:paraId="437A83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42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E8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11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2F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48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E5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2F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C4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70BC48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AC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7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E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2A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DD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A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7E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D8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7E07D0" w14:paraId="26C9B4C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92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13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3A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33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51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89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90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79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7E07D0" w14:paraId="46B824D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18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2B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4C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73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9F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77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E7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E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7CD42D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E6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33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B9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3E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2A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28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AB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0E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A940B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A3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E8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66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1C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84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AB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3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E4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87201E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17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DF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62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52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D8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91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23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D2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9ADA94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9B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0B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FA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F8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A2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32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78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14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7E07D0" w14:paraId="7D96BD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93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61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08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A6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6B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BF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F6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DE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7E07D0" w14:paraId="55FE6F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CA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80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4B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DC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92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36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96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2B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E07D0" w14:paraId="671B1A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36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A1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F9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46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EC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1D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8C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DF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56DBC0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42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45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12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B9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0F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2E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44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22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7E07D0" w14:paraId="2A32A7E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D6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77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CC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6C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B1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04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85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55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BB1E7E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E8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C2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AC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EB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79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D8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8C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B8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7E07D0" w14:paraId="181027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64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B5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9C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C8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FB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4C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40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36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2F2E4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3E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39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A5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18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C2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E0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E8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6B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7E07D0" w14:paraId="419251E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5E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8F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CC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61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82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F1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53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A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7E07D0" w14:paraId="0CD8436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F2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67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D2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DC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61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08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2A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D6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B2FA9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74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86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6A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5C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1B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C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45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61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6E746A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5E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BC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4E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C4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09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8D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E2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52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A3974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89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F1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5C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9E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24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FF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AC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1D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883D6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0C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00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65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D4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3E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12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6F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08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F3A89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DE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1B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ED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7C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95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F1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FE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DD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7632D48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E4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F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52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B6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15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3B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23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64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1BC98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88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A6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9C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61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2D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9D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E0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C9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04F7265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48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2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AC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56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0E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83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DF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F7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AF88D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7A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13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F2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EC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5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F6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DA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E6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D08982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59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AC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A5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44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BF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F9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B1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A0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4BDF7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DE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5A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47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43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B3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36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DB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1E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7E07D0" w14:paraId="425053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24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72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A7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F7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68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3A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54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FF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7E07D0" w14:paraId="74A50D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74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7E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2A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38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C7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BA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A6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BB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7E07D0" w14:paraId="6188AC9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F1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A1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6B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82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2C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A5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6A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55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7E07D0" w14:paraId="2DDBBE4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FF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F3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60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B8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39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40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0A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6D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241715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76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26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76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49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1C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D5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C7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BD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E07D0" w14:paraId="2124AA9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52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EB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C3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24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21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E1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1F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DB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897906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78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82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C4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0D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07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BB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11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53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7C3BCB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B8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D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01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12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6C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C4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EF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9B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CF084E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CF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2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5F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32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F6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83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C1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B9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99566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9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AC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DB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E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1A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71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7E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3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E07D0" w14:paraId="755632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E1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66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F3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B9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EC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CC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F7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DC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039E454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56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8C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5B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70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7B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65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E0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D6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511916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55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8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74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7A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C8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6A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9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C3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</w:t>
            </w:r>
          </w:p>
        </w:tc>
      </w:tr>
      <w:tr w:rsidR="007E07D0" w14:paraId="6B90F5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8E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41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94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B8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47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C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1B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A4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7E07D0" w14:paraId="3D716B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D6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E0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7C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63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C1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B8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D7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49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7A5B90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D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98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2F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F4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9E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A3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B8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2B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A8B63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91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42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F9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5A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67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39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BF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B0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4AE379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5D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C0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24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D7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B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D1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2A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10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7E07D0" w14:paraId="25F65AB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90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3D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88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8F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42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C6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32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23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9B33F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CF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19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48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87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4E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FC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AC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AD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7E07D0" w14:paraId="3BAFA8F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D4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A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CA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C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86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0D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9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6D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7E07D0" w14:paraId="6F92CD3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8D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61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5F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7E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79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EC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AD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2A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0FA136E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77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0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2A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59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EA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5E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C2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5A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F5BFAC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66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94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B6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2D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09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04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47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86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4D21A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8A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DA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59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43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9D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15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73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8F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7E07D0" w14:paraId="2597B58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89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46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6F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76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78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55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2A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9F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313A0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1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EE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9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D4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17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6B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86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01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РЦШ</w:t>
            </w:r>
          </w:p>
        </w:tc>
      </w:tr>
      <w:tr w:rsidR="007E07D0" w14:paraId="793800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2E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4F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AA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73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2C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18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78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4E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A79972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F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A6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7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0E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56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8F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C0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F8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7E07D0" w14:paraId="69510F1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6B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77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A6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37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FA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2C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9F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5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57116A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D4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8E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66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C0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13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DC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7F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6D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7E07D0" w14:paraId="2A7A24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6F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D6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D3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7A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AC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B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26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E5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DCF826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D8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B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01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F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6D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C9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1B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87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4E685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7B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2C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70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03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ED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37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75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A5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7E07D0" w14:paraId="44A918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FB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BC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1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1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3D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9C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96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73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7E07D0" w14:paraId="5E414D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F1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15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A7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89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CA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32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33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21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74F8F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25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5E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62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F9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9D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98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D7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26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7E07D0" w14:paraId="530668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FB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E6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EF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54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6A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AF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F8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F8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7E07D0" w14:paraId="585F4D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B7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6A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5B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31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9A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F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EF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7E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7E07D0" w14:paraId="5C7CB7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A4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A6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18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19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92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BF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9D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BF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A46A1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81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A3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BB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1F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00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24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A8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92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5FCE7D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37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FB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00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40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B7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9E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E3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0D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72088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EC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4F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03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FF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9E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0E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F3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E2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5CEC57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42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E8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D6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A4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33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29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55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A7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324ACE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F4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EE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2F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6B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64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86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75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08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7E07D0" w14:paraId="6F97F5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04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D4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A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01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38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99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FE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D5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820C8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20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95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C6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9F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FA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B5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E9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64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0D925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01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D3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A3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3A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7B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98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CD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DF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9AFFC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6A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11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C2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E0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A1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A2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91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D8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9FB13E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6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D1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6F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78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BB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3D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C4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0E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50DE1CC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0B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D9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B2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33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2A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42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B9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E3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7E07D0" w14:paraId="3EBD80D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07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F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AD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87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2B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12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C3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9D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E6363B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46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04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AF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F9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7E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9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A1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EC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7E07D0" w14:paraId="5FB5B1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47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99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0E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FE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C3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02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C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F8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C32EE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F0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6A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DC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CD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5A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7F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A9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54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7E07D0" w14:paraId="7C4A097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57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95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3E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11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4E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0E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7E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21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7E07D0" w14:paraId="006C68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4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F7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E6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79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F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FC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DA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F4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278C9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28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29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31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A1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06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03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59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3D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7E07D0" w14:paraId="20C1FD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71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3A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53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EC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57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0F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75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5A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7E07D0" w14:paraId="3DF06AD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77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D7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8F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55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F5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A2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A3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32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7E07D0" w14:paraId="3999E9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8C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4F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F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0F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2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49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FA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4D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7E07D0" w14:paraId="0EE09F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B1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DA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1B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83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52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06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CF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95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1BCD2F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B2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16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5A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48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3B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C4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90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2D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7E07D0" w14:paraId="63F0F4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4E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F7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63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02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AF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93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2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4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EA678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49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7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AC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7B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8C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A3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DB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B0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7E07D0" w14:paraId="62C62B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D1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23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D0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74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1F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04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26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39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2C7A563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D1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BF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31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3A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10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86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1D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DE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E07D0" w14:paraId="69178F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39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22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C4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E0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D5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B8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8D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4E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346A20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A3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3E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54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86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CA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87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76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3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4BC997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20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3F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47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9D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B7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2C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EA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3B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7E07D0" w14:paraId="2CCFDB8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8D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72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3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33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C6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D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97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6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5AC545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D2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96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2F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7D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DE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24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59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94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373C3EA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C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54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28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38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27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08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BE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41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7E07D0" w14:paraId="230F3B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2E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C1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12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8A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E5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2F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C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F0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E52B2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61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7C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F3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66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51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FA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AF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34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A676BD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97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88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DF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16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EB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E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FE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BB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5CE5B86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D6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D2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DC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4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80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D8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03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29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435CCB6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3E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BA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E6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8B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6E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76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C2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70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E07D0" w14:paraId="73D34D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8C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79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96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FA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F2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93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06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6B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EAF89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EA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F0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FB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32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8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34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E8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B5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7E07D0" w14:paraId="4B3127B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92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DF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EE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92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FF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B2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A9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3F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81F8F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A9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2D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AE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FF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73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04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E6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D1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E2E2F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ED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04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A2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43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E9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BB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D1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10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66DDA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2E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A4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C8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D3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D8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36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FC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52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7E07D0" w14:paraId="001BB6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F5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A1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24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B7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4A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9A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F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75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E07D0" w14:paraId="3263D5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8F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6B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2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D1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E7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F0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B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40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3B7395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FB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3D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94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D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08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CB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00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C0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58229C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79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5E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9B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E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2F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A2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1F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DD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2AA427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23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70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0C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80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D0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AF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DF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D5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7E07D0" w14:paraId="1E40E1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23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C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A9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AF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BA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71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17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8B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E07D0" w14:paraId="4761E80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A2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76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CA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81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5E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7E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3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65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579295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01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CA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6D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70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64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ED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E4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C8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263A4D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C9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10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1F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5B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80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7D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1F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7F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14C096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A5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0A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C0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AD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E7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3F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48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90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5F4622B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AD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4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CA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36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DC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E8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B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F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7E07D0" w14:paraId="57DBDB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0D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B8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E5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A0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A1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63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22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64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4BB32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44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8C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CC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85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3E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81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56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E9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1A336F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CF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5C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06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46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C9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29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A8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E4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4A8BF8E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07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F2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D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C8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F5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08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2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5F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3AB9FD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D9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51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DC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0C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09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61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BA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B7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1CB84C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99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26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3A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00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69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CB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04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21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6E69CE0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9A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34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A0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5F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3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AF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04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97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7E07D0" w14:paraId="485510E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C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AE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F5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F3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42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AD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49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2E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3175263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0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28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F4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0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9C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56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15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0F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2C31CB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1E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99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BE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61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43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3D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B5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01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1E902B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93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2E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FD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B6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B8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7D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07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40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04C4A6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8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42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69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4F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2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0F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54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76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</w:tr>
      <w:tr w:rsidR="007E07D0" w14:paraId="7A198C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3D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6F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EB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F0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FC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C3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94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56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F7C89F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09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AC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33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12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C6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5C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D0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3B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E07D0" w14:paraId="0ABDE8B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AA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7E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4F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4E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B2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FD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98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75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3D9B0C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45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CF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5D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3D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EB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A2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37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E9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1B7C8C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58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35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09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5C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D9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20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90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99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7E07D0" w14:paraId="7919ED2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A5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31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A0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16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90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9D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DF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69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7E07D0" w14:paraId="3CC033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77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32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F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20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43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B9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FA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7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DE13F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FA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53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9D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45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D6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E2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D8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35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E07D0" w14:paraId="77933B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E0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3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D0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EC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81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D8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FC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B6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4510E9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94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35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71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6A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C1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D3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43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3A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53739A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71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7D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59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3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CE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10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4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B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51EC05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26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13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F3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30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EC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99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AD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50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E07D0" w14:paraId="54DC4D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42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2A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9F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02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70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0B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52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BF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173ED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5C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2E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71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77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E8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11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B6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F5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6C0A671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29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81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92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AC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45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99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18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73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A5D73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A3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13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7E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AE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8E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52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33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6D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BCB42B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BE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8A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FD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A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6E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08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92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48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A7E4ED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8A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35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DE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90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54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E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B9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E3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E07D0" w14:paraId="3F2B364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08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26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5F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4F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B0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5F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0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C4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7E07D0" w14:paraId="5BE0BA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CF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E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F0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86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C3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4D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1F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02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</w:tr>
      <w:tr w:rsidR="007E07D0" w14:paraId="3B9420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04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52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6B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A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F8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C5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5A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0B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E7790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1E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89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05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CB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9F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B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4B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72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2AF7523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C8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4C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7B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B0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DB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2E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A2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CF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587D565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02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87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EA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19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32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7D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E9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A3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E07D0" w14:paraId="449922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5B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06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1B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A4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76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B5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F3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5D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ТАУ</w:t>
            </w:r>
          </w:p>
        </w:tc>
      </w:tr>
      <w:tr w:rsidR="007E07D0" w14:paraId="107B43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09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00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6E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C8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F4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6F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40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38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7E07D0" w14:paraId="344656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5B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29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3D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F2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E7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00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9D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67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C742F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37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BE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1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2D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A4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52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69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5A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332B628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7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DE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A2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69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E7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28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51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8C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495ED6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E5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87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D6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49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77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18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2C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03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25A9E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63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A8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FE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F4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81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7B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89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10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64D23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68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FA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EB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5C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3C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5E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83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5A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3F73B9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46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0C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D8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98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5A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09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6B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20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2F8A26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F8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C9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63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F2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48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AD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02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5D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7E07D0" w14:paraId="00F0CE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EC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D9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3F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8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5D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8D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96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7B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7E07D0" w14:paraId="10CA87F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63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63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DA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61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2D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9A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25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D9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7E07D0" w14:paraId="45E931A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5D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6A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E4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9E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DC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75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4E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38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7E07D0" w14:paraId="594AFD7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7A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EF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D9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52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1D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92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7D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C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59F45C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1C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F7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21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DA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40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C5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92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9B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7E07D0" w14:paraId="78C77C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50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9F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8B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E3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7C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B8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5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D2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D35CB9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4A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2C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41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C8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9C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23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76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AD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6A3D5FC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45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9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FC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76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A1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F7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22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43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C18BC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79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75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7C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2C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3D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AA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34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A4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7E07D0" w14:paraId="58F5D3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B9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62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95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59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EA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E3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B4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32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7E07D0" w14:paraId="485C4CB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42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E7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4A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0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94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90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94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BD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 и др.</w:t>
            </w:r>
          </w:p>
        </w:tc>
      </w:tr>
      <w:tr w:rsidR="007E07D0" w14:paraId="4815A9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B9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1B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02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39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EF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4E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AE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9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63A7DA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69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9B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3A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1B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26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A4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B6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EA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2C3941D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35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DE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C1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FE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5F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35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92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2A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FADDA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59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A5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02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C3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44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7A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1D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59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CEF6D8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FB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C2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6E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21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E6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52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65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6B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 и др.</w:t>
            </w:r>
          </w:p>
        </w:tc>
      </w:tr>
      <w:tr w:rsidR="007E07D0" w14:paraId="44C8A4F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E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B7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32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73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6D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9C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3D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5E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23E7D9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74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FA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3A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6B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BC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3F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45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37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7E07D0" w14:paraId="15F79D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D3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AB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85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AC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6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68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72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B5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7E07D0" w14:paraId="4758FDE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9C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6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28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02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ED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FC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CD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0D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236BD1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4A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B0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F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68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87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8F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76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2B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49190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52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50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21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81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52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89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59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2B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7C7708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1F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6C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3F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22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0E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DD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98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A7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381BD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86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0A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62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49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1B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A0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38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BE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7E07D0" w14:paraId="51372CB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7A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1B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6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E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56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8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E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2D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7E07D0" w14:paraId="3981125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A3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CE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FD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AD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39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80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A9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51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1EFA1B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FD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81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0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1F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48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7D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F1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76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CFA0E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F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91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A5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1E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8E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80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AF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30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412F320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AD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29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5D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95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98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2F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B2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2E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70762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83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8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4D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7F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D0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39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9F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82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037F2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0D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87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A8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62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E6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A9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1D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C1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7E07D0" w14:paraId="70D2DA8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B7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1C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6B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95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EA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16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C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A2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4E315C5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4C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0D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3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D3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35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FD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53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BA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7E07D0" w14:paraId="63099E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DB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21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43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C0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C5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3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FC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4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7F1BE2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94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47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2C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13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63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51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08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D4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6C1246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DF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E6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70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C2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F2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7E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3F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C0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CA5055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8B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48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63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F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9B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27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3D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89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69A7FE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DC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2C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2F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C1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5C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A4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D2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3E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8AFC27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62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D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47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FE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19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1F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6B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53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0EB2B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E0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4C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40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B9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B4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9A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CE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50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4A5F43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D4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BF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B8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5C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30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2A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25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48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3A917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37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1C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0F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91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79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13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EF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8B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D3E2C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5F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0F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37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A0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AD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C7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A5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B2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7E07D0" w14:paraId="2176867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0B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1E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B6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94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7B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4F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9F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9F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4D47DE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C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A4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D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28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78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D8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57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D2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88BCBC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E4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BE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7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F8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DF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00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AD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70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B1631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E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2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3F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29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40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00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15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D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3845B9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E3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B2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37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75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44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4F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3A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75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DACC4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52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47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30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0B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43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A3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8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01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E07D0" w14:paraId="6CC171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AA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64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15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B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55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6F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96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04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1F9CC9E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DC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D0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5A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1D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8B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CA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5D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B1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7E07D0" w14:paraId="56E7472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F3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8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FF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0D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04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36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8C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9E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A8429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E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13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1E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18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0E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5B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21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8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D0" w14:paraId="35FC64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E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A3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E8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B8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B3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63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66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0A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7E07D0" w14:paraId="318045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EA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29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EF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C0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91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6A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D6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AE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7E07D0" w14:paraId="5B8F93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D2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9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E3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0E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BE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72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A2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DB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7E07D0" w14:paraId="511926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DB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4B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3C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42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74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D4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4A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A2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7E07D0" w14:paraId="72EFDF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D0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CD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F8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F0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A5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52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BE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F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1C61E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C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BB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89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80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7B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C1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FB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46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9B3FA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EC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BC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D9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6F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36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33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36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31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186E30D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C8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94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8B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BD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C6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4D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B9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31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7E07D0" w14:paraId="709BFD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12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12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D2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38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E2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37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D4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76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7EF21D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73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CA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1F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A4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18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E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FB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60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47332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3F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B1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11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EE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87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81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10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CC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7E07D0" w14:paraId="3E2877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8F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A2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A7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FA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44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67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DF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4A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7E07D0" w14:paraId="34990B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B7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0D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CB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7C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AC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99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9A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F4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7E07D0" w14:paraId="13545C1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B3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ED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91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45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29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A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CF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72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A98E93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1E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77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A1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F8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F3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A4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57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C8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7E07D0" w14:paraId="5F1562B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F2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D2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18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A9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B0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82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A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5D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7E07D0" w14:paraId="74DC0FF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E4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D3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72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C9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D8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42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56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4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7E07D0" w14:paraId="2420297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81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C7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F4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F3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07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E5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A2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0A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87112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0C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F7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E0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42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62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D8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06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78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AD75A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97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55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22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7F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27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7D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0B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68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7BA7D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41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F7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DB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46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23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28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25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7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06FDC88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F8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A7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91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D9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BA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B3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EB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85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2FDCEBD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CB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3C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62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5E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A9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F8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68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B0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7E07D0" w14:paraId="107F39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E7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D2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B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3C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CE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2D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94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CA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754FA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A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F7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4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08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D6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B1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0B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8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7E07D0" w14:paraId="32F86BE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2F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6C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48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0D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2C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DA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8C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74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4C0F06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F9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63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EB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5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34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AC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7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32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7E07D0" w14:paraId="72B09B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82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92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DE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9D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7F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15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0E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C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24C7B5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8E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21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49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D3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8A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5D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BD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EE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7E07D0" w14:paraId="2B473F6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D7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3F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43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AC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BD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BC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C8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1B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3CC0D6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A0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A9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81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02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9F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73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69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77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5DE5BC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F7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9B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93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16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EF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67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7B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65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DAD69B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2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DD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F2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CA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B5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DB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E8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92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7E07D0" w14:paraId="434A76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A5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B5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3A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B2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A4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0B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25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EA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6C0847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EE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64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30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2D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05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2E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B9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7B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6D491BD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1C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09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4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F4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16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31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39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BA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B15470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BF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14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25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8F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C5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22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31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5D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ПМХ</w:t>
            </w:r>
          </w:p>
        </w:tc>
      </w:tr>
      <w:tr w:rsidR="007E07D0" w14:paraId="0BEEF1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E0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36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7D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57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24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7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3A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12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A1546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F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A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9F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88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95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7B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29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3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0BFD0B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67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E6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F3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42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C9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CD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19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5D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7E07D0" w14:paraId="2E8A02D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BA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01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DD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28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AB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24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47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5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D2D56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E8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49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EA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B9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F3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28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74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A6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E07D0" w14:paraId="6282886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0F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B1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49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6D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C5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E9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0A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1E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1A21E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B3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B8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B5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13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AA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1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ED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01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E9C9C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C9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C6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D4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6A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2C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39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4E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84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7E07D0" w14:paraId="0D12803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23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29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13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AD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F8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71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A0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41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7E07D0" w14:paraId="06E0D7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9E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32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48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30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27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4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3A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B0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2B643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B0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B6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0B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81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9E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08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C3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40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2303D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82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BF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3F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D8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6E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02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AA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7A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70BE0BB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3B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75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25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64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C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5D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A2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CA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65015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05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60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F3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57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42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4D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3C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BA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250FC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70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F7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B2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57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B1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FD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DE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19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5A9C13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2B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BA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FD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43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0F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B1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3C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F2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06769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8F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20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8D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2F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E6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53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7A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DA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4F965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B3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94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75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BE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27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B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B7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96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E07D0" w14:paraId="5AD4659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6B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13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64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9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76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E0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83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C0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7E07D0" w14:paraId="2B2391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10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B3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9E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BF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FE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78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03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E1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77CBA47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17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E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D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6A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BB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50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59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B8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2FA05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15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30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61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DC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E6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6B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A8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AE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A46FF6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B6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E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9E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7A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04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C8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6D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5D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671988C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E2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1B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44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75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DE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75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46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69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AC5538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3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AC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C2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B6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1D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CF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6D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1D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C8584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81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BF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5C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EF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A1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7C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6D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3F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 и др.</w:t>
            </w:r>
          </w:p>
        </w:tc>
      </w:tr>
      <w:tr w:rsidR="007E07D0" w14:paraId="573CD82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54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2B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6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3B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7A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F6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EB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C0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72F206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2B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03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AC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66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A7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6A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35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6C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341F91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16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97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B9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E4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38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7F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99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A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3A3B3B1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20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4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F3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94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75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A5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F9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E4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7CE045F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4C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BD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16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E7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D5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B2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6B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04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7E07D0" w14:paraId="3B2726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9C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56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4C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5A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AB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E3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B1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8F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7E07D0" w14:paraId="16FA20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1A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61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BF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6B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17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EB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20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9D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73DE1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98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1B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C5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F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43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77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65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03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0357D9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0A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F0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FA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B2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2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2B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38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C7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260F773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A9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23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B9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3E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84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F2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BA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D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7E07D0" w14:paraId="76E741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9B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16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AB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6E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24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E2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55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17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DABB1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DD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49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12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B8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C5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4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E3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1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7E07D0" w14:paraId="2A5E13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1D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8D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E0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A1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9F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44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E0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C0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E07D0" w14:paraId="22A662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AD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91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02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B4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11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43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6D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3E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B687D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5A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D5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AF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24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FB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D6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91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C8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2AA68C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01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82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E3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CE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CF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92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16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FD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7E07D0" w14:paraId="37DB4F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8C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A9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3A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C0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EB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2C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88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22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7E07D0" w14:paraId="08E682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3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E1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C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EA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AC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DE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82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0A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7E07D0" w14:paraId="3B328ED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C6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7A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39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35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90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BB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AE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99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70939A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F7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B5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66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6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B5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CE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63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7E07D0" w14:paraId="29547E2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1A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EB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A0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8C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C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FC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5E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85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42DA4E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B5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8C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42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AA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9F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1B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33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42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7E07D0" w14:paraId="7DC290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D2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63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AC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EB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FB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EE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DD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95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7E07D0" w14:paraId="09AEC0D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AA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91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25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BF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23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00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E4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95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2EBCD7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F6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11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EF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23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15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8B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6A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0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7E07D0" w14:paraId="0313136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9C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42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A9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48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A7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09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12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BB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72DAA6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F4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32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65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58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21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B4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4A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E3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396807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FE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F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07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A5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F9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BF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A7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DC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5C97D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FC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3D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DF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6B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40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BF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19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70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15F79B9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99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92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ED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BF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D9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F9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05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DC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7E07D0" w14:paraId="6C7011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EF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C1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74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63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D6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9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F9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A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 и др.</w:t>
            </w:r>
          </w:p>
        </w:tc>
      </w:tr>
      <w:tr w:rsidR="007E07D0" w14:paraId="466516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02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46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32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3C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96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B2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F6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26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3354CC1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12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91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72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54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F6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B6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D8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EC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B1259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B0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B4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74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73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80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8F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1A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8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7E07D0" w14:paraId="4A09DF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13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BD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7C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BA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1D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E1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C5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80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AF3938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9D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9C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0F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70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87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0A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E7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58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8F105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A9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36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8D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17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F6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DF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C6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27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7E07D0" w14:paraId="1C2138C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FE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40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CA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64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D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6E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8A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B3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41A84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EA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35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15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F9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C7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EC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A4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04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7E07D0" w14:paraId="465E7F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C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41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05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B2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31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C6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D8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09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1515E8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3A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E9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98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E3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CE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7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F7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74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D0" w14:paraId="1DB36D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C3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4F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89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4E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F9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B6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6C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4E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28E5673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24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AD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4E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0B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3B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E0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3C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0B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E07D0" w14:paraId="6492281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05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1B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88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A7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A7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D3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EC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A9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54903B7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03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A8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39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B4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A9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2B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FB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A5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ПМХ</w:t>
            </w:r>
          </w:p>
        </w:tc>
      </w:tr>
      <w:tr w:rsidR="007E07D0" w14:paraId="00DE39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C3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E7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E1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3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F0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78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9C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7D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7E07D0" w14:paraId="0B760A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3D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47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BC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06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4E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97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A7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C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6D7B5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DF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B9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D6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71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D7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AC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55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EC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14561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13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3E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BC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33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C1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77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49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48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85618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17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68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CC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34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A1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D4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EF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EE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0414E2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39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35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43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21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8F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4D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66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73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7E07D0" w14:paraId="5C1EA2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0A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27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E8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4E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22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24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EB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C4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5A0544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47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8E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43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EC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B0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8F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C3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52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844B4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3A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98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41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03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F2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D4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27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01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7E07D0" w14:paraId="4077DB9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5D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68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C0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23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A8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71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3A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26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7E07D0" w14:paraId="5E2090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F5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8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C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88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51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8F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3F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96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67E58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91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4B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49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0C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31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9B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70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AE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8BC566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8A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AE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D4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52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8F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E0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CE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0C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7B94FF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AD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04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68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6B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2C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B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9B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FD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7E07D0" w14:paraId="0506E1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39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AB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5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C4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F2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3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1D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1F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22370E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8A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8E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5A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55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3D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7A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86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90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0AF6FB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3D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4F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BE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06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74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CC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8D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84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65B99C3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D2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96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1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80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67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8C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34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F1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E3E61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4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90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74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49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67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F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0F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E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686200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AB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EB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84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7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6C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2F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EA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16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E07D0" w14:paraId="700181C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8B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CC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EE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55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CB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23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D0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C4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7CEC702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26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78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F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F2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F6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68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07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83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41E41E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69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51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BB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8E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ED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56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19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80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494AE8B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83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2E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6C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37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3F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12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61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7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71403C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D1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3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73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C8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28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84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68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3A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4A5E70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EC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B2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DD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9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3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1B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FC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C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2D875E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6C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3C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F5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81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26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1F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D4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AC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823EE6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E0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6B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70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2F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63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A2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3F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1D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91BB9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C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4A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9A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D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71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16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7E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C0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460FA0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2B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24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DD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67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F7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AC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71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E07D0" w14:paraId="13B8FD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DA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98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D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2C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04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73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5F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11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7E07D0" w14:paraId="2F4E70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42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8C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9C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23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9C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8B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FC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D3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4637BD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24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9E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FF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84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7F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6E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94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6C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59D68A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87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67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81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9E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99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A9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76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3C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7E07D0" w14:paraId="4B023F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1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A3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D4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AF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0B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C5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E1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6C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E56074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58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A8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24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45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36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58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4F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4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1364F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A4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6D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23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08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22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AF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41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74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580670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88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49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DB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5F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0E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32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95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19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8C516E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D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51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0D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F0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8B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B4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E1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EF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FA18E0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0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57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3E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6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35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4C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D3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E4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BD727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5D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A2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E7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35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26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9D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4D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4C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8E3AF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C7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0B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60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45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72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35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F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EA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297AEB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2D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33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F8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9D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D5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DF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74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BA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1C183D0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8C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21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E7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E9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65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97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87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41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7E07D0" w14:paraId="2556D6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56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D3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B6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93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29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E2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EB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E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7EAB62C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F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33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AE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EF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C0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82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D7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63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БОНЧЕВ</w:t>
            </w:r>
          </w:p>
        </w:tc>
      </w:tr>
      <w:tr w:rsidR="007E07D0" w14:paraId="2FB228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14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F3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39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43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81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07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6E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5F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D45C94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79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91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AB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1F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64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32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B0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68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96DE5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CB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1B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18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D1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5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A2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0F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31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69BE0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F2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C0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93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7B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E9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C2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9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B5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1CF83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6F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34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9C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AF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66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9F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53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88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74AD3C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19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26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C2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DD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89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84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35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43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7E07D0" w14:paraId="6FD5C9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DE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7B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0A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80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8A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6B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9D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07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7E07D0" w14:paraId="3F69A60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97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A1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74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F2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C3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A1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90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25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565E700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95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57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89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F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D1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7C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88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19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7E07D0" w14:paraId="7A0DD8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AF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14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21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5F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7F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70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0B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5D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7E07D0" w14:paraId="5CEE8A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B9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1F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4D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6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0A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C0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AC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90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80215A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1E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43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15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DC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80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74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E9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EC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38D41B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54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91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CF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34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37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F1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A1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29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0D1E12A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A6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7B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B3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57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C3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67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5D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A3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7D46637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3D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55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A5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F2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54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7A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83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6A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1B133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DA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BE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F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35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CE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72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9E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AE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4F65A9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64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F3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A2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2B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43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34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97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7B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745AABF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4B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25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3B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4E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7F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F2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04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22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3D22165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82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F7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8F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8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40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98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96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D9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БМЙ</w:t>
            </w:r>
          </w:p>
        </w:tc>
      </w:tr>
      <w:tr w:rsidR="007E07D0" w14:paraId="046A0B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7B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F3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6B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8F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9B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BB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1A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18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009687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8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02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B6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88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E7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86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32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62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B684B5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74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63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0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07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A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9D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ED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91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57399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7E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C8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70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F4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B3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81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92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16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67140D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C0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37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95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54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5F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22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0A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5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287FEB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23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57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CF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E9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15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A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B7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D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AB97C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C1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1E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52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C2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8F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93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69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31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7E07D0" w14:paraId="4E2B43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66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70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A4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3F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7B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14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8C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59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9BA123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89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EE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03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F4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45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1F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1D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3C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345211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0D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E7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93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A9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6D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2F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B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B3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7E07D0" w14:paraId="102E83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FB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3A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79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B8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D1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FB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EE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30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3795FBC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43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51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BF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67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DA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FC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1D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3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3500067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46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40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60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74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55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1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76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C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7E07D0" w14:paraId="5DB3D3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D2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D9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0B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AA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3F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4F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E9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A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7C25162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A1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4A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EE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DE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79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37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E7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57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628616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63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F2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B9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FD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49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E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9B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79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C00D60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5D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29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33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A7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7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6D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B4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8C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7E07D0" w14:paraId="49872F5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A7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0F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D2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0B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32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11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0D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2B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7E07D0" w14:paraId="2F0F2C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BF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84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30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D6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07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BC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07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18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7E07D0" w14:paraId="5D3D6B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48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0A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8F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E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2D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9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2E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BA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560A2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CA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65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D1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2C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F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8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39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90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7E07D0" w14:paraId="23D62D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2A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57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21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69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12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DF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64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7D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7E07D0" w14:paraId="1AE350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2D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0B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C0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28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41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6A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C8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D5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674840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E7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E9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0F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66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90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6C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F0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D2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094052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94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3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02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A6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F8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31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4B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B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7E07D0" w14:paraId="1AB489D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5A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8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54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02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29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4C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00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6A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6338AF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DC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A3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AD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09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C9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88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E2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68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8186D5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9A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F4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7E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BE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84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E8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D4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A0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АНУ</w:t>
            </w:r>
          </w:p>
        </w:tc>
      </w:tr>
      <w:tr w:rsidR="007E07D0" w14:paraId="0EA624A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3D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1F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CC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2F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C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ED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B5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E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7E07D0" w14:paraId="47B6D8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B8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32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34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6B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87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A8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3D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D9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E07D0" w14:paraId="334D556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A7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CF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ED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59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13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2D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9E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D6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ГГЧ и др.</w:t>
            </w:r>
          </w:p>
        </w:tc>
      </w:tr>
      <w:tr w:rsidR="007E07D0" w14:paraId="7D9636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C0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4D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4C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72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5B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58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EF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C9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6203A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71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AE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0C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EB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CF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A3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F0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47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9C6D9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D8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ИЛЬОВА НЕШЕВА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E3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FC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81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B4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65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71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F6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79A3BE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98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40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11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11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11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47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01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DF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7D0" w14:paraId="675A19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F4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F5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31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8C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D4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88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FC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17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1391F2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19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F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D8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61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AE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54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00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9F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ТАУ</w:t>
            </w:r>
          </w:p>
        </w:tc>
      </w:tr>
      <w:tr w:rsidR="007E07D0" w14:paraId="44CCC7E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C7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A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71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52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1F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8A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F6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92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11FBC3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DD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50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E0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70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11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C6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FA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60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052CF9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A5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41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4A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8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F4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7C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CC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AF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7E07D0" w14:paraId="22274DD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66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79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4C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B3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22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AB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DA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B6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5201E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82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22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FD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51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78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25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A0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61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7E07D0" w14:paraId="29B828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C2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2F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FD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6D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7B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E4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6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C9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3A26EA8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7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01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4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86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B6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AE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34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0B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7BB9D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4D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89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DC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F3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A6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88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72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AD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7E07D0" w14:paraId="0C9C66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F0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9E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41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85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F9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8F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7E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79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7E07D0" w14:paraId="561E5E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DE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4B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D1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81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1D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B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29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80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52EFC3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76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5A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5D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0A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48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20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71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F8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A8522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D7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AE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F2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9E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7E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E8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A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3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FEB2B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68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01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72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86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0C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9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62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17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4F4749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AF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7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71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9D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8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B1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31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9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7E07D0" w14:paraId="5BDF2C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22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9D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CE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4B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4A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E3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3E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90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7E07D0" w14:paraId="1227B7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6D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18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10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1D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B1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80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8C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FE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52E6CD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44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F7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5D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6C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2D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1F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C0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06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43B47F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A5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58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6C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23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F0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15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BD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6E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01F955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E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09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00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B0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56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B1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D0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81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F3D3F9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A6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1D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43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92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4F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25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FF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F4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7E07D0" w14:paraId="7F31C2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71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0B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F2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FA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DF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DB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B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E7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7CB383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C2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F0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84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0D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0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6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81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D5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830F9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E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0E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B7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FF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65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1D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21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E1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2DDDC6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EF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D2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AE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43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4D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ED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82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3B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027AC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83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88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BC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70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02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54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4B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0E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7E07D0" w14:paraId="5176C9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6F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B1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D4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A8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26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68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88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36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E07D0" w14:paraId="18EC5A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5C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96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24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AD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EE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73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16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61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EDCDE1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52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CA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F3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9B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62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8C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18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6E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111FFC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89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95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46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AE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A9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FF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46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37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ГВЧ</w:t>
            </w:r>
          </w:p>
        </w:tc>
      </w:tr>
      <w:tr w:rsidR="007E07D0" w14:paraId="5B5948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D3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03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15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5B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FD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DA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75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91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38191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E3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FF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F8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C7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76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3A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66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E7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7E07D0" w14:paraId="2D31AA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A4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11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C6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AE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97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B9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4D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2A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32CFAAE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2E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F5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F6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92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1F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8E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27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12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7E07D0" w14:paraId="447101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64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95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0C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14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32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20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B3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E5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4819928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DE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49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F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9B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C1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FA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B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2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7E07D0" w14:paraId="00DD77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20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CC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F1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75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72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F5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9F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85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7E07D0" w14:paraId="5F8CDC3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1A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C2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42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2F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B9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A2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13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CC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179B02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F4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1B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CB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25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74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02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92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E2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19280D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08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3A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15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8F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5B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34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A7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17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7E07D0" w14:paraId="1578EC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A6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98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D0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09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DF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A9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84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2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2BBD487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DC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D7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7B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E3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41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3C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BA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0F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B74A7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58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20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39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EC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59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1E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73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94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A8752C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D8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56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2F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0D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98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AC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CD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4D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7E07D0" w14:paraId="2C3704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CA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96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BE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8E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E0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50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9F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2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439010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16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00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29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82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50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A4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3C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DB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1BCA0C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9D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83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05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AE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6F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8E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48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B7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30F7BB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43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A4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50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21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75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B5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DE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93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B20B67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CF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FA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2B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4D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33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72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37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4C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</w:tr>
      <w:tr w:rsidR="007E07D0" w14:paraId="1573DF1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7D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26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BB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B9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FE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69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D0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5E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7E07D0" w14:paraId="5AEF4D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7D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32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19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15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AD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08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C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E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523235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E6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CC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CC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D7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42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9D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B2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F5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BA9747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B6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4E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8D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E1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9F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04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C7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D3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525143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37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FD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D5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3A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3C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97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5D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1F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61D9431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5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AF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89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27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AE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9F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87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CB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70FA546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D0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9E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A7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D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2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2E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45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54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7496D9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C9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FB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C7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22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94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4F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9E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22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018D973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13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DF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F7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98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20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8E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04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3A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619F8B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5F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91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51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47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A7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D2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EA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A1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5F02B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C5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67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E7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F9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E3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5E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4F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FC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E26DC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28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F6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2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6F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EF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FC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9B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5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63F20E6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91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B9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7E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50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13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F1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14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43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2F7DC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C0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EB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18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E9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E6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3C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ED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F6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8907B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B9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30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1E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64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91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3D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BB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BA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23E97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E9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48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91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C0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8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4D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5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8A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CA0840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7E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A8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21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69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EA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BF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E6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A3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7E07D0" w14:paraId="6E1574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A8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AE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C2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CE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73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86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CF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F2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E07D0" w14:paraId="4145A9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84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31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36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19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4D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3C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66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ED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064317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87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8E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E6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50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CF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C2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AA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CD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7E07D0" w14:paraId="5A9E1E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9B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FF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FE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E2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41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51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3A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88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190B61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5C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0F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B5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36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FA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66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D3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B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CA180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4B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06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14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8B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E0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5B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C8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B8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2C12529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F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74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29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AC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40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16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B2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2F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55406C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73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47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93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0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F5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C0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77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12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84222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87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24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C2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4F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36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E7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B9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C3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413728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FB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A6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7C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49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5A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4F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7E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55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7E07D0" w14:paraId="0B662D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24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31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3F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02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71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81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92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1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35DB41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11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B5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62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49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84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1A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B6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70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AB683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1F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8F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7C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BC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4E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04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15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56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7E07D0" w14:paraId="3A399A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A4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4D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A6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18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A1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FD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19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84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7E07D0" w14:paraId="63C8A96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EE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12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E0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CD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9D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E2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D0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D7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8DEEC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C0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F1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11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6A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6F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9C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A2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79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5A49E33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F5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A9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14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2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86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1E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59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B3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69BD17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60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95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7D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FD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36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D3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F6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85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D682D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95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7A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75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A7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DB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A5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A9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DC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93520D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CA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45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9E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60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F4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BD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D6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90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67B1B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CF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09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AE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0F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10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D2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35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F3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11CF2C2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4C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31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11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F1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74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BF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2F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DB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015AF3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75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F5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C4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F8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B7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DF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C1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6C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E07D0" w14:paraId="74795AD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8B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05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C0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7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B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9E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AF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B1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39DFD0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B6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A4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F1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1E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69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C4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4C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6E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7E07D0" w14:paraId="7279D5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98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EF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BB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B8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69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44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0B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6F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7E07D0" w14:paraId="758F294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AE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C7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A6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55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0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14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9F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66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7E07D0" w14:paraId="675CB7D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A9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DE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1C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3D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38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0B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AC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BC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01E0AC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24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25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C0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F2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D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C7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18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BF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0760E5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B3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36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B3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CE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F0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7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00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A9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262B2C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A2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3F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3F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15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60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F2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3D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A8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36B3C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97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D6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DD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BC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35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B5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B0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7E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D5C042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F6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15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F4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0F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19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A3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60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F0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51C40C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FA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73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7A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96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49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AE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CB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8B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 и др.</w:t>
            </w:r>
          </w:p>
        </w:tc>
      </w:tr>
      <w:tr w:rsidR="007E07D0" w14:paraId="1C06ED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DD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0D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B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46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19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8A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ED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EE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4F99B5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4E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B4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9A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1D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95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19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7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1F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7E07D0" w14:paraId="2E8FE8D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D2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BE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15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3B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1A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B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C4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37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7E07D0" w14:paraId="202E945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5C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60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44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3E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8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00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F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4A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8DD79A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15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94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93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DA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13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40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B5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30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0E2C1D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78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8E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6D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DB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EB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E6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92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B3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47D232E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7E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1E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16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FE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52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9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87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10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1158A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73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11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BD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06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AA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66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D4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30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087B537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16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92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1B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AE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E7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59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E0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CC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2731A03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01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F6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7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30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74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9D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78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B5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7E07D0" w14:paraId="5D76E4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32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08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A8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9F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F8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40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01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3B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E42A13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EC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7F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ED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D3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BB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EF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FE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F7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7E07D0" w14:paraId="1573324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14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CB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B4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28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9B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9A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88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1F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7DB3C2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6D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8D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A9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3A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A3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3B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B7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2E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58C462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2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8D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24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60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40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1A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3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EF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31EA35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9E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3A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DE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18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92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88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E8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A1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7E07D0" w14:paraId="67022A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6E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58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B0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E0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88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6F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B1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8D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12A7F1B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93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B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92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E1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46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C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73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0F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 и др.</w:t>
            </w:r>
          </w:p>
        </w:tc>
      </w:tr>
      <w:tr w:rsidR="007E07D0" w14:paraId="51319F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3C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4C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94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E9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8B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B0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F4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42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7E07D0" w14:paraId="440163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48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28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99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C3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39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53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24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72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04099C2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07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C5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C7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3E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D4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E5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B5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EB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 и др.</w:t>
            </w:r>
          </w:p>
        </w:tc>
      </w:tr>
      <w:tr w:rsidR="007E07D0" w14:paraId="3655C8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C7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EE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FE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AE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27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62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97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A8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7E07D0" w14:paraId="15E604F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F0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3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FC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1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9B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79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12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AF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076780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A4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F1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CC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D2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A5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44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AA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2F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13788D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10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52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5C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82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EF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C5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03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40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7E07D0" w14:paraId="4C2F8E7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83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95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F2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30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5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E4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16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60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7E07D0" w14:paraId="5949F7E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E2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3F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12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19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71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22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9B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DA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3E6868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67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F3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00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B7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62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E2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89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65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00E8D5B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03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34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56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33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5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CD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A5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06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14C4C4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84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61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A6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4F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BD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17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2E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8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7E07D0" w14:paraId="3465D08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8C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FB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1F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82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F2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D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91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0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0F218F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3A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1B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BD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14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BF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3B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2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16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436734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A0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7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1E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55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40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2F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EB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5A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271A081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85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92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3B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B3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57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82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B5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6A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22EE6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F9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F9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EA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C1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F2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4F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15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51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7E07D0" w14:paraId="50275B7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A5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CE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E3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7B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8E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A8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53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04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17CCD6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03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6B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30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7A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21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AD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F8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C0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009ADFD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FA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59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E8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DC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5F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C0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25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C6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0A76D7F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4B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9C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C3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03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4F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F5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1B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EF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E07D0" w14:paraId="66AB23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7D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E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24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59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46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AD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F1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D5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09432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78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A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86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99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D5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72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D1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67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1564FE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6E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0B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25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95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7D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C9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F2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00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 и др.</w:t>
            </w:r>
          </w:p>
        </w:tc>
      </w:tr>
      <w:tr w:rsidR="007E07D0" w14:paraId="455B173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50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1F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30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12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15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E7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1E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A5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DD2C8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3A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DB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02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E5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5B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AC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79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2E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14EADE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1F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DD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A9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70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99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57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05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EF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74FB7E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0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73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A2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5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76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DB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9D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6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РОЗАРИУМ ЕООД</w:t>
            </w:r>
          </w:p>
        </w:tc>
      </w:tr>
      <w:tr w:rsidR="007E07D0" w14:paraId="1B6E364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03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36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7E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CC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C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79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60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9A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95E2F6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DA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BD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08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6A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94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88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FC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99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7E07D0" w14:paraId="45F710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4A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39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F1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14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7D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E5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F6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9B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7E07D0" w14:paraId="69A587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F1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93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A7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B6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E5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AC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21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6A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7E07D0" w14:paraId="75F06E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6E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39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18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1A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4B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1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EA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FC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61BF1CB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83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D7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9C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D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F0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11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3A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5A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E07D0" w14:paraId="624FB6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7F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87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BD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E7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7C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D8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75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F0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34276A3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9D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42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3E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D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70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A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7C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C6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4EA1E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56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33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D9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65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B2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93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E2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A4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59D2DCC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BE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2D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3F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87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53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7D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80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0B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7E07D0" w14:paraId="661D2DE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AF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9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65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74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31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18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F4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CC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38E07C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21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BA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97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80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00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5A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DD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4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9109B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AC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99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2C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1D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53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70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AC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92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424C2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AF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41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48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56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82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30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6F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4F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DC7E3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BD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94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EF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E5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C9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62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14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6D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C6B2DB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C4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30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40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EB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18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94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C0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97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613D996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65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3B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B3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F7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C0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A5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30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FD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53C1B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11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E9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46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52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BE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79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15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72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5BDEF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5B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15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C3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67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7C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0E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8E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88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7E07D0" w14:paraId="3D8B33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55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41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62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23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A4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57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43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1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79B612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78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9E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0C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1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8A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B3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3A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5F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6D7E25F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C1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C2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11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0E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C7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00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41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B4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E07D0" w14:paraId="4BF08C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5E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AD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C4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08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2D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A3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37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47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5724B7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E3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54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C2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5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A7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8B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EF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1F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F684C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F5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10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1E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18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6B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64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99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CE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C3A6CB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C1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5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AD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E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18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E0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E6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34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008BAC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C4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C2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22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3B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02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7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82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EF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74099E1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66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90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1A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25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51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C8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AA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3E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0565CD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13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AB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75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5D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87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0B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8D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BB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04308AE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BC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C6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AA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EF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D0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EC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B3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53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1BC09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68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27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6B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03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B3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5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77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00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EF524E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DE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A2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D5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EF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2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90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BB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5A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BFB776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87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18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7D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56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06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7C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B4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D3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7E07D0" w14:paraId="2C7FDE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C6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B1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F7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7F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05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99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8B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B9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400E69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86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7A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24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76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D9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E5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78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DC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BEF47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3F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A5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62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52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E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69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10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9A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A5B50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07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F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B8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BC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95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8A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55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E2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7E07D0" w14:paraId="510A36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B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67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B5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15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B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4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D5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A1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7E07D0" w14:paraId="478E39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3E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C5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BB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18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31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12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C1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BC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7E07D0" w14:paraId="5E6D3C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A4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CC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26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16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A9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0A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CB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9F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7E07D0" w14:paraId="0A6C4A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7D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96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22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A6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2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B6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C3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CF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9FF9D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59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90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4E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4B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A0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D6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88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DC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2911A38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EC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DB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82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8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EA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5B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30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1B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9C5AC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63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3F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E2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72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85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75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B2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CD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92756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E7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6F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9A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56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DE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23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9E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F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1A2B00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35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8F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A4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2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C3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C6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7E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B6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7E07D0" w14:paraId="0D8A21F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FE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09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49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6D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C3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B4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4D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95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0E905F7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77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35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FF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CA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08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A0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05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58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 и др.</w:t>
            </w:r>
          </w:p>
        </w:tc>
      </w:tr>
      <w:tr w:rsidR="007E07D0" w14:paraId="0373C2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E0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00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C0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DE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4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01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F4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0F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E9258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1C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B4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05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34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5C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75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62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7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7E07D0" w14:paraId="2C6ED88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6A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F4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F5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62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8F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65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37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2E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310DB21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CB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DF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FD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D5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E2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52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6B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D3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7E07D0" w14:paraId="052B1F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33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64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E1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4F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7B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EA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48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94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0242BD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DF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FD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6C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1D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B1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E5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E7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26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32E7A7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63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4B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CA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8D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E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3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CF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39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7991EA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55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AF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1C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3D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D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5E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77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F8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7E07D0" w14:paraId="0243DE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7C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89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C0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6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70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C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C1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56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7E07D0" w14:paraId="0A5241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87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60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46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9A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D1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76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0B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AE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41D82BF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2D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84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12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13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74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05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E3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8F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7E07D0" w14:paraId="50E782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28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55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AE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AC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05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17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C3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9B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AEBC8C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7B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77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2B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66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08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E5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C6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DD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B1FE2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3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1D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25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66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52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18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F7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89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6B8A1C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9C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31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A8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03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F4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D0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90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48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6B9B8AD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25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0F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75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1A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DD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0B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E5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5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D4C3C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59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5B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58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9F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27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28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EC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FE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ЯВВ</w:t>
            </w:r>
          </w:p>
        </w:tc>
      </w:tr>
      <w:tr w:rsidR="007E07D0" w14:paraId="1527DE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57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B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67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32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41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3B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E3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A6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2879AE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83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0E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C2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1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65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31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BE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90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7E07D0" w14:paraId="1140F2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82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3E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8D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0F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43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AD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A6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54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7E07D0" w14:paraId="01352F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A7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C1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F5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8E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FF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7F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37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ED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2B797D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12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A8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69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BA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4F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D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5A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EA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73CBD7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5A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6C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5C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8D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0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57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50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18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82CDF9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A9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25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3A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77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F6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F2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7F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D1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РКБ</w:t>
            </w:r>
          </w:p>
        </w:tc>
      </w:tr>
      <w:tr w:rsidR="007E07D0" w14:paraId="6F755C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8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D1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5A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13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B0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2B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52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80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736D117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B4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7B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A1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C0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B7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BA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34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CA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7E07D0" w14:paraId="7EBAE3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35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D6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8E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73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57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49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38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2D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7B364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0E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76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C6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12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6D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6B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AB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69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7E07D0" w14:paraId="151CD6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DE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38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99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00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63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7B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F8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F7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E6761B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78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21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65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D6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76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B4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33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3C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152A91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9C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ED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BE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04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2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16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BE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AF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7E07D0" w14:paraId="770A31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ED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34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CE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A5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AC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85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21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74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ГМР</w:t>
            </w:r>
          </w:p>
        </w:tc>
      </w:tr>
      <w:tr w:rsidR="007E07D0" w14:paraId="69A7BA8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44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26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46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13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C0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DB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EE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ED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7E07D0" w14:paraId="6E0AA8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E6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CA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8F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44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B2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38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67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45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472C24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AA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E7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E5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44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7A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F0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E0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58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7A7FAA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FE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DE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E4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25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51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E7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96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C5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7E07D0" w14:paraId="70AF25E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89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6F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66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72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89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A6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D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87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718017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34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2F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CE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A3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97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8B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D2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44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7E07D0" w14:paraId="768AB5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73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EE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A1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B4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98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AD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DD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09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7E07D0" w14:paraId="1F44A1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0B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22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00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28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5B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38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4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44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7E07D0" w14:paraId="11E89AD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67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2A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97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BF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09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94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AE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F2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FD56C7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12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59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B5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BA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57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C2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34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7F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2159AB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01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7C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AB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3F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2A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AE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2A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B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EC8CD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A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AA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CB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AC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1A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E4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2E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72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55A59A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EB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A8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F4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27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8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CE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4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52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2BC03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64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BB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80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A2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16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1E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62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B9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3E457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3C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F0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78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6C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D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50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22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79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7E07D0" w14:paraId="216C7D3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9D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F6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B8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58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BE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8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42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6E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64AEB1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3A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64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D9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C0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F4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74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EA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38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78F6C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1D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E8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7A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11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C6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8A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1A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D1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7E07D0" w14:paraId="6D2EEE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F8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E6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29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6B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3B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9F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DA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A3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E07D0" w14:paraId="4E4A53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26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A5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F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FF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D3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3B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5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96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7E07D0" w14:paraId="7062B8C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35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8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38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EE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F9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75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3B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DE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7E07D0" w14:paraId="649078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CA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10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78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41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13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38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A0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60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ЛАИ</w:t>
            </w:r>
          </w:p>
        </w:tc>
      </w:tr>
      <w:tr w:rsidR="007E07D0" w14:paraId="432E621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48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3C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E2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C4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E0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EE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CF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A9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7D06AA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20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53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CA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63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86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8D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8A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5F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 и др.</w:t>
            </w:r>
          </w:p>
        </w:tc>
      </w:tr>
      <w:tr w:rsidR="007E07D0" w14:paraId="306E66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A6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78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E7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6B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E3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8F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D0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DD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76CEC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82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AA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0B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28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55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04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DC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FD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7E07D0" w14:paraId="2304A4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02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18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D1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86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FD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C7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C7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FD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ЕНА</w:t>
            </w:r>
          </w:p>
        </w:tc>
      </w:tr>
      <w:tr w:rsidR="007E07D0" w14:paraId="54CBCF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5C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26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98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3A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2D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3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D6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DF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4D9075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68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74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89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B9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0D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08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DF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54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33A1F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11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43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07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D7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A8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83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10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83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33CF3B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6D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93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C4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7F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1A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AF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BA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FD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E07D0" w14:paraId="0E59B1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DF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95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21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D9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D5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17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97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8C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7E07D0" w14:paraId="18F6C5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2A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73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13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AC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F6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48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DA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4C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03517D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7E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2C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BD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10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8F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C6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D6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1B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D2B7AF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3E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36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2E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EB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43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06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A2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71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4DA05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49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D3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58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89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1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4B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52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C4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7E07D0" w14:paraId="7C9232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0F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99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65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C2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5C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68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E3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CE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5821CE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30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CB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CD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63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F7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13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70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C1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52A8A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02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0B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BC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1E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60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5D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04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26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BC8B4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E4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6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1B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E9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A7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DB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7A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BA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7E07D0" w14:paraId="4CCDDF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78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2D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5B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C3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39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02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53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24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53A27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D9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0B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51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D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1E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8B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62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87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7E07D0" w14:paraId="3415B21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C1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44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37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9F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BA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15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CE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FD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7E07D0" w14:paraId="293C4A0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2A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0D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A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F3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FF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01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C9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A6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D5CAC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B1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77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92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7B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85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F0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D9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39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A809A2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6C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0D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79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17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55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4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05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A0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6CB89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BB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2A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C8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0D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BE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0B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C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97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7E07D0" w14:paraId="7A7E9A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DD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B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EE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5E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2C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BE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3A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33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7E07D0" w14:paraId="20D04A6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6C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5F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C3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50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1E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FA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D1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97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C66A10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52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CA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A9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9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5F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4F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D2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D3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69C34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8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1A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3E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CB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B2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67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FD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2A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27FA65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90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6E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8E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DB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01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9E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8E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B8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7E07D0" w14:paraId="2AE695B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D0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9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0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75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AF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CC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3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F4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ЕБН</w:t>
            </w:r>
          </w:p>
        </w:tc>
      </w:tr>
      <w:tr w:rsidR="007E07D0" w14:paraId="063495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AF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0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CE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BF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60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ED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D4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B2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7E07D0" w14:paraId="75C6F13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01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E3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6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DF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6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15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9E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17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7E07D0" w14:paraId="3FD171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D2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49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62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14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C2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09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29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C3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E07D0" w14:paraId="5919E18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FA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77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EE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2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E7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D3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11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9D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7B061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1D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3A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B9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61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C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6A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02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58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A4936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52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0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6D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C8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B4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CA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14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6F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245DF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E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8B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B0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CE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77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5D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2E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11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7E07D0" w14:paraId="1B5EDE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03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BE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33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8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8B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6B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06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24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7E7265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26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47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98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36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F1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CF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4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4B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BA6A2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4A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A6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67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B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5D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64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96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4F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7E07D0" w14:paraId="43CC22B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D8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C9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CC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B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04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04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ED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E2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E07D0" w14:paraId="68A202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95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AD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78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E1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3F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44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FA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BD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7558B3D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4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8E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0E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D8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FC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2C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C7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07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76655C4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5D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9C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32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A1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2A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B6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62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DA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0F4DBD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BF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CB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76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C9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5D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5B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16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A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7E07D0" w14:paraId="18BCDBB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5E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6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19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DC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B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1D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57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95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7E07D0" w14:paraId="49A00E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ED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F8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FD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7C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B4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4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E8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4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7E07D0" w14:paraId="605979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7F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0B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DB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6B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93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77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7B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58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7E07D0" w14:paraId="537915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8C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08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F8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46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DD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F5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70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1B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2A63C9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94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67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FE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8E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BC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8E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13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E5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FAB23F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32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48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FB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B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82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9C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A5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BC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7E07D0" w14:paraId="734F2C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30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69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39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42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87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2C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AE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2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EB4BB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D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C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EF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29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E6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E9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5F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D8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28C8C4C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F7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E1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E6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09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42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9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0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CA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494CC4E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08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CA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F9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8E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F8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C0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3E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19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7E07D0" w14:paraId="3A3711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7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98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1F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DF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EA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50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1F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E2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7E07D0" w14:paraId="7DB0C6D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39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2C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DF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73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60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01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7A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E9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4C22A7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98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6B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93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33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B7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4C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15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3D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7E07D0" w14:paraId="7996ACA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A5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77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ED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93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C2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6E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E4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A3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7E07D0" w14:paraId="66D0F9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7F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36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FB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2D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B9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38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CC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4B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7E07D0" w14:paraId="12B78E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3A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6E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2C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2D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18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6A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7A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84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7050A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EC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B5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F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87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45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6D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7C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A3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7E07D0" w14:paraId="74BF002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97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3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E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DB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0C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3E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77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C3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4B5ECE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79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F0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EF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0A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A9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BB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E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DB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7E07D0" w14:paraId="6B688D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D2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F2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C1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1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27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E3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AE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8A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E07D0" w14:paraId="51CC67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6E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6C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5A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CF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3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FD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BD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AE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79D8A3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D7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A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3F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BE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F3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68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D7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F7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7E07D0" w14:paraId="6ECB07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6C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D9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FD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5E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F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6C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76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CC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6AA6C2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58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F2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CA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36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B8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E6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78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DB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64C665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35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41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5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C5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EF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94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47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31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7E07D0" w14:paraId="198347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64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67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A6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05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AD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D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1A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42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255F4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7A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6D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8F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42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9F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74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D4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9F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5FCD9A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15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52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CC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0B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7D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2C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DB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B8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7E07D0" w14:paraId="7D3726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2B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E0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B3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18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75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EE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68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CA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7E07D0" w14:paraId="46E8ED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69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66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C5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70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07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68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EE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7C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ИТЗ</w:t>
            </w:r>
          </w:p>
        </w:tc>
      </w:tr>
      <w:tr w:rsidR="007E07D0" w14:paraId="6ED44E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C2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82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37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C9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95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BA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7E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31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2B190C8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A2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0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2B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C5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CC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78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3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4B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30C52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BE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DA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E7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11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6D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C6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FC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CC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7E07D0" w14:paraId="714F3D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47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97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9C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28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80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91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57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A6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3C20D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B5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1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F8F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49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80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3A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2A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75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1C704C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87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95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47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E9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DA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4A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F2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42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АБГ</w:t>
            </w:r>
          </w:p>
        </w:tc>
      </w:tr>
      <w:tr w:rsidR="007E07D0" w14:paraId="530E8A7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DE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41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2B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7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53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F8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A4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91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7E07D0" w14:paraId="602D40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CE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55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2B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8A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71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5A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B5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DF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58120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53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DC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2A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B4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61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53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D6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9A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A1AF5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E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90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03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42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10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3E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98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16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2D3C38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9B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0D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59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2B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74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20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73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1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55286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11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A8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60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26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D5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3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05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73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7E07D0" w14:paraId="449998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46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E3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45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A9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FB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D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6F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A9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790D41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6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0E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2A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79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22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7A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C6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12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9F7E9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FC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90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26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BD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CE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8B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0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7C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045EEB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CC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76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F0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58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C1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6E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92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EC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F4EDC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91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A9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68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44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58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45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86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62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03DC2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23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29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DA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0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EC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F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29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B9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5DB4D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CC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9E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25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98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97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64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D6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B2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4055A9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EF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75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F0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FC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35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2B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B5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E2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67C185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68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46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63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D7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E8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14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80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04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7E07D0" w14:paraId="09D069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41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35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36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BE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BF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92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5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E1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7E07D0" w14:paraId="51CC7F6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F8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04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16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26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BA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90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0B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1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55385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24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EE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88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E5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3E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B4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85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AC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9EC47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3D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70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C9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72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FC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32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1E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67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1C920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D9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A0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EE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F9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7A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0E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1A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09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7E07D0" w14:paraId="2A13B85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DD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8D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24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CC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90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CC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D3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A2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7E07D0" w14:paraId="7406D1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85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B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6A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22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1D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FD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86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AF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E07D0" w14:paraId="2877EB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AD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FA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FE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1C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28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BE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AD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81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6496D9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AA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B7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94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8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C4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DD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37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09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E7A44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53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2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B8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06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88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4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76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8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ECDE6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C5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4E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1C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DF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39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12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4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D9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9D2CA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95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B9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47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F2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32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01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C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2D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7E07D0" w14:paraId="168688D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EC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D4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90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51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E9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4F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8A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83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7E07D0" w14:paraId="0F57412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B5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C4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25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7D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B0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2C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94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C4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395EF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C6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E3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FB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69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C8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C7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7F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A1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7E5551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BC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33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33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A4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D8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6C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3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ED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4549B3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C1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17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78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23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D8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30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D8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D3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68749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CF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62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CC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18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B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6B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83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E4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F0671D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39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F7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12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F1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51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60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E8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86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015D8D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B0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BF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72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90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14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EB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3A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4B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7E07D0" w14:paraId="64F5C71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4D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8A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91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D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D5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29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52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4E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743E8C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C6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E0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17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93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55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0A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67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F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7E07D0" w14:paraId="53B4779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DA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60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17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9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EE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1F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1A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06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7E07D0" w14:paraId="176F91C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BC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5A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6A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EE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F7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ED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43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92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E0228B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C3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61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F3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A3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5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59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D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A8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7E07D0" w14:paraId="489617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09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2A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EC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44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F9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4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60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AC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197BC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6D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0E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AE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D1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7F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BF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91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09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E07D0" w14:paraId="035873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EA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87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9A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C0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98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AE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17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0E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7E07D0" w14:paraId="4754A84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B4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A4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45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C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81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3D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CB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D0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B1505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5A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3A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F8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87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27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5C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EB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2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7E07D0" w14:paraId="3897D46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91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97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04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CA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C2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23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E9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55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BEC3C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83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B7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51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C4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A6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A5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00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E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7E07D0" w14:paraId="240BDE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06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3A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38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EF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82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1F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6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B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7E07D0" w14:paraId="1B4A07D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2F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69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0F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73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89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6F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D6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E4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B179A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23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F2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C3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3B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3C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D3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F0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6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05C09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F0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DA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E7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E8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4D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30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A9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06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1D5307D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F4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54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BA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51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69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A2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24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8B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31768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37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97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49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CD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54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93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F9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12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МВУ</w:t>
            </w:r>
          </w:p>
        </w:tc>
      </w:tr>
      <w:tr w:rsidR="007E07D0" w14:paraId="50E933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5E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B5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F8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90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D6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A8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F9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A1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7E07D0" w14:paraId="0FF624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CD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69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F7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FC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11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35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C6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2C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705790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32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86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83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22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CB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42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A2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36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7E07D0" w14:paraId="7D3815C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23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25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47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E3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51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92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BC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2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91A307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F3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3D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DC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C5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8E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7A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13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2F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7E07D0" w14:paraId="593BF4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43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08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6F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89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18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6F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FB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36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35798F4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C6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46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AE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2F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26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DA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5D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7F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1AD63C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7A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F8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B4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78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71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E1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EF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8F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DC6667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8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D5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A0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69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4A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5D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58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28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7E07D0" w14:paraId="300E63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7C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03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79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32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06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ED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A8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38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46393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75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CB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3D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4C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03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A7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4C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76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7E07D0" w14:paraId="3B92BFB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FD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9C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1E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0A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58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13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21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3E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4DAE95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95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B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EC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41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CF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74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B9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FA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7E07D0" w14:paraId="34D7A0F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5A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D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29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F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DA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35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92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72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2A5270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C9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55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9C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C3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BC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54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C0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46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F3A2E2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C8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0C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41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AC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AC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32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84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40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7E07D0" w14:paraId="3018DC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3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75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08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96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BC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23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69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E9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418152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32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5F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8E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AB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15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96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B4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4E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ПМУ</w:t>
            </w:r>
          </w:p>
        </w:tc>
      </w:tr>
      <w:tr w:rsidR="007E07D0" w14:paraId="0B9480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C9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C4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CE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89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E2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6F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20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46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7E07D0" w14:paraId="4C8093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4D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FF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E4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60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15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F8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B4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7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7B712F0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19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E8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37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B3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38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36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F2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EE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1EC7B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DB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30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EE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98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A5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67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97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1A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E07D0" w14:paraId="203A60E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12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8A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C8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34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92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BE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F0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47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0D6D85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96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32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B8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3C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42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42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D3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3B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6A5E989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2E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09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D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A3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DD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DB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DD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FC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7E07D0" w14:paraId="5CDE2B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06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FD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1A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90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0A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58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18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12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12CCB65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85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46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02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B1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2E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F1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59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3A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7E07D0" w14:paraId="6BD041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26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0A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82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0A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6A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F3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1F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E3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7E07D0" w14:paraId="33B7B7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D8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5E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E7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D4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39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0C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F8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2B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47468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40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0C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DA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1D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79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B4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43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D9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7E07D0" w14:paraId="28F955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5F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9B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50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4C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E1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62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06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59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0EDC06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98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F5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14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B3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7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7F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A6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EC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7F744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77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4B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0A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E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3E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22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EF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AB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44B59E2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F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AC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C9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B4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64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FA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D5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1E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БМЙ</w:t>
            </w:r>
          </w:p>
        </w:tc>
      </w:tr>
      <w:tr w:rsidR="007E07D0" w14:paraId="5004AD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04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18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43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3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C5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64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17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C2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7E07D0" w14:paraId="7CEC425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93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E7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E4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4D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30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16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0C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AC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 и др.</w:t>
            </w:r>
          </w:p>
        </w:tc>
      </w:tr>
      <w:tr w:rsidR="007E07D0" w14:paraId="5AA6D3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84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EF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3B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33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8D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29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AB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99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7E07D0" w14:paraId="4C0D436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D1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B6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25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4C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6D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5C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76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30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631BB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E9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96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4B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94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D6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70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66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0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7E07D0" w14:paraId="663D4E1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1F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17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30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72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B0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0B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B4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46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 и др.</w:t>
            </w:r>
          </w:p>
        </w:tc>
      </w:tr>
      <w:tr w:rsidR="007E07D0" w14:paraId="30E213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AD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BC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6C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59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05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8E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65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00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7E07D0" w14:paraId="71E904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B1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C2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82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57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55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C7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E4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AB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7E07D0" w14:paraId="5BEFCA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90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BB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40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5D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CD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06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13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3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BE03A2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F6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90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2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3F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5B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4A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9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9B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РДЛ</w:t>
            </w:r>
          </w:p>
        </w:tc>
      </w:tr>
      <w:tr w:rsidR="007E07D0" w14:paraId="5697AF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25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CB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54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2A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39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E5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A4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D9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7E07D0" w14:paraId="06233E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7B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70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6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9F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5F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F7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A3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11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EF0AAD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D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9A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2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D8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06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11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28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14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826B3E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C6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13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FF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C2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6D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5B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ED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48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ПНТ</w:t>
            </w:r>
          </w:p>
        </w:tc>
      </w:tr>
      <w:tr w:rsidR="007E07D0" w14:paraId="252D4A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C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6B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D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0D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18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93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89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8C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16FFC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A6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85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8A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3D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D2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EC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B4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11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8CD52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0C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4C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1F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65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46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CB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8F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EE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4F9A7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A2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A9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9D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FB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3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DC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62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BB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7E07D0" w14:paraId="14D228E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67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B7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ED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04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89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D2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99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E0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C8041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16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9F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D0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E9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F6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F8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25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0C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7E07D0" w14:paraId="3B0C5D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87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7F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AC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C7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75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42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E3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D9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795B5D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51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CE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4D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0E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31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8A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E0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2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7E07D0" w14:paraId="18CFF9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F0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26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98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B8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51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3A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10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2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16FD7E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8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45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37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94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68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0B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08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8E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E889A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AD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9F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DF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60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96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F7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D6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53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409759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E8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7D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B8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56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D7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95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F5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DA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7E07D0" w14:paraId="61F36C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1F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4F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EE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92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BA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95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7D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BE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C11BC5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DF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DF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4F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EF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89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E8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2C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95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0A068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11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F4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D6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DB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F3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44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D7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CE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AEE58D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C2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8C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F4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8F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55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90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96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FD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EF0F4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D8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76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00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EC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60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2C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4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0C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7E07D0" w14:paraId="535256E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CE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F8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0D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F9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9E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22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E6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95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89F8A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70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DC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75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3C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B8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AE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59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75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6D1CA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A4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E9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24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B9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52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F7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A4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BE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7E07D0" w14:paraId="702B5E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B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22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C6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DA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D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A3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08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94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A6825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C0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17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88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E0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EE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2F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DB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89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547D2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60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F8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2C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F3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F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5F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DA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75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171B1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CB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F7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86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8B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12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BC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13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44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7E07D0" w14:paraId="10E7DC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F3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FD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F9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29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75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DA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32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31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7E07D0" w14:paraId="2234D6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87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64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25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9D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24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3B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A7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E9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7E07D0" w14:paraId="792876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7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91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E1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53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1B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FB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42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26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 и др.</w:t>
            </w:r>
          </w:p>
        </w:tc>
      </w:tr>
      <w:tr w:rsidR="007E07D0" w14:paraId="009E714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0E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D2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ED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4A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7D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2D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CC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FC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BE63C0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5A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CD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7D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2A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D9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6A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C6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92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7E07D0" w14:paraId="3CA7D16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D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E3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29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A1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12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2D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AB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AB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A7593C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6A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32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71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F4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1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3C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A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3B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D942CE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1B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9C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9B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B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28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DD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C8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A6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7E07D0" w14:paraId="1707B2E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5D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2B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2E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8C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CF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24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F8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C7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5B1FC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27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97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E4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A3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2D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04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7F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CC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617D3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8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54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D3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94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7F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B0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3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17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17B43E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AD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BE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FF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A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E1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E6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72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07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70124F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9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B6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50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30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61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3E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5C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58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7E07D0" w14:paraId="7B0C3F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3E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B2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3B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9F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41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7F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FB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5B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 и др.</w:t>
            </w:r>
          </w:p>
        </w:tc>
      </w:tr>
      <w:tr w:rsidR="007E07D0" w14:paraId="7EA9AA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90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C1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45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7D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16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1A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49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C2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CC60A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71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AB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CF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78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D7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04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67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DF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7E07D0" w14:paraId="09BAD4D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C4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04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9E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1D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5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04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23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B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7E07D0" w14:paraId="2D2A21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C0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69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24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82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0C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D5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5D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A2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7544F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9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B1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6B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79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3C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02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D2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61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F6A44A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AC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B8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49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8E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06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C2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4F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23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F0BE01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68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D6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1A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A5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AA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E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3E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80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2EF662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4F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CB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D3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BE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1B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CA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76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C8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BA2FA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E2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9C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E7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14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96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8F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70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11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7E07D0" w14:paraId="7BF15C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D9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97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A9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04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F2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78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28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35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140593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C2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55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A5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B7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9F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3B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9F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BB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7E07D0" w14:paraId="2152127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67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35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07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5D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DE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A0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64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F6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7E07D0" w14:paraId="2C53395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0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C6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49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71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86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EA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C8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B5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5EEF20E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A8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C2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94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92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08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87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0C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FA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43C01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65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9E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D4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3A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0C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CB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E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F6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216DA8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AA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7D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AA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09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6D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72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C6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BA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D6C9A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3D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94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AC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F8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69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9D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D0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0A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9B5D2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8F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B6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91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20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58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BC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B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F4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81481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27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BB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BA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55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FE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70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C8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80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32E7F4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2D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8C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DD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AC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5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5D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04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06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07AA69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34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7F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8A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08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A5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3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C6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FA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1E6EC42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17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A3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05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4C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FF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7C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21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BC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7E07D0" w14:paraId="0118C6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B3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A3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96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30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57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6D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B5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30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7E07D0" w14:paraId="6FCA9E4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98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4C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06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47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63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C5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2D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5F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37E7938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02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9B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B0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D9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34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7D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4E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2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7E07D0" w14:paraId="3E71A8E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1C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23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1C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64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6B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E9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3C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31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E07D0" w14:paraId="3E5941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38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07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C4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1F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83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A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6F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CD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7E07D0" w14:paraId="0183023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6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BE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A8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C3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39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26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83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EC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4D992E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67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5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EC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64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97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4E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F1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39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7E07D0" w14:paraId="3DD4DE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60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EC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FF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61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B1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ED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BF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85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7E07D0" w14:paraId="035BF54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E8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BD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B9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83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CF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E0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FB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8A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2944B1E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D1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E9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AA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20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13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7C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18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32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АПУ</w:t>
            </w:r>
          </w:p>
        </w:tc>
      </w:tr>
      <w:tr w:rsidR="007E07D0" w14:paraId="5333AA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FF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AC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BF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6D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0D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2D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C8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F7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608E51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25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AA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33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44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0D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4F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99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32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4C4CAF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61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23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C2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8E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0B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72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3F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74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049A97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23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61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89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6E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72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B5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20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C7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168F02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D8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0F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0D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E3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0D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95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F8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1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537DAA0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EA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E4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0D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1B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A5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4E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28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F2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B270D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BF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1A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2F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A0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DB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92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3A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8A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368DE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78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2E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16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4D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02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45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A9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00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20923A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A9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BA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DF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D1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38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E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79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38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7E07D0" w14:paraId="249CFA1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CB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FD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9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A4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5A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C7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B4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E9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D86BEF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54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D7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4C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F6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88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E5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EB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3F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 и др.</w:t>
            </w:r>
          </w:p>
        </w:tc>
      </w:tr>
      <w:tr w:rsidR="007E07D0" w14:paraId="28B9F18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F4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CC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7F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8B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F8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EC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8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8F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45F38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A6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AA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21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A1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9F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B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73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28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7E07D0" w14:paraId="2DB96FB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24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F3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E4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8A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D4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17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63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83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</w:t>
            </w:r>
          </w:p>
        </w:tc>
      </w:tr>
      <w:tr w:rsidR="007E07D0" w14:paraId="27428B2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94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79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83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5C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94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D2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16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C6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68BC8D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F8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AD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35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37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F3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79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BC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D3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D60B7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67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CB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5C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30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37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A0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FA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6E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5074A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5D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90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1C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1E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B8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60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1B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82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7E07D0" w14:paraId="780EA9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D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74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4E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26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23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24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51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A1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2DE4DA0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37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1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E8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81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DA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73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6E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F6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7E07D0" w14:paraId="1D3975C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22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A7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F4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21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6C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1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F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FC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B9603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3F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F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F7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59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12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63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65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5E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E19BDC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FB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7F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56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B8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F2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E5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C6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6A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 и др.</w:t>
            </w:r>
          </w:p>
        </w:tc>
      </w:tr>
      <w:tr w:rsidR="007E07D0" w14:paraId="01902C0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A2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C6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B6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8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63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98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1F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B9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 и др.</w:t>
            </w:r>
          </w:p>
        </w:tc>
      </w:tr>
      <w:tr w:rsidR="007E07D0" w14:paraId="7D6ED0D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02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64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12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49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D8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71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CF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F3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7E07D0" w14:paraId="0CC3EB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D9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B1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A3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36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7B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EF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2F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26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7E07D0" w14:paraId="5ABD12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88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C2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00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0F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D3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BA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FC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B5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32598F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CB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EB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D0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CA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AF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E0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0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AC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7E07D0" w14:paraId="3A2AC1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6F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18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6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9A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17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4C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13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D0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НВУ</w:t>
            </w:r>
          </w:p>
        </w:tc>
      </w:tr>
      <w:tr w:rsidR="007E07D0" w14:paraId="787A02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4E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CB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EC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5B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B4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D0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34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BB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FECB3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5B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98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1A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FE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9F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06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D3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19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4B23AFF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15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3A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AF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2C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B4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23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D2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69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7E07D0" w14:paraId="7A09BBD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2D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3B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FB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2E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E1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D4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2C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3B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</w:t>
            </w:r>
          </w:p>
        </w:tc>
      </w:tr>
      <w:tr w:rsidR="007E07D0" w14:paraId="2411C89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EF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92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0F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32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7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39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5C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99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7E07D0" w14:paraId="0C6F6CD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0A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E1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41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08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E1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6C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9A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79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F9F57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29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92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D8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A4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5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2B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0A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76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7E07D0" w14:paraId="7A0092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91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13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60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00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F5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A0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31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05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19FCEAD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7B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34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DD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4F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1A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C1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A8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36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5476DDB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9A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B4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59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0B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10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45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F0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FB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6F1F41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F3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41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A6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D7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64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03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5D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75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747086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54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55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03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6C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5E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E4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56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20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7E07D0" w14:paraId="72EAF23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26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5C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B6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98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65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21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70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0E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7A0E6C4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D3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5D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88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1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6B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F1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B8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45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</w:tr>
      <w:tr w:rsidR="007E07D0" w14:paraId="1984A6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92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7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78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F9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D2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09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4D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B6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40CB9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16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F1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4F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E8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90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AD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F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83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1F5305D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23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D6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85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DC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F7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6D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D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59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5B503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66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CC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BE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DE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40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B6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C0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08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7E07D0" w14:paraId="4507D1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12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97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26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34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15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31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F3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19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C3BCE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7A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53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B6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B1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58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A8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D2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81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 и др.</w:t>
            </w:r>
          </w:p>
        </w:tc>
      </w:tr>
      <w:tr w:rsidR="007E07D0" w14:paraId="2A854B4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63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B9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39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50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E4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07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C8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7A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7160A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E9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5D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6A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A9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16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27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80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5F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7E07D0" w14:paraId="1F5677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55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B7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A6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3D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26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15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15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D1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C0D46C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31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15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25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C0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3F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DD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2F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21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AE59F3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40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9A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4C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75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B1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E3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6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3E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7E07D0" w14:paraId="7F772C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30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02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60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B4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EF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7D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3E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79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 и др.</w:t>
            </w:r>
          </w:p>
        </w:tc>
      </w:tr>
      <w:tr w:rsidR="007E07D0" w14:paraId="0C032E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2C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21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B1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D4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27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4A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6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81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6E3F76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DD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3D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B9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89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78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2E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22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16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7E07D0" w14:paraId="383EC73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87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09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E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18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45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BE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1E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6D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7E07D0" w14:paraId="7BA188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B0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5D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5C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0C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69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78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EF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96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37D764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5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0F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A2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24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91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4F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B8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FC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DFDE1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B6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FD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E4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1E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E3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40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DB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74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7E07D0" w14:paraId="317380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20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53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4C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12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F9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65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D8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35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0FD6DEF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EA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A9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B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A2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DE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42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7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D2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77DE4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F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18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A8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36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B3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BB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20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97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56617E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A7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6C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53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6A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E4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3C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6B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49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 и др.</w:t>
            </w:r>
          </w:p>
        </w:tc>
      </w:tr>
      <w:tr w:rsidR="007E07D0" w14:paraId="4611D5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BB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D9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BF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2E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1F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AE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F6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D0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E07D0" w14:paraId="4E5D3C9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81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31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FB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4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6A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CF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7D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67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7E07D0" w14:paraId="2DB1BE7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F1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DE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A6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57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25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68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EA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89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7E07D0" w14:paraId="0F39C6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96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E0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CF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E6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2A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7E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B0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B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1EB2B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34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F6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77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41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B2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FF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F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DF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7E07D0" w14:paraId="028C05C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7A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C6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82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CC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CE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0A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21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1D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7E07D0" w14:paraId="05A84C7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10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94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3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A4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D9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99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76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B8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7B7517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1C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33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91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75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C3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6B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DD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1E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D854A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DB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A6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A6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BD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BE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5C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43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23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7E07D0" w14:paraId="6252727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03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DA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5A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4C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81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0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BA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41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7E07D0" w14:paraId="6104414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2E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BB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51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B6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68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58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56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1D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FABA79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FF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5E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33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2D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D1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E5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B2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43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7E07D0" w14:paraId="2DF591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1D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22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EF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F7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E0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6F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16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1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BC4CA8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F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94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F8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21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8E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CE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70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B0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7E07D0" w14:paraId="5258079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E7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05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3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D9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64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3B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1C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33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5E86DEE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3C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6A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69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E7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C1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3D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B1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CD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683EC4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42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68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5C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8D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D5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50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7A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7F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5F4D419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4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BE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B3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73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69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A1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0B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9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02460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8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19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BF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6E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5F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6A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DD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C3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7E07D0" w14:paraId="674AAA2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B6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8A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33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CB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47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83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FA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9E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9F51AC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61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C8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1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41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2C0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67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8F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DF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DB2953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02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A0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06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8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C9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56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9F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2F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2E69D3A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4D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3D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D8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C0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6E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7B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E0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20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782ACEB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C1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CE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33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88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AD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8D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8A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0F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ЗАЯ</w:t>
            </w:r>
          </w:p>
        </w:tc>
      </w:tr>
      <w:tr w:rsidR="007E07D0" w14:paraId="6729E6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D7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03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F1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BE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4F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AA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31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F5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6D33D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98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C2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4B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E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CC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45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90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EB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БЯД</w:t>
            </w:r>
          </w:p>
        </w:tc>
      </w:tr>
      <w:tr w:rsidR="007E07D0" w14:paraId="252E3D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79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71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B8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19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BB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E7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BC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17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7E07D0" w14:paraId="3A111CD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62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B2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C2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76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74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83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CB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36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3FC2A33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E5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85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4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EC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D7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C4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B6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09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7E07D0" w14:paraId="73D1241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69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2B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67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6A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2E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73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82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ED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7E07D0" w14:paraId="02F4145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34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20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79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FB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AF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30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83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D6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7E07D0" w14:paraId="71B6277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FD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93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D0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23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C7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47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63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B1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7E07D0" w14:paraId="3CBA061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66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FD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EF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5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BB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BB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20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64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7E07D0" w14:paraId="5552FF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4F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B0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18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30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67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78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09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41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91D9F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AE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E1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92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6C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65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05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30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38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0BA96D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D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43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90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A9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39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85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8D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58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7E07D0" w14:paraId="3AB143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D0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4F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96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9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14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10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87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48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ИЕБ</w:t>
            </w:r>
          </w:p>
        </w:tc>
      </w:tr>
      <w:tr w:rsidR="007E07D0" w14:paraId="76D40F7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FA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5A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3A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19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74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8B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BA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C1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7E07D0" w14:paraId="601E68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83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36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8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66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FB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45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07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B3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10CA7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B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BE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FA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F9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E2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61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37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0C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 и др.</w:t>
            </w:r>
          </w:p>
        </w:tc>
      </w:tr>
      <w:tr w:rsidR="007E07D0" w14:paraId="13AA74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CE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49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DC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D4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BD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BD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76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DE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7E07D0" w14:paraId="7F33D1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E1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0D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37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4E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43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26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96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5F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2848F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1B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B6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74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3B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BD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7F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43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D2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7E07D0" w14:paraId="549342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9E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EC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40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08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F4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3C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75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54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5953970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42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70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BD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66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0D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37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33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24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AEE0F7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DC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36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F8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0F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C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27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53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58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7E07D0" w14:paraId="628BF91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EC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1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2F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B4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7B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CD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4C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DB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58866B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5D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5E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D2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39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A0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A6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18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93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512C3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2B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77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BC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74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1E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06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B5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C0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53E256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07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30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8C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88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E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92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A8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F1D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НМЛ</w:t>
            </w:r>
          </w:p>
        </w:tc>
      </w:tr>
      <w:tr w:rsidR="007E07D0" w14:paraId="30E5079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F8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59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0D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19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CF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DE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E6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93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7E07D0" w14:paraId="67276B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BE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EF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5B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2D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12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46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74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09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6F6812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10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67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85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13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58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B0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14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37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820C5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BA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46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2D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33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63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A4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DA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4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488DE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7E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E2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70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EB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7F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F9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9F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04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7E07D0" w14:paraId="13BFA0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95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5D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C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5C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81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C4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44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08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7E07D0" w14:paraId="383A1A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B6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D4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45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E2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4F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1D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66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8A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2F970D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DA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F6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DE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1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12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DD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8B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BF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2ADDEE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1F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6B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51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8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43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59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89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A6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7E07D0" w14:paraId="0C62271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44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6E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7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0C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50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84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3B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AA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062FB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B3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BD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65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5D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C6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95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78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E0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E07D0" w14:paraId="4865D32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D9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4C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81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6F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A7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8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67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8F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CF248C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2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8E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8A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9A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32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5B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6D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E8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ХМУ</w:t>
            </w:r>
          </w:p>
        </w:tc>
      </w:tr>
      <w:tr w:rsidR="007E07D0" w14:paraId="61CC1E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04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74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DA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6E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A7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80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5D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FA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7E07D0" w14:paraId="7889D31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AB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98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BF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E1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45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7A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97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43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7E07D0" w14:paraId="648E35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4C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B6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5C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B2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44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69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53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09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3C12466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28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79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C7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1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DC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02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5D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81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127F31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63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40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8B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BD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79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D3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31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95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3508AC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3D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2E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CD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BC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DB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27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33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36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E76AE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F0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64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87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FF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7D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E6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DA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44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153DF8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F3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FA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5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34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CC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0E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22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5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AEE58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4F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0A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A8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69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20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92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99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B9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580330B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B7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4E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11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79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AD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91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D4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F2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7E07D0" w14:paraId="41F23F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7C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DE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6E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1D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A0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A1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7E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E9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28725A6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A0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69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82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2C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5C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3D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C6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4C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03830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7A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6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D6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1B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49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81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F7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BE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7E07D0" w14:paraId="541E39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74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9E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CF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6A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D5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4B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12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95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7E07D0" w14:paraId="5FEFA37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50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C9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12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63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C7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77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C7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6A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7E07D0" w14:paraId="4DEA83E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80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21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01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47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70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20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87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50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7E07D0" w14:paraId="0F647A4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59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F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90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44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AF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F6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C2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54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86DCDB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CF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06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E3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23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70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46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BE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C4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1460E0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E2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08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DD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DB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0B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64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8F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28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7E07D0" w14:paraId="7175E6B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6D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AA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48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07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65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84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5D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AE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641507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5D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4C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5A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3F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85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F8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3A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75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AF083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A9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D7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2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58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53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3A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35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F3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ИСУ</w:t>
            </w:r>
          </w:p>
        </w:tc>
      </w:tr>
      <w:tr w:rsidR="007E07D0" w14:paraId="20D2D1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DA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B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F1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36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CD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43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0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3B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EC20A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B7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37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20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2E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A6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DD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F9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D2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C89671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0B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34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16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84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95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8A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0E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90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4AA373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AA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86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DB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03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AF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74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42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F9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B4E88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BE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E5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70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91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CB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E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B3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44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0368FB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85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5D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EC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84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41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41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8D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B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7E07D0" w14:paraId="089D74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B3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CA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22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04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84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D6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5A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71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3FD776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70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3F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33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88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38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D1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75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73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 и др.</w:t>
            </w:r>
          </w:p>
        </w:tc>
      </w:tr>
      <w:tr w:rsidR="007E07D0" w14:paraId="307FAB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D8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F7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77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DF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B5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BF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35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DA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D98D5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73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E1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79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99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1D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9E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90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6A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7E07D0" w14:paraId="299B15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DD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D5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B3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CF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7F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50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C3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DB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50A4664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C5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77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B2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3B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12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20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8C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44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E28A7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AD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A3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12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15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35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10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9F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AE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7E07D0" w14:paraId="29C334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69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16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21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17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C4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B7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CE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54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62F0B1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B8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01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0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3B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F0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5C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9F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E5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НАО</w:t>
            </w:r>
          </w:p>
        </w:tc>
      </w:tr>
      <w:tr w:rsidR="007E07D0" w14:paraId="121D62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68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5C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A6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93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79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27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8C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67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7E07D0" w14:paraId="32FF9A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96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8F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B1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B4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6F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26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8A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6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E07D0" w14:paraId="23760D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1E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E5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D5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A9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8E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5C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15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A7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7E07D0" w14:paraId="27FAEA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BC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09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D0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14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F9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20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D8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8C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7E07D0" w14:paraId="53AF75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BB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09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59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DF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45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66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A1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50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05075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08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4A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6C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C6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13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35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45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1C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 и др.</w:t>
            </w:r>
          </w:p>
        </w:tc>
      </w:tr>
      <w:tr w:rsidR="007E07D0" w14:paraId="3202E0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9F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1D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B6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1D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A6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7A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D1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E2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7E07D0" w14:paraId="59BB6A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2E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69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FF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6D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66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57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6D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4D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419AD1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65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3E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C0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C0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3D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A7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94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90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FC2395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4D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55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FC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6D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0C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26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CD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99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2A25399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08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57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46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8A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FE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53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25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56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7E07D0" w14:paraId="004CD9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30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56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5A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F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7D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CA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61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EE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ХМУ</w:t>
            </w:r>
          </w:p>
        </w:tc>
      </w:tr>
      <w:tr w:rsidR="007E07D0" w14:paraId="0C4E2A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76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22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3E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60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2A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60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87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8C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2E33F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13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E8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27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5C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86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72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29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E8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7E07D0" w14:paraId="612DCDA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90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50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AC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E9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6C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B5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65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1D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23974F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15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5E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8C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06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43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B8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E8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0A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5C89EE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3F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FE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AB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36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3E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FC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7F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8A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7E07D0" w14:paraId="01B065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DE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20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F4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2B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A5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15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32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5C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СВЧ</w:t>
            </w:r>
          </w:p>
        </w:tc>
      </w:tr>
      <w:tr w:rsidR="007E07D0" w14:paraId="4B3C2F1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0F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0B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ED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62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4A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F5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96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C6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F92A86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5A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FA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A1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4C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30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E8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2B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E9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510A2C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F9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B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A4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F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B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B7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49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27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7E07D0" w14:paraId="15AC40C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D1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58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EC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79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E7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A8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F7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C6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7E07D0" w14:paraId="7CFF19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53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B2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5A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A1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C9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C4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0D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41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ТКЗ</w:t>
            </w:r>
          </w:p>
        </w:tc>
      </w:tr>
      <w:tr w:rsidR="007E07D0" w14:paraId="162E262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DC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4D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1C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F9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30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97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1C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8D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0DD65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9E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29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1F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BE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8B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16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C7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A7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44EA2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D0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7D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04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0A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14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27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EB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A4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5E5D6FE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A6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9D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EE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E6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7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44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A1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77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7E07D0" w14:paraId="1401B0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63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F9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80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28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8E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6C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7F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39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НГХ</w:t>
            </w:r>
          </w:p>
        </w:tc>
      </w:tr>
      <w:tr w:rsidR="007E07D0" w14:paraId="233C9BD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BE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4D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37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D7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93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07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45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8F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7E07D0" w14:paraId="4E167E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35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00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98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DA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31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51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4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AE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E5DCD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7E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6A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4D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CC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BF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A7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7B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44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6D492BC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2E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B8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57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EA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93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BC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E0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B4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AB154A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91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35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23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0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F5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4D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62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54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7E07D0" w14:paraId="34425EA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FA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1E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0E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16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DF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22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AD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CC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7E07D0" w14:paraId="1AD4856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DD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F9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5D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A8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E0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32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71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B9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6C3FD3C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93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4D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1E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D6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0C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9F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5A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95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7E07D0" w14:paraId="4DF4E9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7D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81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C3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9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30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65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51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78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2FE59E2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38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44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EE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CD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E3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59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DA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B4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5A55A8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0E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26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69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0A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13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C4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4D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C4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5B785B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A3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E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D1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21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4D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E7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65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78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07596E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8D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4E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9F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99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14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E1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EC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9F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 и др.</w:t>
            </w:r>
          </w:p>
        </w:tc>
      </w:tr>
      <w:tr w:rsidR="007E07D0" w14:paraId="589160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9E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E1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7B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F1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63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E5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B5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3E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F34FE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0F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41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18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48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52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C1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5C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52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2C2BB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46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EA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F2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37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44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3D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78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94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 и др.</w:t>
            </w:r>
          </w:p>
        </w:tc>
      </w:tr>
      <w:tr w:rsidR="007E07D0" w14:paraId="74CE95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17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A3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88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60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CE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C5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B0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9E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F1D4E9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13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F7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5A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BD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40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3F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3C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68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52C4D6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F2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33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33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4A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68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46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0F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38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ЕДФ</w:t>
            </w:r>
          </w:p>
        </w:tc>
      </w:tr>
      <w:tr w:rsidR="007E07D0" w14:paraId="30E456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BE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59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37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83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F8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08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B4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05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7E07D0" w14:paraId="3337D51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81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A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23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64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08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18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5B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07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</w:t>
            </w:r>
          </w:p>
        </w:tc>
      </w:tr>
      <w:tr w:rsidR="007E07D0" w14:paraId="4D53F40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7D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02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DF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C0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8C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02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BE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9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DF04F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44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2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81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98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83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8E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00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58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757A134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74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4C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C3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78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31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15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7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E3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E07D0" w14:paraId="0B1089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65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6B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59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AE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6F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D9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60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22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510EB9F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C1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FC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A0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E6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E6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B2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40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65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D1815B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5D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20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6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59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3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35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AD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22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A3C295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DA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B5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A8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49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D3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E6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D5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35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59276F0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1C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44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38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97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7D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4F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62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A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314C8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4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2A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04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5B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83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E6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E7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C9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6363C7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3B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81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AE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61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01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2B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DE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99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3E25F71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7B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8A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91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C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85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9F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0A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3E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4D681F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21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53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73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FA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BC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55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61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61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00D5F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A1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22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F3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76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DA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DA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23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DD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4774806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CA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30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8B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46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8B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17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E6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8D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006F0CD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3B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63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FE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EA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4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D6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37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2E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7E07D0" w14:paraId="6C91199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5B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95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53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7F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8C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51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05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15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D5896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3D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7F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A9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E4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23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0F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49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9D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B0B68C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79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8A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9E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A1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76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CA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2A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A9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2822B3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AD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2B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DA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6B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8A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1D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75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43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6A44640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DE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23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88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08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14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0C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83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27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0F534B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5E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DB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70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E5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5D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6F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09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28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7E07D0" w14:paraId="16FC112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CF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A1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2C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AD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AE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F3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82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55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D57778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71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14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ED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AB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7A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C7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5A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30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7E07D0" w14:paraId="194D7C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FC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F9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A8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4C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BA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78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58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BA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 и др.</w:t>
            </w:r>
          </w:p>
        </w:tc>
      </w:tr>
      <w:tr w:rsidR="007E07D0" w14:paraId="433549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02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8C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78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2F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A2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44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0B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02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68BA303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8B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CE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1D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2C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07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0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8F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71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24B5E2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D7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AB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C0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9A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A7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41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50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82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132738B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FC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9D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75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DA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AA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5A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CA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1D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737AD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97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ED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C1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E0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FF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6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3A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50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C85E8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E6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2D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B0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87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FE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3E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8B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8F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7E07D0" w14:paraId="153F6F4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45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2F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4C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D7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73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3E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6A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ED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906925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E9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3D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75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41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70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11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8E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D1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7E07D0" w14:paraId="2554DE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7E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DF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8D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F2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15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6F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33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7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 и др.</w:t>
            </w:r>
          </w:p>
        </w:tc>
      </w:tr>
      <w:tr w:rsidR="007E07D0" w14:paraId="3BDCED1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09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FA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CB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26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CB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50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09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CD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B25DF7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3E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23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3D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AC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6A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97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43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0F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5A3EAC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DD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1C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95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46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0A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D5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56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6C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ИНЯ</w:t>
            </w:r>
          </w:p>
        </w:tc>
      </w:tr>
      <w:tr w:rsidR="007E07D0" w14:paraId="204A223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CD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63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4B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F2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FA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99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3A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46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7E07D0" w14:paraId="684742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A9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31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11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26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71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2A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28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7B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B2267B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D0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9A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3D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62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14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62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CE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6D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 и др.</w:t>
            </w:r>
          </w:p>
        </w:tc>
      </w:tr>
      <w:tr w:rsidR="007E07D0" w14:paraId="767CBE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6E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22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8C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AB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2A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9D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61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AC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7E07D0" w14:paraId="464C04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CE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E9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B9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5C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FD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1C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4F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5A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РМР</w:t>
            </w:r>
          </w:p>
        </w:tc>
      </w:tr>
      <w:tr w:rsidR="007E07D0" w14:paraId="0CA657D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90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13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1F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30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BE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46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3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D4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7E07D0" w14:paraId="741515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F8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A8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62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94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E5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B5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D8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29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5CB448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EA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12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5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8C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71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71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6D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DB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ПРС</w:t>
            </w:r>
          </w:p>
        </w:tc>
      </w:tr>
      <w:tr w:rsidR="007E07D0" w14:paraId="27EE27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FC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C4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57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B8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3D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89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C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05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0C48E16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6C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29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EB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77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8C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10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85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41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7E07D0" w14:paraId="6F3BA8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94B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4D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82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7C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41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ED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94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75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3CD58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39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32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45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FA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8D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AF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80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47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6911210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51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6A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9A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5E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313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17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CD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04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</w:t>
            </w:r>
          </w:p>
        </w:tc>
      </w:tr>
      <w:tr w:rsidR="007E07D0" w14:paraId="7C7EC6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77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F2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F8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78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3D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8F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5E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51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7E07D0" w14:paraId="4A5C130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F9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1F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77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65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33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8D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E7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6A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47A3BDC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A8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19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B8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3B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CC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41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28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7D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954882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19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37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B3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29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B4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0D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EE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E1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D7931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45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2A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FA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3D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A2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62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62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61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4F01062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2A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D8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45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D9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2B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E8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D7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E4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7E07D0" w14:paraId="4F8E1E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BF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97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52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82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F5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AC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96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0C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7E07D0" w14:paraId="59B8C5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F0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C2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6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35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B0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B2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20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D1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57D264B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45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CA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9C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89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50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9F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C2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7B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E07D0" w14:paraId="6B35C73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7D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A5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FB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E5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39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34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CE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86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7E07D0" w14:paraId="1E9674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53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3E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7F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5A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D9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B5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F2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64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7E07D0" w14:paraId="250CA7C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D2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BA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40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E4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0E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29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97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4B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89164F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49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E2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3E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50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96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6A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1D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BD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DFA30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0E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42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7B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79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4F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0F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C7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F7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</w:t>
            </w:r>
          </w:p>
        </w:tc>
      </w:tr>
      <w:tr w:rsidR="007E07D0" w14:paraId="1FCD16C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3B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91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4B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52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C3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60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A8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1E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7E07D0" w14:paraId="0AE9E2E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F9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63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34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53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99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E5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48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FF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7E07D0" w14:paraId="4A97E3E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4B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CF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B0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DC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FC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FB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B4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BC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3E2F483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1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29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C7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EB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F5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00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9F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EB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7E07D0" w14:paraId="05CA314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58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A9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1B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91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2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FB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E59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30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ХЙГ</w:t>
            </w:r>
          </w:p>
        </w:tc>
      </w:tr>
      <w:tr w:rsidR="007E07D0" w14:paraId="322EF94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1C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E3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62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5F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32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81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43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6D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E07D0" w14:paraId="65EFAFB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4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2D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54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33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85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4D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F4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5C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7E07D0" w14:paraId="4194852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52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9E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F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12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9A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C2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DB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56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7E07D0" w14:paraId="58DA544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1E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4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F9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6F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AA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79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84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26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7E07D0" w14:paraId="15DB0DC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9E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86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00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2C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50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F8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54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6F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7E07D0" w14:paraId="45545F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A8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20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2D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27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8F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82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84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CE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720C5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E3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FA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C7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28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B0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F8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BD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29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</w:t>
            </w:r>
          </w:p>
        </w:tc>
      </w:tr>
      <w:tr w:rsidR="007E07D0" w14:paraId="3607049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62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31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B4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69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32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7A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8B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D2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ЧЕНЧЕВ ЕООД</w:t>
            </w:r>
          </w:p>
        </w:tc>
      </w:tr>
      <w:tr w:rsidR="007E07D0" w14:paraId="490451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EB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F3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06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97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A2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E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41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49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170AEF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64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23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3E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E3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E2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C7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CD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92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37EDBA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C8A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83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BE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EC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E7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7C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FC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F1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7E07D0" w14:paraId="5E3921F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8C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13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F5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0C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BC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1B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97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A5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39117C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04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A3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15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55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64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D8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99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BC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45B807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62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6B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0A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73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D0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8A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CE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F2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2996D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54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16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9E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60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4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EE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CD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66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7E07D0" w14:paraId="3A6657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93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85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30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82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65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77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57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25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6A45B37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7DC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C9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CE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E8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FFF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29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A8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E2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7E07D0" w14:paraId="41D09EF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F7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4B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43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E5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70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10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A6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4EB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4C03E0D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89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B1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D5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E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8B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FD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9B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74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7E07D0" w14:paraId="595A091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5C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62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55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25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0E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53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4C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32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2086891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C1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E3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DE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6F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BF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40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D8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9B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6E5AB95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FA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9E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6A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8E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33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D6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97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E0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728BF4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88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9D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68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7F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C7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20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B2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2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ТПС</w:t>
            </w:r>
          </w:p>
        </w:tc>
      </w:tr>
      <w:tr w:rsidR="007E07D0" w14:paraId="0BFC4D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96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7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09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CB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EF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F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EA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D7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4FCD225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9C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C1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34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23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50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B1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39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C4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7E07D0" w14:paraId="31E9864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5C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9F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A9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48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62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86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49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42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20BD85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6F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3C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87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08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1E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474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C6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00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076DAB8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A6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27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B8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74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2B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B7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0E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0B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 и др.</w:t>
            </w:r>
          </w:p>
        </w:tc>
      </w:tr>
      <w:tr w:rsidR="007E07D0" w14:paraId="21DE97C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6A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D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C4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8F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44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02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9B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89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7E07D0" w14:paraId="5895B10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6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9E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8C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7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45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6A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B3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18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7E07D0" w14:paraId="07D7317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A34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A73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CD9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A2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31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AE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81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66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7E07D0" w14:paraId="129FD7F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8C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E5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B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B7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93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45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2B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652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 и др.</w:t>
            </w:r>
          </w:p>
        </w:tc>
      </w:tr>
      <w:tr w:rsidR="007E07D0" w14:paraId="57AE2AA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CF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51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A9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17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A46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99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1A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CF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7E07D0" w14:paraId="401E1AB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48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FF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87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79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CD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92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05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CC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7E07D0" w14:paraId="2084F7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423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D6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63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22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18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32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F1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5A9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7E07D0" w14:paraId="7CD600E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1B9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D6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D0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FA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D81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A8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AD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7C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14993C2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7E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D3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E8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BE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29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A8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2B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69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B9502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C6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A6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D7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67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65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A3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0C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0C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7E07D0" w14:paraId="192307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02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83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F2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0D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BB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7D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35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5D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1304E78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F8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6F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83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DE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E1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F5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58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C1A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ЕТИВАН ЧЕНЧЕВ и др.</w:t>
            </w:r>
          </w:p>
        </w:tc>
      </w:tr>
      <w:tr w:rsidR="007E07D0" w14:paraId="41924B2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D5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FB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6E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68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7F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AC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0E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7D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449AC27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80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2D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F9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F0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43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FE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C9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FE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7E07D0" w14:paraId="55AF662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40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A7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B4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CB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17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CCC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5F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6C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7E07D0" w14:paraId="344DA1B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1E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FA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72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2C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EF7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0E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AB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B4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B70A2D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77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1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3D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93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0D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8D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EE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093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4F6D522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36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D3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84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62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D7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C9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B8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41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6A4D99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F4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34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20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78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7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711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ED0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05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7E07D0" w14:paraId="0A1B102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29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D9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BA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EF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54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A1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F8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A9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DEBF1F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2A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90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E8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D7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6C9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17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4F4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2E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730FE4E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F9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FE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67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82E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8B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F9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B6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7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684756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701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44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DF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38B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3C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51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191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DE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00593A8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E4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23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5B4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12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87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58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EB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8D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КРГ и др.</w:t>
            </w:r>
          </w:p>
        </w:tc>
      </w:tr>
      <w:tr w:rsidR="007E07D0" w14:paraId="263C563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77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12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4C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5F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8F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63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B9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64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ФИЧ</w:t>
            </w:r>
          </w:p>
        </w:tc>
      </w:tr>
      <w:tr w:rsidR="007E07D0" w14:paraId="517284C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B4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282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BD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47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74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FBD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E3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76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7E07D0" w14:paraId="3EDA3EA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3D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73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84C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82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A3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CD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01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EC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7E07D0" w14:paraId="0208DFD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5E7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C8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C0A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46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48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5C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5A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6D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7E07D0" w14:paraId="302999C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1B4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88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84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490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99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6B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F7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1B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7E07D0" w14:paraId="4B4C0E5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1E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1D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D1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ED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C4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DD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EC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C4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F3CFC1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1F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F4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A5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8C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28E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49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82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24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СЗЗ</w:t>
            </w:r>
          </w:p>
        </w:tc>
      </w:tr>
      <w:tr w:rsidR="007E07D0" w14:paraId="0D70232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FC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6F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B9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DF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796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5A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85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19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7E07D0" w14:paraId="3F5BB69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72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D2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A9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E3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0C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E0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FD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B9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7E07D0" w14:paraId="3838632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1BA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544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E3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E9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27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E2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7F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C9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226DD76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99F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E3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F9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A4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89E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D0D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6A6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D8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4173055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83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53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B8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15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E1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A3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62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FE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 и др.</w:t>
            </w:r>
          </w:p>
        </w:tc>
      </w:tr>
      <w:tr w:rsidR="007E07D0" w14:paraId="22AE4DB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4A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E21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19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6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7C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3A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0F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69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7E07D0" w14:paraId="1ADCF13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67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93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1F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F0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409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D6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5A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7D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7E07D0" w14:paraId="539468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842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96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A7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EB4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8F4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DB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B9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EC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1325EC4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D4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FF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96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9A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12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4FA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03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0C9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7E07D0" w14:paraId="25C44C6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17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A9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B7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7E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B4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CC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41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60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53C17DF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C1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523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88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60D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AA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E3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080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39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7E07D0" w14:paraId="690D083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AF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C6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CA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82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6D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30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E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2F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0ABA13C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80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C9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9D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71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1A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A9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9C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B2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7E07D0" w14:paraId="6F93794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84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CA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83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93B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0E8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38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E4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837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3EEEF91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F3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63E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4FA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EF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14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F1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A6F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80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2808E89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CE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965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20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94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68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6B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71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D48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7E07D0" w14:paraId="749A549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14F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2A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00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17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9B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E3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B5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2B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7E07D0" w14:paraId="277A251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EE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1F9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F3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E4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80C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4CA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93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368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600A9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CE7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412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8A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91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0D3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FC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956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9B1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7E07D0" w14:paraId="7118D99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5F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57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D5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65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CD3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F55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2C7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44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7E07D0" w14:paraId="5C1D322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C36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238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16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C8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6A8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EB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FC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355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5832B6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DD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A1F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D2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36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33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C3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D7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E1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7E07D0" w14:paraId="04D5D77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ED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F3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F25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BB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1FC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AE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8D2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C9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</w:tr>
      <w:tr w:rsidR="007E07D0" w14:paraId="7D6938A3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D2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B79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3CA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A4D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96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C81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35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A3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 и др.</w:t>
            </w:r>
          </w:p>
        </w:tc>
      </w:tr>
      <w:tr w:rsidR="007E07D0" w14:paraId="6A9C7EE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C4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2C6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F16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37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CC0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92F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01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16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922B4A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3CB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F50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DE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22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AC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DC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67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15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7E07D0" w14:paraId="2F1671A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6F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FD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1D3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3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89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EB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03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C7D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7E07D0" w14:paraId="6F8A69E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0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CA9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55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EA4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4D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582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089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37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7E07D0" w14:paraId="2D6045D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92B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61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4DB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4A1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EBE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3E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0F4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73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7E07D0" w14:paraId="10FD3F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306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B2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B6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D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F6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06E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5DE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31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СИНЕРГИКА ООД</w:t>
            </w:r>
          </w:p>
        </w:tc>
      </w:tr>
      <w:tr w:rsidR="007E07D0" w14:paraId="15CEEE9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95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E53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3E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04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BAF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45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DF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50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ДМА</w:t>
            </w:r>
          </w:p>
        </w:tc>
      </w:tr>
      <w:tr w:rsidR="007E07D0" w14:paraId="44D2226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11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F2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FB7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B9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C3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4C6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F95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43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7E07D0" w14:paraId="486ADCE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3C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7E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B6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351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61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34C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855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26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1035BA4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FA3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D77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AE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D5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320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0C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98D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A6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7E07D0" w14:paraId="1B84FB7E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A1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C6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BB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29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FF1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C5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30F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44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457746F8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C7D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96B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BDE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1A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A8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D2FC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39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72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0FC2932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7EC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396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2FD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BF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57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A44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B3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C8D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78A4441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73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56E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292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5E0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5BC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1A6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0E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14D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ЙХГ</w:t>
            </w:r>
          </w:p>
        </w:tc>
      </w:tr>
      <w:tr w:rsidR="007E07D0" w14:paraId="5BF1E2B1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D5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3F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691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9D7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0A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681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24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5DB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4452090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81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FB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643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29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A2F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9B0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251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448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7E07D0" w14:paraId="25CC967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0F2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97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6A6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0CE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A97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9A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BA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70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7E07D0" w14:paraId="3B07723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D8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0E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E30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B8D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E64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E0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A13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836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7E07D0" w14:paraId="702FAE86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73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B94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F30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19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1C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EBC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A8C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D8E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7E07D0" w14:paraId="07AD2BDD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2DE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23D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1EB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E37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152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D58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A41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C0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7E07D0" w14:paraId="5F31BFC5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662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8CE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508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4A9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5C7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70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E55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AF5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ГТЗ и др.</w:t>
            </w:r>
          </w:p>
        </w:tc>
      </w:tr>
      <w:tr w:rsidR="007E07D0" w14:paraId="6F3E8B4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C06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44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CD7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D22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26A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40D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03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FB0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7E07D0" w14:paraId="5F08520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709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5C6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B0B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1E8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5C5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398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861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49F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 и др.</w:t>
            </w:r>
          </w:p>
        </w:tc>
      </w:tr>
      <w:tr w:rsidR="007E07D0" w14:paraId="5130D7A9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094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68A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73E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95C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DA2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8C8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AF8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508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7E07D0" w14:paraId="30544D5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4F3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4B7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07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A7A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A90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32D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A4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702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7E07D0" w14:paraId="6A7030EA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823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35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C28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9A5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11F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DF9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850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9AA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7E07D0" w14:paraId="63B27552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73F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FD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A7B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5DA2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07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49C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828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24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ИФЧ</w:t>
            </w:r>
          </w:p>
        </w:tc>
      </w:tr>
      <w:tr w:rsidR="007E07D0" w14:paraId="795C566F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C8D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E7B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757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8CA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D45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D60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365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7340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 и др.</w:t>
            </w:r>
          </w:p>
        </w:tc>
      </w:tr>
      <w:tr w:rsidR="007E07D0" w14:paraId="5626197B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C7A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17B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0E0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7CF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AF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DC5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154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218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7E07D0" w14:paraId="0795F057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55CF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9CA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4E59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7A5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EC17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06B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BA6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A07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7E07D0" w14:paraId="3BB3C38C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FDC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Ченчев 2021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1375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70F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223A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B2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2596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A1BD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BCF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</w:tr>
      <w:tr w:rsidR="007E07D0" w14:paraId="0774B5F0" w14:textId="77777777" w:rsidTr="007E07D0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ADF1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FFD3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EC24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D42E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2282.791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BDE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34EB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C15C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C3C8" w14:textId="77777777" w:rsidR="007E07D0" w:rsidRDefault="007E07D0" w:rsidP="000E4E8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746958" w14:textId="77777777" w:rsidR="007E07D0" w:rsidRDefault="007E07D0" w:rsidP="007E07D0"/>
    <w:p w14:paraId="6C2D373D" w14:textId="77777777" w:rsidR="007E07D0" w:rsidRDefault="007E07D0"/>
    <w:sectPr w:rsidR="007E07D0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07503" w14:textId="77777777" w:rsidR="006027C0" w:rsidRDefault="006027C0">
      <w:r>
        <w:separator/>
      </w:r>
    </w:p>
  </w:endnote>
  <w:endnote w:type="continuationSeparator" w:id="0">
    <w:p w14:paraId="6EB4670D" w14:textId="77777777" w:rsidR="006027C0" w:rsidRDefault="0060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9B72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3D50E9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69AF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7D0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7E07D0">
      <w:rPr>
        <w:rStyle w:val="a8"/>
        <w:noProof/>
      </w:rPr>
      <w:t>43</w:t>
    </w:r>
    <w:r>
      <w:rPr>
        <w:rStyle w:val="a8"/>
      </w:rPr>
      <w:fldChar w:fldCharType="end"/>
    </w:r>
  </w:p>
  <w:p w14:paraId="34CF3D5C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D71C3A6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06B66E2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CD7F0" w14:textId="77777777" w:rsidR="006027C0" w:rsidRDefault="006027C0">
      <w:r>
        <w:separator/>
      </w:r>
    </w:p>
  </w:footnote>
  <w:footnote w:type="continuationSeparator" w:id="0">
    <w:p w14:paraId="487A56DA" w14:textId="77777777" w:rsidR="006027C0" w:rsidRDefault="0060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0F72"/>
    <w:rsid w:val="00023D3E"/>
    <w:rsid w:val="00054887"/>
    <w:rsid w:val="00074B11"/>
    <w:rsid w:val="000A1279"/>
    <w:rsid w:val="000C3C22"/>
    <w:rsid w:val="000C5AF3"/>
    <w:rsid w:val="000F2AFD"/>
    <w:rsid w:val="00101E5E"/>
    <w:rsid w:val="0010363F"/>
    <w:rsid w:val="001309A0"/>
    <w:rsid w:val="00156C2C"/>
    <w:rsid w:val="001774CF"/>
    <w:rsid w:val="001855F7"/>
    <w:rsid w:val="00187BCD"/>
    <w:rsid w:val="001A2C69"/>
    <w:rsid w:val="001A3BCD"/>
    <w:rsid w:val="001C5DB5"/>
    <w:rsid w:val="001E7B1D"/>
    <w:rsid w:val="00202D4E"/>
    <w:rsid w:val="00206B2A"/>
    <w:rsid w:val="0021081D"/>
    <w:rsid w:val="0021119D"/>
    <w:rsid w:val="0021642E"/>
    <w:rsid w:val="002247DD"/>
    <w:rsid w:val="00243023"/>
    <w:rsid w:val="002479BF"/>
    <w:rsid w:val="0026507B"/>
    <w:rsid w:val="00286368"/>
    <w:rsid w:val="002A3A13"/>
    <w:rsid w:val="002C5C3D"/>
    <w:rsid w:val="002D0BE9"/>
    <w:rsid w:val="002F11DF"/>
    <w:rsid w:val="002F6E38"/>
    <w:rsid w:val="0033456A"/>
    <w:rsid w:val="00335B43"/>
    <w:rsid w:val="00340017"/>
    <w:rsid w:val="00342543"/>
    <w:rsid w:val="003734B1"/>
    <w:rsid w:val="003A7CAE"/>
    <w:rsid w:val="003C4BF7"/>
    <w:rsid w:val="00436194"/>
    <w:rsid w:val="0044410B"/>
    <w:rsid w:val="00446377"/>
    <w:rsid w:val="00453912"/>
    <w:rsid w:val="00453E35"/>
    <w:rsid w:val="00466B81"/>
    <w:rsid w:val="00466F0A"/>
    <w:rsid w:val="004939C3"/>
    <w:rsid w:val="00496661"/>
    <w:rsid w:val="00497BA3"/>
    <w:rsid w:val="004C6848"/>
    <w:rsid w:val="004D45E1"/>
    <w:rsid w:val="004D59D7"/>
    <w:rsid w:val="004E6424"/>
    <w:rsid w:val="004F3934"/>
    <w:rsid w:val="004F7AF0"/>
    <w:rsid w:val="005009B1"/>
    <w:rsid w:val="005032DE"/>
    <w:rsid w:val="005218D6"/>
    <w:rsid w:val="0052453D"/>
    <w:rsid w:val="00541893"/>
    <w:rsid w:val="00550C56"/>
    <w:rsid w:val="00553236"/>
    <w:rsid w:val="00565306"/>
    <w:rsid w:val="005947A9"/>
    <w:rsid w:val="00597786"/>
    <w:rsid w:val="005A6BCF"/>
    <w:rsid w:val="005C0CF4"/>
    <w:rsid w:val="005D0919"/>
    <w:rsid w:val="006027C0"/>
    <w:rsid w:val="0061748F"/>
    <w:rsid w:val="00621AF5"/>
    <w:rsid w:val="0063031A"/>
    <w:rsid w:val="006304E5"/>
    <w:rsid w:val="00630A5D"/>
    <w:rsid w:val="006428EC"/>
    <w:rsid w:val="00643C60"/>
    <w:rsid w:val="00666DE7"/>
    <w:rsid w:val="00672FC1"/>
    <w:rsid w:val="00685BC8"/>
    <w:rsid w:val="00696EA2"/>
    <w:rsid w:val="006B24BA"/>
    <w:rsid w:val="006D75BC"/>
    <w:rsid w:val="006F0409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D5D24"/>
    <w:rsid w:val="007E07D0"/>
    <w:rsid w:val="007F683E"/>
    <w:rsid w:val="007F759E"/>
    <w:rsid w:val="008312DE"/>
    <w:rsid w:val="00835A17"/>
    <w:rsid w:val="00845D5D"/>
    <w:rsid w:val="00851CC9"/>
    <w:rsid w:val="00852AF4"/>
    <w:rsid w:val="00870A76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15EB9"/>
    <w:rsid w:val="009216C9"/>
    <w:rsid w:val="00970F94"/>
    <w:rsid w:val="00975584"/>
    <w:rsid w:val="00995149"/>
    <w:rsid w:val="009A7275"/>
    <w:rsid w:val="009B5804"/>
    <w:rsid w:val="009E7EA5"/>
    <w:rsid w:val="009F238C"/>
    <w:rsid w:val="009F2864"/>
    <w:rsid w:val="00A14F38"/>
    <w:rsid w:val="00A15F9C"/>
    <w:rsid w:val="00A41FE8"/>
    <w:rsid w:val="00A42CD8"/>
    <w:rsid w:val="00A5142D"/>
    <w:rsid w:val="00A520CF"/>
    <w:rsid w:val="00A837CE"/>
    <w:rsid w:val="00A96704"/>
    <w:rsid w:val="00AA6729"/>
    <w:rsid w:val="00AB07C1"/>
    <w:rsid w:val="00AE0DDB"/>
    <w:rsid w:val="00AE419A"/>
    <w:rsid w:val="00AE646D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A7B59"/>
    <w:rsid w:val="00BB1FEB"/>
    <w:rsid w:val="00BC7A07"/>
    <w:rsid w:val="00BD6D20"/>
    <w:rsid w:val="00C10FD6"/>
    <w:rsid w:val="00C25D9D"/>
    <w:rsid w:val="00C30135"/>
    <w:rsid w:val="00C82790"/>
    <w:rsid w:val="00CA4B37"/>
    <w:rsid w:val="00CC3890"/>
    <w:rsid w:val="00CD269C"/>
    <w:rsid w:val="00D00692"/>
    <w:rsid w:val="00D22364"/>
    <w:rsid w:val="00D45290"/>
    <w:rsid w:val="00D56F11"/>
    <w:rsid w:val="00D65A6E"/>
    <w:rsid w:val="00D76BCF"/>
    <w:rsid w:val="00DA7362"/>
    <w:rsid w:val="00E02BD6"/>
    <w:rsid w:val="00E15FB9"/>
    <w:rsid w:val="00E33D2D"/>
    <w:rsid w:val="00E379F0"/>
    <w:rsid w:val="00E63C7E"/>
    <w:rsid w:val="00E63FC0"/>
    <w:rsid w:val="00E94A8A"/>
    <w:rsid w:val="00E96B8B"/>
    <w:rsid w:val="00E96EBD"/>
    <w:rsid w:val="00EE779B"/>
    <w:rsid w:val="00EF0A39"/>
    <w:rsid w:val="00EF3C2E"/>
    <w:rsid w:val="00F12294"/>
    <w:rsid w:val="00F3419C"/>
    <w:rsid w:val="00F46E3C"/>
    <w:rsid w:val="00F54681"/>
    <w:rsid w:val="00F850F2"/>
    <w:rsid w:val="00F91EB7"/>
    <w:rsid w:val="00F95B05"/>
    <w:rsid w:val="00FA5D26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13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F6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F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1C78-B3CD-4990-A089-9559359F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17554</Words>
  <Characters>100059</Characters>
  <Application>Microsoft Office Word</Application>
  <DocSecurity>0</DocSecurity>
  <Lines>833</Lines>
  <Paragraphs>234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2023-09-27T08:13:00Z</cp:lastPrinted>
  <dcterms:created xsi:type="dcterms:W3CDTF">2023-09-27T08:14:00Z</dcterms:created>
  <dcterms:modified xsi:type="dcterms:W3CDTF">2023-10-02T12:49:00Z</dcterms:modified>
</cp:coreProperties>
</file>