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DDD27" w14:textId="77777777" w:rsidR="00851CC9" w:rsidRPr="005009B1" w:rsidRDefault="003A6E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4DABE08C" wp14:editId="55D23359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AFCC9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ASZrzz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6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BJmvPN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7C08CB06" wp14:editId="7861A262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4509F610" w14:textId="77777777"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14:paraId="2A3195F0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4B51CEA9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1C720542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5D4082FA" w14:textId="77777777" w:rsidR="00851CC9" w:rsidRPr="00FF4A62" w:rsidRDefault="00851CC9" w:rsidP="00FF4A62">
      <w:pPr>
        <w:rPr>
          <w:lang w:val="bg-BG" w:eastAsia="bg-BG"/>
        </w:rPr>
      </w:pPr>
    </w:p>
    <w:p w14:paraId="0EED8E09" w14:textId="23D12891"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F527AC">
        <w:rPr>
          <w:rStyle w:val="cursorpointer"/>
        </w:rPr>
        <w:t>РД-04-221/ 29.09.2021</w:t>
      </w:r>
      <w:r w:rsidRPr="00FF4A62">
        <w:rPr>
          <w:lang w:val="bg-BG" w:eastAsia="bg-BG"/>
        </w:rPr>
        <w:t>г.</w:t>
      </w:r>
    </w:p>
    <w:p w14:paraId="4A6EA13F" w14:textId="77777777" w:rsidR="00851CC9" w:rsidRPr="00FF4A62" w:rsidRDefault="00851CC9" w:rsidP="00FF4A62">
      <w:pPr>
        <w:rPr>
          <w:lang w:val="bg-BG" w:eastAsia="bg-BG"/>
        </w:rPr>
      </w:pPr>
    </w:p>
    <w:p w14:paraId="112CCDA6" w14:textId="77777777" w:rsidR="00851CC9" w:rsidRPr="00FF4A62" w:rsidRDefault="00027CFE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F82831">
        <w:rPr>
          <w:b/>
          <w:lang w:val="bg-BG" w:eastAsia="bg-BG"/>
        </w:rPr>
        <w:t>с.Смилец, община Стрелча</w:t>
      </w:r>
      <w:r w:rsidR="00851CC9" w:rsidRPr="008E447E">
        <w:rPr>
          <w:b/>
          <w:lang w:val="bg-BG" w:eastAsia="bg-BG"/>
        </w:rPr>
        <w:t>, област Пазарджик</w:t>
      </w:r>
      <w:r w:rsidR="000748D3">
        <w:rPr>
          <w:lang w:val="bg-BG" w:eastAsia="bg-BG"/>
        </w:rPr>
        <w:t xml:space="preserve">, за стопанската 2021 – 2022 г. (1.10.2021 </w:t>
      </w:r>
      <w:r>
        <w:rPr>
          <w:lang w:val="bg-BG" w:eastAsia="bg-BG"/>
        </w:rPr>
        <w:t>г.</w:t>
      </w:r>
      <w:r w:rsidR="000748D3">
        <w:rPr>
          <w:lang w:val="bg-BG" w:eastAsia="bg-BG"/>
        </w:rPr>
        <w:t xml:space="preserve"> – 1.10.2022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0748D3">
        <w:rPr>
          <w:b/>
          <w:lang w:val="bg-BG" w:eastAsia="bg-BG"/>
        </w:rPr>
        <w:t>№ РД 07-31/03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</w:t>
      </w:r>
      <w:r w:rsidR="000748D3">
        <w:rPr>
          <w:b/>
          <w:lang w:val="bg-BG" w:eastAsia="bg-BG"/>
        </w:rPr>
        <w:t>1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</w:t>
      </w:r>
      <w:r w:rsidR="00851CC9" w:rsidRPr="00FF4A62">
        <w:rPr>
          <w:lang w:val="bg-BG" w:eastAsia="bg-BG"/>
        </w:rPr>
        <w:t>и</w:t>
      </w:r>
      <w:r w:rsidR="00851CC9" w:rsidRPr="00FF4A62">
        <w:rPr>
          <w:lang w:val="bg-BG" w:eastAsia="bg-BG"/>
        </w:rPr>
        <w:t>ческа и правна страна следното:</w:t>
      </w:r>
    </w:p>
    <w:p w14:paraId="7EDA1206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0EF25D47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02F13241" w14:textId="77777777" w:rsidR="00851CC9" w:rsidRPr="00FF4A62" w:rsidRDefault="00851CC9" w:rsidP="00FF4A62">
      <w:pPr>
        <w:rPr>
          <w:lang w:val="bg-BG" w:eastAsia="bg-BG"/>
        </w:rPr>
      </w:pPr>
    </w:p>
    <w:p w14:paraId="7A21A9B2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027CFE">
        <w:rPr>
          <w:b/>
          <w:lang w:val="bg-BG" w:eastAsia="bg-BG"/>
        </w:rPr>
        <w:t>РД 07-3</w:t>
      </w:r>
      <w:r w:rsidR="00874C48">
        <w:rPr>
          <w:b/>
          <w:lang w:val="bg-BG" w:eastAsia="bg-BG"/>
        </w:rPr>
        <w:t>1/03</w:t>
      </w:r>
      <w:r w:rsidR="000748D3">
        <w:rPr>
          <w:b/>
          <w:lang w:val="bg-BG" w:eastAsia="bg-BG"/>
        </w:rPr>
        <w:t>.08.2021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>на с.</w:t>
      </w:r>
      <w:r w:rsidR="00F82831">
        <w:rPr>
          <w:b/>
          <w:lang w:val="bg-BG" w:eastAsia="bg-BG"/>
        </w:rPr>
        <w:t>Смилец, Стрелча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874C48">
        <w:rPr>
          <w:lang w:val="bg-BG" w:eastAsia="bg-BG"/>
        </w:rPr>
        <w:t>арджик, е издадена до 05.08.2021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14:paraId="787819CF" w14:textId="77777777" w:rsidR="00851CC9" w:rsidRPr="00FF4A62" w:rsidRDefault="00851CC9" w:rsidP="003A6EC9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3A6EC9">
        <w:rPr>
          <w:lang w:val="bg-BG" w:eastAsia="bg-BG"/>
        </w:rPr>
        <w:t>твен е доклад на комисията.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32830C9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6887CAF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874C48">
        <w:rPr>
          <w:b/>
          <w:lang w:val="bg-BG" w:eastAsia="bg-BG"/>
        </w:rPr>
        <w:t>Сключено е споразумение</w:t>
      </w:r>
      <w:r w:rsidR="00874C48" w:rsidRPr="00874C48">
        <w:rPr>
          <w:b/>
          <w:lang w:val="bg-BG" w:eastAsia="bg-BG"/>
        </w:rPr>
        <w:t xml:space="preserve"> с вх.№ПО-09-551/17.08.2021 г</w:t>
      </w:r>
      <w:r w:rsidR="00874C48">
        <w:rPr>
          <w:lang w:val="bg-BG" w:eastAsia="bg-BG"/>
        </w:rPr>
        <w:t>.</w:t>
      </w:r>
      <w:r w:rsidRPr="00FF4A62">
        <w:rPr>
          <w:lang w:val="bg-BG" w:eastAsia="bg-BG"/>
        </w:rPr>
        <w:t>, което е под</w:t>
      </w:r>
      <w:r w:rsidR="00A520CF">
        <w:rPr>
          <w:lang w:val="bg-BG" w:eastAsia="bg-BG"/>
        </w:rPr>
        <w:t>писано от всички участни</w:t>
      </w:r>
      <w:r w:rsidR="00874C48">
        <w:rPr>
          <w:lang w:val="bg-BG" w:eastAsia="bg-BG"/>
        </w:rPr>
        <w:t>ци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4A6A25">
        <w:rPr>
          <w:lang w:val="bg-BG" w:eastAsia="bg-BG"/>
        </w:rPr>
        <w:t xml:space="preserve"> в землището за стопанска</w:t>
      </w:r>
      <w:r w:rsidR="00874C48">
        <w:rPr>
          <w:lang w:val="bg-BG" w:eastAsia="bg-BG"/>
        </w:rPr>
        <w:t xml:space="preserve">та 2021 – 2022 г. </w:t>
      </w:r>
    </w:p>
    <w:p w14:paraId="3C8216B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14:paraId="65AEFC3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050DD21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7E41CAF1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3D1372C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2E27974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3FE4891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14:paraId="3D6B231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522D57D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308F6E9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0992FD30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6707DBD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338A03A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50B9EB43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0A1279">
        <w:rPr>
          <w:b/>
          <w:lang w:val="bg-BG" w:eastAsia="bg-BG"/>
        </w:rPr>
        <w:t>с.</w:t>
      </w:r>
      <w:r w:rsidR="00F82831">
        <w:rPr>
          <w:b/>
          <w:lang w:val="bg-BG" w:eastAsia="bg-BG"/>
        </w:rPr>
        <w:t>Смилец</w:t>
      </w:r>
      <w:r w:rsidR="009A3E5A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F82831">
        <w:rPr>
          <w:b/>
          <w:lang w:val="bg-BG" w:eastAsia="bg-BG"/>
        </w:rPr>
        <w:t>Стрелча</w:t>
      </w:r>
      <w:r w:rsidRPr="00A520CF">
        <w:rPr>
          <w:b/>
          <w:lang w:val="bg-BG" w:eastAsia="bg-BG"/>
        </w:rPr>
        <w:t>, област Пазарджик</w:t>
      </w:r>
      <w:r w:rsidR="00E1108F">
        <w:rPr>
          <w:lang w:val="bg-BG" w:eastAsia="bg-BG"/>
        </w:rPr>
        <w:t>, за стопанската  2021 -2022</w:t>
      </w:r>
      <w:r w:rsidR="00666DE7">
        <w:rPr>
          <w:lang w:val="bg-BG" w:eastAsia="bg-BG"/>
        </w:rPr>
        <w:t xml:space="preserve"> год</w:t>
      </w:r>
      <w:r w:rsidR="00666DE7">
        <w:rPr>
          <w:lang w:val="bg-BG" w:eastAsia="bg-BG"/>
        </w:rPr>
        <w:t>и</w:t>
      </w:r>
      <w:r w:rsidR="00666DE7">
        <w:rPr>
          <w:lang w:val="bg-BG" w:eastAsia="bg-BG"/>
        </w:rPr>
        <w:t>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874C48">
        <w:rPr>
          <w:b/>
          <w:lang w:val="bg-BG" w:eastAsia="bg-BG"/>
        </w:rPr>
        <w:t>01.10.2021 г. до 01.10.2022</w:t>
      </w:r>
      <w:r w:rsidRPr="00A520CF">
        <w:rPr>
          <w:b/>
          <w:lang w:val="bg-BG" w:eastAsia="bg-BG"/>
        </w:rPr>
        <w:t xml:space="preserve"> г.</w:t>
      </w:r>
    </w:p>
    <w:p w14:paraId="078356E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3A6EC9">
        <w:rPr>
          <w:b/>
          <w:lang w:val="bg-BG" w:eastAsia="bg-BG"/>
        </w:rPr>
        <w:t>0</w:t>
      </w:r>
      <w:r w:rsidR="00874C48">
        <w:rPr>
          <w:b/>
          <w:lang w:val="bg-BG" w:eastAsia="bg-BG"/>
        </w:rPr>
        <w:t>1.10.2021 г. до 01.10.2022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54A90B5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F82831">
        <w:rPr>
          <w:b/>
          <w:lang w:val="bg-BG" w:eastAsia="bg-BG"/>
        </w:rPr>
        <w:t>Смилец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</w:t>
      </w:r>
      <w:r w:rsidR="000A1279">
        <w:rPr>
          <w:lang w:val="bg-BG" w:eastAsia="bg-BG"/>
        </w:rPr>
        <w:t>ю</w:t>
      </w:r>
      <w:r w:rsidR="000A1279">
        <w:rPr>
          <w:lang w:val="bg-BG" w:eastAsia="bg-BG"/>
        </w:rPr>
        <w:t>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F82831">
        <w:rPr>
          <w:b/>
          <w:lang w:val="bg-BG" w:eastAsia="bg-BG"/>
        </w:rPr>
        <w:t>Стрелча</w:t>
      </w:r>
      <w:r w:rsidRPr="00FF4A62">
        <w:rPr>
          <w:lang w:val="bg-BG" w:eastAsia="bg-BG"/>
        </w:rPr>
        <w:t xml:space="preserve"> и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гр. Пазарджик, в срок от 7 дни от нейното издаване.</w:t>
      </w:r>
    </w:p>
    <w:p w14:paraId="74260B3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874C48">
        <w:rPr>
          <w:lang w:val="bg-BG" w:eastAsia="bg-BG"/>
        </w:rPr>
        <w:t xml:space="preserve"> за ползване за стопанската 2021 – 2022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14:paraId="7289E0D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2E82EB6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9A3E5A">
        <w:rPr>
          <w:lang w:val="bg-BG" w:eastAsia="bg-BG"/>
        </w:rPr>
        <w:t>д пред Районен съд гр. Панагюрище</w:t>
      </w:r>
      <w:r w:rsidRPr="00FF4A62">
        <w:rPr>
          <w:lang w:val="bg-BG" w:eastAsia="bg-BG"/>
        </w:rPr>
        <w:t>.</w:t>
      </w:r>
    </w:p>
    <w:p w14:paraId="6F8C8AED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7DBAAA1E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7D1D4332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66A7D092" w14:textId="77777777" w:rsidR="006C2A44" w:rsidRDefault="006C2A44"/>
    <w:p w14:paraId="4EF9512C" w14:textId="1DC756EF" w:rsidR="00E5654C" w:rsidRDefault="004329CE">
      <w:r>
        <w:rPr>
          <w:noProof/>
          <w:lang w:val="bg-BG" w:eastAsia="bg-BG"/>
        </w:rPr>
        <w:drawing>
          <wp:inline distT="0" distB="0" distL="0" distR="0" wp14:anchorId="549F7785" wp14:editId="04B91524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29.09.2021г. 12:31ч.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70D3062B" w14:textId="77777777" w:rsidR="00580B0C" w:rsidRDefault="00580B0C"/>
    <w:p w14:paraId="6AA0A3DE" w14:textId="77777777" w:rsidR="00580B0C" w:rsidRDefault="00580B0C"/>
    <w:p w14:paraId="2FBB6C6B" w14:textId="77777777" w:rsidR="00580B0C" w:rsidRDefault="00580B0C"/>
    <w:p w14:paraId="27758790" w14:textId="77777777" w:rsidR="00580B0C" w:rsidRDefault="00580B0C" w:rsidP="00580B0C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62DE6D16" w14:textId="77777777" w:rsidR="00580B0C" w:rsidRDefault="00580B0C" w:rsidP="00580B0C">
      <w:pPr>
        <w:autoSpaceDE w:val="0"/>
        <w:autoSpaceDN w:val="0"/>
        <w:adjustRightInd w:val="0"/>
        <w:spacing w:line="249" w:lineRule="exact"/>
        <w:jc w:val="right"/>
      </w:pPr>
    </w:p>
    <w:p w14:paraId="0A0BD3AA" w14:textId="77777777" w:rsidR="00580B0C" w:rsidRDefault="00580B0C" w:rsidP="00580B0C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02C3DF1A" w14:textId="77777777" w:rsidR="00580B0C" w:rsidRDefault="00580B0C" w:rsidP="00580B0C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2021/2022 година</w:t>
      </w:r>
    </w:p>
    <w:p w14:paraId="2F52A0B8" w14:textId="77777777" w:rsidR="00580B0C" w:rsidRDefault="00580B0C" w:rsidP="00580B0C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Смилец, ЕКАТТЕ 67516, община Стрелча, област Пазарджик.</w:t>
      </w:r>
    </w:p>
    <w:p w14:paraId="0FEC7623" w14:textId="77777777" w:rsidR="00580B0C" w:rsidRDefault="00580B0C" w:rsidP="00580B0C">
      <w:pPr>
        <w:autoSpaceDE w:val="0"/>
        <w:autoSpaceDN w:val="0"/>
        <w:adjustRightInd w:val="0"/>
        <w:spacing w:line="249" w:lineRule="exact"/>
      </w:pPr>
    </w:p>
    <w:tbl>
      <w:tblPr>
        <w:tblW w:w="12160" w:type="dxa"/>
        <w:tblInd w:w="-9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851"/>
        <w:gridCol w:w="992"/>
        <w:gridCol w:w="851"/>
        <w:gridCol w:w="850"/>
        <w:gridCol w:w="851"/>
        <w:gridCol w:w="992"/>
        <w:gridCol w:w="4079"/>
      </w:tblGrid>
      <w:tr w:rsidR="00580B0C" w14:paraId="15B45311" w14:textId="77777777" w:rsidTr="00580B0C">
        <w:trPr>
          <w:cantSplit/>
          <w:trHeight w:val="227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C5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2C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862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66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40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BC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580B0C" w14:paraId="37A39713" w14:textId="77777777" w:rsidTr="00580B0C">
        <w:trPr>
          <w:cantSplit/>
          <w:trHeight w:val="227"/>
        </w:trPr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381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AF8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85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DDD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7C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32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75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40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F4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B0C" w14:paraId="54F232E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8E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242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A3F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492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E2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52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C1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31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144069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57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941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F36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D3A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57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21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9A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E35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580B0C" w14:paraId="394D779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C3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D8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58B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889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75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D2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13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27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580B0C" w14:paraId="3B1E87D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0E8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440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28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7D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F71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FEB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D8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8EE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580B0C" w14:paraId="361A2C4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1A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025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F1E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926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39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3E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5A0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9A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ФИНАНСАДСИЦ</w:t>
            </w:r>
          </w:p>
        </w:tc>
      </w:tr>
      <w:tr w:rsidR="00580B0C" w14:paraId="7AC8466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A7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3D9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AEC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81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AF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4B1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37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0D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580B0C" w14:paraId="2071B19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A5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F6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5A0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853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49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AB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0F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223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417C758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0D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31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06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3E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82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58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78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02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19276AE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8C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F27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D1D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DD3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BF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103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47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3D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580B0C" w14:paraId="4B50C6B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FD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58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89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8B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29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7F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0A3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BF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450C1BD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E0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BF0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DA8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5D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AA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2C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F81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918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580B0C" w14:paraId="7E23DD8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613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44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B2F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9D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BF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D00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FF9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4A8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НЦН</w:t>
            </w:r>
          </w:p>
        </w:tc>
      </w:tr>
      <w:tr w:rsidR="00580B0C" w14:paraId="3136750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55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2ED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19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742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06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79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81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A5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D3BF44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F8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AB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E4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24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809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D5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DC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30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580B0C" w14:paraId="30F63E4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DF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27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D8C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85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B83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05D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CF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EB7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580B0C" w14:paraId="17EEA6B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FBF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E4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140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06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3F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97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36F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677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580B0C" w14:paraId="22E3BBE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EA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CA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65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D9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E2F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785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9D5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319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026684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62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19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E1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F1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4D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A8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F3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34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РМТ</w:t>
            </w:r>
          </w:p>
        </w:tc>
      </w:tr>
      <w:tr w:rsidR="00580B0C" w14:paraId="34967F3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B91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87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2E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44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F1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4EC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C71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1F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ВТВ</w:t>
            </w:r>
          </w:p>
        </w:tc>
      </w:tr>
      <w:tr w:rsidR="00580B0C" w14:paraId="6607228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D0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33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A6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782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B8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A2A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15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60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5A25867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09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71A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DC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D9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B8A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0E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BB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E8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0136664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70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4C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964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5E0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59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B5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4D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B7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580B0C" w14:paraId="02B84D0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90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C8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FA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2DB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A66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82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E7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52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8B4EE0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D8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24F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CCF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8F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28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BBF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09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26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358504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BF2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483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73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CC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78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BA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94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E98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B0C" w14:paraId="50CABE3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BA3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A5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54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35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22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78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6A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13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84F25F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96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8FC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8A1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53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26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D3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9FB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36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CCA4C8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03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2A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13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CC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C54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3CF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E8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1A2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D07D3F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620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58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99E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1D9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154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50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44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74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580B0C" w14:paraId="72092D6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87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BB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5C0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45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794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7CB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F50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3A8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B415E9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D5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71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47F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76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00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4A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BE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DF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580B0C" w14:paraId="31BD139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78E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E4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F2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41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26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AC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03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0C3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6C00FF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4FA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CD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44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D2C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4C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8A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BE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50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02A405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C5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39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0B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BFA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08C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5F4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F7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3D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F38316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320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02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11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05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F6A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C0B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E3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B9E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BE9795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21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D9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52D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4F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81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90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0A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776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580B0C" w14:paraId="203B905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005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DCB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DC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4A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B2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7F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968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CC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AEDB62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D39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E3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5DA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09D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D7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641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BB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51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166C50A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3B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CF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07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CD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5B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B8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2C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636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D99EDA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E5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4F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EA0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F01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80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8B8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662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BB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580B0C" w14:paraId="7520CD5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E0E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77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79A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B2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AD3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3B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2E7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D47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7D14987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65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65D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6B7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A8C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3F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EE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DB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D7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580B0C" w14:paraId="6BBA66A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66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C2C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89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C4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C2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EB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2F0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F0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580B0C" w14:paraId="6BD26A9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37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45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10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22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C2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C3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9D5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678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1CA762C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CF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F8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CDE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9B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58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E2A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3EC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F2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ПМЩ</w:t>
            </w:r>
          </w:p>
        </w:tc>
      </w:tr>
      <w:tr w:rsidR="00580B0C" w14:paraId="7666B5A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666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985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248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3E7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66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73E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7E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B7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КЦП</w:t>
            </w:r>
          </w:p>
        </w:tc>
      </w:tr>
      <w:tr w:rsidR="00580B0C" w14:paraId="393E28A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48C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9B3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06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19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46A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4F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FF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99D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580B0C" w14:paraId="454B155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A8E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33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1F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4D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C25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34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EB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AF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580B0C" w14:paraId="2CB78EB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EFA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D0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61C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C0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1F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9D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09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BA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B0C" w14:paraId="77D341E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B2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AF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81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B8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A01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EB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B37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A38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580B0C" w14:paraId="005E271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1D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99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EE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D4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79F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1D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DB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1D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580B0C" w14:paraId="495A333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59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F7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D54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841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2C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E5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386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FA1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 и др.</w:t>
            </w:r>
          </w:p>
        </w:tc>
      </w:tr>
      <w:tr w:rsidR="00580B0C" w14:paraId="2CFB509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25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A2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21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4C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05F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62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B9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914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СМТ</w:t>
            </w:r>
          </w:p>
        </w:tc>
      </w:tr>
      <w:tr w:rsidR="00580B0C" w14:paraId="0CAB442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FBA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CD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3E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C3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FF1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63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97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7E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9E440A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1F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0B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F85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70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9F0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BC2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11D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81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5583A8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0E4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31F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034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37A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B0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D0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F6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D53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 и др.</w:t>
            </w:r>
          </w:p>
        </w:tc>
      </w:tr>
      <w:tr w:rsidR="00580B0C" w14:paraId="53B2554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37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FB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B6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55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FB5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DA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546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3E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580B0C" w14:paraId="3ED627F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5C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88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32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392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7B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94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9F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48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580B0C" w14:paraId="6B20B63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838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B7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90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8EB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9B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7F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70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8B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580B0C" w14:paraId="096D116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97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5B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1F3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B6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F0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63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26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B5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727E4D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18D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36B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2E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DA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E3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72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64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FE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580B0C" w14:paraId="2ADD40C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77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EB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CB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42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5A7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151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88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85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ТЗТ</w:t>
            </w:r>
          </w:p>
        </w:tc>
      </w:tr>
      <w:tr w:rsidR="00580B0C" w14:paraId="511E87E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7F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A7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16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CF7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6A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E0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EE7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62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МЗТ</w:t>
            </w:r>
          </w:p>
        </w:tc>
      </w:tr>
      <w:tr w:rsidR="00580B0C" w14:paraId="6D5CF4F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B8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EA6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47A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10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31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618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F76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850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EA598E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E3F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82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4B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74A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72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EF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D09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07C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МДА</w:t>
            </w:r>
          </w:p>
        </w:tc>
      </w:tr>
      <w:tr w:rsidR="00580B0C" w14:paraId="75441C6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1A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78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CF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3D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7B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82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7CC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2D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</w:t>
            </w:r>
          </w:p>
        </w:tc>
      </w:tr>
      <w:tr w:rsidR="00580B0C" w14:paraId="40B284F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3B2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52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34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3B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45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36F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6D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79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0BC597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302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24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D6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63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5B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098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B5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6B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580B0C" w14:paraId="1F6FE42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00C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E3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8E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2A1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95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E8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8F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ED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СВП</w:t>
            </w:r>
          </w:p>
        </w:tc>
      </w:tr>
      <w:tr w:rsidR="00580B0C" w14:paraId="657E013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65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9D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9FD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E2D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DD7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E3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CC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E5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E84C83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2BB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FA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47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AA6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20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942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31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69B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580B0C" w14:paraId="624BD60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2BD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57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B3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48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BC9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670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6A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72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ТЗТ</w:t>
            </w:r>
          </w:p>
        </w:tc>
      </w:tr>
      <w:tr w:rsidR="00580B0C" w14:paraId="7747B49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7C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759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91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96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BD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1D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64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EFF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3EA5446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B9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14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77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AFD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E5A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3D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1C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32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F4F8B9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E55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505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1DE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AD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B4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54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1A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16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80B0C" w14:paraId="19B0B55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E0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78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C4B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A3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CC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06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E07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36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МБВ и др.</w:t>
            </w:r>
          </w:p>
        </w:tc>
      </w:tr>
      <w:tr w:rsidR="00580B0C" w14:paraId="0EF135F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87E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36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E5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685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8B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D7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FD8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E8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 и др.</w:t>
            </w:r>
          </w:p>
        </w:tc>
      </w:tr>
      <w:tr w:rsidR="00580B0C" w14:paraId="718E11B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13D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C9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FA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1D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0F8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AB8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34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81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580B0C" w14:paraId="19F5FE0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E3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D61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7A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E4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E0E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C8D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6C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81F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5BD467C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34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58E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A9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70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66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92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6C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99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РГА и др.</w:t>
            </w:r>
          </w:p>
        </w:tc>
      </w:tr>
      <w:tr w:rsidR="00580B0C" w14:paraId="1088689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5B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54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82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0E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00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10B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607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19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580B0C" w14:paraId="0B7191A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84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CE6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BE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9B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8C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8C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DD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FD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</w:t>
            </w:r>
          </w:p>
        </w:tc>
      </w:tr>
      <w:tr w:rsidR="00580B0C" w14:paraId="4265642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87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0AA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52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859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3B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C8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BD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F3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580B0C" w14:paraId="0757D17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14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B4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81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FCF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2D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1F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C5B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406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580B0C" w14:paraId="3EC3E6E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B3D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B3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F5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A8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2C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66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683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15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580B0C" w14:paraId="064D715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ED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9F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73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AC6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CD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8E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85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74F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580B0C" w14:paraId="105315B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F1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75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E0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10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69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C3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3D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F43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15936A7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BF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C4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29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D0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CE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DD2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32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16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580B0C" w14:paraId="38A5658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9A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1A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B6B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C9F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961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8EC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F07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B0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DEA460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CC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DA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37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00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9B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09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79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18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580B0C" w14:paraId="0A05ACF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D44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C0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CC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8A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0F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0F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8A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0F7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580B0C" w14:paraId="4500982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962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77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5F4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E4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87E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F81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7A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056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580B0C" w14:paraId="5D51083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CB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BA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7DE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F0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A1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0B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94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490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E29632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4D4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B6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D9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16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570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83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4B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97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580B0C" w14:paraId="5AF4F18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0E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9AE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691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E25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1D6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11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94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11A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B85377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EB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2C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82D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94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0F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DF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A8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A29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ДМФ</w:t>
            </w:r>
          </w:p>
        </w:tc>
      </w:tr>
      <w:tr w:rsidR="00580B0C" w14:paraId="7FF1ED3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D68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D8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F5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9B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39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3E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65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E5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A090F1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A3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C94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F2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99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B4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80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8F6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E9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AD360A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5EF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45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87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AE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4B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C83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C6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E5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РХС</w:t>
            </w:r>
          </w:p>
        </w:tc>
      </w:tr>
      <w:tr w:rsidR="00580B0C" w14:paraId="046082D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01C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EE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7E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B1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30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66D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75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953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2C9EA31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841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F66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96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72B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43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70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AFD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A38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ДЗТ и др.</w:t>
            </w:r>
          </w:p>
        </w:tc>
      </w:tr>
      <w:tr w:rsidR="00580B0C" w14:paraId="698B712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79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DE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70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65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78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D28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9B3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F9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МХД</w:t>
            </w:r>
          </w:p>
        </w:tc>
      </w:tr>
      <w:tr w:rsidR="00580B0C" w14:paraId="656F09D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050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FF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F4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FC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55C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A11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EC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81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580B0C" w14:paraId="154D1EE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A5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51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56E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F68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33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B6A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58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E63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3E7318B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CE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AB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04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F0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26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BB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F37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9B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251F0E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8C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8C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59C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F3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29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BE2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E2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61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580B0C" w14:paraId="10015A2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2CB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A4B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03B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9E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A0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6A0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D98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3DE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580B0C" w14:paraId="158758B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47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E43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F4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F62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3A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06F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271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A3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580B0C" w14:paraId="650B7EB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08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07E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DB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32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D1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D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A2F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5D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 и др.</w:t>
            </w:r>
          </w:p>
        </w:tc>
      </w:tr>
      <w:tr w:rsidR="00580B0C" w14:paraId="247CB8E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39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1A3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CA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6EE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CFB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22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A9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B0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ЛХА</w:t>
            </w:r>
          </w:p>
        </w:tc>
      </w:tr>
      <w:tr w:rsidR="00580B0C" w14:paraId="62AFBCB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66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ECF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36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29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6F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05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C61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4F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580B0C" w14:paraId="0BC7347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19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F6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89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DF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23D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4A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F8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8A8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580B0C" w14:paraId="55BEC0A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56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F9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524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1AC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4F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A8F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2F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16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580B0C" w14:paraId="4F341CA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097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F5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FC3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C1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8C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65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B3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54F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3543B1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2C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D2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07C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4EF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01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08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E1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B2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 и др.</w:t>
            </w:r>
          </w:p>
        </w:tc>
      </w:tr>
      <w:tr w:rsidR="00580B0C" w14:paraId="508ABB0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AE4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31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22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2D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46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00B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E3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A34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ИЦД</w:t>
            </w:r>
          </w:p>
        </w:tc>
      </w:tr>
      <w:tr w:rsidR="00580B0C" w14:paraId="3394867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02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C2E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0E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EB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823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513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63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B4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580B0C" w14:paraId="5F9AB3C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7B3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D7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A51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37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95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1F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C1B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177.09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8F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B0C" w14:paraId="6B40FCC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074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D43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10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46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1E8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4AB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5E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BE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ЧДБ и др.</w:t>
            </w:r>
          </w:p>
        </w:tc>
      </w:tr>
      <w:tr w:rsidR="00580B0C" w14:paraId="02ECAA6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E2D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B74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7F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4A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7F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7A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1C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1C3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3DB00BD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E4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99D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B29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58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9B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936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88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46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071B175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382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C1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2D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43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10E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30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1E3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A9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ТДА и др.</w:t>
            </w:r>
          </w:p>
        </w:tc>
      </w:tr>
      <w:tr w:rsidR="00580B0C" w14:paraId="00BB2DB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AC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6F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22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CD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7A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A1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23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5BC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6EA8AF4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73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D0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66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2F1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6B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EC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6A7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B2F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580B0C" w14:paraId="33B20CA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3C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03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16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4CD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8FD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28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77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848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02064D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08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D8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04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53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032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27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76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84B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7ADC80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A34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A1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10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58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2A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DE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C6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C32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580B0C" w14:paraId="29BB304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B3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B8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F6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C6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1D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3E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A5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67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580B0C" w14:paraId="6C65DBA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CC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125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E71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E0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C4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1B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4F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76F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D5346C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9E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89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B6D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6C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0BA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A1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388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DC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3010E52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DE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1DC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959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08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AB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8F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6B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5D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580B0C" w14:paraId="7D44606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D1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33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A5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4A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FE6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0E7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AE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00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580B0C" w14:paraId="3C24AA0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2DC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3F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71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4D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DA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6A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8D7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0F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580B0C" w14:paraId="00B50A0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C2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16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6B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A6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A7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E59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8F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FF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B26DD7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C8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FB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72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2E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24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CB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34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1A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7B4CB1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FA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DC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C2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F24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D4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C1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941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B7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580B0C" w14:paraId="69A1FCF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EE6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C8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C4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A2B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D2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5AB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64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BF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ДХЗ</w:t>
            </w:r>
          </w:p>
        </w:tc>
      </w:tr>
      <w:tr w:rsidR="00580B0C" w14:paraId="389368D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18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64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31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7E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2EB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E8E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4F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DB7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43AFE0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96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E5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88F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EA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3B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871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F4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231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580B0C" w14:paraId="0087F85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C2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FDB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C7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4E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04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EF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F2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DFE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F7E1BA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41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D6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105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2A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22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98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F46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BD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D77312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E8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D8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A4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98D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3C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72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70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A3C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580B0C" w14:paraId="2A96C64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CA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7F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35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31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C5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5E2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2A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00B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580B0C" w14:paraId="24CE8D9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9C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7C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A9D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6C5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EFC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49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B77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AB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580B0C" w14:paraId="645D4BC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1E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0D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43E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4E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EF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AD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C90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61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302BF7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F8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DAB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3EA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BF2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ADE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58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2A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C0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D10247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08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D37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2B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E8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4BE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CD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C0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DD7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580B0C" w14:paraId="53154E9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447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4F6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2D6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AC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A0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6D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13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6E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3531F8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547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60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EA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B1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13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6C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966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05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 и др.</w:t>
            </w:r>
          </w:p>
        </w:tc>
      </w:tr>
      <w:tr w:rsidR="00580B0C" w14:paraId="274D08D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F4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35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93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56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CE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C6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F1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424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НЦА</w:t>
            </w:r>
          </w:p>
        </w:tc>
      </w:tr>
      <w:tr w:rsidR="00580B0C" w14:paraId="6DDFA09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81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E3A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BF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9B7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C9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13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FD8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7DC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580B0C" w14:paraId="1D2A514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5F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36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9E4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C1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E0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08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AA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E0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580B0C" w14:paraId="55F7B65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D73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E6D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53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B3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98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6B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2C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8B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580B0C" w14:paraId="50069F5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AC3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8E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6D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57C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B9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BF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AD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3C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НЦК</w:t>
            </w:r>
          </w:p>
        </w:tc>
      </w:tr>
      <w:tr w:rsidR="00580B0C" w14:paraId="2F9BE9E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DE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24E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FE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0E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D4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F4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0CC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7A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ДВП</w:t>
            </w:r>
          </w:p>
        </w:tc>
      </w:tr>
      <w:tr w:rsidR="00580B0C" w14:paraId="0C34091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9AC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77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9A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71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010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FB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00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63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 и др.</w:t>
            </w:r>
          </w:p>
        </w:tc>
      </w:tr>
      <w:tr w:rsidR="00580B0C" w14:paraId="2DD4F37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9E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7DF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C4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F1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1F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4A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B2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BA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734D5F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E0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6C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5CA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45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7DF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53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D4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8C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1615573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31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648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2B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0D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48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E3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1A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17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0042256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51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5C2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00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C6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96C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F6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25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F1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БЛК</w:t>
            </w:r>
          </w:p>
        </w:tc>
      </w:tr>
      <w:tr w:rsidR="00580B0C" w14:paraId="13BEF1B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ED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08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EF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32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68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1B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57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6C1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433C87D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C4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21C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74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F23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E2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04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7AC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5E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580B0C" w14:paraId="054D4EB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3DB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92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AA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FFB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8B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D5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B5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FE3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580B0C" w14:paraId="484D8B0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74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0B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46C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605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31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8E2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C8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ED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ТДА и др.</w:t>
            </w:r>
          </w:p>
        </w:tc>
      </w:tr>
      <w:tr w:rsidR="00580B0C" w14:paraId="1828C93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0D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0A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B3D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B7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79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E8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58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05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 и др.</w:t>
            </w:r>
          </w:p>
        </w:tc>
      </w:tr>
      <w:tr w:rsidR="00580B0C" w14:paraId="4249778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1D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54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5F0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58D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50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345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EE5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F50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580B0C" w14:paraId="3410C90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C3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B4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DD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70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C6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EE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A14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59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FF19F1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C4A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076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39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87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4B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70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87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E11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7786D3C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71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BE8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CC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8F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61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7F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31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6C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580B0C" w14:paraId="3E481DB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657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402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E77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E0D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80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26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83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98D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580B0C" w14:paraId="52E8AC8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5F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2F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EF7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BBA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4C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5B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90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DF1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7035F05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C2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03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12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862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D3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A98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65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E8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E65B52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18C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77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D4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48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00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83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03A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AC8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КГР</w:t>
            </w:r>
          </w:p>
        </w:tc>
      </w:tr>
      <w:tr w:rsidR="00580B0C" w14:paraId="0134141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E6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74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9F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1F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72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2D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8D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441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CA6D2E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B9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52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3E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A03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4F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10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39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7E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580B0C" w14:paraId="1633FB6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9B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C8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75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AC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00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70E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782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A6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580B0C" w14:paraId="0FD788A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98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41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35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E1A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EE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B2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73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86.14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E3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B0C" w14:paraId="54BB515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1FE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15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B7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1C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69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07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23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F51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580B0C" w14:paraId="3E37249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76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B4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A8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45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96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F6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D2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CD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372B36D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43F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E82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6C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64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960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95B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04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1CD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9AC901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47B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E9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61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151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D68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202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624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88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ЦМП и др.</w:t>
            </w:r>
          </w:p>
        </w:tc>
      </w:tr>
      <w:tr w:rsidR="00580B0C" w14:paraId="50A3FAA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0BF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DE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EC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4E8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30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60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71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92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580B0C" w14:paraId="420A9AC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37D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552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D2C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C37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39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803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F9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D6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2D26C32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8F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A9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90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1A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E0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9E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7B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899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179F3E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86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CD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95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97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66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77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54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E3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 и др.</w:t>
            </w:r>
          </w:p>
        </w:tc>
      </w:tr>
      <w:tr w:rsidR="00580B0C" w14:paraId="1185A57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B8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3FA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44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24A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4E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C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CC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72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580B0C" w14:paraId="0C3139D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93E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48D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4F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043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F63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653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BA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96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ПКА</w:t>
            </w:r>
          </w:p>
        </w:tc>
      </w:tr>
      <w:tr w:rsidR="00580B0C" w14:paraId="4E43D13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AC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912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EC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3B5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12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07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F9E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AD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0A0E406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6A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EC8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DA1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C1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32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79E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532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206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266307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5D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14B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F1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F99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5C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A1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55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7C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</w:t>
            </w:r>
          </w:p>
        </w:tc>
      </w:tr>
      <w:tr w:rsidR="00580B0C" w14:paraId="6C35744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C6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27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AD0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9EA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E4C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3C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509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C40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ХПП</w:t>
            </w:r>
          </w:p>
        </w:tc>
      </w:tr>
      <w:tr w:rsidR="00580B0C" w14:paraId="5A86E35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C3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A0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87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6E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36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5D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B0A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83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580B0C" w14:paraId="2FC0769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57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B37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9E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A3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35F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6E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27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FD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580B0C" w14:paraId="707BC4F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38F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5D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04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D0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5A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ED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D2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FA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0C0545B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A9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33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58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B4D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79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81A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4E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9EE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580B0C" w14:paraId="62D9D7A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0A7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CB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4E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CA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5F8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F8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15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C9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396258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34A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E72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74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BCC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94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1B7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92B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C7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6EDBB98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8F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DB0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BFB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EA1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2D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981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21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F0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22836E1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845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7F5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24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C6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D62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CDB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B2A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A8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580B0C" w14:paraId="5828E68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D4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2ED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18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12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C2D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E7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8D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A7A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D7BF88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2C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75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FC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EA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82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70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46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1C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0890407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56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CA3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73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7D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51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0F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AB4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25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4DCE34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A6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BB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0E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56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FC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FD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7A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5E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580B0C" w14:paraId="4F3D269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6BC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57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AD9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106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2F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99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C5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D8B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1890BBD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DCA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3F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AF6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02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8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96C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21E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206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580B0C" w14:paraId="1976584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15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AC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7C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52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72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DB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4DA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639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1F3B1FA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44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A28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688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DD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45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2D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75E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714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АИЯ и др.</w:t>
            </w:r>
          </w:p>
        </w:tc>
      </w:tr>
      <w:tr w:rsidR="00580B0C" w14:paraId="70F5BF3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AC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D6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03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11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64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08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0B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AC1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</w:t>
            </w:r>
          </w:p>
        </w:tc>
      </w:tr>
      <w:tr w:rsidR="00580B0C" w14:paraId="4B6E27A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CB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6A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C73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1A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3F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BC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02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41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027ABB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F3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AE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DF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D0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F54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B5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87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58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АБР</w:t>
            </w:r>
          </w:p>
        </w:tc>
      </w:tr>
      <w:tr w:rsidR="00580B0C" w14:paraId="0B61A12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44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DE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C8F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69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E9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07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77A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DE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 и др.</w:t>
            </w:r>
          </w:p>
        </w:tc>
      </w:tr>
      <w:tr w:rsidR="00580B0C" w14:paraId="29FEB2B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2B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8D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AC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A9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64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385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DC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C6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1034CD7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B6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CE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1B1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11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C8C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AD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E9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8C0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5DCE93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23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54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00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66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BD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C05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907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6F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527AB13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9D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B1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2BD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FA0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F5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82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3AE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71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 и др.</w:t>
            </w:r>
          </w:p>
        </w:tc>
      </w:tr>
      <w:tr w:rsidR="00580B0C" w14:paraId="0C5DCB4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9A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C1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E9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94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83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70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38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D4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580B0C" w14:paraId="213DC3F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00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0C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05E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A77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E9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228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A6B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55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580B0C" w14:paraId="2380AA9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DE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534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50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28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93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39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F0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14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580B0C" w14:paraId="56CF9B3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E25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FB7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DA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72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8E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32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76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2E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580B0C" w14:paraId="58DFB0A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4F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20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32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6DD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478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ED4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99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8C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6594907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FD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35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28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1B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AF6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11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7A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09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ИБР и др.</w:t>
            </w:r>
          </w:p>
        </w:tc>
      </w:tr>
      <w:tr w:rsidR="00580B0C" w14:paraId="10550A8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760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1F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6B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3E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F9E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D0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B59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EE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7FDBD86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CC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928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0C6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D9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12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F6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01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600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 и др.</w:t>
            </w:r>
          </w:p>
        </w:tc>
      </w:tr>
      <w:tr w:rsidR="00580B0C" w14:paraId="126395E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CC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06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C6E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4D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ED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F99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F0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BC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ТАШ и др.</w:t>
            </w:r>
          </w:p>
        </w:tc>
      </w:tr>
      <w:tr w:rsidR="00580B0C" w14:paraId="3A37AA5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FE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BE6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CC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1C5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58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EF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D4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BB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 и др.</w:t>
            </w:r>
          </w:p>
        </w:tc>
      </w:tr>
      <w:tr w:rsidR="00580B0C" w14:paraId="7E2AC19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97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62A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CDF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46C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240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EC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A3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37E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DE03EE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95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BAE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9AA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0E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06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CC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DB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97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ВГР</w:t>
            </w:r>
          </w:p>
        </w:tc>
      </w:tr>
      <w:tr w:rsidR="00580B0C" w14:paraId="335E230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F6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59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D6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E57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72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25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A4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77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580B0C" w14:paraId="2540B6E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B6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BF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936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32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1F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5C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04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A42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580B0C" w14:paraId="7740451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61B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BF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37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11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45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E4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04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52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580B0C" w14:paraId="31B60C8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22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FDD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6A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EF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D8F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AC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E1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50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580B0C" w14:paraId="4E39322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FC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08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97B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315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8F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612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7E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82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610639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CD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DD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55E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D3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9D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64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C3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19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8351BB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EF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8EB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8D1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A4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77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0E5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65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B06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580B0C" w14:paraId="7AC6976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E5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8F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72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F3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EB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49A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E39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6A2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РНГ</w:t>
            </w:r>
          </w:p>
        </w:tc>
      </w:tr>
      <w:tr w:rsidR="00580B0C" w14:paraId="36DCEEE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AE2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3A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0ED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B9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2D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EF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EE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40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НВК</w:t>
            </w:r>
          </w:p>
        </w:tc>
      </w:tr>
      <w:tr w:rsidR="00580B0C" w14:paraId="2787682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73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0F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5E1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06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8A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93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65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37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580B0C" w14:paraId="37CF1E0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3DF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A1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678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0F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3FA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FD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23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9A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580B0C" w14:paraId="76405C6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017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27C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8C4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23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5B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2B5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F7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83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СТЙ</w:t>
            </w:r>
          </w:p>
        </w:tc>
      </w:tr>
      <w:tr w:rsidR="00580B0C" w14:paraId="3A75926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F6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99F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9B7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AA2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74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D7B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FC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FA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38C188F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F1B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E2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F2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1A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F4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05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91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F3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580B0C" w14:paraId="7574279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0D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E4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BC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AF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3E2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D51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C53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F4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АВА</w:t>
            </w:r>
          </w:p>
        </w:tc>
      </w:tr>
      <w:tr w:rsidR="00580B0C" w14:paraId="6374306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76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27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EF5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40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DF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ED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EA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BF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0BB8D75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17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C1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1B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B54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E9D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EF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1F2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0D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580B0C" w14:paraId="41D76A0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0F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75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405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D7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12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44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5E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05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ЛТХ и др.</w:t>
            </w:r>
          </w:p>
        </w:tc>
      </w:tr>
      <w:tr w:rsidR="00580B0C" w14:paraId="0810584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BE8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EB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A8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7F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C2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53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C7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A2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67FAF9E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8F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F2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043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F3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CD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F15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DEA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AE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 и др.</w:t>
            </w:r>
          </w:p>
        </w:tc>
      </w:tr>
      <w:tr w:rsidR="00580B0C" w14:paraId="6669F6C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FB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AAD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7A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17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D9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D5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3B4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546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580B0C" w14:paraId="65758B5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BF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B53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1F3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3E8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CD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BC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41A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76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59B4010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033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97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188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2E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C7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8F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D5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F7D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580B0C" w14:paraId="52EC59A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2E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41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47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1A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BF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00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02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12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47AAC86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79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052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024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1A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3A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EC6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18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BB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522DF50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D9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065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D7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ED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D5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EE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77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FCA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1F801A9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0C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70C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426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505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C2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07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4D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1D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2F3A35D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877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904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E89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2E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8C2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617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B4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A0F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580B0C" w14:paraId="0655FFD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B9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0E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9B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ACF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1C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41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55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64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ТТП</w:t>
            </w:r>
          </w:p>
        </w:tc>
      </w:tr>
      <w:tr w:rsidR="00580B0C" w14:paraId="130464A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FB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7FF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1C1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93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672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52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835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832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ЙТК и др.</w:t>
            </w:r>
          </w:p>
        </w:tc>
      </w:tr>
      <w:tr w:rsidR="00580B0C" w14:paraId="3EF7350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1F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1A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91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F8E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34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807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14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1B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0A8EE0E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AC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21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864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B32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F9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E75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3CE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48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РХС</w:t>
            </w:r>
          </w:p>
        </w:tc>
      </w:tr>
      <w:tr w:rsidR="00580B0C" w14:paraId="5BE3736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C4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40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E0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7E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4C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700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0D2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25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CFDE8C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98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94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465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438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A45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233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D17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999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580B0C" w14:paraId="68A7CB9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883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96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34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53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A9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46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55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BC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МГЛ</w:t>
            </w:r>
          </w:p>
        </w:tc>
      </w:tr>
      <w:tr w:rsidR="00580B0C" w14:paraId="6164545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40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D42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71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D8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B4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865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51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08A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580B0C" w14:paraId="782944F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B7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4CE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D9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7D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44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2D4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F6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59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0F7736B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872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3C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4C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13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39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37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6E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176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580B0C" w14:paraId="4E4E724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A02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B5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01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3D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B4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8C9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A2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9C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B2ADAD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AD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2D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AB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A9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FF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9E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5D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AB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580B0C" w14:paraId="38C8CBA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ABE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F9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5F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5F9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99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932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70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B1A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580B0C" w14:paraId="1CC821A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97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9FE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DA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22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F73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15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EA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766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7C64C9C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EBE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93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8D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EDE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AA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1A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8B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4A1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11D7FE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B8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EA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023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5F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5B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5D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C6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25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580B0C" w14:paraId="24889D3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2E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16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CD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41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67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9B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76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23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70CBEF2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31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8C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D7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ABD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5B9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A0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7F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E6C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BE0BBF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6A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42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2E7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E2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C9A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A7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13F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C1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580B0C" w14:paraId="3E6649F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799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66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DC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A0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4E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51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B9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55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580B0C" w14:paraId="667C81B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95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5FA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CF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17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1C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74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41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170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 и др.</w:t>
            </w:r>
          </w:p>
        </w:tc>
      </w:tr>
      <w:tr w:rsidR="00580B0C" w14:paraId="7A31822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5A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19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FE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8D5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2A0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3A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5C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3F3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580B0C" w14:paraId="0FCEAAF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34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24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ED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09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EE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7C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9B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62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580B0C" w14:paraId="34E0E0F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75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44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24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8C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5A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8D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F4A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AC5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НЦА</w:t>
            </w:r>
          </w:p>
        </w:tc>
      </w:tr>
      <w:tr w:rsidR="00580B0C" w14:paraId="72AAD01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09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11B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02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97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222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B7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F9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EE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580B0C" w14:paraId="7917733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4A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7D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19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2C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E0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314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74F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BA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80B0C" w14:paraId="42C3F90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B2A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A6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08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E8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193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E1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84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FE1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БИЙ и др.</w:t>
            </w:r>
          </w:p>
        </w:tc>
      </w:tr>
      <w:tr w:rsidR="00580B0C" w14:paraId="41A5AE9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AA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01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A5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95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3A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435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A7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6E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21D4D68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88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093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67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22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17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36E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056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38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B3CDC1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6F9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4B7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C2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11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F8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58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E11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36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294D3A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450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9E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89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55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AC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229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0E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9AE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F5DF6E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87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F2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0C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0B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45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17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F33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CB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580B0C" w14:paraId="0E50A22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70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3A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5A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9A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149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C0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9C6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C5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14EC4B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979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BA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9D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C5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4C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0E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93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3F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3575CE5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DB8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02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F7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D6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41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42F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769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F4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08F252E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8A6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76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91A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C3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BD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B6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6D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51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580B0C" w14:paraId="55207BB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A8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688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197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3F6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D3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24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0D9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75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580B0C" w14:paraId="44F2010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A0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75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F72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A5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13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38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0C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F2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580B0C" w14:paraId="6F2FB79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50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A7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D3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965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62B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BF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E11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49D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580B0C" w14:paraId="58B5DF8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41F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A9D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D2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342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7FE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B86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32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E4F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ЙВН и др.</w:t>
            </w:r>
          </w:p>
        </w:tc>
      </w:tr>
      <w:tr w:rsidR="00580B0C" w14:paraId="2C2EC5D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DC0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27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47C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76C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8FD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20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D9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69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НЦК</w:t>
            </w:r>
          </w:p>
        </w:tc>
      </w:tr>
      <w:tr w:rsidR="00580B0C" w14:paraId="00D617A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85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748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66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2F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1A5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506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90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B4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580B0C" w14:paraId="136BE18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C0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4F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CC2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05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19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B7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46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46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527F6A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D0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39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B3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7B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27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43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74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D7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6FED728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A9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94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78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90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17C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333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0F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B37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580B0C" w14:paraId="5F31F20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90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71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C4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6E6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3FE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2DB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5E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156.67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AF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 и др.</w:t>
            </w:r>
          </w:p>
        </w:tc>
      </w:tr>
      <w:tr w:rsidR="00580B0C" w14:paraId="01A3CDE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19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D9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33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9D8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2C9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B4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A8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F9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580B0C" w14:paraId="2291419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EC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7A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5C2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93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90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8A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DE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11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8CA860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DC9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EB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F7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BC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ED9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BD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09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EF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 и др.</w:t>
            </w:r>
          </w:p>
        </w:tc>
      </w:tr>
      <w:tr w:rsidR="00580B0C" w14:paraId="2769F46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A9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A6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8E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CEA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BA0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9AA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24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0D8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580B0C" w14:paraId="5CED4E1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316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ED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73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42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F0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BC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6E2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AB3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ЦХА и др.</w:t>
            </w:r>
          </w:p>
        </w:tc>
      </w:tr>
      <w:tr w:rsidR="00580B0C" w14:paraId="6C81C28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8D3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EF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F0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4D6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5E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B6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94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8E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СРД</w:t>
            </w:r>
          </w:p>
        </w:tc>
      </w:tr>
      <w:tr w:rsidR="00580B0C" w14:paraId="6EE4CE4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131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0D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C3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A1D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A2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4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B6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FE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ГРД</w:t>
            </w:r>
          </w:p>
        </w:tc>
      </w:tr>
      <w:tr w:rsidR="00580B0C" w14:paraId="0103B17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43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FE2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7F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5C0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782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00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84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D7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57D2876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B53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D33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A3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7C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644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A9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28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5A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33AC53A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79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5E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178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3B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A5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AC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80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AA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B50339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0E4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0E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061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03C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24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7B6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98B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4A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ЙСК и др.</w:t>
            </w:r>
          </w:p>
        </w:tc>
      </w:tr>
      <w:tr w:rsidR="00580B0C" w14:paraId="68F5A93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67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05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32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96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8D3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EA3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32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8B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СРД</w:t>
            </w:r>
          </w:p>
        </w:tc>
      </w:tr>
      <w:tr w:rsidR="00580B0C" w14:paraId="5DE9A01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53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643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00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0F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9E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476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C52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BC5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580B0C" w14:paraId="30517C6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F23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C89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5C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E3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06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CE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DA2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2EA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698E113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7A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2F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A4C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D7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CD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E8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E3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2D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0A84A0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7B3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DE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E0B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040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9C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59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EF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AD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580B0C" w14:paraId="05236BB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67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37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C5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5F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4C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2D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F8F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A8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7F3A9B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67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9A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0B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8F9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682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8F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81F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C9A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769C924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34E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A0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53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39E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A2B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87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B3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15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580B0C" w14:paraId="794E06A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E8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C57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C3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25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C09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7B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8B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CC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580B0C" w14:paraId="3F3036F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77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A7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13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44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0E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C49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9E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FD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АЦР и др.</w:t>
            </w:r>
          </w:p>
        </w:tc>
      </w:tr>
      <w:tr w:rsidR="00580B0C" w14:paraId="125D0D4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F8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A9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8B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38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7B8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4B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FB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F8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2AF501A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59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60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631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60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CC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56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55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5E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580B0C" w14:paraId="031CE12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5A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09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E4A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C2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313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F8E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F5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DE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 и др.</w:t>
            </w:r>
          </w:p>
        </w:tc>
      </w:tr>
      <w:tr w:rsidR="00580B0C" w14:paraId="628E030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65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7A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D5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2A5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6D0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88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6B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05A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580B0C" w14:paraId="7D19E2A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D5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6B4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40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28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EA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D0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A5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58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04E3950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FD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19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A2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A2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17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A2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B68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9D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908228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8AE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24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9B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41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EC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C7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4FA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4CC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580B0C" w14:paraId="495D200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5E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C1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61D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74A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0B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120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65B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DC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ВГЯ</w:t>
            </w:r>
          </w:p>
        </w:tc>
      </w:tr>
      <w:tr w:rsidR="00580B0C" w14:paraId="1C6DC76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C2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8E0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A69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66A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0DA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D0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3E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5D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9C5A75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0F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5E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60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CA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82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9B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111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D74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580B0C" w14:paraId="312CA2A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C0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0D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6D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3F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6F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1A7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48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907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580B0C" w14:paraId="3C7A9E7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8CB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81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72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33D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02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B28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81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40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77DAC32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19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DA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10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E02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14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7AE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AC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F4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CD7D9E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BE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00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D4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5E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20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EE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32B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A2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580B0C" w14:paraId="3527CE0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23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C0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38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08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DB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C1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17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B6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CA1E19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5B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3A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5F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FE8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B6C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7C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22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C1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A26173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09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E2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0FB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C1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49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98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0B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12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 и др.</w:t>
            </w:r>
          </w:p>
        </w:tc>
      </w:tr>
      <w:tr w:rsidR="00580B0C" w14:paraId="366951A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88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3B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44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0FC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5F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A4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DC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93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580B0C" w14:paraId="0EDE02E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E2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44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E58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86E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F6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DA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4F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30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ФИНАНСАДСИЦ</w:t>
            </w:r>
          </w:p>
        </w:tc>
      </w:tr>
      <w:tr w:rsidR="00580B0C" w14:paraId="62CE133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86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DF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40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7C9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A3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E8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CF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186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B2FFA3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C2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7D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E7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637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F4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42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07E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01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ПИЙ</w:t>
            </w:r>
          </w:p>
        </w:tc>
      </w:tr>
      <w:tr w:rsidR="00580B0C" w14:paraId="017F39B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F2B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D3E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91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17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49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DE8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AC7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48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580B0C" w14:paraId="699012E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2D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33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998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58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A2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87A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872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F1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580B0C" w14:paraId="409D10D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33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51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60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EBF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66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21C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8A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979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7D4C79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47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EC3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17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038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14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FC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FCA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E8A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3F1BFCF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F0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49F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7C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B6A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21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5C9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004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561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РИБ и др.</w:t>
            </w:r>
          </w:p>
        </w:tc>
      </w:tr>
      <w:tr w:rsidR="00580B0C" w14:paraId="08D8444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395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05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3A3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BD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46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B1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12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1F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410DF0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0F3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DB7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8A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DF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875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43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27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04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580B0C" w14:paraId="602062B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2E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0F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72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84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04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60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CE8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15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AD6851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56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6F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6EE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10D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2FB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43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03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CA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580B0C" w14:paraId="33BBD59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DB2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9A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53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50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C1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25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E0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E7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580B0C" w14:paraId="7687F61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D2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F7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61F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F7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2ED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E91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39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D8C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580B0C" w14:paraId="051AEDB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C9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D6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3C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787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25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7F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F3A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E86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 и др.</w:t>
            </w:r>
          </w:p>
        </w:tc>
      </w:tr>
      <w:tr w:rsidR="00580B0C" w14:paraId="01E9487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39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89F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49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E2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CB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F38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629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35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580B0C" w14:paraId="05CC4EB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99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90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1B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44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76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AE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D6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5D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ЦИС</w:t>
            </w:r>
          </w:p>
        </w:tc>
      </w:tr>
      <w:tr w:rsidR="00580B0C" w14:paraId="62D5B3D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CC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8E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A55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B5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FD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97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0FF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424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580B0C" w14:paraId="3EC763F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0AB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0A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E4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60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C3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31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16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1D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580B0C" w14:paraId="11F6F3D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3E4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2E2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641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2E8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E1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19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EC8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EE2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580B0C" w14:paraId="39417E9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DA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6E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FC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FC6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A39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87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32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3DF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2BBA402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1CF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01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FF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11D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F5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DC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60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A1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580B0C" w14:paraId="2EBBDB7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DE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29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26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51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C51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90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22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B9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ЦМИ</w:t>
            </w:r>
          </w:p>
        </w:tc>
      </w:tr>
      <w:tr w:rsidR="00580B0C" w14:paraId="6C0B075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E35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7D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BE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F5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67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605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04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FA6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D31F6C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D0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B4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57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86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78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ED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E55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F5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F4A5AC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42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5A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38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EF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76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A4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107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D5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580B0C" w14:paraId="0C47312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937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53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78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B8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45E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2B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69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8E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580B0C" w14:paraId="609F5FE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FB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EA4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67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22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581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12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E0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57B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НБШ</w:t>
            </w:r>
          </w:p>
        </w:tc>
      </w:tr>
      <w:tr w:rsidR="00580B0C" w14:paraId="7AFA635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CD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304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B2B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736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394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AB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8C7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1EC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 и др.</w:t>
            </w:r>
          </w:p>
        </w:tc>
      </w:tr>
      <w:tr w:rsidR="00580B0C" w14:paraId="5183E93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254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AE6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5F6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6FD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53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20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95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0B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</w:t>
            </w:r>
          </w:p>
        </w:tc>
      </w:tr>
      <w:tr w:rsidR="00580B0C" w14:paraId="5EF66ED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5B0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B45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FC9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275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A1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C8D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AF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39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580B0C" w14:paraId="66015B5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5B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55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9B3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8B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1A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F1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7B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34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46B41B7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02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DB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4CF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C38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3F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73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E6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F3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605E911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DB1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6A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B41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B9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21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70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B2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320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580B0C" w14:paraId="137619F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013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52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96F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BA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70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7F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23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F8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95C192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FD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7E3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E9E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3E1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EC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D61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9F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FB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32A4997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D67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CD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F6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CD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26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EBE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D3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42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580B0C" w14:paraId="39762CD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4C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542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2B3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F2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22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04D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AE7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2A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0C23777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EA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32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02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BB5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A9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E1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AB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5A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102F97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A5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F3C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8E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84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C96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369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C7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A62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580B0C" w14:paraId="237F71A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05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07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9C3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B7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98E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1B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6DE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F3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580B0C" w14:paraId="368BFF6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15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40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4D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EB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04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88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BC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68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3EB1B5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2C2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3F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599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90D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C80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24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F4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26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580B0C" w14:paraId="3A267D7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D9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E7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58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4CC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56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42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16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7A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НЦК</w:t>
            </w:r>
          </w:p>
        </w:tc>
      </w:tr>
      <w:tr w:rsidR="00580B0C" w14:paraId="2C3DF62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B1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92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1EE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D4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A5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CBE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3D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0A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0D517B3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2C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5E2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D2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EE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E7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A6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43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9C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580B0C" w14:paraId="7EEEAA7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50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4A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0C8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A2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15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21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2E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2D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СХЛ</w:t>
            </w:r>
          </w:p>
        </w:tc>
      </w:tr>
      <w:tr w:rsidR="00580B0C" w14:paraId="70387A2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C3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E8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A3D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59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29E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A3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033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1B5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ГХМ</w:t>
            </w:r>
          </w:p>
        </w:tc>
      </w:tr>
      <w:tr w:rsidR="00580B0C" w14:paraId="1B643D9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B0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0E9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68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ADB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2A7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17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B2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67A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6B31B8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74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4C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5C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F3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43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8B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02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B17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</w:t>
            </w:r>
          </w:p>
        </w:tc>
      </w:tr>
      <w:tr w:rsidR="00580B0C" w14:paraId="3F44F20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358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C17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4F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04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D4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C6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288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B5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016D7B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BC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33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E50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A27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CC3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CD8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B8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99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02AACB9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1E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BAC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4C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CC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D8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428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388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B41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580B0C" w14:paraId="1F0B0CE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80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2F9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FF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E3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EB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86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A2D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AE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580B0C" w14:paraId="4A558FA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ACE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00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40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5ED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53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E79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725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8B7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48E2AF6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E1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D16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111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31C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E3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D7F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25C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C9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АЕГ и др.</w:t>
            </w:r>
          </w:p>
        </w:tc>
      </w:tr>
      <w:tr w:rsidR="00580B0C" w14:paraId="466DF4D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2F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D1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00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B1A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DF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7B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56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C19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580B0C" w14:paraId="40903AD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9A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6C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6A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73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69C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55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ED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49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580B0C" w14:paraId="7919EE7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45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13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17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D9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860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99E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4FE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A7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580B0C" w14:paraId="6D31129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46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396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C4D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0C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59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71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18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FA1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365030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3C3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08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01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F7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31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36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67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74B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ТИР и др.</w:t>
            </w:r>
          </w:p>
        </w:tc>
      </w:tr>
      <w:tr w:rsidR="00580B0C" w14:paraId="37BAE20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47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A6A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764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B0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DA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63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2E2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103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МБВ и др.</w:t>
            </w:r>
          </w:p>
        </w:tc>
      </w:tr>
      <w:tr w:rsidR="00580B0C" w14:paraId="0A5372B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C9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EE6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92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0D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D40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A4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C20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EEE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БПН</w:t>
            </w:r>
          </w:p>
        </w:tc>
      </w:tr>
      <w:tr w:rsidR="00580B0C" w14:paraId="5059748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A7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60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2E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DB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4DA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EB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BE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3C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БДН</w:t>
            </w:r>
          </w:p>
        </w:tc>
      </w:tr>
      <w:tr w:rsidR="00580B0C" w14:paraId="76DE968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F3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C9F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CB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DB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02B06" w14:textId="77777777" w:rsidR="00580B0C" w:rsidRPr="00FC74E0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561A" w14:textId="77777777" w:rsidR="00580B0C" w:rsidRPr="00FC74E0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03E0" w14:textId="77777777" w:rsidR="00580B0C" w:rsidRPr="00FC74E0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9F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580B0C" w14:paraId="5863997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11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E39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F4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10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90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C1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D2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BC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463C51F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2D0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7F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49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35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3F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D3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AB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37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580B0C" w14:paraId="6741CF7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72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50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49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12B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F20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34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42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300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580B0C" w14:paraId="459A91B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228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B09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A07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9A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A4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C0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9D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66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580B0C" w14:paraId="03BEB50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25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71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A9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878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47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396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E2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D5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580B0C" w14:paraId="5F138E3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3D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42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AAF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02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56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1D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E6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EB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3F8345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38C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3B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A7A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27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62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5C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1D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B4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580B0C" w14:paraId="555E070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1F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B4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86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459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96A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6A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3F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4A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580B0C" w14:paraId="5D6119F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03D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08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9F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A5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ED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8BA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8F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E9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009F903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2A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7C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2B6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7E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51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AAA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4B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56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580B0C" w14:paraId="5416E90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1E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59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DD5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F1F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520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94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B3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29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580B0C" w14:paraId="266DC24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5CA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14D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3D0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17A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961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B7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CD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48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РДЙ</w:t>
            </w:r>
          </w:p>
        </w:tc>
      </w:tr>
      <w:tr w:rsidR="00580B0C" w14:paraId="4F79FF8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39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22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19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73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D0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04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2E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EB1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580B0C" w14:paraId="1D03A39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5D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A6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85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3E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ED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2B5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A2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B2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ГНЯ</w:t>
            </w:r>
          </w:p>
        </w:tc>
      </w:tr>
      <w:tr w:rsidR="00580B0C" w14:paraId="60F1A73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74A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C5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36F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33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41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34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8E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5D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D645BC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950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3AE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38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6A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C5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C52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AA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1D2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580B0C" w14:paraId="4D08511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6C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8C7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67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4D6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B6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579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21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62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580B0C" w14:paraId="2065B9E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C1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DC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DC3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E4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0D4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F6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75B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26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CBF10D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DE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84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D9C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31C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F03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F6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AAD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F4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АТЧ</w:t>
            </w:r>
          </w:p>
        </w:tc>
      </w:tr>
      <w:tr w:rsidR="00580B0C" w14:paraId="745A5A5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08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6E9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A9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D9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91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AA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F8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A6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СВП</w:t>
            </w:r>
          </w:p>
        </w:tc>
      </w:tr>
      <w:tr w:rsidR="00580B0C" w14:paraId="422403F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9B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19E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D2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89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F3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DC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32E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856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580B0C" w14:paraId="6C76BB2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33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6D0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BA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C0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6F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2EB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A12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70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 и др.</w:t>
            </w:r>
          </w:p>
        </w:tc>
      </w:tr>
      <w:tr w:rsidR="00580B0C" w14:paraId="6296B1A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5D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56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75E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57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2E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9D8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828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6F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</w:t>
            </w:r>
          </w:p>
        </w:tc>
      </w:tr>
      <w:tr w:rsidR="00580B0C" w14:paraId="116CB5C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C2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3D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2A7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1DE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59D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1A6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09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C5D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580B0C" w14:paraId="27E5698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1D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551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084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4B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84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C0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BD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6C1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573D02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3A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62A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7B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262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B0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B57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5F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CF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859049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71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39F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1EF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C6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CD6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8C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C53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18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113CD3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120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17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AE1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67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23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58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1F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F4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580B0C" w14:paraId="4D7ABC3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CE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075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FC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E5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E64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3A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E9E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5A6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 и др.</w:t>
            </w:r>
          </w:p>
        </w:tc>
      </w:tr>
      <w:tr w:rsidR="00580B0C" w14:paraId="309972B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340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FD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462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35F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566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E6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AE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FB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580B0C" w14:paraId="443020C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204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F53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B7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79D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8C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2C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BE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C5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5FA879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D0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9B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ED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59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E05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2C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78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C8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1812D4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A0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F78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0D5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CC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11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3D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A9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A1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B445E2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280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CA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646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C70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22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42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60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0A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0E9CF1E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CD1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C1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DF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76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F1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EA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79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4D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580B0C" w14:paraId="7833E1E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16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A39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C8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14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27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8E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44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8C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1F3C49A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89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B5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4F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DC2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27E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46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98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E07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035AD4D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27C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56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A0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45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399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E5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A1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15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580B0C" w14:paraId="6DDCFF4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4C2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0C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1D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CD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446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32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31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EC1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580B0C" w14:paraId="0B20F9E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31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7A1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1B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DB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E67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3D3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CD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B2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МПН</w:t>
            </w:r>
          </w:p>
        </w:tc>
      </w:tr>
      <w:tr w:rsidR="00580B0C" w14:paraId="61E29A8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CD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7C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55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5B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FFB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E3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56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1E1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580B0C" w14:paraId="1BEF388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EEC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8B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8D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F65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5B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41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1D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03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75E2FF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87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DD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163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64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26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28D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C1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59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ПИЙ</w:t>
            </w:r>
          </w:p>
        </w:tc>
      </w:tr>
      <w:tr w:rsidR="00580B0C" w14:paraId="4904529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6D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4A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FE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31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66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459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A8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04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ТХМ</w:t>
            </w:r>
          </w:p>
        </w:tc>
      </w:tr>
      <w:tr w:rsidR="00580B0C" w14:paraId="24D0ED9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5D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C0C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B0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BC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731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64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21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7F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ДВП</w:t>
            </w:r>
          </w:p>
        </w:tc>
      </w:tr>
      <w:tr w:rsidR="00580B0C" w14:paraId="3C6FBCA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C0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72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968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01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E49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666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77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E40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6BDFD2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564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C88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75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B1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63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DC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B4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87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F93D50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E7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C0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D48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C8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A11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B8C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F3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96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E5916F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E3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5E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CF4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DB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67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23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AA8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181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2CC7316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1F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CC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89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D36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24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8D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7E8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DA1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6ACAE1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2E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09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7C5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7C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A4F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C0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2C5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6A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ТТН</w:t>
            </w:r>
          </w:p>
        </w:tc>
      </w:tr>
      <w:tr w:rsidR="00580B0C" w14:paraId="652837F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0D5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20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0A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EBD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A5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B4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D7B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A18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 и др.</w:t>
            </w:r>
          </w:p>
        </w:tc>
      </w:tr>
      <w:tr w:rsidR="00580B0C" w14:paraId="701F0F8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DC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DD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90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DD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24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86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C7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61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580B0C" w14:paraId="1BF1EFB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406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D80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4C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ED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FD3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0AA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B8F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411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C5F423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FE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F8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A7F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1C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71E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102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9A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9E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580B0C" w14:paraId="7580152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2B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05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75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1E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780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68B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CC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9B6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580B0C" w14:paraId="2BECD39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65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59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14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BD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D6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ED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1D0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5A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ПЗТ</w:t>
            </w:r>
          </w:p>
        </w:tc>
      </w:tr>
      <w:tr w:rsidR="00580B0C" w14:paraId="57E7199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91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7F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79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7D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0C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10D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3C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8DC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6784CC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8A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B4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5F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16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D78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41B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21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3A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24A661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668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99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CE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D2C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FE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21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376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BE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203D5C9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63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0B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01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03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64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F0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A4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C4F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572AA8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B1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448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00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EC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A66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B07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13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2E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АТН и др.</w:t>
            </w:r>
          </w:p>
        </w:tc>
      </w:tr>
      <w:tr w:rsidR="00580B0C" w14:paraId="6DD453F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73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07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1F5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35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A9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FE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53D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580B0C" w14:paraId="52D9B5B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644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FB9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D90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78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A81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3E0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E0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92A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580B0C" w14:paraId="3FAC182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78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62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E8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63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4AA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2A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49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DC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0BB38D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82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35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C2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940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E48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CF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B5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66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852197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046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AB7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D55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DD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66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E0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37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5E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580B0C" w14:paraId="5A1A99E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726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A8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E8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145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66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11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49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47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D87D2F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7D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9C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CB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6D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F5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24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D10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1BE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80B0C" w14:paraId="3768F5B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4A1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04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A7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87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9B1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72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C41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E9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7BBB6B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55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A8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1CD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ED0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A6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3F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6EB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80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1CF2CA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6A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9E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C9F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25D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0A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38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71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02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6A6460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18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CA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812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368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E1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D6F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1D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60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43DBE2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3F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83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4A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AF3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08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C6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EA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242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8E39CB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5ED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00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93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58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52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41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C7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CE9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49A0DD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FE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4A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CB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C3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D8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A4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73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48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ДВЕ и др.</w:t>
            </w:r>
          </w:p>
        </w:tc>
      </w:tr>
      <w:tr w:rsidR="00580B0C" w14:paraId="317B88D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0BD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69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0E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18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E4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76D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4D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ED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580B0C" w14:paraId="272BB0B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E43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CF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66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5E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2D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423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27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18D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912DD0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845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65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19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79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F9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FA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75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505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7A67CBE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B3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EAF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469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5E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DA3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7D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08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014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909050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29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3E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D04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5F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73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45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61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1B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580B0C" w14:paraId="263BDB0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3F7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34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BB2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B2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2F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424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0B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31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ЮИР</w:t>
            </w:r>
          </w:p>
        </w:tc>
      </w:tr>
      <w:tr w:rsidR="00580B0C" w14:paraId="237C1FF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46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59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274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0EB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463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BA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4D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0F0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0B3EC1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2D9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EC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06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BE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E9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13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5AC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8AD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95C145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5F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FE1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32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8C1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0D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00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989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4D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F42BB4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2E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C5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38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C4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D2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CE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C11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CA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1D697C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88D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C1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7D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89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60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D94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058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D1C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580B0C" w14:paraId="7F18356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57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6D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6A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772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A8F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2CE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F47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90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580B0C" w14:paraId="68AFCBF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494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17F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FB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4F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FA2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06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570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0F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31716E5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15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0E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80D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161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06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16D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EB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F3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718E3D6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06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8E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35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34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A0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68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EA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01E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АНШ и др.</w:t>
            </w:r>
          </w:p>
        </w:tc>
      </w:tr>
      <w:tr w:rsidR="00580B0C" w14:paraId="416E592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5E5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B3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08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2C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D5C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B8C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64A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D65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 и др.</w:t>
            </w:r>
          </w:p>
        </w:tc>
      </w:tr>
      <w:tr w:rsidR="00580B0C" w14:paraId="054207E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EB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7BF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38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47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DD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36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2D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AF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5BA740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2A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94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B5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CF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A7D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8F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7E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9F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2FD438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AE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C1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C3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87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67B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BA4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EE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7B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32BED1A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3F0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03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6C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23D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70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BDF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D0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5D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80B0C" w14:paraId="20C73F5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6C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53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07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ED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70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68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AB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883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 и др.</w:t>
            </w:r>
          </w:p>
        </w:tc>
      </w:tr>
      <w:tr w:rsidR="00580B0C" w14:paraId="65C563E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D5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6DB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D6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84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A9A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66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68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0E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580B0C" w14:paraId="2FC78CC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DC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15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CD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14A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84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0C8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1C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D7C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08D013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004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F5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5D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AF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225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7E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664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57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580B0C" w14:paraId="0924A83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D1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2D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05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EA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20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8D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47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71F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2AEE2FD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530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CA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2E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52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030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16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15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014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580B0C" w14:paraId="47377A0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02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25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1F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46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29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22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7C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5D0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 и др.</w:t>
            </w:r>
          </w:p>
        </w:tc>
      </w:tr>
      <w:tr w:rsidR="00580B0C" w14:paraId="6B5A35E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122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FF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BC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29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BF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C3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FC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1A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 и др.</w:t>
            </w:r>
          </w:p>
        </w:tc>
      </w:tr>
      <w:tr w:rsidR="00580B0C" w14:paraId="20D93BB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9F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C67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E63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AD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7E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45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AA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47F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109948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449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BD6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FD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11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32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72A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FE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50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580B0C" w14:paraId="7017406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C8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04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BC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FE4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D9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088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C76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B81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ПБР</w:t>
            </w:r>
          </w:p>
        </w:tc>
      </w:tr>
      <w:tr w:rsidR="00580B0C" w14:paraId="3B31512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DF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AC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C0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C1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7DB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27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13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73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A4C8AE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D9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DD9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A85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6A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D6A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082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88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A2B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РВН</w:t>
            </w:r>
          </w:p>
        </w:tc>
      </w:tr>
      <w:tr w:rsidR="00580B0C" w14:paraId="1F52FD5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CC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57B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4B9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10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ED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67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44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0A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1C3319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FF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BAB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82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653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08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A14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D58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4B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5F5F2A9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9B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6DE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EB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1A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5E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2E6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7D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0B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580B0C" w14:paraId="223110E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FD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94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DE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34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4A6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58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8A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2CE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580B0C" w14:paraId="47A0F3B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38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BA8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ACD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BDA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87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8D9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4B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82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434C5B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7B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19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D2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A3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F8D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33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C0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76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 и др.</w:t>
            </w:r>
          </w:p>
        </w:tc>
      </w:tr>
      <w:tr w:rsidR="00580B0C" w14:paraId="0567426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4A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69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B0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E2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AA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0F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5C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BB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0393572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AB1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AC8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7E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C30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D44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80D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8C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DF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1D31522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D4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98C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69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4C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3B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B8D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05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CC2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D40EDE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44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55A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9D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58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55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DB1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3C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010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580B0C" w14:paraId="18ACCA8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2F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A2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AF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8C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B3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476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12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3C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DB362A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1BB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D1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00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A2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1B7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8E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C1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044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16F21F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CF4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4C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1C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3A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B1D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BC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EA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4DE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580B0C" w14:paraId="2BFCA60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66C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4A3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14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25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D2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E5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E8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81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580B0C" w14:paraId="1063A97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A1D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EC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0B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EA3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3A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0F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C0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A8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ЛХЙ</w:t>
            </w:r>
          </w:p>
        </w:tc>
      </w:tr>
      <w:tr w:rsidR="00580B0C" w14:paraId="4DC261C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25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CD0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F4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E3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EC8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6F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91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15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658160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E1E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E73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60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C9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A1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110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2E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03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 и др.</w:t>
            </w:r>
          </w:p>
        </w:tc>
      </w:tr>
      <w:tr w:rsidR="00580B0C" w14:paraId="25EBEFB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F9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8A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4C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7B6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771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A0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ACA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BDB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ПИЙ</w:t>
            </w:r>
          </w:p>
        </w:tc>
      </w:tr>
      <w:tr w:rsidR="00580B0C" w14:paraId="663F6D0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E1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F1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FB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C2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88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A62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6D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CF9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580B0C" w14:paraId="7C6D118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32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AC8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398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69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C7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03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CBB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33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МХД</w:t>
            </w:r>
          </w:p>
        </w:tc>
      </w:tr>
      <w:tr w:rsidR="00580B0C" w14:paraId="747AF54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16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FE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E1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5B6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BE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CE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A49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A9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 и др.</w:t>
            </w:r>
          </w:p>
        </w:tc>
      </w:tr>
      <w:tr w:rsidR="00580B0C" w14:paraId="574BAD8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86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EB8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41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51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9D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67F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EA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5F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3C24FD5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B0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9B2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FE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8A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97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3D7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64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8A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C72AE5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B6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49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162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1D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0A3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A3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A88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C5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580B0C" w14:paraId="1321E16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4C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FE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EB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0F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FC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FDD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7C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C7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30A8B03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1AF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00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86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13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3A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4F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20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97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ПЦИ</w:t>
            </w:r>
          </w:p>
        </w:tc>
      </w:tr>
      <w:tr w:rsidR="00580B0C" w14:paraId="54FF41E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EA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92D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FA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28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12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02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FE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F4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580B0C" w14:paraId="06D0070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00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91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A8B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430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44F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56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774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DF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F06F66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B5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52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87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05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30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0B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8E6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23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580B0C" w14:paraId="3E60C91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03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9A2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14D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D8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BC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541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61B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269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3FA546E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F22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CD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5EF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403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56F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5F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2E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FA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580B0C" w14:paraId="7E2AB37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E30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BB3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364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42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61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F39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FF2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B2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580B0C" w14:paraId="5869909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A3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E02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742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3F1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2F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1C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176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FDC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174C14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C65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AF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76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5E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125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97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84C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D1F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ИЦД</w:t>
            </w:r>
          </w:p>
        </w:tc>
      </w:tr>
      <w:tr w:rsidR="00580B0C" w14:paraId="60BB39D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791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F9A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25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61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4B9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C63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3B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92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580B0C" w14:paraId="535D67B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FA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30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D75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CF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9C6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04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10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67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 и др.</w:t>
            </w:r>
          </w:p>
        </w:tc>
      </w:tr>
      <w:tr w:rsidR="00580B0C" w14:paraId="57C955A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F2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471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7DA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5E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84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DB9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1C4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95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831C71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BF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8E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CF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3C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8D4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FD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74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093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B6C25B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34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D5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E2D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2B3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D5D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A9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A0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60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580B0C" w14:paraId="38EAE74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84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D4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F8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FB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3E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2BC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76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3A9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580B0C" w14:paraId="0561E34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41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9A8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DC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A2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83A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358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BC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614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7D17E5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6B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EF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6C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D3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CD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62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60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9C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 и др.</w:t>
            </w:r>
          </w:p>
        </w:tc>
      </w:tr>
      <w:tr w:rsidR="00580B0C" w14:paraId="6EC851C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E0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CD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C4B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FFE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CE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12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65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8E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35CB5A1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17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21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1A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C9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5D4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6E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DF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BF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580B0C" w14:paraId="301CE82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01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8F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BE6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4C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55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8C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82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E1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НБЙ</w:t>
            </w:r>
          </w:p>
        </w:tc>
      </w:tr>
      <w:tr w:rsidR="00580B0C" w14:paraId="7D81559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379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93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CF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AC7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62E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11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63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F5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580B0C" w14:paraId="2EA8798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CA4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0A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6D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EF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FF3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17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AE5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753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80B0C" w14:paraId="7244D7D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A1B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AAF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10A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A8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8A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C1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F4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BBA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580B0C" w14:paraId="1AF1C70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D1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AF6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11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352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C7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1A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19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DEF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НТД</w:t>
            </w:r>
          </w:p>
        </w:tc>
      </w:tr>
      <w:tr w:rsidR="00580B0C" w14:paraId="70DAE2E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DC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01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75F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8B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83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37C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0B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72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3E7BE25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079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401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66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80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4F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18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264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B25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E6F0C7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21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F2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003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AF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21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CD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B12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08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ГНЯ</w:t>
            </w:r>
          </w:p>
        </w:tc>
      </w:tr>
      <w:tr w:rsidR="00580B0C" w14:paraId="72F6442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F44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A6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3A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1C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27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34A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42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0E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ЗГТ</w:t>
            </w:r>
          </w:p>
        </w:tc>
      </w:tr>
      <w:tr w:rsidR="00580B0C" w14:paraId="21B4D5D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39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18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3C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F5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F8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AD3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32B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A1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656774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5D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1E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62F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BB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14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8F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05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611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НББ</w:t>
            </w:r>
          </w:p>
        </w:tc>
      </w:tr>
      <w:tr w:rsidR="00580B0C" w14:paraId="5510E33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14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4C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99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009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B51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F3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785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8D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117276B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1E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227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214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7FA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FB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AB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E43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D45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10F94C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1D0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87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4A8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CD1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01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72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45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2F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A4732E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36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9C4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63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20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2D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B0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7EB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D3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82BE97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77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2A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47D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42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EF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C6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B1D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57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6F4A0B0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04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91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BD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98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0E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ED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19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54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РДЙ и др.</w:t>
            </w:r>
          </w:p>
        </w:tc>
      </w:tr>
      <w:tr w:rsidR="00580B0C" w14:paraId="06265EC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0F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30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D6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815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EA7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0C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57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AD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96CFF0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7B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688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8F5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9D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10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A7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CF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BB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ЕДР</w:t>
            </w:r>
          </w:p>
        </w:tc>
      </w:tr>
      <w:tr w:rsidR="00580B0C" w14:paraId="35A36E5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11A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6C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27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B2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C8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ED4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3D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92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580B0C" w14:paraId="28E5C80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B4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5C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209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35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AE5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891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857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21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ЮИР</w:t>
            </w:r>
          </w:p>
        </w:tc>
      </w:tr>
      <w:tr w:rsidR="00580B0C" w14:paraId="7F397AF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A0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32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55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4E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5B1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FA3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6A4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11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E53D9C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12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0F7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BA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755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25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2B2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55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80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580B0C" w14:paraId="5647F47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76E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AD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C8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92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48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D31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76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E4A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НЦГ</w:t>
            </w:r>
          </w:p>
        </w:tc>
      </w:tr>
      <w:tr w:rsidR="00580B0C" w14:paraId="6943BC6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B0F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946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787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38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84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EDC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009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07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580B0C" w14:paraId="7710620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9E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CC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37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A4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1EA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5D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DF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80B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ВММ и др.</w:t>
            </w:r>
          </w:p>
        </w:tc>
      </w:tr>
      <w:tr w:rsidR="00580B0C" w14:paraId="496CA84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B3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E8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54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A2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FC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E8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F5E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014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580B0C" w14:paraId="5488CA5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108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47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48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69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78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AF6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442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85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580B0C" w14:paraId="6D09EF7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65A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ED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C25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BB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CE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8B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B6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B6F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580B0C" w14:paraId="10DE43C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5B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26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93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1F2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AC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B2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46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FC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DFC17F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C1B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7D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85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E1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FCA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6C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42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80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МТТ и др.</w:t>
            </w:r>
          </w:p>
        </w:tc>
      </w:tr>
      <w:tr w:rsidR="00580B0C" w14:paraId="1A19D64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85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60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EED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B1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09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21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BC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46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</w:t>
            </w:r>
          </w:p>
        </w:tc>
      </w:tr>
      <w:tr w:rsidR="00580B0C" w14:paraId="38496BE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A8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A5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4D5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178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5D3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EE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63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4B4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6823057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FF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F7E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467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4C5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397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4F0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42B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FDD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580B0C" w14:paraId="1475CFD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F9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CB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92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7B0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5D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A8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D5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73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580B0C" w14:paraId="3C482A5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306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36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E4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7A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48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F7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E2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1B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350B11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C29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C8B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A5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1C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2A9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26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548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1C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580B0C" w14:paraId="260D55E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C7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194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DA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C8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74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795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FE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BA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345A850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4A5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90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B4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963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D5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17C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E2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06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754301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1C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44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E9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33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5D9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56A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2A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CB4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9486A4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4D9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A3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BD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52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A8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9D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AD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3AC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ПЦИ</w:t>
            </w:r>
          </w:p>
        </w:tc>
      </w:tr>
      <w:tr w:rsidR="00580B0C" w14:paraId="4145486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9F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67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37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99B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BA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DC5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179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FC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580B0C" w14:paraId="67C9C49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676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74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B2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DA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56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38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B1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F9F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580B0C" w14:paraId="232B645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878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F8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38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C6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B71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B5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D97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28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ТДН</w:t>
            </w:r>
          </w:p>
        </w:tc>
      </w:tr>
      <w:tr w:rsidR="00580B0C" w14:paraId="6DAF623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B4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83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B1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9F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ECB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F24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D5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00F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580B0C" w14:paraId="46BC932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73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42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31B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C5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D11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FC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1F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3A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КЦП</w:t>
            </w:r>
          </w:p>
        </w:tc>
      </w:tr>
      <w:tr w:rsidR="00580B0C" w14:paraId="49EB6B5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746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4B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CB7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BA8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04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00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C6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4E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580B0C" w14:paraId="10A6B1D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07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1EA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ED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52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5FE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61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B03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07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E01D8F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130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8C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A7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A7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3A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7D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6D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8F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580B0C" w14:paraId="7397D7C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CF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41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EC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01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E85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E0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FF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AF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580B0C" w14:paraId="690DF92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2D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FE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545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98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DF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4D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F5F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25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580B0C" w14:paraId="3B831FD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B90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0D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497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96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9C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2C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C0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93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580B0C" w14:paraId="65AB295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9EB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F6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83F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1A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CD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754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E9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2A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580B0C" w14:paraId="2EEBEFB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DD3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A3B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CB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75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60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3D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A6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73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7ACCD9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6B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C2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EE6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D8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2D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CC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0A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35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ЙДР</w:t>
            </w:r>
          </w:p>
        </w:tc>
      </w:tr>
      <w:tr w:rsidR="00580B0C" w14:paraId="709E92E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FE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39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F04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0BF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3A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15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85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49C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3A08D0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14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5E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82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4FB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A7F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031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732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75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580B0C" w14:paraId="63AC68C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08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70B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962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DA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CC4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44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C9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F8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17744F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1A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6E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51A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392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473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A4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56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BC3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ВГГ</w:t>
            </w:r>
          </w:p>
        </w:tc>
      </w:tr>
      <w:tr w:rsidR="00580B0C" w14:paraId="56EA8C9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68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EC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98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E9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10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8C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29B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27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</w:tr>
      <w:tr w:rsidR="00580B0C" w14:paraId="1C36AD3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0E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1F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DA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BD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1B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D3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91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97F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41CB609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F8F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22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4A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37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032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7F1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12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6E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CC00ED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528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A6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1B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CBA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83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D7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C5C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55A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580B0C" w14:paraId="5C89774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25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A3E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89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637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DA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FC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611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11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580B0C" w14:paraId="0F4DA9D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CE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51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65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A35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FA8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62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E6B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F2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6B3CB82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A93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E8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BD5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71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81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32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750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1D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145F585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213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52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759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5C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0F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EC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81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6C0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580B0C" w14:paraId="79BA1B5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4B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8F3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4B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25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F1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63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7E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EEE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ФИНАНСАДСИЦ</w:t>
            </w:r>
          </w:p>
        </w:tc>
      </w:tr>
      <w:tr w:rsidR="00580B0C" w14:paraId="39FCF84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47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70A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32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0F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88C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4B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D2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E11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ТГР и др.</w:t>
            </w:r>
          </w:p>
        </w:tc>
      </w:tr>
      <w:tr w:rsidR="00580B0C" w14:paraId="3D0295B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89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14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EC7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88B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F81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5F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D3B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B1B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580B0C" w14:paraId="3487730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78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68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12C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FF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B4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E0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33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82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FE7C39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386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D7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4F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CF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59F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B5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36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23F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2585E78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2C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91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942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E37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CF5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E1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42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82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C19D53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62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862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05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A0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F3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37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1A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DA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 и др.</w:t>
            </w:r>
          </w:p>
        </w:tc>
      </w:tr>
      <w:tr w:rsidR="00580B0C" w14:paraId="597C49F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4F0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A8C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F1E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57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258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AAE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B0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132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079B010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EA2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1FE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64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15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D2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C3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256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74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580B0C" w14:paraId="7275715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3A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41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E6F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40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E7D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F2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5B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A79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580B0C" w14:paraId="455094B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97F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C99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18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D7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C2D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90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8FE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42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580B0C" w14:paraId="2897604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A0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74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7C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E0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77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A7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CF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D9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580B0C" w14:paraId="2C21C16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0D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50B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17D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B7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98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D38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067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C2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704861C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64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CC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71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11B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AA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20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30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83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580B0C" w14:paraId="519249F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58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C8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41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1B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F3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2F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05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2DD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672A89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92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60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906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07E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359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87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D2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A7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4BDEF77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AE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EEC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CC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B10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D4C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F58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C6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02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</w:t>
            </w:r>
          </w:p>
        </w:tc>
      </w:tr>
      <w:tr w:rsidR="00580B0C" w14:paraId="12F9ED9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7D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4B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93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76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080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0CD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D7B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1F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A7B086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BF4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737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31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5F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4C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CD1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74C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DA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580B0C" w14:paraId="35E540D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39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E0D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B6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D4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B9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17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B10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BB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580B0C" w14:paraId="32F10F0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08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2A7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D95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63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C9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75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E1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B9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580B0C" w14:paraId="59E5462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96A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52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2B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D3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2B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B2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35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4A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580B0C" w14:paraId="6379225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68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87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89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7E4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4F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3E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BD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A91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2DBFCD2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69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83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0A8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A97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0F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CD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84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A2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2B63E9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37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0E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D9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29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8C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DAB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44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4A9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580B0C" w14:paraId="0B1702B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5C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4BF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336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17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11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D7A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36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A0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580B0C" w14:paraId="13C9CFB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CD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D72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60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0C4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037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D7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48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95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84F865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D7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EE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37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E8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82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2FE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DC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1B4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7CAEA4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1F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9DF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36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EC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69F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0B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32D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76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МТТ</w:t>
            </w:r>
          </w:p>
        </w:tc>
      </w:tr>
      <w:tr w:rsidR="00580B0C" w14:paraId="2B7A0B0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9E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E5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D9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CEE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80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11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1F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50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062D6FF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E9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65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BE1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1B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D8E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0B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06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37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A2451A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64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F69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4B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BA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07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9C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7B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409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580B0C" w14:paraId="69766AB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D5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35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6E6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8E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9E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D6F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08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3B5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ХБЙ и др.</w:t>
            </w:r>
          </w:p>
        </w:tc>
      </w:tr>
      <w:tr w:rsidR="00580B0C" w14:paraId="55ACAEC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863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71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072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FE4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FB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BE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EB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337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636601B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35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4E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C5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112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70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DB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99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1C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580B0C" w14:paraId="2E7B1FF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2B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A0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28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78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D1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8B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05E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2F7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МХК и др.</w:t>
            </w:r>
          </w:p>
        </w:tc>
      </w:tr>
      <w:tr w:rsidR="00580B0C" w14:paraId="3BCE702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00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A4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300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71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D9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BB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CAD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F0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BE20BE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44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A12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9EA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C9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B2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F9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A3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F05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ABFBCE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D2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3C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966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D1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D6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E1A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86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C5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ИНЙ</w:t>
            </w:r>
          </w:p>
        </w:tc>
      </w:tr>
      <w:tr w:rsidR="00580B0C" w14:paraId="7327FC9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1A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7F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3F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C43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08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BC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6A8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D7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580B0C" w14:paraId="1D7F6ED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0B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80A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A01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32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4D9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CE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2E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27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2CFFEE0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DF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92D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69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39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55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AE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F6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C6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1319E6D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92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C9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0EE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2F7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A3F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84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89C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8A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580B0C" w14:paraId="1CF8139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A1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4F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92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5B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64C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282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8F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AB9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3A0AD4F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59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C8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8A7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5E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04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290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D1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7B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580B0C" w14:paraId="5C32C47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0C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2B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81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FD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64C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D99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4C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5A5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580B0C" w14:paraId="0493F24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7C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882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191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C2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EA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A8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BE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16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580B0C" w14:paraId="25B4015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66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2D8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10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AF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6F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A1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61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9F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ACBFBA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60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E9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E32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210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B5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2EF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A6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A8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580B0C" w14:paraId="5C71930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E2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3D3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27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94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B2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CCC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DF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6C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ПТН</w:t>
            </w:r>
          </w:p>
        </w:tc>
      </w:tr>
      <w:tr w:rsidR="00580B0C" w14:paraId="1408CAB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383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482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59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946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5B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39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60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99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580B0C" w14:paraId="57FF17F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1F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8E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6E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64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094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57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6EA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966F45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83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63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3FF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0C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42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2B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EDC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4B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580B0C" w14:paraId="4C2558F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7B6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5A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47F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6BC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7D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DF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84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C5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 и др.</w:t>
            </w:r>
          </w:p>
        </w:tc>
      </w:tr>
      <w:tr w:rsidR="00580B0C" w14:paraId="3E9FDA8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1B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34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D9F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D0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CDD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0E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14F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F35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75DC48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69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1C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759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16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B44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13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A44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0FF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ЮИР</w:t>
            </w:r>
          </w:p>
        </w:tc>
      </w:tr>
      <w:tr w:rsidR="00580B0C" w14:paraId="616AA88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39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AB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EB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5A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C86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C2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E8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33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 и др.</w:t>
            </w:r>
          </w:p>
        </w:tc>
      </w:tr>
      <w:tr w:rsidR="00580B0C" w14:paraId="3BE69C7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A4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2C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4C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B55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AA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B5D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81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769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38FC34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D10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13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04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49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58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39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0F3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20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27903E7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24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D5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B18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D16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83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93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D9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E46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580B0C" w14:paraId="72E7677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84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DFB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071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D4D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3AF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9FF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C73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922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580B0C" w14:paraId="0FE6273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A7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D02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20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B6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8C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5D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6F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64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FB0775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17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F28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3C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40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AC8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F9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186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9E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580B0C" w14:paraId="4FCC7EF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FE7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71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58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86E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B7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518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ED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B9C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НВК</w:t>
            </w:r>
          </w:p>
        </w:tc>
      </w:tr>
      <w:tr w:rsidR="00580B0C" w14:paraId="5AD5180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08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1A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6A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3F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43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87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09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D6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580B0C" w14:paraId="6DF6F87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FE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1A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A0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E3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6F2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21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16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350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580B0C" w14:paraId="38FB813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771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589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F55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4B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50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87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338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6E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ТАН и др.</w:t>
            </w:r>
          </w:p>
        </w:tc>
      </w:tr>
      <w:tr w:rsidR="00580B0C" w14:paraId="1CD6F2C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8BD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A4E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11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AFC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C1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61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1D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81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A1D9D1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CB7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AE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B2F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94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EA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55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F18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0C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98F903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56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0CF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1E7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67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A3B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F4C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B85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0C0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РКМ</w:t>
            </w:r>
          </w:p>
        </w:tc>
      </w:tr>
      <w:tr w:rsidR="00580B0C" w14:paraId="2DDAE9D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C81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488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65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918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BF6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C32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00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DD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FB25C3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E3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20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67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62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A7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ED3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1B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FF1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РДЙ</w:t>
            </w:r>
          </w:p>
        </w:tc>
      </w:tr>
      <w:tr w:rsidR="00580B0C" w14:paraId="0DE903D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7E8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6C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B0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1FB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A4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3BB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53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22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580B0C" w14:paraId="7432050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22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09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B8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95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8B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CC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59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BF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105B8B0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53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28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CC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7C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2C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6A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05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79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9124A1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DF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8D8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67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7D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56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CD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CF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A7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580B0C" w14:paraId="322ED84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034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D5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06E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BD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9C5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4E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67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31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580B0C" w14:paraId="702CAA1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EE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A5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F5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C5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A0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48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976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96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A71031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6D0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616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A0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E9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5A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66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B5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A1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FE676F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95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49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092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5F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DB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73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2C8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42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</w:t>
            </w:r>
          </w:p>
        </w:tc>
      </w:tr>
      <w:tr w:rsidR="00580B0C" w14:paraId="54C1082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6E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B07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27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F4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E8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5D7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F6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0CA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ЛХЙ</w:t>
            </w:r>
          </w:p>
        </w:tc>
      </w:tr>
      <w:tr w:rsidR="00580B0C" w14:paraId="09CCC62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30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0C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F86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6E4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25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CC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FF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43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9BAA9F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C0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C6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B2C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E3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DC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FC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0B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314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365AA9A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4B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B6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55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E8D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9BA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B1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EC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FAF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416125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C5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61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59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50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9BF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61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39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990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 и др.</w:t>
            </w:r>
          </w:p>
        </w:tc>
      </w:tr>
      <w:tr w:rsidR="00580B0C" w14:paraId="0BDEB98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A7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312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8C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9D3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C9A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B27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20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436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580B0C" w14:paraId="10BBF33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F78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73E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79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D5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E5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1A2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546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EB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DE65E0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37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C8E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3F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F35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57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EB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C9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0FC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580B0C" w14:paraId="2F980AF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51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302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D19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56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E3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55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BA2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1F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580B0C" w14:paraId="6D5532B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A7F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FB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E4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2E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A48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A2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C4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13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207FC1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00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FE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B7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45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15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49D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AB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00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ВМР</w:t>
            </w:r>
          </w:p>
        </w:tc>
      </w:tr>
      <w:tr w:rsidR="00580B0C" w14:paraId="1A64024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DED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AFD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94A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F9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2E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01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52F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F6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580B0C" w14:paraId="07532DF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4E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06B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3B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360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E5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57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196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49F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39BA45C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671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A5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7F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0C6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62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0C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33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8D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46B7071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C7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C6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4B1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CF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5F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570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46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E5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580B0C" w14:paraId="67D30CD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75A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E1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D60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FE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26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F1A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C2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8C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0E1CD81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13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36A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74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3AC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52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7C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EA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F38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580B0C" w14:paraId="5D13740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E8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42A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94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28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80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6A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6C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9CE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580B0C" w14:paraId="579DC5E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56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06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6DF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31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F2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78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02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BA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580B0C" w14:paraId="5B57E62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E04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13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A9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6CB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B7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960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5FA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95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D9764C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577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DE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D70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72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DF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37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DBB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D5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НБЙ</w:t>
            </w:r>
          </w:p>
        </w:tc>
      </w:tr>
      <w:tr w:rsidR="00580B0C" w14:paraId="2ED3455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A4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A8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CD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8D7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625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92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BB4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B7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885033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EE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4F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92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8C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C6F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EA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1A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173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580B0C" w14:paraId="3FB539F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5C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11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199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C0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700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A3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58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7D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6D3B23B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D0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37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79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74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48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2CA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D3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F1E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30A756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58A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1EB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FA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88A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6E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281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DE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3B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1A76706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5A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A97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24B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7B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370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4DE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6D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39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6B49E6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8F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BE7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614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DF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9C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69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694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6B7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 и др.</w:t>
            </w:r>
          </w:p>
        </w:tc>
      </w:tr>
      <w:tr w:rsidR="00580B0C" w14:paraId="54F7FF2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D21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3D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A1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37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BD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E90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F1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0C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7CE6429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72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4C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92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84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A9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9E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32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642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0316D4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49C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B77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813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E5A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C5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43A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10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44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ПТМ</w:t>
            </w:r>
          </w:p>
        </w:tc>
      </w:tr>
      <w:tr w:rsidR="00580B0C" w14:paraId="264F07F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20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2B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91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5D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0D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477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C2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02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C216EC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76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A8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5D7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B2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8C7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FF2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0B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FF1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 и др.</w:t>
            </w:r>
          </w:p>
        </w:tc>
      </w:tr>
      <w:tr w:rsidR="00580B0C" w14:paraId="0BEEF7D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F2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FFF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A00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F45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67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06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213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A4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478697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76E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B1B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45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480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970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D7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F8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90D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90CBEF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56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C7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401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2FF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A50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F4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4A9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16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580B0C" w14:paraId="66CD1AD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5E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95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8D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E9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DD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B3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32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F6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7E1987C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AFB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17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DFE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7AE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41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2A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51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EB8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76A8E1D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97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9A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3D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F74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0D6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95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8D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71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468588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C90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D7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C6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D6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9F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9C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9F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E1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ГТЧ</w:t>
            </w:r>
          </w:p>
        </w:tc>
      </w:tr>
      <w:tr w:rsidR="00580B0C" w14:paraId="54BA012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A39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05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3D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22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EF0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32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D98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0D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8C5852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06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966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CE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B3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D4E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FD3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3DB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4D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193CAE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72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AF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3E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992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34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46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6C9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0C2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FBF8E9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E0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B3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F4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073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AF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B53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89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24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27FA28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F33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B8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BC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41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37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366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60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450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580B0C" w14:paraId="58378C2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DA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40E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316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B4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A0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D1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C2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57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569CDD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1C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F98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B1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8E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2F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8E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355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6D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35734A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A6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A1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F6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68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B6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F7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23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10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580B0C" w14:paraId="4A81655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B20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9C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920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E5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F1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F76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F86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C2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1E2E30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A6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2C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78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9D1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11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85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4B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19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580B0C" w14:paraId="7421A1C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E2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9D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C83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12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EA2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CD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5CA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FE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580B0C" w14:paraId="511D1E9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63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AF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17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D6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47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587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78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ED0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08AB08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C38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BA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8E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E3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3B2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DF2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D1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C3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580B0C" w14:paraId="59660D6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4B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04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DA9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EDD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E5C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12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E3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27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</w:t>
            </w:r>
          </w:p>
        </w:tc>
      </w:tr>
      <w:tr w:rsidR="00580B0C" w14:paraId="31404E8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D51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507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26F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5C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42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3E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C3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3C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580B0C" w14:paraId="63AE397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AF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CFB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09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7C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1CC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8C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DFA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27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5B6C32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017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E2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4E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586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A6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8B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40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128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3F85A68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14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282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EF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BA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71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52B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8FD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93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0877B9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62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743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3C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8E4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473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2A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C0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B3C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580B0C" w14:paraId="660CEB3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BC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00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8D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9C3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B2A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EA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98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4C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580B0C" w14:paraId="3CB88C2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B4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1C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C9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55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3B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B6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EC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04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580B0C" w14:paraId="2491CE2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DC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67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61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70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64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60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68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A0B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2489016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04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6A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CD0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60E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17C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5B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0E0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1A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580B0C" w14:paraId="7320431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92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5F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4A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61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08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9C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AC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1D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3E22BD5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8F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0F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B6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7E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2C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D7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BAE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56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AF2768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8D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C2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4B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8B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590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DC9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60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48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5DE505F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FC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0C3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6A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E2E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B04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68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63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129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580B0C" w14:paraId="2BF36FA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19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42F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FBA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56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2A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76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E1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AE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580B0C" w14:paraId="6BACBB6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CA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B08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F88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72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03A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42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D8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8C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580B0C" w14:paraId="7F5DB87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A3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74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51B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0A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4C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2F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C9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46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F663D1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C4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24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99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67F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5A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06A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9B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28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580B0C" w14:paraId="22C00D5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06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D10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A5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68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76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BF3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E3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54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ПТН</w:t>
            </w:r>
          </w:p>
        </w:tc>
      </w:tr>
      <w:tr w:rsidR="00580B0C" w14:paraId="4861ECD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06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7C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30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967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F3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B47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09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64B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580B0C" w14:paraId="17996A4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86B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33F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EB8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89A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B3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11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D9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A0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90C260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61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6C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81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ED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554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CB4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850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739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80B0C" w14:paraId="2CD9463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54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FD1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30E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782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AFC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2B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8F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B0B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65E7DA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B0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7F2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89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94A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B1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34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50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41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580B0C" w14:paraId="6F37DBA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0B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42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16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53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3B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45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29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45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09A628B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38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E85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9AB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62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7EC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67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EC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21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580B0C" w14:paraId="58B1DA2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3DE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50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F7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6E9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94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48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95F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0D0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ДХЗ</w:t>
            </w:r>
          </w:p>
        </w:tc>
      </w:tr>
      <w:tr w:rsidR="00580B0C" w14:paraId="1CEAE07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06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F6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25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3FD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EE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B41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93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FB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580B0C" w14:paraId="5AC5BE7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B4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99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ECE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7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618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77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CA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328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580B0C" w14:paraId="38749F5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B9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B1D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95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90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BE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204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F7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59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580B0C" w14:paraId="26FA60A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EC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6F6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4EE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13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22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231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18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A3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580B0C" w14:paraId="6BF3B6E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97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CD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32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0A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1D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188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E0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1F8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580B0C" w14:paraId="7A0500D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C95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CE5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C6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E8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EC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70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28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133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580B0C" w14:paraId="2BB601A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1A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F3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C55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C6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8B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9CC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A7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25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1309F9C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A17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237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BB1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E3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99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79F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76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27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НСЙ</w:t>
            </w:r>
          </w:p>
        </w:tc>
      </w:tr>
      <w:tr w:rsidR="00580B0C" w14:paraId="3D13081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037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41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72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F7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17D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13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6A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AB3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547C05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30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1F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2CF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6C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02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04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09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EF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ХТА и др.</w:t>
            </w:r>
          </w:p>
        </w:tc>
      </w:tr>
      <w:tr w:rsidR="00580B0C" w14:paraId="7571AC7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07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331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7D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AC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40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AE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ED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8E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1E9B05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F1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CC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D6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825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BF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F4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BB8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B0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ДВЕ и др.</w:t>
            </w:r>
          </w:p>
        </w:tc>
      </w:tr>
      <w:tr w:rsidR="00580B0C" w14:paraId="6EB6CA3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FD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80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D9B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D2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C9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3A0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83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77E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5436494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895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65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B68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B4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7D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B49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5B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94D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ABFD03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E4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0C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892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5C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6A2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820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1C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46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МХД</w:t>
            </w:r>
          </w:p>
        </w:tc>
      </w:tr>
      <w:tr w:rsidR="00580B0C" w14:paraId="078BB6B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D1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46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06C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F1F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3F0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460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812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540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7095B9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94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D5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DE9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30F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786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9F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C8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FA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АТЧ</w:t>
            </w:r>
          </w:p>
        </w:tc>
      </w:tr>
      <w:tr w:rsidR="00580B0C" w14:paraId="76C762A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1C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8E5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0B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D9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32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80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61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A1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0422450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D6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B1F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1A6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DAD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E0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3F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22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53C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580B0C" w14:paraId="291CB6E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AF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05F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C8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21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45F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0C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80B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AA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МПМ и др.</w:t>
            </w:r>
          </w:p>
        </w:tc>
      </w:tr>
      <w:tr w:rsidR="00580B0C" w14:paraId="67E8F63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06D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04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AC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497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DD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33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E5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93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1C5557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AD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83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3EE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EB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B2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48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CF8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07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580B0C" w14:paraId="475FF52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BF0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66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65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AD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47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70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71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D4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580B0C" w14:paraId="29B22C2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DB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FF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2E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68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112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EF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621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94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ЗГТ</w:t>
            </w:r>
          </w:p>
        </w:tc>
      </w:tr>
      <w:tr w:rsidR="00580B0C" w14:paraId="5921C53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44F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77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578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172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527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36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E3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3B6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 и др.</w:t>
            </w:r>
          </w:p>
        </w:tc>
      </w:tr>
      <w:tr w:rsidR="00580B0C" w14:paraId="62014DF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72D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27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78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09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03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62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3D4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276.78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29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 и др.</w:t>
            </w:r>
          </w:p>
        </w:tc>
      </w:tr>
      <w:tr w:rsidR="00580B0C" w14:paraId="2153C19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7D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B0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CD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7D0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73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60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DB4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7A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324F98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29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DD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D4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8D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97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E3A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A5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63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580B0C" w14:paraId="42B26A3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04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C0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79C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F9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6AB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EE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95C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57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580B0C" w14:paraId="0303CC3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0F7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37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C6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74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CA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71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ADE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CE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580B0C" w14:paraId="0CAA755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DE0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40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D1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B5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6C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F7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F29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4C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580B0C" w14:paraId="2495DEC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365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293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26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96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12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BE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BD7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DB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7C4E934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D0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39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06C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CD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356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6F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73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FF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A0E32C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4B3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80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AD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FE8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09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DD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31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DF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ЦВЦ</w:t>
            </w:r>
          </w:p>
        </w:tc>
      </w:tr>
      <w:tr w:rsidR="00580B0C" w14:paraId="3DF5594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A4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03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EEE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C8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894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A38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75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A9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 и др.</w:t>
            </w:r>
          </w:p>
        </w:tc>
      </w:tr>
      <w:tr w:rsidR="00580B0C" w14:paraId="4826FCB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CB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54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0A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FA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0A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7E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F3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20E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122DBA6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AD3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08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E3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30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380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28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10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229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BBFC82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4E3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3F5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95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2CB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A5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7E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C5D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B0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ДНЯ</w:t>
            </w:r>
          </w:p>
        </w:tc>
      </w:tr>
      <w:tr w:rsidR="00580B0C" w14:paraId="492CC0C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EA5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EE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52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79C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07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492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D3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2F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8FE264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64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6D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E6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BDD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94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006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A17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25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580B0C" w14:paraId="607010F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E95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AB1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A78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28A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1E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09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3E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A5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A60320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C8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96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834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84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26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536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0C4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A6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1EF172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F4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65B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CD8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CC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1E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5C7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37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AC1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142A796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08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85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E7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3D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E9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903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FA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DAF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АНШ и др.</w:t>
            </w:r>
          </w:p>
        </w:tc>
      </w:tr>
      <w:tr w:rsidR="00580B0C" w14:paraId="431AC13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96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44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86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E0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CD5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E1B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3B1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FA3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748736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3B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5B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23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B1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351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B6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51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2A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ЧДБ и др.</w:t>
            </w:r>
          </w:p>
        </w:tc>
      </w:tr>
      <w:tr w:rsidR="00580B0C" w14:paraId="31E915F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11C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F36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DB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8B2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EF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1F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367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D9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91CE4B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8B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FC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A4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82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8BA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BC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CE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354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РХС</w:t>
            </w:r>
          </w:p>
        </w:tc>
      </w:tr>
      <w:tr w:rsidR="00580B0C" w14:paraId="1BF216A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56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1DF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2AF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3C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FC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D7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A6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55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0A7EE8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03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D13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427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98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05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44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56F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8F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580B0C" w14:paraId="4D367CA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F0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5C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267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6EC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DC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0B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EB1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CF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6D1AF71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4A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BE5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167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029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CE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27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80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5DB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КГР</w:t>
            </w:r>
          </w:p>
        </w:tc>
      </w:tr>
      <w:tr w:rsidR="00580B0C" w14:paraId="3D175D7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18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082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F95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EFD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FC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8A3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D3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ACD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368BBE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966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3B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D7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73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AA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9C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3D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37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448378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FD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2D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A84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C5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BB1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64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64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12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 и др.</w:t>
            </w:r>
          </w:p>
        </w:tc>
      </w:tr>
      <w:tr w:rsidR="00580B0C" w14:paraId="158F4C7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93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40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C8F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BE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D6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8F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42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E7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МПН</w:t>
            </w:r>
          </w:p>
        </w:tc>
      </w:tr>
      <w:tr w:rsidR="00580B0C" w14:paraId="3AE6490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511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FC7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0A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96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86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A5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7C5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4BE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25A2EB7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C40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69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18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91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03C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69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4D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FE7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580B0C" w14:paraId="07F239D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DE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92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35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B5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10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56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2C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F12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МСЙ и др.</w:t>
            </w:r>
          </w:p>
        </w:tc>
      </w:tr>
      <w:tr w:rsidR="00580B0C" w14:paraId="152648E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BC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1C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A8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2E6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576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86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6F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A1D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580B0C" w14:paraId="3A751B7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0C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2B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A3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871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04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955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A2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4C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1CB372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E1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7E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78B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1F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D8A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23A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85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C9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3B349D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F7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91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F8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ED0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4E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1D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36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31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63BEA50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A4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62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EBF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187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F53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DB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3B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2E8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3FF180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D6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E3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AE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B3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AD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F03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4BF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20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3117405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C3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6C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A0D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BD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683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03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7C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98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580B0C" w14:paraId="10B2C49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B0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CB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C3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A9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CE3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72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EA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9CE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3A7519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D67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15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F90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699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FF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729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274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2D9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580B0C" w14:paraId="1AA4D37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CA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A1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F8A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D7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CF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07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9C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1E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580B0C" w14:paraId="5966258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187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AD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CEF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DE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04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C8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F5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78E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ППД</w:t>
            </w:r>
          </w:p>
        </w:tc>
      </w:tr>
      <w:tr w:rsidR="00580B0C" w14:paraId="3684C1B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6A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010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B7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6E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C9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0B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19A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C66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580B0C" w14:paraId="65E5C74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1B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CAE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891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C29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E9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AF6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06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E7E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АБР</w:t>
            </w:r>
          </w:p>
        </w:tc>
      </w:tr>
      <w:tr w:rsidR="00580B0C" w14:paraId="3CDBF4E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AEE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7E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76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1E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A05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7B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6F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C3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1491560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96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78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5E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3E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BE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D38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0C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57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0FA4C2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E26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11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0C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47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FF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ED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33A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11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ГБН</w:t>
            </w:r>
          </w:p>
        </w:tc>
      </w:tr>
      <w:tr w:rsidR="00580B0C" w14:paraId="16E0006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946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87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10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91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2D1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84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9A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5D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6B2DAE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D20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E6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A6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31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BBA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AE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2CC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43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C35F27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D6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F5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50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AA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86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7EE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00B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90A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580B0C" w14:paraId="1B61911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429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EA0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DB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0F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26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BA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D2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52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CC2BC8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74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2C9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66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3F2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9A2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0A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2C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C1F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СИЙ</w:t>
            </w:r>
          </w:p>
        </w:tc>
      </w:tr>
      <w:tr w:rsidR="00580B0C" w14:paraId="0854FB3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BD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AA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D17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C75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AD7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3C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1D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80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580B0C" w14:paraId="7E73C26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66E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D4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5A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28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4A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F3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A3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6B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33B25F6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6CE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9F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AD9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BF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2D1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CF6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A1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73A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6436D0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98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90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A2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21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CD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23C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3F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29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ЦСП</w:t>
            </w:r>
          </w:p>
        </w:tc>
      </w:tr>
      <w:tr w:rsidR="00580B0C" w14:paraId="77F9618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A14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5D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97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165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D7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F8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9E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24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 и др.</w:t>
            </w:r>
          </w:p>
        </w:tc>
      </w:tr>
      <w:tr w:rsidR="00580B0C" w14:paraId="1D1D8A4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079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9E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99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AF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DCB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65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D4C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2F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2D1F423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CA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D7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BB8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93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D38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08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A7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C8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</w:t>
            </w:r>
          </w:p>
        </w:tc>
      </w:tr>
      <w:tr w:rsidR="00580B0C" w14:paraId="325DF72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00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D7A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CD6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1A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86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9B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992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33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9EB704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47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DFE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F2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2DB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9C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AC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63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B6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580B0C" w14:paraId="524F434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FC5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6A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5C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8B5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E8B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15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799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1D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32734D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08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E8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62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84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49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B9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CA7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DD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580B0C" w14:paraId="45E2C31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67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693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E8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2B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CE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7C2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E9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A2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580B0C" w14:paraId="3E6084A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B7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6C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80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11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2A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69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76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AB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CF20CB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C3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7D5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E3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EB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80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25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4A5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31E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2370F7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A4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B2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4A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9C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B1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FE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DA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AFC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580B0C" w14:paraId="70B0702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90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3E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72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CA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9C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70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66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CC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МСЙ</w:t>
            </w:r>
          </w:p>
        </w:tc>
      </w:tr>
      <w:tr w:rsidR="00580B0C" w14:paraId="0DC57EA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B59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831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64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E3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72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0DC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A44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C63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580B0C" w14:paraId="21CD9D0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7B2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BF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21E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F8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84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48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A3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CF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580B0C" w14:paraId="122A9F9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0A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A65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EF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A1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39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85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10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0B8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580B0C" w14:paraId="69888DE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19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2A5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6AF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BF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28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DD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5E4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749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ТПЩ</w:t>
            </w:r>
          </w:p>
        </w:tc>
      </w:tr>
      <w:tr w:rsidR="00580B0C" w14:paraId="7072135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C3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9AE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955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1C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FCB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93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081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745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95FF95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BD8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CA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35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00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42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A9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3A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7C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50B809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D2A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C2E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5B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08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926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90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EC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84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580B0C" w14:paraId="4A8F28F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79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555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D6D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57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B86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30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E8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6E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80B0C" w14:paraId="5C92BDF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28C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DA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33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8BB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70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DB4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36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6EF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480EC47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33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C36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03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FBF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3C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EA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30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C94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580B0C" w14:paraId="1F5BDC4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01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900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41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D7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CE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FD2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C92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BF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РКМ</w:t>
            </w:r>
          </w:p>
        </w:tc>
      </w:tr>
      <w:tr w:rsidR="00580B0C" w14:paraId="1D770D8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2D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C5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C4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AE9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DB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76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E35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CC2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7BE5E8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96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A22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FBE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B5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BD4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DF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D8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BBE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25563E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CB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27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31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69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2ED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F2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2A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B7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580B0C" w14:paraId="50EC396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6E4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8EE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0A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05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3D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F1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7CD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0B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580B0C" w14:paraId="6438DF1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B3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82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14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4D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AA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C3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72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4B6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ИИР и др.</w:t>
            </w:r>
          </w:p>
        </w:tc>
      </w:tr>
      <w:tr w:rsidR="00580B0C" w14:paraId="1F218E7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00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F6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B6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DB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CD2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07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7E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04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 и др.</w:t>
            </w:r>
          </w:p>
        </w:tc>
      </w:tr>
      <w:tr w:rsidR="00580B0C" w14:paraId="067FDBF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2F9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57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44C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38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3D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427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F4B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D29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37CE689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7E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89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E0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826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97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41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E6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9F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580B0C" w14:paraId="7EA3B48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2D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7A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4E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0D0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75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041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4B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9E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6B0CF47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CA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C1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007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43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12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156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F1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4D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B1F10B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C87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97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CE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376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575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EB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3A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8C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2B52CF5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61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711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F9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BB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662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016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DB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20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2C944C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31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F0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9C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0F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2A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5B6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00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3A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580B0C" w14:paraId="2FC5534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DB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CE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28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49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DD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45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C0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A21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580B0C" w14:paraId="4CB88B0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4B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08B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A6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47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A4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AE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14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59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E08D55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AC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9C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80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2C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8C3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428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D71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43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87FF0E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47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9B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CE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FE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37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CD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ED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C8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580B0C" w14:paraId="3134494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DE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2B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D0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50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43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FB1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EA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C3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9B7DC8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D7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DC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CA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204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EBD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58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11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A8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580B0C" w14:paraId="3545BA0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14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67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FE7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00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62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B2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617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33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580B0C" w14:paraId="29983E9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8C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F1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AD0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06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7A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77A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B52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AB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ТПЩ</w:t>
            </w:r>
          </w:p>
        </w:tc>
      </w:tr>
      <w:tr w:rsidR="00580B0C" w14:paraId="3C60439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D9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88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0BE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59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7D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27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78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AA7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580B0C" w14:paraId="067DF6A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B4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6E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7F4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35C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BB0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D9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F12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83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580B0C" w14:paraId="21EC748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B6A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41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230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C5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B1F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24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0D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35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34AA9EC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A8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61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455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F0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C27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E9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CC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3B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ПКА</w:t>
            </w:r>
          </w:p>
        </w:tc>
      </w:tr>
      <w:tr w:rsidR="00580B0C" w14:paraId="46843C8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A4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ED0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91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A6E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AC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C0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35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297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ЛХА</w:t>
            </w:r>
          </w:p>
        </w:tc>
      </w:tr>
      <w:tr w:rsidR="00580B0C" w14:paraId="0DB1E8A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AF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CA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B30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8F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F0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31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88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E4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580B0C" w14:paraId="7241CB9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56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24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5F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63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DA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04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13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17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48E85CB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3F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E2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340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4B1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D0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0E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8A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E2F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6E7665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84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DA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EE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23F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E3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454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B1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74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580B0C" w14:paraId="6B539FD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E45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83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8C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AAA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AE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62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AF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1A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МДЧ</w:t>
            </w:r>
          </w:p>
        </w:tc>
      </w:tr>
      <w:tr w:rsidR="00580B0C" w14:paraId="5F4AA4F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16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4E3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C57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B0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B6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B7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3B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3A3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580B0C" w14:paraId="333A0B0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7B3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6ED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2BF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B26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09F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17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47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B3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580B0C" w14:paraId="64DB9CA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BF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D3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2F1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3B0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D7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D2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A81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57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4990307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12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5B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DC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D0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8D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28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68F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D20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ПИЙ</w:t>
            </w:r>
          </w:p>
        </w:tc>
      </w:tr>
      <w:tr w:rsidR="00580B0C" w14:paraId="626DBD8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D9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65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6C5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AF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DF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72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EF1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8D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МСЙ</w:t>
            </w:r>
          </w:p>
        </w:tc>
      </w:tr>
      <w:tr w:rsidR="00580B0C" w14:paraId="5D0A9F8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D3B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A7F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65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9D5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9E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CA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036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0D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7002AB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25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0CB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ED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6E8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D6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C3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0EC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D1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ТХМ</w:t>
            </w:r>
          </w:p>
        </w:tc>
      </w:tr>
      <w:tr w:rsidR="00580B0C" w14:paraId="56D185D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317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125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56D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14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24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690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3D0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6A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580B0C" w14:paraId="5A7F2EF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916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47A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251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9F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CE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6F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C3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79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2FAA7E1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46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BF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EB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8B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7A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0D0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B1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90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E9CB1B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FC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800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950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EA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042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28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41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328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580B0C" w14:paraId="7A190A2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7A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54D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C4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AC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0D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36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9D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22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ПЗТ</w:t>
            </w:r>
          </w:p>
        </w:tc>
      </w:tr>
      <w:tr w:rsidR="00580B0C" w14:paraId="026A07A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C5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5F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9F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4B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AA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29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08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4EF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ЗГС и др.</w:t>
            </w:r>
          </w:p>
        </w:tc>
      </w:tr>
      <w:tr w:rsidR="00580B0C" w14:paraId="23BB03A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3C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96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B2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B9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0D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7B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BD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21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МТТ</w:t>
            </w:r>
          </w:p>
        </w:tc>
      </w:tr>
      <w:tr w:rsidR="00580B0C" w14:paraId="7EE4A02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26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B0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78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CC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DB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6F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85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1F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ТВТ</w:t>
            </w:r>
          </w:p>
        </w:tc>
      </w:tr>
      <w:tr w:rsidR="00580B0C" w14:paraId="0C748D8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17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DA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BF4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E8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2F9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95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AA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AC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CC1D21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5B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F7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039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BA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A05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2F3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86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A0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76049B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5E7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31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FA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16E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A0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51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9C6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1E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580B0C" w14:paraId="213A52C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EB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45D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021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DE5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0A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D9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205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F6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ТТП</w:t>
            </w:r>
          </w:p>
        </w:tc>
      </w:tr>
      <w:tr w:rsidR="00580B0C" w14:paraId="5CED31A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3D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CF0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AC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75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3F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37D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CC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E3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580B0C" w14:paraId="44DF692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7DE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2D8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99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07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EE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B7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8D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008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4306C9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E2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E86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C79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AC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3FF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6A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7E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14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144530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83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E2E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D80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5D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3CF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E43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06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5F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580B0C" w14:paraId="5FF20AD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0C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61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7E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11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9A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44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C5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3B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BD0819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66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08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31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62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5D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B12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EB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29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D8159B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FC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7C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78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80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AB6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FE2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48D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9CF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7DD13C4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B9E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04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D3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CC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047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34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19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444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98F4FF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34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4C8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84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40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23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80F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9B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D52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ДВТ</w:t>
            </w:r>
          </w:p>
        </w:tc>
      </w:tr>
      <w:tr w:rsidR="00580B0C" w14:paraId="7A016AC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AF3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71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FF0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C06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6B3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5A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E3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57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585126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AF6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46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FB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39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E0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CF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09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F6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10796E4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77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B00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189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B2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6D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41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5F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AA1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БДН</w:t>
            </w:r>
          </w:p>
        </w:tc>
      </w:tr>
      <w:tr w:rsidR="00580B0C" w14:paraId="1AA5482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8FC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532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CE4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60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471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00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41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B3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580B0C" w14:paraId="53DB4B7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E56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5A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97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D2D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DA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830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1E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6EB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5E2AADC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AF8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CC7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BD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15F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E5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58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28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84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30BA5D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A57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30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6D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02E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3B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19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27A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B2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580B0C" w14:paraId="3B3D78C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77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800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A8E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29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8D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8E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D94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66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ЙДР</w:t>
            </w:r>
          </w:p>
        </w:tc>
      </w:tr>
      <w:tr w:rsidR="00580B0C" w14:paraId="29E0A64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FEB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B3D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35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E05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0A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DD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28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48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580B0C" w14:paraId="060E3CA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E7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0E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ED1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5F4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50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25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D3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EB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</w:t>
            </w:r>
          </w:p>
        </w:tc>
      </w:tr>
      <w:tr w:rsidR="00580B0C" w14:paraId="35B5BFD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F6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89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129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D1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C97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0C7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478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2E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580B0C" w14:paraId="7F462A5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DF2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21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75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807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75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072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96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34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50F8EA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2F2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AD0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2D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80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274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B0A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AD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ED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580B0C" w14:paraId="04DE2C6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029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8B0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B3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CA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F3F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1E4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A3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6E5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580B0C" w14:paraId="59FAF78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942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84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70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EA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A7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65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57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2A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580B0C" w14:paraId="25E4800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8A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79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AA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50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21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9AC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66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8E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72C81E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163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71A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0E4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D7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D1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84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330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E3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580B0C" w14:paraId="39878FC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16E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61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01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BD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A1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1D7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F4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A7B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32F1D3A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4C3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74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EF2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1D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1B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C6A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55C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796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8B5A64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6D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84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A1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CC2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F3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313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0AB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6C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580B0C" w14:paraId="37732D5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18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3D2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40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7D6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193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1D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029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244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7302715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F75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50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89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94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C6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AD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D54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85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580B0C" w14:paraId="028F279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451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335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14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6E3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4A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DA8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3E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66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ГНЯ</w:t>
            </w:r>
          </w:p>
        </w:tc>
      </w:tr>
      <w:tr w:rsidR="00580B0C" w14:paraId="0F3ED38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24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95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5E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2D6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46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6B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121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25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580B0C" w14:paraId="6C16A43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8E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7AD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41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29C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CCE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E7B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23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FD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580B0C" w14:paraId="3405C50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F9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502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702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6FD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ACB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E78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2D6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A67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30F263B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6B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90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48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A0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47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EE7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8C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11D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CF2D55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922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2D9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E4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99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47C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61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BD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1B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580B0C" w14:paraId="7A97952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16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C71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3AE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A3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48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26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9CA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B97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21FF30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0EA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E56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A6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DF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58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5F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A6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09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580B0C" w14:paraId="6EED604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7E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32D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FB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0DB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AF2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A6D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FE8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0D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55A02A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C2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F4D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B5F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C8B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E43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4D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34C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1A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580B0C" w14:paraId="27C9669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78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99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CE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4A3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49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507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B8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46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ЦИС</w:t>
            </w:r>
          </w:p>
        </w:tc>
      </w:tr>
      <w:tr w:rsidR="00580B0C" w14:paraId="397749F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F0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62C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044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33C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C14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B9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B48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0CB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ДВТ</w:t>
            </w:r>
          </w:p>
        </w:tc>
      </w:tr>
      <w:tr w:rsidR="00580B0C" w14:paraId="25F4422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88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EB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9E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6E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5F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969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56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06F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580B0C" w14:paraId="75EDF2E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82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BE2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971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B6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86B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4F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1D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A2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 и др.</w:t>
            </w:r>
          </w:p>
        </w:tc>
      </w:tr>
      <w:tr w:rsidR="00580B0C" w14:paraId="485A1D8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37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0A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93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085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79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F2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0A2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FEB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ФИНАНСАДСИЦ</w:t>
            </w:r>
          </w:p>
        </w:tc>
      </w:tr>
      <w:tr w:rsidR="00580B0C" w14:paraId="5A18351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C3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6B1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34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451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F2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FC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50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F2B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580B0C" w14:paraId="04F0E16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81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BC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09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FE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70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84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3BB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F09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ХВП</w:t>
            </w:r>
          </w:p>
        </w:tc>
      </w:tr>
      <w:tr w:rsidR="00580B0C" w14:paraId="1085B41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6A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35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1D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FB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CA8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97A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14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EE7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05B5E62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7B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1A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242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A2E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233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B79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36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237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НГБ и др.</w:t>
            </w:r>
          </w:p>
        </w:tc>
      </w:tr>
      <w:tr w:rsidR="00580B0C" w14:paraId="50617A8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78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B6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5B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A6F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60F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B9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B07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AB7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МПН</w:t>
            </w:r>
          </w:p>
        </w:tc>
      </w:tr>
      <w:tr w:rsidR="00580B0C" w14:paraId="74435BC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F6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A6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B77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21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9C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D24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9B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98D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74E46A9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BA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20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1F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F90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2D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B4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3F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AF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13AED9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2E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2DA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6A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A6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EC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683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63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6BC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580B0C" w14:paraId="5288E30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A74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81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6B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BE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84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635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23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FFD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80B0C" w14:paraId="720E1C9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88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86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A0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5A7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9B4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B2D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8E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A9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580B0C" w14:paraId="56E2491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BE5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1F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00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C1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B0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E6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34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49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580B0C" w14:paraId="50663D7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D7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2B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4F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1E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9B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73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A3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15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ЦМИ</w:t>
            </w:r>
          </w:p>
        </w:tc>
      </w:tr>
      <w:tr w:rsidR="00580B0C" w14:paraId="31B4429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1B1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64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19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80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4C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6C1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1A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FD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ЛХЙ</w:t>
            </w:r>
          </w:p>
        </w:tc>
      </w:tr>
      <w:tr w:rsidR="00580B0C" w14:paraId="04D53EE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83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E8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13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2A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E57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82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A3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6C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A4F28A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DD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1C4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627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09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A7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441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567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8E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580B0C" w14:paraId="6970C5B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6FB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71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42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1D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FD0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57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33B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08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580B0C" w14:paraId="491C004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D27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46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B1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BF3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3A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812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04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16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ЛХА</w:t>
            </w:r>
          </w:p>
        </w:tc>
      </w:tr>
      <w:tr w:rsidR="00580B0C" w14:paraId="1C5CB33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456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0C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5F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09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7AF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905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FAB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03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21C5E08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3A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40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2D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8F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DF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E5D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963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BC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1FB843E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67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85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7F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98A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F9F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59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A46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F02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13E6E4E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C4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0A5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77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94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77C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090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CB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48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580B0C" w14:paraId="645587F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41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D5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BEF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419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E97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B5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C38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D04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3C2B07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CE3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3D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D6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54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E2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CEE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844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EF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 и др.</w:t>
            </w:r>
          </w:p>
        </w:tc>
      </w:tr>
      <w:tr w:rsidR="00580B0C" w14:paraId="528A844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35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43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50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7E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B7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3C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67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25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235B34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C7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541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83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BE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44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24C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30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A5A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580B0C" w14:paraId="262DDE4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A82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EA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A9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E2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F9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97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BB6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08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97D1B2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4B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AA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6C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1A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AA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BC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B5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D79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80B0C" w14:paraId="7D737F9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3D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0B0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90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78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52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2F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10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74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ДЗТ и др.</w:t>
            </w:r>
          </w:p>
        </w:tc>
      </w:tr>
      <w:tr w:rsidR="00580B0C" w14:paraId="20EBCD3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8D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89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67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AD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EE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56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50C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D6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580B0C" w14:paraId="5337E42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41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0E9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D2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3D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19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FE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A38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C4B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580B0C" w14:paraId="52B8D4B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8B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29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97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DC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14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D3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19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230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CC6B15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21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84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98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AB0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AD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06D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8B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413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580B0C" w14:paraId="50A64C2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F76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E4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98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BA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FE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02C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30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70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АНШ и др.</w:t>
            </w:r>
          </w:p>
        </w:tc>
      </w:tr>
      <w:tr w:rsidR="00580B0C" w14:paraId="69BFD1E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82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1B8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B7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BD0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96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4B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5D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D2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580B0C" w14:paraId="75E9944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33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B4D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30F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5D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B0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B0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98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B24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580B0C" w14:paraId="776898A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F4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C9A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E1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53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12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47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32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5D5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580B0C" w14:paraId="3661592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618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F8B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CB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5B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8D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33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0D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6B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580B0C" w14:paraId="0DE7576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B0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C4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2C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99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0D2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18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34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4E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C28428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AC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784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4E0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A3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FD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FF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06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1CD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580B0C" w14:paraId="0F7351E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54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AAD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02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63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B4E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8B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6C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5D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1619C9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B00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4E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3D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F03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E8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536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48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88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D5F04B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D0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47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326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DB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F8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E9F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592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465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2D4123E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3D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85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C8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1C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8C8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AF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ED8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5C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224E32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AED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E8A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74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2C5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B4C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DB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B3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9E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580B0C" w14:paraId="2B9D4FC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A95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C82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89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88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67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7A0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207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EB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580B0C" w14:paraId="05337D8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F2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E28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66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401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079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8E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12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60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ХТЙ</w:t>
            </w:r>
          </w:p>
        </w:tc>
      </w:tr>
      <w:tr w:rsidR="00580B0C" w14:paraId="78ACFA3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67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224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05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AA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757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AC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15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C5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BADB81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94C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CAA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7C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20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CD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2D5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1E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10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601FDA1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FA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765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A93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DC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C1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22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CC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44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2B1EC95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52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00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039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0BC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AA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9A8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E1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81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580B0C" w14:paraId="6FDA22C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93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42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3AD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AE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E1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6ED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8B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CA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580B0C" w14:paraId="6B0A298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CD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2BF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44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FF0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37D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90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89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B7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580B0C" w14:paraId="5D28319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7E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D9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57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8F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EF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8A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F8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00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580B0C" w14:paraId="679BC86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372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FF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33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A5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4E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7F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00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A9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7E54255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41E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74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89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FBC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F6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0A2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D74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8D4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A88314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94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355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419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8F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3FD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291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D9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41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A57CBF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734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9E0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24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25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814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2E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524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1D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580B0C" w14:paraId="098D9B7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F9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6B8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5F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00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56E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D4F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C72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B8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580B0C" w14:paraId="5BE1036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94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E86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BB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8F9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F5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B5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A2E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54A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580B0C" w14:paraId="00AFB27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87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86C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B9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71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8F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E0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25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7B1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580B0C" w14:paraId="309D99C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2C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C5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30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0D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DD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42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A6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B0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580B0C" w14:paraId="0BBEB91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C1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43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5E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87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74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23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DBD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AB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E7C09E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014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2E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EEF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60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6C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0A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C6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64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ЕКО-ХИДРО-90ООД</w:t>
            </w:r>
          </w:p>
        </w:tc>
      </w:tr>
      <w:tr w:rsidR="00580B0C" w14:paraId="42924BE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CD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73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F65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98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CD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D3F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D0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212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580B0C" w14:paraId="76F2241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6E1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98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A0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AAC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E0E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9D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88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B1A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БНЙ</w:t>
            </w:r>
          </w:p>
        </w:tc>
      </w:tr>
      <w:tr w:rsidR="00580B0C" w14:paraId="536B785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13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D94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D7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2AD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953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3D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99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E2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0BA2F57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522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76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290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77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6F9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35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F0D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C0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68961F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0AC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40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BDC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027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1B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76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E2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A5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580B0C" w14:paraId="660849E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FB0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A7B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EBC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F21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601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47B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DA6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F5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580B0C" w14:paraId="6423F07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62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40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1E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B8E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7F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D1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08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24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580B0C" w14:paraId="7D8B85D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DB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D3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1B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D1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1D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ED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79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0C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580B0C" w14:paraId="4AA198F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11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3DC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DB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02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93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1E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97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3AE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580B0C" w14:paraId="4788E18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5CD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BEF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C5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A4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12F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FFC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66F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DD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8A94F0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F8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05A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F9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4C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333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875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C6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D2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580B0C" w14:paraId="76C83D4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993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00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A7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21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0F7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43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84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E9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 и др.</w:t>
            </w:r>
          </w:p>
        </w:tc>
      </w:tr>
      <w:tr w:rsidR="00580B0C" w14:paraId="4E5A0FA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4BF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01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2A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8E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64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E5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4B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8D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F91D19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1A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A36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C7D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42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4D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A2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5F1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03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ЕКО-ХИДРО-90ООД</w:t>
            </w:r>
          </w:p>
        </w:tc>
      </w:tr>
      <w:tr w:rsidR="00580B0C" w14:paraId="38FD369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89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8F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1A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FD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51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05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CD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0E7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580B0C" w14:paraId="47CDCC9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448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E4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C5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C7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C7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B6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E73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09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D024C1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E0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FD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A5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43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69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50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F6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70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580B0C" w14:paraId="654C09C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C5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71A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B3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15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86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D2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00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1B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580B0C" w14:paraId="384E352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0A6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7D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CD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4C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71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28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2A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76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580B0C" w14:paraId="63D8266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C9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8C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E9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EA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F5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964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CE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A0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580B0C" w14:paraId="1F0F45B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50F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558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E3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F5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FD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93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77C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94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580B0C" w14:paraId="657D547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7E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0C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2C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05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1D1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39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90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A3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БДН</w:t>
            </w:r>
          </w:p>
        </w:tc>
      </w:tr>
      <w:tr w:rsidR="00580B0C" w14:paraId="7AF0420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82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48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5E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96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D6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45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38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C9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40A706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EB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CD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D3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16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86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189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4C3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82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580B0C" w14:paraId="63ED280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26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5C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3D1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A4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B32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E14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45B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758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473E7A8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C3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A5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FA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F8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61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DB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EE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9B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ТТП</w:t>
            </w:r>
          </w:p>
        </w:tc>
      </w:tr>
      <w:tr w:rsidR="00580B0C" w14:paraId="2C9C858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BC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E4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17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67F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E19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49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54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743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580B0C" w14:paraId="5F5DB91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A5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4D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71C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2AF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C9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BA8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8B7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F94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580B0C" w14:paraId="598FCBB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63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C5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52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E6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A1A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A5A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59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E2F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580B0C" w14:paraId="1F77226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6AB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87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E7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32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EED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DA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F6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83D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DE9641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A3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12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DA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780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2D1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9C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269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0E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580B0C" w14:paraId="270D56D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80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EC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D6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CB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55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F3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41B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6C9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50313CC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975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A07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ECD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80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D95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774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3C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E24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ПДЙ</w:t>
            </w:r>
          </w:p>
        </w:tc>
      </w:tr>
      <w:tr w:rsidR="00580B0C" w14:paraId="090C4C6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5B1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3DE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979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260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BA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AC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14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CC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5BB7C9F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C36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FFA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3F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91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24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B6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F2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9E5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580B0C" w14:paraId="7700CE5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7C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82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7E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79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463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CB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D86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8F5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580B0C" w14:paraId="0A028E9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30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29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DF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5A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C69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B4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96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504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8539CC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5B6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7B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118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BE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40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177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08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0D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01A637E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47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7F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8A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16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420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ED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820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E3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ТПБ</w:t>
            </w:r>
          </w:p>
        </w:tc>
      </w:tr>
      <w:tr w:rsidR="00580B0C" w14:paraId="16E4ECE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70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51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FF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450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25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53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790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03B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EEDC7D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BB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81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44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F3C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A9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DE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CD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4F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580B0C" w14:paraId="663DA04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46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C9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08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8E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F6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02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9CC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175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580B0C" w14:paraId="1E54340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AC9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15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F6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FB7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89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D0E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E8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A2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580B0C" w14:paraId="2A5839F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BD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B9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BD4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3C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094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38F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EA4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21D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580B0C" w14:paraId="123C0CC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E1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334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38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FE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11B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DB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E9B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90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048FC1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0C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25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27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B9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B3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200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2AB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657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580B0C" w14:paraId="75FE182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C1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EB4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19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BC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3F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7D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360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4B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6256CE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71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39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03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B6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8C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837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6DE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56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580B0C" w14:paraId="3769F08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A7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7E5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2F3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53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DD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997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D6D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12E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6B36A3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E5B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342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09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36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BBC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8B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99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492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32450B7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9E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636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E7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EA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6D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9C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C78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15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580B0C" w14:paraId="1EE6613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8D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8C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F2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F4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41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A3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CB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2F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2CB08CC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CFF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67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CB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60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21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04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CF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FB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6CD2F0C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4C0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EA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C9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E37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42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B2F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D7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01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580B0C" w14:paraId="6F8088C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91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7C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8E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FB3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33C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D0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35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07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580B0C" w14:paraId="1FD7092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F3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26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529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F61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641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EE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1E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A15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580B0C" w14:paraId="28B6D8A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7B7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2D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1D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96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1FC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F3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253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24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ЦАН</w:t>
            </w:r>
          </w:p>
        </w:tc>
      </w:tr>
      <w:tr w:rsidR="00580B0C" w14:paraId="2EF790E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C9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EC1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9B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98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136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02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6B6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87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580B0C" w14:paraId="5A7B0FB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D2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FD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49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9E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B3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29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FF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F8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НТД</w:t>
            </w:r>
          </w:p>
        </w:tc>
      </w:tr>
      <w:tr w:rsidR="00580B0C" w14:paraId="2ECB34F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7B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B01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BC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F7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35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F2B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51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87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580B0C" w14:paraId="64AD46F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D1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53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2E8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AF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52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9D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F1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0A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ВХА</w:t>
            </w:r>
          </w:p>
        </w:tc>
      </w:tr>
      <w:tr w:rsidR="00580B0C" w14:paraId="1653A71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875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6A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D3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55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D1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1ED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DF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A5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D31461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ED4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68D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E9A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4F6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3B5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20A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94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E7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0BC80C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993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5E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33E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11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80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69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A77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E3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1FBA77A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651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0B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57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772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003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06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954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053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10535BC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CE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B60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63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A25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D46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C9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73A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35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МДЙ и др.</w:t>
            </w:r>
          </w:p>
        </w:tc>
      </w:tr>
      <w:tr w:rsidR="00580B0C" w14:paraId="00AC4B0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5A5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A4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30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7C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C7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4E6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91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E5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ТПТ</w:t>
            </w:r>
          </w:p>
        </w:tc>
      </w:tr>
      <w:tr w:rsidR="00580B0C" w14:paraId="5D259CA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ED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2D1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E35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E5C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67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61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4B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4A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96EEC3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793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DD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D13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BC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20A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807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1CE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07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580B0C" w14:paraId="3B4E00B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DA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DF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57E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2B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140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F7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8D5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01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580B0C" w14:paraId="2A005B9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AB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BB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A4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C0B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3D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BAB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07F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715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580B0C" w14:paraId="7FA4D39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A8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2D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2BC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E0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E3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ED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72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6FD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645242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766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FEA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EF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07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CF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E0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2E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8B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ХТЙ</w:t>
            </w:r>
          </w:p>
        </w:tc>
      </w:tr>
      <w:tr w:rsidR="00580B0C" w14:paraId="57B68DA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8A3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527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4A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1D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FB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FD2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78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6B1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580B0C" w14:paraId="123A0A2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C7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35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30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21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37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61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38C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80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E5DF88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08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C5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CF9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112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579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472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7F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6C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580B0C" w14:paraId="055E920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54B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DC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47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E4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D7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EB8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49A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65E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0CF9839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60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2EF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70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2C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E8C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73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08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0A8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580B0C" w14:paraId="5020BD9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CB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0A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FEA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68B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448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FF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22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3D2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2BA71F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32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BC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A6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615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1D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2AF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82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C1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45435B9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33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B1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C2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90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D3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F8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01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66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7EF7333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09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1C7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9AB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E4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5D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B6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0E1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65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38C70D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4B9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C2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EF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56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A3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D6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0FB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D70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580B0C" w14:paraId="4561948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0B2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27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10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846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8C4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922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80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68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E6E050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B67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66B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39E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414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7E9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80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EC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2AE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A30DB2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8A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B0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04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D1F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E4B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2F6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973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C1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580B0C" w14:paraId="238BE36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48C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799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C5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EC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AD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44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5C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5DC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</w:t>
            </w:r>
          </w:p>
        </w:tc>
      </w:tr>
      <w:tr w:rsidR="00580B0C" w14:paraId="7A1C31A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F4C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EFD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67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A74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8F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668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00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3B9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7C9A4A2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BF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AC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D13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25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F5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92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A79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DF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DECCDF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BD3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0B4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5A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A6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B7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7C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63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8C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21AE046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CD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79D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D5B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FA9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2C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0B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F61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49D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580B0C" w14:paraId="00BBC3A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73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64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02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CA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BB2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B9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01B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97C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118A6EC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D9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6D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60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D8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73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58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24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40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БДН</w:t>
            </w:r>
          </w:p>
        </w:tc>
      </w:tr>
      <w:tr w:rsidR="00580B0C" w14:paraId="6B3AB24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89F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C8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FB7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EF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16E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A9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78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85A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ТИР и др.</w:t>
            </w:r>
          </w:p>
        </w:tc>
      </w:tr>
      <w:tr w:rsidR="00580B0C" w14:paraId="3DE321D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20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D0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C7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FA7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07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32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24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DEF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580B0C" w14:paraId="00316DB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27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A1A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FB5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B5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DF1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296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A2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42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ВЕЛИКОВ ПЕТРОВ</w:t>
            </w:r>
          </w:p>
        </w:tc>
      </w:tr>
      <w:tr w:rsidR="00580B0C" w14:paraId="7202817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53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D96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9F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6B6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6D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11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826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29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580B0C" w14:paraId="04CC2A1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D7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9E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27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5D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2F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91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B3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CD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580B0C" w14:paraId="5562FBE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7A3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D00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68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1AC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61F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10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137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75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580B0C" w14:paraId="1A29A8E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4D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93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6FA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8F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3F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1F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A63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87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7CE57AC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43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2E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401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848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51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24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126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F7D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193571F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83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64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A95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05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3B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CB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F3B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5B3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C028D1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4A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48F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4F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A3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E8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3C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A5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11A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13B4AD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CC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3E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E9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582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72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131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A58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D6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0FF3F3C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308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90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E6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A2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B29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3A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6CA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FF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ТХМ</w:t>
            </w:r>
          </w:p>
        </w:tc>
      </w:tr>
      <w:tr w:rsidR="00580B0C" w14:paraId="1EDB377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A1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E4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A98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4B1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1A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9D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8D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47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580B0C" w14:paraId="70FCDE3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7E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090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1D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729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D0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15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EEB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B9B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580B0C" w14:paraId="5DD3BDB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FD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2DE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66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3C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43F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10B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0B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20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580B0C" w14:paraId="56416C9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40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A2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C33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34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5F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DB8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677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3B4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52D46A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DD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5A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30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D44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D0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9F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CE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B0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580B0C" w14:paraId="5B46145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CD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C1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E3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D6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E03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0E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C8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B8E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06B871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6F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2F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35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EF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1C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0A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A3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F0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5C101C4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E2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F9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F1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F9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A4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3D9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06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156.01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02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580B0C" w14:paraId="67CA1EA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71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A04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9AD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E8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06A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7C9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76C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80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МТМ</w:t>
            </w:r>
          </w:p>
        </w:tc>
      </w:tr>
      <w:tr w:rsidR="00580B0C" w14:paraId="0C8D674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7A4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FB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3A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3E5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ED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1F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728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AE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1FBE72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002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D4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07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8B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9B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C4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3E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68D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4E81435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F23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24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5B0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E32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3B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77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CD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C5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580B0C" w14:paraId="36A5C75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42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F1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6D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D9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FC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D61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18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6E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РМТ</w:t>
            </w:r>
          </w:p>
        </w:tc>
      </w:tr>
      <w:tr w:rsidR="00580B0C" w14:paraId="3D352BB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D3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7F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7C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F3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A6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BD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86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A0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ТХВ</w:t>
            </w:r>
          </w:p>
        </w:tc>
      </w:tr>
      <w:tr w:rsidR="00580B0C" w14:paraId="6536D9D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B4C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3B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3C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4C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EB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ECA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21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60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580B0C" w14:paraId="490C0A4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24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53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28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D0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D5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F8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6F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EC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580B0C" w14:paraId="5FEF96D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40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E9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50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F6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0C5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91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C0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3D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580B0C" w14:paraId="13A305A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1E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91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073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DE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5D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99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1DD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43B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0C0995A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E9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019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0E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8A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B3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E87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BC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63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5600251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49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2D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4CC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95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7A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2B8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E62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E1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580B0C" w14:paraId="23C7A4D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C09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15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81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3C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27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25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FF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71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AC2110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5A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DF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AE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18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F9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4F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44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02F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</w:t>
            </w:r>
          </w:p>
        </w:tc>
      </w:tr>
      <w:tr w:rsidR="00580B0C" w14:paraId="45E3DEC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24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4A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15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9B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91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21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5F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55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B348F1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5A0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E7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57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04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D05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66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8E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4E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580B0C" w14:paraId="0D6C03C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95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D7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44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7D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9B6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85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D77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34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580B0C" w14:paraId="1F9B5CC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BD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DEA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AA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BC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E1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5F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55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AE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</w:t>
            </w:r>
          </w:p>
        </w:tc>
      </w:tr>
      <w:tr w:rsidR="00580B0C" w14:paraId="6C9105D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2A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A48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381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EA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CA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D2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38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E8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580B0C" w14:paraId="2B21DB2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A9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CF9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0B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D6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76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43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430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F9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FB817B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092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08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3B6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D68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AD4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EA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99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AC2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 и др.</w:t>
            </w:r>
          </w:p>
        </w:tc>
      </w:tr>
      <w:tr w:rsidR="00580B0C" w14:paraId="5A104D3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86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201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35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33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F1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B9B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21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A65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DCC219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E94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A10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E66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7F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85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DAF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08C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17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580B0C" w14:paraId="703D926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9B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B5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BA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AF7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94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2F3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9D5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DC3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580B0C" w14:paraId="48B1F1E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EA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97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33C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50E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DC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3C1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C4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C3E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BA3EE7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8E9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41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51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123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A6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E3E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59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90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580B0C" w14:paraId="108E9F4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150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11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AC3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05E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62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6E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59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EE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3A321A9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01E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EC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8B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FEE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52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95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E2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09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095A42F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2A8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ED0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28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2E1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12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30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578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0CF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ХВП</w:t>
            </w:r>
          </w:p>
        </w:tc>
      </w:tr>
      <w:tr w:rsidR="00580B0C" w14:paraId="3D00AF4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759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E7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DC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D8C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000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626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31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CC1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580B0C" w14:paraId="5746539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1CF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E5F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953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C3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FA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0BA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51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4E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ТЗН</w:t>
            </w:r>
          </w:p>
        </w:tc>
      </w:tr>
      <w:tr w:rsidR="00580B0C" w14:paraId="43A5857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36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14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5A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E1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B0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54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554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A0E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4E1A5E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CA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A7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B5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2F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13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4E5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4B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F89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580B0C" w14:paraId="66D52B9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A1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24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B0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CA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46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37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3E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28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0E0836F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90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FF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03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19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08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B5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A10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6F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 и др.</w:t>
            </w:r>
          </w:p>
        </w:tc>
      </w:tr>
      <w:tr w:rsidR="00580B0C" w14:paraId="284C283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7B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03B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F8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10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AC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FD8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C1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C83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 и др.</w:t>
            </w:r>
          </w:p>
        </w:tc>
      </w:tr>
      <w:tr w:rsidR="00580B0C" w14:paraId="505079D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FC3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6F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8C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63B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2E3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47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8C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CC5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8649CC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22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D9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84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2E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722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11C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49E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25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МАВ и др.</w:t>
            </w:r>
          </w:p>
        </w:tc>
      </w:tr>
      <w:tr w:rsidR="00580B0C" w14:paraId="688419A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01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DD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E8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7F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C4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1D5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D4A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2D3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 и др.</w:t>
            </w:r>
          </w:p>
        </w:tc>
      </w:tr>
      <w:tr w:rsidR="00580B0C" w14:paraId="37A61AB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958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43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38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91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E56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44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16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01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ТДН</w:t>
            </w:r>
          </w:p>
        </w:tc>
      </w:tr>
      <w:tr w:rsidR="00580B0C" w14:paraId="240A42E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FD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156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BF6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67A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81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787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21D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E9A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300E43A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ED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5B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3F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C33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B8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C4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17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D3F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580B0C" w14:paraId="5601CDB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1A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0FA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69E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652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82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68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B7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0C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580B0C" w14:paraId="4BAE017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DDE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A9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23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6B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F2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C3C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157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526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2217A0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C50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831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CE0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F4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6F2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11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F20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06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897E8F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2BA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252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40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355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8F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84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EC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C3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РХС</w:t>
            </w:r>
          </w:p>
        </w:tc>
      </w:tr>
      <w:tr w:rsidR="00580B0C" w14:paraId="40D0727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5E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FA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C0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D77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5C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F00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D4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7F3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168CAA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B2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CF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21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49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E4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F9E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E8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8C4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580B0C" w14:paraId="4DAD691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9A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D5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43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189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33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84D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AB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DB4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580B0C" w14:paraId="7AFDA4A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67E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EC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E0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DE9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C35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57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0A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81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580B0C" w14:paraId="0F2B18C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33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C1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1BA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311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F62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F6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B19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DB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548E3D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3F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023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27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21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7E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F5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25D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FA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</w:t>
            </w:r>
          </w:p>
        </w:tc>
      </w:tr>
      <w:tr w:rsidR="00580B0C" w14:paraId="16532EF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F6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F59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BC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BC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21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58E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B9A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71A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КГР</w:t>
            </w:r>
          </w:p>
        </w:tc>
      </w:tr>
      <w:tr w:rsidR="00580B0C" w14:paraId="6508B72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DF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B0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3D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56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3EB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C2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5E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28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</w:t>
            </w:r>
          </w:p>
        </w:tc>
      </w:tr>
      <w:tr w:rsidR="00580B0C" w14:paraId="53CE3F6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698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57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20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F6A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D56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6A8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3B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B0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580B0C" w14:paraId="45DF9A2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1C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E8D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082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B9D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F5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37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90D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289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3E00054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A0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1E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82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DA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09D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03C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0B4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4B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5BBDCE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ED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A76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194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5D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DA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539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4D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2B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580B0C" w14:paraId="5C48A7B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5C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AE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B7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B5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F9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069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54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39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C6421C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F1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28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5E8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C1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3F3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48A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A38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93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E21578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A7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FB7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64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FA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98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BD8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79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60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6DD3A9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74E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8B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5B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A3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851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BB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4C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8B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C83898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3F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9F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43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C4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94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93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89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A7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DDC6B7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EB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865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3BF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FD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5DA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FD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6C3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86E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580B0C" w14:paraId="581BEF7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4B3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3F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2C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B0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34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2C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CC8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A8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83D1C0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EC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B26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91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A6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E3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97F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77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69C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580B0C" w14:paraId="09696D9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A1F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7A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B78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CA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00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22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62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00E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E13DCA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D3A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9B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5E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03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53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8D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35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D4B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580B0C" w14:paraId="35F9C7B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4F2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67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BE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0F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E6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F4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6E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29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580B0C" w14:paraId="7AD920E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73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7F6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ED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FC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5E9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DD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0B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66A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7DDAEC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F6A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94A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84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1D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4F6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6BF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B2C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37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069F8BF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7EC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77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EA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2E7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E5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E2B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63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94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ДХГ и др.</w:t>
            </w:r>
          </w:p>
        </w:tc>
      </w:tr>
      <w:tr w:rsidR="00580B0C" w14:paraId="37AF070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A0F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2A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4D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5D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90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06B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482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753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580B0C" w14:paraId="3F692B0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0A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5C6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4E9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7F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ED7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88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75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59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ХСП</w:t>
            </w:r>
          </w:p>
        </w:tc>
      </w:tr>
      <w:tr w:rsidR="00580B0C" w14:paraId="70E009A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4B2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044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DA2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00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15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BE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6B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B6A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15538CF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32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00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C9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3A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9E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1B4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8D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1A7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2E7D721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424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8CF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4C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2FC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10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CC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4D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AD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 и др.</w:t>
            </w:r>
          </w:p>
        </w:tc>
      </w:tr>
      <w:tr w:rsidR="00580B0C" w14:paraId="5BB0F03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FAE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E1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10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29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6AA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B0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B2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F1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383340A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4F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CE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352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3B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64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95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CA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6DD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580B0C" w14:paraId="738E197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46D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667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AEC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BF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5B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73C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74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CE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38CF34F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0E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57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5C1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EE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BB1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57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98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6F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762A91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BE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87A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ED2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B5F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5E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4E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EA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BC0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580B0C" w14:paraId="24C66A5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E6C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38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BF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8D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81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A68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39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18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580B0C" w14:paraId="730C1F6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AD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36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63C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C4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B0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48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78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38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580B0C" w14:paraId="5B4FC71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DC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50D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7F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7A1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0D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597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D3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B5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E4F133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635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759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2F2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4B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F9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DA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E5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50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438E624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88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A22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19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79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6F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DED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A6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11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CA3D5A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06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807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51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5A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961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2F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A1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1A7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580B0C" w14:paraId="3AF3E31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44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3E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C4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D57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70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86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44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45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 и др.</w:t>
            </w:r>
          </w:p>
        </w:tc>
      </w:tr>
      <w:tr w:rsidR="00580B0C" w14:paraId="06F657A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61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D5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125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68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42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E2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7E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95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580B0C" w14:paraId="06B5BEC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98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A3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40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47F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8E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2C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24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E18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F74E3D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A9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9D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12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D8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F3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EB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1E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58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07D5D88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8C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8BD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92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36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B0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2C9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FE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5E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580B0C" w14:paraId="113B03B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89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8CC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87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80C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0AD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DFA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52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AE8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 и др.</w:t>
            </w:r>
          </w:p>
        </w:tc>
      </w:tr>
      <w:tr w:rsidR="00580B0C" w14:paraId="7A43DA3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4E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DD8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3D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F0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8E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41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3D6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EC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580B0C" w14:paraId="4B3F16C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92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98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CD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9F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FAA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99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C2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5D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580B0C" w14:paraId="79EE512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B2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FF6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0D2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F0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2CD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B4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87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DD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АЦР и др.</w:t>
            </w:r>
          </w:p>
        </w:tc>
      </w:tr>
      <w:tr w:rsidR="00580B0C" w14:paraId="7F8C8ED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F9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A7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2E3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41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F9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A5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35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0D8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2FA0F0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73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A1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36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84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B6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5B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75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57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25673AC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FEB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7A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46D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A85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B1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67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39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39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580B0C" w14:paraId="0C0F4A8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8E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A9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2C6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E4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C7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633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026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99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E78F4A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90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84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05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D7E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FC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332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51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D19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580B0C" w14:paraId="34C2DE7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B0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9A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2D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1E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23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D1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C3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177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7478DF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24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E7F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EB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E5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50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50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A1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BD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7F1D1CA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40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042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0D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7D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4C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6C4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F3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7B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5B8B701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3E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31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B9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CE2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02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5E5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E08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EB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СХТ</w:t>
            </w:r>
          </w:p>
        </w:tc>
      </w:tr>
      <w:tr w:rsidR="00580B0C" w14:paraId="54CBAEC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92C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CF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2E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EF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72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9D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0B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E2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53DCD5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C91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0F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21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1C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B61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50F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17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66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580B0C" w14:paraId="74EC058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B8B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DC2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3B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38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4A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DD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90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ACA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52B65B3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E29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11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5DE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45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79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319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77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3B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189EE43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728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1B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87E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E6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177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9A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05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C4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580B0C" w14:paraId="43DAAAD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D1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7C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31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A65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FA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E6A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EA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0F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580B0C" w14:paraId="2288DE2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8F9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BB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44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9B5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08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117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28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E55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ТВМ</w:t>
            </w:r>
          </w:p>
        </w:tc>
      </w:tr>
      <w:tr w:rsidR="00580B0C" w14:paraId="516C330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8F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F0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D3D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0E4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82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25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751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F3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52F386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6F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690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8F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DF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14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33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CCB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83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A83674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39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96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23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6D2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75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A6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A1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51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92D04F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3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4F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49D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D8E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19F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43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51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A66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 и др.</w:t>
            </w:r>
          </w:p>
        </w:tc>
      </w:tr>
      <w:tr w:rsidR="00580B0C" w14:paraId="2D037ED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485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85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1A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90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DC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DD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05F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D09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ЙДР</w:t>
            </w:r>
          </w:p>
        </w:tc>
      </w:tr>
      <w:tr w:rsidR="00580B0C" w14:paraId="547F346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E2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64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74E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94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C6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A3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873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38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МТС</w:t>
            </w:r>
          </w:p>
        </w:tc>
      </w:tr>
      <w:tr w:rsidR="00580B0C" w14:paraId="77B2896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23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15F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09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F3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71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59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A5F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DB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580B0C" w14:paraId="13F2105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E9F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91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F8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A5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39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03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09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89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СХГ</w:t>
            </w:r>
          </w:p>
        </w:tc>
      </w:tr>
      <w:tr w:rsidR="00580B0C" w14:paraId="704D288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20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6CB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4B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B0F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98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AF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29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41F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580B0C" w14:paraId="406034A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2E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D6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219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DD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39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7C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06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2B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 и др.</w:t>
            </w:r>
          </w:p>
        </w:tc>
      </w:tr>
      <w:tr w:rsidR="00580B0C" w14:paraId="16FC879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D3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26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05E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EB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1DB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6E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12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6E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ТТП</w:t>
            </w:r>
          </w:p>
        </w:tc>
      </w:tr>
      <w:tr w:rsidR="00580B0C" w14:paraId="700EB3C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97E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2D5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6B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FF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9CC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20D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17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6F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352D09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8D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6E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DF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1B1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88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29B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00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E4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 и др.</w:t>
            </w:r>
          </w:p>
        </w:tc>
      </w:tr>
      <w:tr w:rsidR="00580B0C" w14:paraId="1D6938D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A5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D5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3EE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C3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DC0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88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672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87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580B0C" w14:paraId="0F01D81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2B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C6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4D6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764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460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60C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C0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6DF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7F8B70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47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40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070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F4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0E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DFC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20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2B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1900D76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97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67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DC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283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9CA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666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6C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4C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580B0C" w14:paraId="0C73515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1E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81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A24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04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00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B4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E3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FAB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580B0C" w14:paraId="3F94631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3E0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A18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BD6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3D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AC3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61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5B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748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ПТН</w:t>
            </w:r>
          </w:p>
        </w:tc>
      </w:tr>
      <w:tr w:rsidR="00580B0C" w14:paraId="63EC8D5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4F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B2A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26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859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A1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45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02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D5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 и др.</w:t>
            </w:r>
          </w:p>
        </w:tc>
      </w:tr>
      <w:tr w:rsidR="00580B0C" w14:paraId="122FDBE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58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65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FA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47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78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B9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2B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79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DAD898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2C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50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335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E14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40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573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9F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7E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373C2B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33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84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F6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9A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2F0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1A6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57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533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011AF2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26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EA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C5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42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DF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546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C3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AA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580B0C" w14:paraId="6C3C97E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EF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28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E2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22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BD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7EF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05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E0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580B0C" w14:paraId="47DEC7D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86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DB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5C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D2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9A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44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4D1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A6A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3D78C65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F0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42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0D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4B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E3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F96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6C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02D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08535B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DE7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0E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5B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2E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69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9FA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AA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22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A782F1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D0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A1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8C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D62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16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51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E7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76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 и др.</w:t>
            </w:r>
          </w:p>
        </w:tc>
      </w:tr>
      <w:tr w:rsidR="00580B0C" w14:paraId="658AB74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2FA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60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AB2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D47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B5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8DE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B8F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22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 и др.</w:t>
            </w:r>
          </w:p>
        </w:tc>
      </w:tr>
      <w:tr w:rsidR="00580B0C" w14:paraId="4D45B7B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00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84E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C5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34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00E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BD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3C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FB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C965D8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00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F0C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80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69C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01F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29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6A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AE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ИЦД</w:t>
            </w:r>
          </w:p>
        </w:tc>
      </w:tr>
      <w:tr w:rsidR="00580B0C" w14:paraId="2C5D3A5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F51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931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44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9DA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33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48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92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E7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7821355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DA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50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E2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D8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7F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FD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58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2C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ИХМ</w:t>
            </w:r>
          </w:p>
        </w:tc>
      </w:tr>
      <w:tr w:rsidR="00580B0C" w14:paraId="4AB2CB9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A8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D1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39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9B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F12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574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7A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80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097583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D6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DE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743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E0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87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1A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7E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34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580B0C" w14:paraId="307E8FD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0DD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FA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BF5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B6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EFE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AB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1A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A6C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580B0C" w14:paraId="4960580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058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EA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923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54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A33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18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6A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FD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3FA53A4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32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C96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C7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06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67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EE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5D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BEA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580B0C" w14:paraId="5C75470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29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CC2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AE0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D9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62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0AC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D4B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19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580B0C" w14:paraId="173329C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E4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FB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9E8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62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81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36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EF4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CB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72D8C6F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587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41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D17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A2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0CD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4F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D71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38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80B0C" w14:paraId="562B1CC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CA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FA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94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4B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EB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41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98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86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АВА</w:t>
            </w:r>
          </w:p>
        </w:tc>
      </w:tr>
      <w:tr w:rsidR="00580B0C" w14:paraId="5839A1E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FF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9D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67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FB0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00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0E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15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81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6FB926E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04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2C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D0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D5E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BA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50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87F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D0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01980C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83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84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73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3E4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55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FE5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AAA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951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3D371B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90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F7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10E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259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63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90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547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37C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580B0C" w14:paraId="36A49D8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29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A5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A7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55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D9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63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F24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E94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580B0C" w14:paraId="6CCA55B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6B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84B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7A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4F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94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E0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E4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A1A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32D1FA2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1E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55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82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63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7D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05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DFA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87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12437F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C2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520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AA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74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6AF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D2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7D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9F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FC7373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A2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DCE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8A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529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F6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47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6E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18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3F2163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25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B0D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F5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EEB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1F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A19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5B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21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ГНЯ</w:t>
            </w:r>
          </w:p>
        </w:tc>
      </w:tr>
      <w:tr w:rsidR="00580B0C" w14:paraId="3257256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04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89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1A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C8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12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BB2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85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C5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580B0C" w14:paraId="5A47B29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03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5C9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D39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34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04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F0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36F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17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0FF080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C06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1AB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8A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D7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CB9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AC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A4F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64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D30C45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34E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F3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EF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9A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15C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2B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928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18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580B0C" w14:paraId="0A3B151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9B0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39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3F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60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44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1A1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2E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AA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29CE8B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44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2B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16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F96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63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F87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B7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9C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411AA8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9AE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7F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54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3F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50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8E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B1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99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00C6F7A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61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5BF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B0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54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AE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51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21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3E5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03810F7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69D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71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83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E2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EE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045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73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0E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580B0C" w14:paraId="5D599AE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70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B6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925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EDB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63C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EC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5E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CE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A132E1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97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DF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01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5E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09B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5F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42B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EF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580B0C" w14:paraId="65777C2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71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03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B3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0F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0B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372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43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E65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23F72A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53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F62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A7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76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1F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F43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9E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308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6ACFB33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86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F8D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91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57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A9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50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5A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59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580B0C" w14:paraId="3C05D96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63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EB9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35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8A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41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FE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7B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B4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580B0C" w14:paraId="586BFD7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2CC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06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ECA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76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E4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018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A3F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347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ВТВ</w:t>
            </w:r>
          </w:p>
        </w:tc>
      </w:tr>
      <w:tr w:rsidR="00580B0C" w14:paraId="0F85E90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81F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492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EB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52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78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B3E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897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EA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580B0C" w14:paraId="56AA59E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A0C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40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B0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92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6D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52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8F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68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4ECED7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FC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0ED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971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AC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44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A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89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4CC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580B0C" w14:paraId="3F339F1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E16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D1E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F23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5E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AB8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E0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87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8B4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580B0C" w14:paraId="495EDA5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AAE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0A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490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81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90C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D0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9C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C74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60DCC7E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B8D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D9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AF4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4AB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E5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66E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AF7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35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2D57A5F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E89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A7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3D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22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9C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93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86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B8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D110C5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D9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64E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02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6E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E6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18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1C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BB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580B0C" w14:paraId="3EE4AAC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05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06D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07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B4C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2E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2B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E3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70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 и др.</w:t>
            </w:r>
          </w:p>
        </w:tc>
      </w:tr>
      <w:tr w:rsidR="00580B0C" w14:paraId="0E322C3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F9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CF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3E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BA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EA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0B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E8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C1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580B0C" w14:paraId="3CFB40C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60A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ABB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60E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500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06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39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04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99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580B0C" w14:paraId="7643AD9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155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50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35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95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85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8F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AF0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C5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3C6AB00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89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42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90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14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DE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56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F3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274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580B0C" w14:paraId="1CE1828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0A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C6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38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2D7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67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78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C2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69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580B0C" w14:paraId="1EBCDD7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5A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22C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E93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7F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51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DA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43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655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580B0C" w14:paraId="5F31F8B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9E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36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58F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8B2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43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4D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D29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CE8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3CF21A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00E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90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CAB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40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5F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3E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4A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A6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580B0C" w14:paraId="042E7CB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BE2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F2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CA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92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03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D5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64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B1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26258BB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69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D7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D8E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281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961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30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332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12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580B0C" w14:paraId="4BB031A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C8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27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E8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6D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AD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142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2F2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FBC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580B0C" w14:paraId="154322B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7E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D16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E3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A1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3D3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C1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7A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0D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ЗБП</w:t>
            </w:r>
          </w:p>
        </w:tc>
      </w:tr>
      <w:tr w:rsidR="00580B0C" w14:paraId="2A15F5B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39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2F2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7EB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3AC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BD2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75F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0C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5E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5F4662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F73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D74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42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21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2A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CA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9E9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85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9F1AC5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B7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EC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74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74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A5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E9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57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FE4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2405F1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D0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400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606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15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15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1D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13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8B1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580B0C" w14:paraId="4BBD7E5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BD7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7AD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25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7A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56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07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E6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C9B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580B0C" w14:paraId="5187C31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5B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D92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66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E68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641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542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14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1B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98B91C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56B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DF0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0F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24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82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C5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FD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520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C3A188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84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2EE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15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929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D2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0AD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31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1EF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580B0C" w14:paraId="41A8891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4A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93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1B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8F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A8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53E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57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438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4346100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F52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A5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17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CD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5C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8B3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B4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5F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580B0C" w14:paraId="73F189F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AA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851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8A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FAB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C5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CD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FE1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81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</w:t>
            </w:r>
          </w:p>
        </w:tc>
      </w:tr>
      <w:tr w:rsidR="00580B0C" w14:paraId="1A729B8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BD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D7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D9D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817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CD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67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5A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9D1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8F0A12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7E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AB8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E8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E7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F6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0F5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20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FEF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39C444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43C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40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B20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E5F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3A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0FC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B2A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6A7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ЗАН</w:t>
            </w:r>
          </w:p>
        </w:tc>
      </w:tr>
      <w:tr w:rsidR="00580B0C" w14:paraId="79EF978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50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CAF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E31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D7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CF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39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370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EC3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CD812D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60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2DA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A2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B66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6E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9D3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84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250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259D07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8C0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F4B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E6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1BF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35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A1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FE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7D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580B0C" w14:paraId="0C126B0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32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D6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421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7A0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7D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321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5E4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30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E6069E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FCA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A3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2C9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DCF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BC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FBD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713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63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BE8FC4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9B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2F2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FF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AE7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5B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95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B4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11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ТХМ</w:t>
            </w:r>
          </w:p>
        </w:tc>
      </w:tr>
      <w:tr w:rsidR="00580B0C" w14:paraId="4DECF92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E2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21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F8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D1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84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9E5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48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C1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580B0C" w14:paraId="333B28C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0F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57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BD1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9F4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D4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A7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40F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B3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568874F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80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78A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802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7D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9C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33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6DC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E2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580B0C" w14:paraId="1105023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A3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C52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FA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43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E78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510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4C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194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35C4DF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95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18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AF6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AAC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011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67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69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27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580B0C" w14:paraId="21F2DFC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F9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74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6E8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3A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C6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FFA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B4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BF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56E2249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8D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130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B2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248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CC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20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23E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2B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4541457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F4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4BE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7F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63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88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21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59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879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09B5083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30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BB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81E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87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28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347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041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81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3A9D278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D8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150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3F1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1C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24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21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82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8C2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FD8FD9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A2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A2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45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E0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733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797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DF0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1CA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 и др.</w:t>
            </w:r>
          </w:p>
        </w:tc>
      </w:tr>
      <w:tr w:rsidR="00580B0C" w14:paraId="3C865D8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C1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7CD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D5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31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F2F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14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B0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E8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62FBAC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69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27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37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CA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B2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E3D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B3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6A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580B0C" w14:paraId="01C9211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36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44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BD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C6F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96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6B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2DF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C8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C7123B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62D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DE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169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B62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AE7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865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EB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90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580B0C" w14:paraId="61406B6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C5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F64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3D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27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32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3F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F2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1B4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580B0C" w14:paraId="5DED4EA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574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5A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12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431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8E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A6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9A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DC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580B0C" w14:paraId="7790748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FE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D1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BB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59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58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B3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17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F4C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0CB7BA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37F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2E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37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CA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8E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68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B4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177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580B0C" w14:paraId="3F76A37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86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589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0EF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34B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53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401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2F1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8A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ФИНАНСАДСИЦ</w:t>
            </w:r>
          </w:p>
        </w:tc>
      </w:tr>
      <w:tr w:rsidR="00580B0C" w14:paraId="79D6D53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71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FC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7CB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BD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22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32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6E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0D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2BB5200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D9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BA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BE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D7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CB1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89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17F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5D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80B0C" w14:paraId="4947E04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92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39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B7D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BD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F1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FB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D21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3F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580B0C" w14:paraId="6943F53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485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27F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31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4C7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F4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E1B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F27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7A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580B0C" w14:paraId="3E3F9BD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B0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DC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FB0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12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14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974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6B8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C1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580B0C" w14:paraId="4D7F11D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2E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92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A58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FDC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4E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294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C7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54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0F1252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13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AC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B4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05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F2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525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83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AF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744B9E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5E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27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71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6A7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5B7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9C3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2E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21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80B0C" w14:paraId="6E6A6BC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7A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D0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8B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FF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46F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41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D0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1A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40A86F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F6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6F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EB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2F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4A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3A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49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989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580B0C" w14:paraId="70E714D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89F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6F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E2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AA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7FC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EEA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E9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A8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D85E40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27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C6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1D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05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EF8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35B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C7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41E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580B0C" w14:paraId="010878A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57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63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4A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A9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A71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74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4A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35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9ECF37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EC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FD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F41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FFB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511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B6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FD3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FC8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D1C4C6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BF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9F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FC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397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48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7E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DC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23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064E45B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C3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3B8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C9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A6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F3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CF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B02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77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580B0C" w14:paraId="79CB1EA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02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08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5E5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3B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4D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BB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01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0D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61293D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48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74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3C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75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B2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A2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57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95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580B0C" w14:paraId="67E2703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8E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68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B7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32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18B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2D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64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FE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580B0C" w14:paraId="6FCD8B3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6E8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16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31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15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5D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EA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0D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242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141C769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45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BB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649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19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3A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BA7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A6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F4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1F24B7C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EBF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C5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775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9C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36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51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724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70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71E69F2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BFD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A42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C45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3C4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9E6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74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75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B7B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580B0C" w14:paraId="7C320BC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97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96A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31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30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317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F2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98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45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580B0C" w14:paraId="2D3762F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A19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A5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97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5B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A9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BA9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4F7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1C9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5C502A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21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E8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96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1D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439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67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B4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7EE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580B0C" w14:paraId="241447F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494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AF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50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3A4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70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14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02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FB2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80B0C" w14:paraId="5ABF7B6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BB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93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3C7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EF5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587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D6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B6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30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580B0C" w14:paraId="06A826D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D26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B7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AC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66D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02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8E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F5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74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3525C7C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44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A5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57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06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D3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0E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F4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A73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РКМ</w:t>
            </w:r>
          </w:p>
        </w:tc>
      </w:tr>
      <w:tr w:rsidR="00580B0C" w14:paraId="7209F7A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4C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8B1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D2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476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F8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45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24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60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580B0C" w14:paraId="1964967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D5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E5E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B0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F5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918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CDB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08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59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580B0C" w14:paraId="40D5821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BF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E0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A4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B8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288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10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E3C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3F7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580B0C" w14:paraId="529B6B6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26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989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98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B0C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7D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DF2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4D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78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80B0C" w14:paraId="214BF1D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08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3B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D3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3B2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7D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9E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D64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2F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CABA22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9C9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152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D8A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E9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DC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53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9C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527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ПСР и др.</w:t>
            </w:r>
          </w:p>
        </w:tc>
      </w:tr>
      <w:tr w:rsidR="00580B0C" w14:paraId="7D8C4EF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82F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3A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09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CD0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5F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4E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C5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F86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НТД</w:t>
            </w:r>
          </w:p>
        </w:tc>
      </w:tr>
      <w:tr w:rsidR="00580B0C" w14:paraId="7322055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E8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C2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90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C0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3F6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F9F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BA8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F3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41BA07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3B9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642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BD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28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0F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9C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04B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D0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5CB0EC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A8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5B9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57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F9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DC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6D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55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F9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3D420C0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2AB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CA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D0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39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C6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CC4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5EF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4D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7F7152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55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61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68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9E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F5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CA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194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D55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BBF272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18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90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0E1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7C4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4B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7E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8A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4F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580B0C" w14:paraId="4193E2F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EC3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F98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60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FAD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42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EF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CA9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6C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580B0C" w14:paraId="132003F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6E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00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0FC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F3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8F8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A9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8A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4E1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CD28B3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16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E2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4E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E2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FAF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EC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30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C5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949C5F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BE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45C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52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A5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30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D7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E5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4B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580B0C" w14:paraId="359BF1E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FB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CE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E0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AD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B9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B8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1F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67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12A2ABD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CD3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8D4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40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61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4D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56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88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08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5730A1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C0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58E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83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B44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D2B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B2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097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64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580B0C" w14:paraId="6DDE965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617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D7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112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9E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F8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575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71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98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580B0C" w14:paraId="119CB2C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06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26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DD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76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12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60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E47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9A3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580B0C" w14:paraId="15F3C0D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32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66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BC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818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7D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37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C7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81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14BDC45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A2F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D01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33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D1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CA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E6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28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B3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92C4C0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15A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47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96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E2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F5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4B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ED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6B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 и др.</w:t>
            </w:r>
          </w:p>
        </w:tc>
      </w:tr>
      <w:tr w:rsidR="00580B0C" w14:paraId="2151550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B7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35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FD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A9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BE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DC9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A2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09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3AFDC29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E5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3E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F3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7C7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510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24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72E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2C9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580B0C" w14:paraId="266F5E0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D4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94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C3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46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F0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E4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8A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011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2CAECF3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88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07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C9A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9D9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03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730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ABD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72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69700D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EE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F0A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337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A9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77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C5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B8D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5B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ТХД и др.</w:t>
            </w:r>
          </w:p>
        </w:tc>
      </w:tr>
      <w:tr w:rsidR="00580B0C" w14:paraId="25B5548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74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A3E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C0A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75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E0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1A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A4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10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AA3118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AE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F60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32F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93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AAB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144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08E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86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580B0C" w14:paraId="14DD616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A6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D8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BB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31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3F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670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D8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2D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</w:t>
            </w:r>
          </w:p>
        </w:tc>
      </w:tr>
      <w:tr w:rsidR="00580B0C" w14:paraId="58D4FEB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F89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84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A0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78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8A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0B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3B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40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580B0C" w14:paraId="34AB2D6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D1A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21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69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1A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3C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9C0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99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1B1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4E9F66B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A32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16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82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1BD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F6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A7C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AA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3A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4B7070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21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1C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B9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0ED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77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9A7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4C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98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 и др.</w:t>
            </w:r>
          </w:p>
        </w:tc>
      </w:tr>
      <w:tr w:rsidR="00580B0C" w14:paraId="69DFEAF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B5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18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29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67B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062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CDF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2F6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48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580B0C" w14:paraId="5F0A031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AC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B3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9A6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65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89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85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3E4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10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580B0C" w14:paraId="2F242B9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82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91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BC4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E4F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04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2F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97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0A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580B0C" w14:paraId="106C9A7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887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AE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9E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71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9A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21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3E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47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84C34E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F58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465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D0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D0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4E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C7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1C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F25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ИДЦ</w:t>
            </w:r>
          </w:p>
        </w:tc>
      </w:tr>
      <w:tr w:rsidR="00580B0C" w14:paraId="768F816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6D7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3D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63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F5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03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39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CC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39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580B0C" w14:paraId="6CEDFAB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14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A8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4B9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79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6D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F94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DC9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C9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4AC022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FB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90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A8C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E0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43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B4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5B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B42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75141D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8A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DF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B9D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F85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B4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44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63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CE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0BA0CC6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6AB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AB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FB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48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43A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68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BE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61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580B0C" w14:paraId="58A2936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14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D8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45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790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24B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59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9E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31D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580B0C" w14:paraId="492B95C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E74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372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9A1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E0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0DD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871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68B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0D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580B0C" w14:paraId="15DD1AA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54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18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CE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2C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06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25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08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3CA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80B0C" w14:paraId="30EED09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52F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59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FE0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15D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C65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C1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FD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07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580B0C" w14:paraId="0038A8D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4DE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AC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F8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7EA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2A9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86C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BD9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527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580B0C" w14:paraId="3F7EA64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2F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1E6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DF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05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12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ED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807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7D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580B0C" w14:paraId="738C394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78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A7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53E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C3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8B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0B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A32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B03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580B0C" w14:paraId="235073F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AF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1A5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E6F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0E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D7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B4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CD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EE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624000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64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7B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51D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CA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E55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3EE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00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4D1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ДХК</w:t>
            </w:r>
          </w:p>
        </w:tc>
      </w:tr>
      <w:tr w:rsidR="00580B0C" w14:paraId="274BF42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BF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A91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2E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43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67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7DF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58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1E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580B0C" w14:paraId="355F170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35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ED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320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DE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496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025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EFC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BA0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ХИЗ</w:t>
            </w:r>
          </w:p>
        </w:tc>
      </w:tr>
      <w:tr w:rsidR="00580B0C" w14:paraId="7A86B27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363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A3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FAE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F8F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6C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27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D1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27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ЙТК и др.</w:t>
            </w:r>
          </w:p>
        </w:tc>
      </w:tr>
      <w:tr w:rsidR="00580B0C" w14:paraId="3DF8476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43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5E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67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8DE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33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68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8E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27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ГРД</w:t>
            </w:r>
          </w:p>
        </w:tc>
      </w:tr>
      <w:tr w:rsidR="00580B0C" w14:paraId="6306864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94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16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85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B6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36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1B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64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FC5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580B0C" w14:paraId="3BBAC22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C2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5F3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A78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9E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75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AF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EA2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2A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580B0C" w14:paraId="08E0927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78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10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AE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61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A3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671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02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99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375A81E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0A5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80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FE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F9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94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9A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6E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E34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0DB13F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AA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54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DE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F9A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9F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D5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09F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0B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580B0C" w14:paraId="2128A9B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75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6F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E0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B4C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C22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2A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37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D0C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6CBB394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89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5A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83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6E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4A0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B22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6B7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FD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580B0C" w14:paraId="7A4FAF8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5A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23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01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3A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6C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EE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D3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F8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580B0C" w14:paraId="1DC7176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E6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F5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0A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FA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12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F1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420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C10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80B0C" w14:paraId="4B2F223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82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D43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CC3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346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C0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ED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CD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50A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ИЦД</w:t>
            </w:r>
          </w:p>
        </w:tc>
      </w:tr>
      <w:tr w:rsidR="00580B0C" w14:paraId="45F515A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A4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459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82E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AC8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C2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2D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55E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2D3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124662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45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52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D2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CF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44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0AB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A51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37B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580B0C" w14:paraId="41EDBA0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EF9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94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A8B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83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15A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6D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C90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53F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185DD2F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39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06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250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7BA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610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42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E3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5E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0DDC10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67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6F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7A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93F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38D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6E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474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ED7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357DE25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352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4E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D6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93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3F1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79D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20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20E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4382D9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6C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8F0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4D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3B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08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5F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0D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D68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45B597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A01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36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BC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7A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76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5DE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373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8A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580B0C" w14:paraId="09FF040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02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35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79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65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7C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D7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FA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B5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623C72C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2C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A3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A7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42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74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58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C5C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60F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МДА</w:t>
            </w:r>
          </w:p>
        </w:tc>
      </w:tr>
      <w:tr w:rsidR="00580B0C" w14:paraId="697C604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D5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DE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9CC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11F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55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7DD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8DB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6F6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0CC69BC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617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3A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EB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0B2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54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41E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46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FE0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032D3D9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D6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3D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032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F5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D2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52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9D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6B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580B0C" w14:paraId="097F078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7C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5E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0E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F1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12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905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EA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49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2375F0F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FA6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B81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1D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757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72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5F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402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02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2B58CC4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02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945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C1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25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52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B4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91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A2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580B0C" w14:paraId="412D1A2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08A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A2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59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1C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941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C0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B9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27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580B0C" w14:paraId="72B6422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21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8BD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836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0D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BC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A8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96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A3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СВП</w:t>
            </w:r>
          </w:p>
        </w:tc>
      </w:tr>
      <w:tr w:rsidR="00580B0C" w14:paraId="2002ABC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440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13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A74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8F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D0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C6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5A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BB7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НБШ</w:t>
            </w:r>
          </w:p>
        </w:tc>
      </w:tr>
      <w:tr w:rsidR="00580B0C" w14:paraId="32D252B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17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C5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A3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01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218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4D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5C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85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580B0C" w14:paraId="7A59443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AEC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02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946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38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DD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E1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27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4E0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BDE0A8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B7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E71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45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2F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3E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05E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23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AE1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86BD86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74D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A9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FC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6C5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EAF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4B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7A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0F6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952E44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78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50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4E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CB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78B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D42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F0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20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580B0C" w14:paraId="18AD397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51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DF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742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D3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DD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67F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C2F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36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334CE8F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86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D3C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44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10D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65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C7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F4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FC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580B0C" w14:paraId="146473C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7F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C02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70C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66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FD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BC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CD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A4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DB0B83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B8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33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18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F2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2E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BE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8E5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2A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 и др.</w:t>
            </w:r>
          </w:p>
        </w:tc>
      </w:tr>
      <w:tr w:rsidR="00580B0C" w14:paraId="5E2DFBD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E4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10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6D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3AC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D8E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BB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BC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A8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580B0C" w14:paraId="1D86A3F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36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88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3A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722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B5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0E7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29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E3D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47E9A9B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EA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F9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791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68A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29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FC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43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8CD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A0CDEC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FE9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28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02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A08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CF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3A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B14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21E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 и др.</w:t>
            </w:r>
          </w:p>
        </w:tc>
      </w:tr>
      <w:tr w:rsidR="00580B0C" w14:paraId="4CBA7FB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24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808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F74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C0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A0D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5D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8DF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682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92811F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0F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3C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52D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A76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37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F45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F7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984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580B0C" w14:paraId="081A3E6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65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6B1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D0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A2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A0B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E0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A2C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D88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EE4F23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8FF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0B6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351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E9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10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19E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B5F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7C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580B0C" w14:paraId="154E502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F1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93C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85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14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4B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8F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C75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DA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580B0C" w14:paraId="68DBF66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92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CF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27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9A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593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BD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60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89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6C4301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FD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A5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AB7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74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E6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2D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49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9D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580B0C" w14:paraId="2034FB9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BB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61C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A92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B7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A93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45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E58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E2F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580B0C" w14:paraId="68CE753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477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33A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3D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B13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1F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825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D2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1A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5C36DF2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421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736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FA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28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ADC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0E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04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B0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580B0C" w14:paraId="01AEAA6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B6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03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828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DC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F05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39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827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91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580B0C" w14:paraId="48FD504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AC6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EA5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82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AD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E8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52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EA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2B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63F266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E82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6EA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F1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06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1E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AC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D6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306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580B0C" w14:paraId="1370FEA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15E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55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025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721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6F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09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D4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7C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580B0C" w14:paraId="5DAE8AD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6CD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FB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AF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0E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E5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EF3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771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E3E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580B0C" w14:paraId="7A8AB31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0D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85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F4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2B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EA6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EF3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53A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B0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580B0C" w14:paraId="00B7AD7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681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FED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9C8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146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F5B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44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79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04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580B0C" w14:paraId="2EF8DEA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D4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21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4E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CB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4C7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384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FD8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6B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B38572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7F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6D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FE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3D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AA6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61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0B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23F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КДЦ и др.</w:t>
            </w:r>
          </w:p>
        </w:tc>
      </w:tr>
      <w:tr w:rsidR="00580B0C" w14:paraId="0169DC6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30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0CF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CE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93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AF3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5E8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73B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3F9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1B5DE18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4A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3AC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90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D6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F64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36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3E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C2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580B0C" w14:paraId="65FB4A3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0B3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62A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B1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EAE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73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E9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AF0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962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5817DD6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B8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15E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89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F6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E0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B22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9CC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028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580B0C" w14:paraId="335A15F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4BB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D2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C64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D1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9E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01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75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96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5E6DBFB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95E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C6F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629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8E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E5C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30F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43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F8F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0122C6F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081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4FC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61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59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F1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DB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5A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12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580B0C" w14:paraId="48F3C24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5A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15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37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1F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8E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BD2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F3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49A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580B0C" w14:paraId="451A172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0F7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E93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68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42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36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FD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11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FD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580B0C" w14:paraId="2FCDAF2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80A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C1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39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92B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32A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68B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A2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07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DFC4C0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D9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C2E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DC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4C2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25B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1F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F94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1B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ХТЙ</w:t>
            </w:r>
          </w:p>
        </w:tc>
      </w:tr>
      <w:tr w:rsidR="00580B0C" w14:paraId="5B1106E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B3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47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B8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AAB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2D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40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88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80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7F5C86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36F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B9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F2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189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61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E0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4F7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FB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580B0C" w14:paraId="14F3BB3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5D9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2B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2A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E1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44C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DAA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86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788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80B0C" w14:paraId="1B0D8FB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252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54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F4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CB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96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3D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6AF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CD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6DDC448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76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A0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E4C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FDB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6F2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265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15F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728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17BACC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C0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146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C36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F1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9A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6B7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95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51A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1A93715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72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0E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C3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D2E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FF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EC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F9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44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580B0C" w14:paraId="1429B01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ED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22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BC3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64A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36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8A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FD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B2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580B0C" w14:paraId="1F13C30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54A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03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25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09F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18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795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86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C86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 и др.</w:t>
            </w:r>
          </w:p>
        </w:tc>
      </w:tr>
      <w:tr w:rsidR="00580B0C" w14:paraId="56E4CE0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D55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5C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AC7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26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560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95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51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CA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4951C26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BD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31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FE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A61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FB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07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A5F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72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НЦК</w:t>
            </w:r>
          </w:p>
        </w:tc>
      </w:tr>
      <w:tr w:rsidR="00580B0C" w14:paraId="045FD11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F3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79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CB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BFE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BE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C6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71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8C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580B0C" w14:paraId="2C2257B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5C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D01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E48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15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91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EDF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26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E8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418BE5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C6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987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70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A8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06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A3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71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D6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4E241E9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BED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AB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40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69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D0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62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74B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0C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580B0C" w14:paraId="2DD5F2A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69C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F6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2CB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D1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1E5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347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75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D6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8E6E02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C3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3B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C29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6B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9CF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C4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5F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1B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580B0C" w14:paraId="3AA7984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27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F8A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CA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B3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AE2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94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05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9D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НБЙ</w:t>
            </w:r>
          </w:p>
        </w:tc>
      </w:tr>
      <w:tr w:rsidR="00580B0C" w14:paraId="097D5EE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DD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68F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5B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ED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955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2E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436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099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30274B8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4D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8F7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E0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47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9A9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B59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4B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FC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3AD757E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58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15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67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FEE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7D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8A0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A0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97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</w:t>
            </w:r>
          </w:p>
        </w:tc>
      </w:tr>
      <w:tr w:rsidR="00580B0C" w14:paraId="57BBECC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06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29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0F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2C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ACA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49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0B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2F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580B0C" w14:paraId="236C058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816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25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49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9B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4E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054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E4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AA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021D91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D22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97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02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B5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A08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ABC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B07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91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580B0C" w14:paraId="52E8293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2A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B5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52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77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10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99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06A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5B3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580B0C" w14:paraId="1E50D2E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97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E4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ED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3A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FE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30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48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3D9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580B0C" w14:paraId="360F308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72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49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DEF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5E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D5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56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71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3FB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918EF9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543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74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CE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22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03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93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592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52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580B0C" w14:paraId="61876BD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C1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869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A4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954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78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59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1D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FA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 и др.</w:t>
            </w:r>
          </w:p>
        </w:tc>
      </w:tr>
      <w:tr w:rsidR="00580B0C" w14:paraId="109696F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BA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23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EEC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22D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4B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84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C0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92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2DBEF9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62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1B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82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3ED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F9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DF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CF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E9E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3020912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C1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21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0B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BF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51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5BB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9E9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3E1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580B0C" w14:paraId="668BF8D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10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28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522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D11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D6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1C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FC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34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257B70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30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95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49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F3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42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61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07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F78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ИДЦ</w:t>
            </w:r>
          </w:p>
        </w:tc>
      </w:tr>
      <w:tr w:rsidR="00580B0C" w14:paraId="6FAEEB9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689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47F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91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F2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1D3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AB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FC6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02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1FB3BE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E0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B8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E5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40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DF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54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A8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2D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580B0C" w14:paraId="71FFF00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601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83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0A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75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AEF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69F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E8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CB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52D03E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23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8E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6AA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FB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37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AD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7F1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688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580B0C" w14:paraId="17DB56C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BA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15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56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2F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D8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7B1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E42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4D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580B0C" w14:paraId="56E085C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28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F9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179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72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EF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DE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76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5D4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80B0C" w14:paraId="2C06831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A0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72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CD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83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6E2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53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AA1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9B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6AB5AB1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02E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D44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CA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87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5EC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D73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73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320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580B0C" w14:paraId="46E753D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113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46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6D9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35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F4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69B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6B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EBC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DF5515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3E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3D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9F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7F3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CB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842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274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A72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НББ и др.</w:t>
            </w:r>
          </w:p>
        </w:tc>
      </w:tr>
      <w:tr w:rsidR="00580B0C" w14:paraId="003F53E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54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390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F8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7D8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CC1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B7A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CB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67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80B0C" w14:paraId="38E320D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E8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A4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1B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D7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A8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34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536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DC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580B0C" w14:paraId="136A614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086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F4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58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C3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4C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31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6D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F0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 и др.</w:t>
            </w:r>
          </w:p>
        </w:tc>
      </w:tr>
      <w:tr w:rsidR="00580B0C" w14:paraId="01064A5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B9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F6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E2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780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439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62E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2B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5C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 и др.</w:t>
            </w:r>
          </w:p>
        </w:tc>
      </w:tr>
      <w:tr w:rsidR="00580B0C" w14:paraId="3BEE15A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F6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33D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E8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052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2F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48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9C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999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68E868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98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DC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90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0B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6C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BA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AD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25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580B0C" w14:paraId="3BCBDEF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4D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3A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D0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190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09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53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CD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31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580B0C" w14:paraId="5E042CF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BB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22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10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00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FEA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B0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FC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52F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503DF4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BD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58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92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2E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25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05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EC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B8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580B0C" w14:paraId="24B2F9F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68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A2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E3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DC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67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E6C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0F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690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627D65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3E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25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1F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D2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4E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42A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CD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50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80B0C" w14:paraId="2459F71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591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D9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D64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82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F4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8B0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3B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FB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ТПТ</w:t>
            </w:r>
          </w:p>
        </w:tc>
      </w:tr>
      <w:tr w:rsidR="00580B0C" w14:paraId="3386119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3F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5A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45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D6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0E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EB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0F9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BE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 и др.</w:t>
            </w:r>
          </w:p>
        </w:tc>
      </w:tr>
      <w:tr w:rsidR="00580B0C" w14:paraId="61CEE0E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D9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7A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05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3DC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C0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A76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B3E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CC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A6A8C5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08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91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6F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2B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703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F7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D8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FC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580B0C" w14:paraId="3F151EC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33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62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18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612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701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587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69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B30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580B0C" w14:paraId="0C74A0E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B6C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1B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A22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E5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A3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0E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AF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82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306318F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CDB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A83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388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C5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24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12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5A5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E8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5D1A51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07F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E53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9A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F37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D5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49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46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D24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D0883B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8D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2AD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7C1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F7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3EC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105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C8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17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0CB28E3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BC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42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DE8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8A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9B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FFD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72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DED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49A762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67B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FA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72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CE7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FF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6B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39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9D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B8301A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F2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C3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4F7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91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7D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92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C7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6DE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760D10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25F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D5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190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B75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BC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EE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9F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230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580B0C" w14:paraId="69F616D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FB6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5A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E8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08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92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F9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BE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70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580B0C" w14:paraId="24B2B9D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797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5E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69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AA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6B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7C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CE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C9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7AA3CD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42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AB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A08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431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C33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18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0F3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DF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580B0C" w14:paraId="1AD8F46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C2B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13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4B6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7D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E2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09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2E4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03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580B0C" w14:paraId="5040D60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04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C6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533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DC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33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5B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343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14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580B0C" w14:paraId="3D2258D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C5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521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41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91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AA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FA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0A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F6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A66BFF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15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2C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1D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E41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005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12D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BC8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E84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580B0C" w14:paraId="5E3D2E5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24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03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EC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29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9C0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EE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FAA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97F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580B0C" w14:paraId="596E298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75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45A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C94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38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3D6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4A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50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402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НБШ</w:t>
            </w:r>
          </w:p>
        </w:tc>
      </w:tr>
      <w:tr w:rsidR="00580B0C" w14:paraId="0E4597C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C13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F9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94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B0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BD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0B4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DF1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E6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D94EB7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AB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EFC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B95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86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1B0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A5A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15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3F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BD5FD4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6B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39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46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EE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B52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A5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91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78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</w:t>
            </w:r>
          </w:p>
        </w:tc>
      </w:tr>
      <w:tr w:rsidR="00580B0C" w14:paraId="712186D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18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033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B4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8E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27D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24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70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8E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580B0C" w14:paraId="045220A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F8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49C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24F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23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37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1A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AE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CF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РНГ</w:t>
            </w:r>
          </w:p>
        </w:tc>
      </w:tr>
      <w:tr w:rsidR="00580B0C" w14:paraId="4012E09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C8C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3BF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B1A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8C2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EA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E6D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DC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4D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580B0C" w14:paraId="6C5E2C4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E7D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71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0B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43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B4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95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EC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6AF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580B0C" w14:paraId="6D1934B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72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173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7F4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87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C2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70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08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EA5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580B0C" w14:paraId="28A417B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A1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70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EE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90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B3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BE9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56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DA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580B0C" w14:paraId="29CF639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59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75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86B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BE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D8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DD7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E94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1A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580B0C" w14:paraId="648D1C9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EC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31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22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3A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73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9D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7F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91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580B0C" w14:paraId="2918B66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D1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268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02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CA5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38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03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897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EC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 и др.</w:t>
            </w:r>
          </w:p>
        </w:tc>
      </w:tr>
      <w:tr w:rsidR="00580B0C" w14:paraId="75EC038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9D4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1D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EF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44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3F9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DB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D90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39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580B0C" w14:paraId="61DFD7C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30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21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60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61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38B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9E3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5B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9E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580B0C" w14:paraId="0DF08E4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66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41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CE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10E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7F9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0D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EC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05A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80B0C" w14:paraId="783C347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11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9C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13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C4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C55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B4E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83F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AAD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ПЦИ</w:t>
            </w:r>
          </w:p>
        </w:tc>
      </w:tr>
      <w:tr w:rsidR="00580B0C" w14:paraId="469667E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94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D49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B0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3D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88E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3BA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C7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673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41DFA99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F0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5F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C6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4A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23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C2E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5A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D7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B3A0C0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15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44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01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CEB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6F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AE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2F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20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ИТА</w:t>
            </w:r>
          </w:p>
        </w:tc>
      </w:tr>
      <w:tr w:rsidR="00580B0C" w14:paraId="5D8C5B7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88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CFC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61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80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3F3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20C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78A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D0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ДХК</w:t>
            </w:r>
          </w:p>
        </w:tc>
      </w:tr>
      <w:tr w:rsidR="00580B0C" w14:paraId="0713585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F9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C9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B8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C8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478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D88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39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DCC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580B0C" w14:paraId="3CCACB7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66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45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8C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6AD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70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C6D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B5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F66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ЦЦК</w:t>
            </w:r>
          </w:p>
        </w:tc>
      </w:tr>
      <w:tr w:rsidR="00580B0C" w14:paraId="3F4C2E8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D36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80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90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220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F88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B8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FC5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06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580B0C" w14:paraId="20BA3A7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F8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43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588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FC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02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49B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D5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8D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580B0C" w14:paraId="7A21D24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04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07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A7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41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4B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0B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F3D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E8E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580B0C" w14:paraId="3EEDB49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00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8E8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EA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823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82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97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1C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1D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22F9B93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20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CC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B98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32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B6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24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909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A4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563FD0F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C9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C69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25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557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60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9F8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C3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C7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580B0C" w14:paraId="1D7DA9A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FD4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053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8D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51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F48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74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320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F3D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14D82B5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31B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48D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60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039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B46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34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41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C0D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ЛХЙ</w:t>
            </w:r>
          </w:p>
        </w:tc>
      </w:tr>
      <w:tr w:rsidR="00580B0C" w14:paraId="1481CF4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338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C0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B4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D40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01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01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A0D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B5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НПЙ и др.</w:t>
            </w:r>
          </w:p>
        </w:tc>
      </w:tr>
      <w:tr w:rsidR="00580B0C" w14:paraId="58DA65B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8F6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8A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3E2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25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FE4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AD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DE7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5B6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2505F38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CEC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C9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FD0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8D1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2D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AD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77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C5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C03E6F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42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89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CD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823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84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A45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85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688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C5B1DF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074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21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C6C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6C2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3F9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97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02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CA4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580B0C" w14:paraId="4685C69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968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FC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48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5B2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07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B9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A05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49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580B0C" w14:paraId="65AAD64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A0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6EB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9E7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E2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BBC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75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6C1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4D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F83A65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8B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FD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14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4D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4C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4D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97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A2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ЙТЧ и др.</w:t>
            </w:r>
          </w:p>
        </w:tc>
      </w:tr>
      <w:tr w:rsidR="00580B0C" w14:paraId="1057DDE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113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88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C3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14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BC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03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2B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F72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580B0C" w14:paraId="3EC3FFA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E5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824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CD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812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F5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F0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D46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EE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707353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00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0B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61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E3E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9224.950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281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92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295.941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1A9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4735.05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03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B0C" w14:paraId="6CC2830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053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A4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CE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35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6F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496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7A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37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79389A1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CE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64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AC0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B8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3CD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23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9F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57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6A9540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F1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B21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EE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10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80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35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E6E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82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580B0C" w14:paraId="02E1550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A8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52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49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D2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DA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66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CB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04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4716BE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F6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31B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E3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97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FC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18F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E7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7F3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ФИНАНСАДСИЦ</w:t>
            </w:r>
          </w:p>
        </w:tc>
      </w:tr>
      <w:tr w:rsidR="00580B0C" w14:paraId="6E24925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E4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6ED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AA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D9C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E38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9B3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C5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D1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580B0C" w14:paraId="48A4596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E7B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24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7D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4B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27A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B8C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AE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B7B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AC4F28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E1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628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7F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57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95D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7A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1F6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0E5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ДНЯ</w:t>
            </w:r>
          </w:p>
        </w:tc>
      </w:tr>
      <w:tr w:rsidR="00580B0C" w14:paraId="42C1D64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0E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74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6FE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0B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52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9B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C6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DF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580B0C" w14:paraId="725E807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B3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18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08C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49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8B4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83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F31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CD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D4C8AF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236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C5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BF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E3E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9B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F8E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46C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54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DD5B53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BD4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1DF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53A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B5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2A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78E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99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CC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580B0C" w14:paraId="614E21C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0D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06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44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07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9A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C5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FA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F51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AAF303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DD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99A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C62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8EC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A3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57F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168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17F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580B0C" w14:paraId="17469C9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5A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FA2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C0C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2F9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E9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C1A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8F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A95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A38253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B9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69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DA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F5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D4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03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EE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96F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75CE7C1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F0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19F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6A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5FF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A1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3F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D9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985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45CF71F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F5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7B8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38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58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670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B02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CC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FA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580B0C" w14:paraId="740A033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0B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02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1AA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84D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DE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E97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63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C7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6491E1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A9D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E0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F85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A6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46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AA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12F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C9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580B0C" w14:paraId="62091BE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4C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90D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FE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AC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67D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92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A44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70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580B0C" w14:paraId="62694DE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0E3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A83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D7C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436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A7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D9E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9A4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05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580B0C" w14:paraId="0A24785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AD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05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22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7E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EB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141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0F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A3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D11DB1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13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609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4AF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83A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92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6D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13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9A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</w:t>
            </w:r>
          </w:p>
        </w:tc>
      </w:tr>
      <w:tr w:rsidR="00580B0C" w14:paraId="1F7B561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6B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9F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13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025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5F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55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0B8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548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CF690A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30A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35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0B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C8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D52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BE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6E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DD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580B0C" w14:paraId="1C1CFC5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3E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1A4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E7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44E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0D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5A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9C5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B7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ТГР и др.</w:t>
            </w:r>
          </w:p>
        </w:tc>
      </w:tr>
      <w:tr w:rsidR="00580B0C" w14:paraId="7A35077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55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8D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02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FB6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B2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E5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631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E1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F38ED3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E1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CAE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37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28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88E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61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DE0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2D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580B0C" w14:paraId="3D171A9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1C4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3BB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F4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CE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4E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B7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A9C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55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БЛК</w:t>
            </w:r>
          </w:p>
        </w:tc>
      </w:tr>
      <w:tr w:rsidR="00580B0C" w14:paraId="291FB2C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30C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9D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79F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4DC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E1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518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B7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829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4B9D7E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B69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0C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F9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83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10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4A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19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4B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НТА</w:t>
            </w:r>
          </w:p>
        </w:tc>
      </w:tr>
      <w:tr w:rsidR="00580B0C" w14:paraId="2781D36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DE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F2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F9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173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A6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D6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6B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CF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742B1E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8F1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49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19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64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75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99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95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949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43F43F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65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A3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E07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C5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81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9D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69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D09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058649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14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D4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BB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CF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0B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F3E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917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87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580B0C" w14:paraId="6A9893B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B3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9D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1F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66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74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40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6B9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BB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580B0C" w14:paraId="121835D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CB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E5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54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EE5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D20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59F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B7B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AC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580B0C" w14:paraId="60513BB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79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DD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4B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B1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72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C1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970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91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580B0C" w14:paraId="2070255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CB6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9A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E6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79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79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BE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E0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83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ДХЗ</w:t>
            </w:r>
          </w:p>
        </w:tc>
      </w:tr>
      <w:tr w:rsidR="00580B0C" w14:paraId="5695EF1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EE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C1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35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22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46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69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E4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0B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ПДЙ</w:t>
            </w:r>
          </w:p>
        </w:tc>
      </w:tr>
      <w:tr w:rsidR="00580B0C" w14:paraId="7E0AE04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10C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ED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BE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BF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0F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E9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7D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80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580B0C" w14:paraId="67B5EBE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EA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92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83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77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60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4A0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CE7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4C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580B0C" w14:paraId="28A349A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B9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3A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1F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93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A0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68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DB5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0B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2EBFD5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D56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758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AC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C7E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96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D7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C0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C2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53924D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6E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8B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ED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F0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C8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A41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32D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431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580B0C" w14:paraId="7D6B9B9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80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63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E87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0EA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EC7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F42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88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DB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580B0C" w14:paraId="335B344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D8B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75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35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91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19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0E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AC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97E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ДХК</w:t>
            </w:r>
          </w:p>
        </w:tc>
      </w:tr>
      <w:tr w:rsidR="00580B0C" w14:paraId="2025661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1BA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B3C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CE6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63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C9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1F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37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016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E0662E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39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C1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C6E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9C9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EA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BA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7C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0A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580B0C" w14:paraId="78CC6C3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80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0C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9C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31A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66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CB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E38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1D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580B0C" w14:paraId="5CAD28A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14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084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CAF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08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6DB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1C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58F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2E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АИА и др.</w:t>
            </w:r>
          </w:p>
        </w:tc>
      </w:tr>
      <w:tr w:rsidR="00580B0C" w14:paraId="26734D3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E58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56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3A1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58F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E4C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15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D62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57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ХПП</w:t>
            </w:r>
          </w:p>
        </w:tc>
      </w:tr>
      <w:tr w:rsidR="00580B0C" w14:paraId="40539D6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F6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40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B3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304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F9D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89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87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541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КГР</w:t>
            </w:r>
          </w:p>
        </w:tc>
      </w:tr>
      <w:tr w:rsidR="00580B0C" w14:paraId="0D570E1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18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E2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30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CB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C9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45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08A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55D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580B0C" w14:paraId="72727ED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501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56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6F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26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36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C9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388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C9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35CAAB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8DC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48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92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13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C99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BD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8E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A0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1FCA56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E93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13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34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57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7D4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CA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5D9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9B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653CCD2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40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42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471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7E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EB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875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D38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B2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580B0C" w14:paraId="64997D4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02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564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89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143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0A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F48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B46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D5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580B0C" w14:paraId="1B9CCD2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9C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A6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90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84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4A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43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94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2F3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580B0C" w14:paraId="4DA6421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66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77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FA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73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AE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BD8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FF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7F1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580B0C" w14:paraId="0DBE0AD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1DD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652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E7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3E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30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57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42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5A0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580B0C" w14:paraId="1A7F799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8A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09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38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4A5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3A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16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B6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D92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580B0C" w14:paraId="2A68A41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71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4D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C3E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93F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28B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3D0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E5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06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580B0C" w14:paraId="2223AA0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78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C3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AC7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23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B98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BC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76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B1B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580B0C" w14:paraId="4A95C20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79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25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F68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05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131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03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68B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26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E53742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2E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BD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EBA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7C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32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855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8B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E71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580B0C" w14:paraId="1FE16F4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0A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C8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EC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3B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11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A6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59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DC4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E1ACCD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26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4D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D6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52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C8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53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4A9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4B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2DC925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DD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2F9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DF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57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53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0A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7F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282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D13D59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736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A02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33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73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C1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88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79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433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ЮИР</w:t>
            </w:r>
          </w:p>
        </w:tc>
      </w:tr>
      <w:tr w:rsidR="00580B0C" w14:paraId="5F2B8B3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16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2EE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9A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0B3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168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1E7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BF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29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13D7400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F3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A1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C3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24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F9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B5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0B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1D8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9507AA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F51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7E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24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6C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181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7D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E5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77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580B0C" w14:paraId="1806968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E22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D2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F51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5FD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2D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4D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F6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96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 и др.</w:t>
            </w:r>
          </w:p>
        </w:tc>
      </w:tr>
      <w:tr w:rsidR="00580B0C" w14:paraId="199F3D6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DC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4B5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348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DB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19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BA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607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25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6FC49FF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37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24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F0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58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19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16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057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31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ГТЧ</w:t>
            </w:r>
          </w:p>
        </w:tc>
      </w:tr>
      <w:tr w:rsidR="00580B0C" w14:paraId="6B0E59F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A02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06A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D7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C0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CE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5F3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E2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A1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6A3C4CD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44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37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0A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4E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68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4C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671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27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580B0C" w14:paraId="7E48E56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D6E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0E1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7C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1B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027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6F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B2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D0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580B0C" w14:paraId="5273A19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A3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91A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4C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2C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A7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78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A3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FE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1814747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3B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3E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7E8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43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C9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E6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D3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90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 и др.</w:t>
            </w:r>
          </w:p>
        </w:tc>
      </w:tr>
      <w:tr w:rsidR="00580B0C" w14:paraId="71A848D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C1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43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CB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1E6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22D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A4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91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8A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AFD0DD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E75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9E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8D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82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65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53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FD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B32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347E95A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24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DD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9C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B4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42C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17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C31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AD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 и др.</w:t>
            </w:r>
          </w:p>
        </w:tc>
      </w:tr>
      <w:tr w:rsidR="00580B0C" w14:paraId="1048851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F33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AD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A0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75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E90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AC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3C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9C8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ДВЕ и др.</w:t>
            </w:r>
          </w:p>
        </w:tc>
      </w:tr>
      <w:tr w:rsidR="00580B0C" w14:paraId="403132D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37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6F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E8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2E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A5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15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C8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8C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495B8D6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27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8D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2FD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F65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23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5A6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A8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83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НББ</w:t>
            </w:r>
          </w:p>
        </w:tc>
      </w:tr>
      <w:tr w:rsidR="00580B0C" w14:paraId="0E70249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BE5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BD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CB4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CF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B28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3F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EE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F04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3452B9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B7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C8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336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AE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91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A6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3B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E4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2CBC2AA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FA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CF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DF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4C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70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0C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5A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6C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580B0C" w14:paraId="7E21BC8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33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CA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C72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05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D6C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CE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FB9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A0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580B0C" w14:paraId="760702F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6E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11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D03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50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6D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5E9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5D2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F31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888C9A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AF4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72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096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3C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2D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C4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D08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B82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ЙВН и др.</w:t>
            </w:r>
          </w:p>
        </w:tc>
      </w:tr>
      <w:tr w:rsidR="00580B0C" w14:paraId="3813AAA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9D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BA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27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A3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4D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6E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FC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B9B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580B0C" w14:paraId="0504D0E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C1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CB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CD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1C7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96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8D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F7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81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 и др.</w:t>
            </w:r>
          </w:p>
        </w:tc>
      </w:tr>
      <w:tr w:rsidR="00580B0C" w14:paraId="4001665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DF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F4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55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65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15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FF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97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45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245D49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56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145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DDD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54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B58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81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C0C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B6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580B0C" w14:paraId="0E5EDAE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9A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35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7FE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473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26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A1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B1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CA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D6D225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02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5D0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F64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CBC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31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C3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F32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110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08FEDC8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2E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C9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38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F9A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D3B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C1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4F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D4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580B0C" w14:paraId="6A5BAE6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4B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6F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98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F8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FD4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7B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AD7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FB7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580B0C" w14:paraId="4267F1F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BD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B2D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DB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20F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4A8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1D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15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EE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4751891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68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31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47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B06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39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AC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CD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CF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E0514F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71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F6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50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2D6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32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F5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1C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10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F2E549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260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BA2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338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8E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C1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69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09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D07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580B0C" w14:paraId="2ADEF55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F03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55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6D9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6D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9B6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8C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AB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C6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580B0C" w14:paraId="0F2ABBC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7D7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38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D8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82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99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5B0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EB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1CE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580B0C" w14:paraId="1803D1A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236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46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A99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33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F92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E7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97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30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580B0C" w14:paraId="16B64AF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70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8C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55D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0D8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DE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6A5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CA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8C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F37368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04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0B8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13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1E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413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767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9B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EB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580B0C" w14:paraId="496984C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66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03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FD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80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34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EA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5BD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D3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НЦГ</w:t>
            </w:r>
          </w:p>
        </w:tc>
      </w:tr>
      <w:tr w:rsidR="00580B0C" w14:paraId="1E9CB0E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8DD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E5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32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A07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98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F0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89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5D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 и др.</w:t>
            </w:r>
          </w:p>
        </w:tc>
      </w:tr>
      <w:tr w:rsidR="00580B0C" w14:paraId="3790BA0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AE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34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C8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02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7DD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D2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50B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31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580B0C" w14:paraId="67E66A2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58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F5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C16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15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59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A6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F8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B5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580B0C" w14:paraId="499F467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19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FB0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9B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47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F2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F2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D5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4E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 и др.</w:t>
            </w:r>
          </w:p>
        </w:tc>
      </w:tr>
      <w:tr w:rsidR="00580B0C" w14:paraId="0AB4CA4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EA0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43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671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FC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01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7D1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D16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C1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580B0C" w14:paraId="7EED136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CA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65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450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0F5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2C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D3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2F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BB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84040A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38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671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32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1E1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D12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F7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25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B6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577E3C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2F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B2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30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567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FF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E1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814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1E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ПСР и др.</w:t>
            </w:r>
          </w:p>
        </w:tc>
      </w:tr>
      <w:tr w:rsidR="00580B0C" w14:paraId="5630562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2E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73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54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3F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E6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BE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89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D7D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580B0C" w14:paraId="1253C93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E0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42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F59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4E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20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65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A2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41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D5D4F5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F8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4E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ACC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14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BCA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5CB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FDD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F1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НББ и др.</w:t>
            </w:r>
          </w:p>
        </w:tc>
      </w:tr>
      <w:tr w:rsidR="00580B0C" w14:paraId="0960DAB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77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14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79D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53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F7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971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86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5C9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7C58EDA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91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D07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32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2A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71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4B6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56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2B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6F88143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319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BD1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AA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6FF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92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2A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451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08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580B0C" w14:paraId="30CE4E3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C4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7D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21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601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A44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8A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D9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0C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580B0C" w14:paraId="2645E35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B0A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4AE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18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EF3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0CD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D1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AB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89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580B0C" w14:paraId="6CE34A5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45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7D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FBC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9F7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23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C0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0D2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FE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37CBA6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22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D1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B7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37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5D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514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762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1B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580B0C" w14:paraId="14236D1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6AF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09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3B6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989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268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85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28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FF5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ГРД</w:t>
            </w:r>
          </w:p>
        </w:tc>
      </w:tr>
      <w:tr w:rsidR="00580B0C" w14:paraId="38F60EF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A9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028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0AE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82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D4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41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0E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AC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580B0C" w14:paraId="2C35F4F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A2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B0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3C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0AB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68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DC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07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9B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580B0C" w14:paraId="66635A7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33C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BA7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75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107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8A4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60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00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216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25CF3A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63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B7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67C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62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35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D9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E6B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E4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744ADE4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D78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71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9B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4B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1A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F00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53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37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58ACB81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3C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A5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AD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08A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C3F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CCA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F70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A9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580B0C" w14:paraId="79E953D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79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76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01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D4B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F9E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46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38D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FF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3B9541E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2B8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71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32C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D92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8E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00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FF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839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МТМ</w:t>
            </w:r>
          </w:p>
        </w:tc>
      </w:tr>
      <w:tr w:rsidR="00580B0C" w14:paraId="45D07EF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A9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27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8BA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EC5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6B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2A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BE1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E6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580B0C" w14:paraId="5F7C546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37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EB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CD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0C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43D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FE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9D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48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580B0C" w14:paraId="53229E3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E82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30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425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42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2C9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0D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F8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A9C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596A79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87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6BB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569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16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2FE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EF2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48E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01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МДА</w:t>
            </w:r>
          </w:p>
        </w:tc>
      </w:tr>
      <w:tr w:rsidR="00580B0C" w14:paraId="51017CD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2D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A1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747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A7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30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1E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729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8D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СХГ</w:t>
            </w:r>
          </w:p>
        </w:tc>
      </w:tr>
      <w:tr w:rsidR="00580B0C" w14:paraId="551AAAA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FC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5D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EE0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9C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31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22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DC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5F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0F469C8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14D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B8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8A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53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24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B1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87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34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D4C001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3F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F4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21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0F7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1C0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8CA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E4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D03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580B0C" w14:paraId="6EDA37E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74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E6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C2B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14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E0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EC7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1EB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890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580B0C" w14:paraId="5245603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FBE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AA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78B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A7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A3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56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2A4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BC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580B0C" w14:paraId="1719E45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1F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8D9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8A7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EA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B2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1F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DE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E6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 и др.</w:t>
            </w:r>
          </w:p>
        </w:tc>
      </w:tr>
      <w:tr w:rsidR="00580B0C" w14:paraId="425CB65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A47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E9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695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A6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92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59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9B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71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 и др.</w:t>
            </w:r>
          </w:p>
        </w:tc>
      </w:tr>
      <w:tr w:rsidR="00580B0C" w14:paraId="5599DC0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C31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F1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93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94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D9A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E8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DD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4E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DAA8EA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43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A47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AC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F9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E1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22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A6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6A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МТТ</w:t>
            </w:r>
          </w:p>
        </w:tc>
      </w:tr>
      <w:tr w:rsidR="00580B0C" w14:paraId="49224F2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FF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F7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840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C45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D4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FD2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29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F7C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СЦГ</w:t>
            </w:r>
          </w:p>
        </w:tc>
      </w:tr>
      <w:tr w:rsidR="00580B0C" w14:paraId="20E0AA2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397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B8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878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AC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1C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75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EBD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A7E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580B0C" w14:paraId="179EF2B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BD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3D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AAB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41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C4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FA4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803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7D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580B0C" w14:paraId="55FC83E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9A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F4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52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8C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2A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6B9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7A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40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580B0C" w14:paraId="3E3AD33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DD1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7EA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FD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04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11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015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72A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527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ЛХА</w:t>
            </w:r>
          </w:p>
        </w:tc>
      </w:tr>
      <w:tr w:rsidR="00580B0C" w14:paraId="7DC4C4D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D4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C4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F9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3B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4D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E5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FF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AA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4BCA286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03B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98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A3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28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A3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563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016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96B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ВГЯ</w:t>
            </w:r>
          </w:p>
        </w:tc>
      </w:tr>
      <w:tr w:rsidR="00580B0C" w14:paraId="1DC8C5D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FD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B6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35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7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17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132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91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6C4C953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25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8D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2F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1C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45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5F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E7F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760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 и др.</w:t>
            </w:r>
          </w:p>
        </w:tc>
      </w:tr>
      <w:tr w:rsidR="00580B0C" w14:paraId="4AD9BBF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4E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E2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DF3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DC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92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A2B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CD8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89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580B0C" w14:paraId="7830185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07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B89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4D5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99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C9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334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11B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BD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580B0C" w14:paraId="2490779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2FE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8A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F2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CB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9E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580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E6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4E5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02CC51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88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C7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CF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68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54B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43E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F9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194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НСШ</w:t>
            </w:r>
          </w:p>
        </w:tc>
      </w:tr>
      <w:tr w:rsidR="00580B0C" w14:paraId="15DD710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4D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D6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53E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CE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A4D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B87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0A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16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580B0C" w14:paraId="24F030D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28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A6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DF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AE7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310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320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279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3B4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821716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BD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6A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790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C7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A1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52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94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93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600EED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14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6B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2CF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39D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77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98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1C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5FD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1CFADF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D1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FBB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C0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F15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21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22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E36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36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ЮИР</w:t>
            </w:r>
          </w:p>
        </w:tc>
      </w:tr>
      <w:tr w:rsidR="00580B0C" w14:paraId="7AD6ADA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25C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393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67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DEC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180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86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91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58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4C74BB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090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C9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BA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E5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FC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BD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B3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65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83FBBB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018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9B3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167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7E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1F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75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213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42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НТА</w:t>
            </w:r>
          </w:p>
        </w:tc>
      </w:tr>
      <w:tr w:rsidR="00580B0C" w14:paraId="4DA21D3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9C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64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723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238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9B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60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A2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99F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АТЧ</w:t>
            </w:r>
          </w:p>
        </w:tc>
      </w:tr>
      <w:tr w:rsidR="00580B0C" w14:paraId="30FE65F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44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49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6E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D5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F2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38C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1E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A1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7ED0F8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E8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6D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78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A8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2AB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4F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CE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6F1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580B0C" w14:paraId="0E1218C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B1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72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7BA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A4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C1E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B5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F2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DDB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580B0C" w14:paraId="280FFB7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E41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DF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38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3C8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19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F8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78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81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580B0C" w14:paraId="4A3A7D4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F2C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43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9E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665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4F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5B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F8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4D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580B0C" w14:paraId="6A1ED5C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536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9D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B0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63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8A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79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D1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0D8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BCBB1E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6A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FE2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48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D8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BE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F6C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70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04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580B0C" w14:paraId="784374F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28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66C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992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70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0D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08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52E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5F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580B0C" w14:paraId="4203596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2E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D28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11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05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B7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4A5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501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5EA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22CBA78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7D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D0E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B8E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D5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F11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28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C9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DF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1FA7A16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E1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32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0A1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381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2FC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70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9AF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14D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 и др.</w:t>
            </w:r>
          </w:p>
        </w:tc>
      </w:tr>
      <w:tr w:rsidR="00580B0C" w14:paraId="62730B5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E1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FA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4F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89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F76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68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3CC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79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580B0C" w14:paraId="75537E7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620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2F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216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5B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86B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28D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7CD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6D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580B0C" w14:paraId="63DE069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23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38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B75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FC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1D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34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3E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DB3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AC03FC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F8B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A97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FE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99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6F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C0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9A6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3C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580B0C" w14:paraId="78D27EA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C79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48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FE2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391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261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09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7FE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84D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</w:t>
            </w:r>
          </w:p>
        </w:tc>
      </w:tr>
      <w:tr w:rsidR="00580B0C" w14:paraId="411F1BB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21D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80D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D0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98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181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F7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7A3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B7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218F993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93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02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A1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33C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F4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B1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4B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7E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CF73D9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D1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0CC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6C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44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FF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95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E4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A3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C3282B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0B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A2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BE4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A65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1C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F0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90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400.59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48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B0C" w14:paraId="1B92FD5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13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FBE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D27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8A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23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0D6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208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96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6F8D82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A7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7D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C70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C2F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70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1D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F1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77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580B0C" w14:paraId="500FA03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85C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0A3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F68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41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C3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6C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DA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65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8D6252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31B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BB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FDE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2E2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59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5A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D1F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4C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3BB4C8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DA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D8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93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4C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334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32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0E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4B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580B0C" w14:paraId="4F31AF4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4B3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C1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E9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CB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3C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16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C3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29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580B0C" w14:paraId="55250D1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B6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83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D9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2B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F86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B3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6E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5E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580B0C" w14:paraId="029ABA6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00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6EE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B4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CE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04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696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30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F2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580B0C" w14:paraId="206D655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19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AB2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45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54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AF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A41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07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C3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6358B8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30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BBD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586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09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20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6C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13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93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4FAF34E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B7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BF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F7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3B3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68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C2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DB2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58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2D72A4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97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4B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8E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8D9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9FC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FA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9A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4E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МТТ</w:t>
            </w:r>
          </w:p>
        </w:tc>
      </w:tr>
      <w:tr w:rsidR="00580B0C" w14:paraId="7C40C47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5F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E6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5CB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FB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049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A1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A9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32A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580B0C" w14:paraId="571EB1B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00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62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B4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A6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79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126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62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D10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580B0C" w14:paraId="23A4C98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D3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D3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A8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FA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65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CD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0F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21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63C2B3F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443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DC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B1E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CD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02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B2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853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2B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580B0C" w14:paraId="5DB5F02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FBF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2D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34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42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5D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AC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2FD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EB5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580B0C" w14:paraId="22F7873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BFF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EB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3D7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2A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C3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AD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47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E97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 и др.</w:t>
            </w:r>
          </w:p>
        </w:tc>
      </w:tr>
      <w:tr w:rsidR="00580B0C" w14:paraId="4C7FE06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D7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A5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A3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46E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73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6D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C3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F7F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B0C" w14:paraId="00DF8B4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FD8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83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A4C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63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B2D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6C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80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37C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1D768F6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E84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F3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14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71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A3F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8E5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AA7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0B5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4D0095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4F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A0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3A6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8C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BE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58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05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AF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37B5DA0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257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277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D7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50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D9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134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72C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6C2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227D2E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AFA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0D3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928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D8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A1E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7A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DB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4D2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РМТ</w:t>
            </w:r>
          </w:p>
        </w:tc>
      </w:tr>
      <w:tr w:rsidR="00580B0C" w14:paraId="495306C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48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18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73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A41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0BB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819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D7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6A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580B0C" w14:paraId="4AEB2F9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EE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38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EE9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426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F3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86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5A0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B58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23F5E7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E13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B0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8E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4A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54C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B5E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52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376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580B0C" w14:paraId="2E9DA5A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8F1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FA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BA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EE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A4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4AA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C6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B2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580B0C" w14:paraId="30E514D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9BB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E6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9BD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BB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C8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48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F7F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A1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НЦН</w:t>
            </w:r>
          </w:p>
        </w:tc>
      </w:tr>
      <w:tr w:rsidR="00580B0C" w14:paraId="4EF471F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43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B0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98C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B62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7F6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BB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37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4D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09E6DED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BA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0D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597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C33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9A5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20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91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96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580B0C" w14:paraId="56E2801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030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60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401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79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92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52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AF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68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80B0C" w14:paraId="1F3F00B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44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75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985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89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3F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ED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FD0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EC6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ФИНАНСАДСИЦ</w:t>
            </w:r>
          </w:p>
        </w:tc>
      </w:tr>
      <w:tr w:rsidR="00580B0C" w14:paraId="1554FA9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77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4E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6D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0A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3D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28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9B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0E5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580B0C" w14:paraId="1BCF6B8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E75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54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8B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4B8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A9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6F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27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AE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3B8561C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22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740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1F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87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B00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67E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40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ED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580B0C" w14:paraId="6088131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77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D9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6E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3B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51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43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62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46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4A8BDC5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9A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FD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BD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F5F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9E3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BD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F6D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61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580B0C" w14:paraId="5B189FF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C0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6DA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B9A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D4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FF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1C4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51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F5E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05E24FA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E06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41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DA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B3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2D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19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69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A9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B0C" w14:paraId="4D9D548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603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22B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2D1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68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22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3B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E8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2C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258546E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2C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09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10F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06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ADC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8B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406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21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580B0C" w14:paraId="25CFC1A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46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F28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BF4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98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FAE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F8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CF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77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МЗТ</w:t>
            </w:r>
          </w:p>
        </w:tc>
      </w:tr>
      <w:tr w:rsidR="00580B0C" w14:paraId="35207C7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500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D0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5B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B37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AC0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F5B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B0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622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580B0C" w14:paraId="599E3DF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A5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9E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765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8D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D7F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65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50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155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580B0C" w14:paraId="1E7AFF5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64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58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CCE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C6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76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C7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5E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63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405CD8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11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E4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676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45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68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C8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668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21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АТЧ</w:t>
            </w:r>
          </w:p>
        </w:tc>
      </w:tr>
      <w:tr w:rsidR="00580B0C" w14:paraId="6FF73AA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B51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057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63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42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D3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28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6A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030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ВММ и др.</w:t>
            </w:r>
          </w:p>
        </w:tc>
      </w:tr>
      <w:tr w:rsidR="00580B0C" w14:paraId="3284621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02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F5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7A2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62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AF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16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D9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5C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580B0C" w14:paraId="2FB1036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2E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3A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35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8A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50C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ABB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A8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310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084A06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C01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39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04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8AC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F0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99A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F9B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79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A71DD1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AC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A1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8E7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1A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64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37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69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43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580B0C" w14:paraId="7659092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53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CE1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EA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B04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2A0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E5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B3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D3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47A360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15F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AC5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BC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7D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FD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3E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CCE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2A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580B0C" w14:paraId="06B40BA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72A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B1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69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FDD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11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8D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C1B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F53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580B0C" w14:paraId="0703AF8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0AF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FA8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518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E7C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2C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62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A9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1D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E651B5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87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38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92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81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E6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88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59A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7B4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35543CE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C6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94D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BE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F4F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87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3A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FF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566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580B0C" w14:paraId="1F4478A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34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9C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EB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BE8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39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9D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04B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61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2B1BE1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5F7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529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D41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2D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F9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FB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3C9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97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30A924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24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169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933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E9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94C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C6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4F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40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МАД и др.</w:t>
            </w:r>
          </w:p>
        </w:tc>
      </w:tr>
      <w:tr w:rsidR="00580B0C" w14:paraId="6DA50C9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A8C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9B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8D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B6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AE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5A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36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0F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580B0C" w14:paraId="03783F0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10A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422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78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33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C8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F8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A5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C83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1705E2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28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9C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E0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86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B3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1EE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06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4D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4853F58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FA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B4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81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9C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DC8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94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37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1D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 и др.</w:t>
            </w:r>
          </w:p>
        </w:tc>
      </w:tr>
      <w:tr w:rsidR="00580B0C" w14:paraId="461EA7A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E24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72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5E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EA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76F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D89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D8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43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 и др.</w:t>
            </w:r>
          </w:p>
        </w:tc>
      </w:tr>
      <w:tr w:rsidR="00580B0C" w14:paraId="4E74F43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0A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F0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96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DD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33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3F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9E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32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244422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81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93C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51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A9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43C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58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7F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EA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 и др.</w:t>
            </w:r>
          </w:p>
        </w:tc>
      </w:tr>
      <w:tr w:rsidR="00580B0C" w14:paraId="35D9DEF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D3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10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31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DC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B2D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C9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B5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76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5E2ED1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01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8A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54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223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F0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79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263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2A3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9812F5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B3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99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FE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29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47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44F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43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B65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BAEF64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260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2D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E9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5F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F32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6F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05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8F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СРД</w:t>
            </w:r>
          </w:p>
        </w:tc>
      </w:tr>
      <w:tr w:rsidR="00580B0C" w14:paraId="1D293E8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ABB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1E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63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29F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48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B55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A9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51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387DAA3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89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A5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43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148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DC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3F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F4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61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580B0C" w14:paraId="4A28903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B4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66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DF2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7B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422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69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F2F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33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580B0C" w14:paraId="12274D4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24B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6C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FBA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1A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62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148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20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D9C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580B0C" w14:paraId="5116477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42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76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CC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94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7A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C5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0C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B32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1B5488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78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D3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F3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54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61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05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50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394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580B0C" w14:paraId="48F44E8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C23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168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BD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D6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44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F94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98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25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ПЗТ</w:t>
            </w:r>
          </w:p>
        </w:tc>
      </w:tr>
      <w:tr w:rsidR="00580B0C" w14:paraId="7DDF9DC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554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59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93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A4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BF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6C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E9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17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80B0C" w14:paraId="7F091EE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84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84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12B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0D1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E7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73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EC7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910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ЦЦК</w:t>
            </w:r>
          </w:p>
        </w:tc>
      </w:tr>
      <w:tr w:rsidR="00580B0C" w14:paraId="052A7AA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8A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1F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746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A4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AC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A66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0F0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20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37DA754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008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EFF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B8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B6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16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1A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309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CC0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580B0C" w14:paraId="711E8A0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47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DA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FB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B5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F3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6F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18C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88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3DB89B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58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78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855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EA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73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55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4CF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74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152A53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02E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A23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11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02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C5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83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AC8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BE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580B0C" w14:paraId="1A41BC4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A2C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30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EB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5A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AB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21C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BA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C7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580B0C" w14:paraId="53B0D9B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77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A2B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E77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1C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B0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1A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AF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AE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2367388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C5D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51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74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83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FE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81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0C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7A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ДНЯ</w:t>
            </w:r>
          </w:p>
        </w:tc>
      </w:tr>
      <w:tr w:rsidR="00580B0C" w14:paraId="0C225DC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2B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C2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C4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9F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784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39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7C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E9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22875F1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68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1A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90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8E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0A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7C3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4F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B6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B0D9C9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3B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1A2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463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F6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5C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CC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F2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62D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580B0C" w14:paraId="15C193C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18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1E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F3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B1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28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89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42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25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580B0C" w14:paraId="49F1737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16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B1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70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D8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9C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3A8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DC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BA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ПБН и др.</w:t>
            </w:r>
          </w:p>
        </w:tc>
      </w:tr>
      <w:tr w:rsidR="00580B0C" w14:paraId="23FEDBB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AC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0A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79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82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E9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D0D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630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F6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ТДН</w:t>
            </w:r>
          </w:p>
        </w:tc>
      </w:tr>
      <w:tr w:rsidR="00580B0C" w14:paraId="6F050D2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F6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1D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2F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9E1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F6B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99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1F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959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ГХМ</w:t>
            </w:r>
          </w:p>
        </w:tc>
      </w:tr>
      <w:tr w:rsidR="00580B0C" w14:paraId="23ECD89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C9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F3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50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6FE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DDE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5D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5B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E6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 и др.</w:t>
            </w:r>
          </w:p>
        </w:tc>
      </w:tr>
      <w:tr w:rsidR="00580B0C" w14:paraId="6F95E47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69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15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A90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EB6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982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15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C0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E2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580B0C" w14:paraId="2AF71CE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97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5E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92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CA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00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CF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74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7B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A661E5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90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42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44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9F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D32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46D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EE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C3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580B0C" w14:paraId="7F8D70B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E9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FB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3D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45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A2B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C4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5A5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7A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CB745F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E3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BA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4EF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84A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83A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0A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12B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DA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580B0C" w14:paraId="5BE1CEB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7D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4C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5FF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D31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AF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D67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A1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B5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580B0C" w14:paraId="2BB4665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1A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E4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D5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7B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09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E3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E7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0C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580B0C" w14:paraId="36130E3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17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2C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F3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13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C9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9E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3FA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CF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ДВЕ и др.</w:t>
            </w:r>
          </w:p>
        </w:tc>
      </w:tr>
      <w:tr w:rsidR="00580B0C" w14:paraId="41DE05D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67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64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3F0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6D2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B7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73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69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E8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FAC4A3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89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6C9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59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08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3D8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28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F82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1FA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580B0C" w14:paraId="7E1C5F9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1B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DF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FF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AA1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EE6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2D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AA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B5F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 и др.</w:t>
            </w:r>
          </w:p>
        </w:tc>
      </w:tr>
      <w:tr w:rsidR="00580B0C" w14:paraId="17BB81E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CB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703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E5A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D7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92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0A0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5A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D97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15D3A38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E6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EC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16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BE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041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76C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06C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AC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580B0C" w14:paraId="1DCA998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95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29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05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19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E02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31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48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E5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580B0C" w14:paraId="61705C8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67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2D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86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BA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524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B3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89D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6C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7529DDD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B08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C6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CB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D7D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22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B9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554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90F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580B0C" w14:paraId="0BE3E49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5C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C4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6C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001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C2D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9CF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70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F6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580B0C" w14:paraId="3C5AEB3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4DE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36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BE2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694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467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91D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E19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FA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580B0C" w14:paraId="001F0D9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CE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69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1EC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87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47C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E7C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28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F9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 и др.</w:t>
            </w:r>
          </w:p>
        </w:tc>
      </w:tr>
      <w:tr w:rsidR="00580B0C" w14:paraId="2003D1C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813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36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6C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08A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54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791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6A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654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3A928D9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39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CE4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42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F66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D7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FAF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6E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6F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580B0C" w14:paraId="7A05007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B0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50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24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BB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2C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68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55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271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580B0C" w14:paraId="57C869F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FA7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23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76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0D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12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3D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03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E1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A4B0A6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D4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01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D8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11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7A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6F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9A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A31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580B0C" w14:paraId="5F0EC10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86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88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7B2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FC8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6F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CA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E2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E3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ЦСП</w:t>
            </w:r>
          </w:p>
        </w:tc>
      </w:tr>
      <w:tr w:rsidR="00580B0C" w14:paraId="6EBE172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2F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E6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78E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EE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5D2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92A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07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69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2455A83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C9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E17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B0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92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73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20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064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EB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383F11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6C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422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3EA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95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E6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991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A7B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21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8FC28F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3DA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9C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76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9F8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20E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AC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31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6D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05F948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9A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99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89B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3E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D45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36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1AD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72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104195C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1A0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889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A2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2F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05B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36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C61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1C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580B0C" w14:paraId="034CA67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DF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7C9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72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413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3E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E8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466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11B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580B0C" w14:paraId="737D878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AA3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E8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AE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712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51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4B1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FC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7AA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580B0C" w14:paraId="020453F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E7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CF9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6D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598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CA8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7FE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C21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064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МПР</w:t>
            </w:r>
          </w:p>
        </w:tc>
      </w:tr>
      <w:tr w:rsidR="00580B0C" w14:paraId="065745F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5E6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D9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037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AA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08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67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DA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9E6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РКМ</w:t>
            </w:r>
          </w:p>
        </w:tc>
      </w:tr>
      <w:tr w:rsidR="00580B0C" w14:paraId="1C4BF6B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27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A6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6E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5E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09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BED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41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D50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580B0C" w14:paraId="0E1B768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EF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E6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12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18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1A3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F6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40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27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C884C4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D2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B8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252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7D6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B7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5A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6C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19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580B0C" w14:paraId="6AA220A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89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EC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6B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BA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67C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02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A5F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EE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ХТА и др.</w:t>
            </w:r>
          </w:p>
        </w:tc>
      </w:tr>
      <w:tr w:rsidR="00580B0C" w14:paraId="4716410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5E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68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91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E81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60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6F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1AE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CA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580B0C" w14:paraId="554711C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85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C3A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AF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BE7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97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DF7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51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EE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1845EC6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17F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5A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C5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15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B6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951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223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DE7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ЦИИ</w:t>
            </w:r>
          </w:p>
        </w:tc>
      </w:tr>
      <w:tr w:rsidR="00580B0C" w14:paraId="314CD18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51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0E3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612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84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7D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4EA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E8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B73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0A9BA6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AB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E7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59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DF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45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FF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C3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4C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98F97E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D5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34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8E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D28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EA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211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55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FF6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71F8792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28B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6C6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A8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6D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76C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11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75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E14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ВМР</w:t>
            </w:r>
          </w:p>
        </w:tc>
      </w:tr>
      <w:tr w:rsidR="00580B0C" w14:paraId="34606B9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DA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0B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8DC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F34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D8B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3C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11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B0D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580B0C" w14:paraId="40935CE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88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6C8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47A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7F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C5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35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89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EEE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3DD6DB1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00B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57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2C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F09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AD2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C0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B7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C07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0D8E2B8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FDC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BC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99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C6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EF7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C5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FA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2C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8C2935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85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B20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E9E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2C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82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E5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8A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1C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580B0C" w14:paraId="5D20D98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A77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B4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05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C5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22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715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8B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DA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580B0C" w14:paraId="28D7C57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15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09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499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53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7D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14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ED9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96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1746AF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2D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CA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C8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5DE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DC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D7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4A5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5A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1B50E6D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82E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C9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83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385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B3D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C6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7F8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6C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580B0C" w14:paraId="4A7E537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59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058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21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80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98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56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E45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A1E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ТХВ</w:t>
            </w:r>
          </w:p>
        </w:tc>
      </w:tr>
      <w:tr w:rsidR="00580B0C" w14:paraId="2269E95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42E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C4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22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A3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BA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74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CC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73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2E1096D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AAA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3B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8B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D5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622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72E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89B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42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580B0C" w14:paraId="2BA2B44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B3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10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C1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B1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8D6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2B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F0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CC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580B0C" w14:paraId="20CCDE8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B4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1D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52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65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D49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1B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14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70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0D6208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222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B4E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06E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AB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CD4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2C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3E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77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580B0C" w14:paraId="7EAC4A3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8F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0D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48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BA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0AD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62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46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FE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ЦСГ</w:t>
            </w:r>
          </w:p>
        </w:tc>
      </w:tr>
      <w:tr w:rsidR="00580B0C" w14:paraId="0999E70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943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265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25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F9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40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AB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80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10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580B0C" w14:paraId="2A3D7A2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027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F3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96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86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0E6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57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27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2B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B1B93A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A4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6B7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5F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91C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6E7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A6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47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F35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5AAAE0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4B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31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1C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3CA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DF2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39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CA2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95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7FA33F3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7D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85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E9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A1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94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F6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36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DF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4B5710B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DBA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F1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C3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ABC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CB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B1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18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2B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73E08D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0D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01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E5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1F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1A0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65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C5F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DA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4DE271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73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F1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E1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02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83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C5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8FC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99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73F60C6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ED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DE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D6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90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C7D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9F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8CA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65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ТХВ</w:t>
            </w:r>
          </w:p>
        </w:tc>
      </w:tr>
      <w:tr w:rsidR="00580B0C" w14:paraId="502EBF8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B6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08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85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5F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A2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D0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9C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94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7E6F49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DE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52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78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814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15D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F7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CE1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DBF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580B0C" w14:paraId="174323E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23E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EAD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F9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45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6A7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85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754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695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</w:t>
            </w:r>
          </w:p>
        </w:tc>
      </w:tr>
      <w:tr w:rsidR="00580B0C" w14:paraId="601421E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0F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6F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A8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751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15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C6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39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E8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ВХА</w:t>
            </w:r>
          </w:p>
        </w:tc>
      </w:tr>
      <w:tr w:rsidR="00580B0C" w14:paraId="5975501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679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F06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6B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73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4E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B75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AA7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3E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501C86B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52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2B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4F9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78F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37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E1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56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915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НТЯ</w:t>
            </w:r>
          </w:p>
        </w:tc>
      </w:tr>
      <w:tr w:rsidR="00580B0C" w14:paraId="4496A86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CA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CD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EA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D4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3C1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EE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E9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1A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7B12091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46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BEF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E88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810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F19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85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2BE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A7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580B0C" w14:paraId="081BFB0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378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8C8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79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81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E9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F6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AA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7F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580B0C" w14:paraId="0673C12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96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23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8E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63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0B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82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88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AD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580B0C" w14:paraId="50CC576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93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71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FB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81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FC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4B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55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5A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B45012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88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0E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1D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16C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61A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932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EE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409.77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DB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B0C" w14:paraId="3A84444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A0F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2B0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B4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548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40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26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B60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C1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580B0C" w14:paraId="6F5D17A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BE84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C4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2C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ED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CD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52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81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4B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 и др.</w:t>
            </w:r>
          </w:p>
        </w:tc>
      </w:tr>
      <w:tr w:rsidR="00580B0C" w14:paraId="3C80B90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74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1F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1E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EE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014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D0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40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6F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23051F2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2C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64A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86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7E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B8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518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B3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268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80B0C" w14:paraId="32CF7CB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961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AE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0E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99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174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FF5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7DF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1A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ТВМ</w:t>
            </w:r>
          </w:p>
        </w:tc>
      </w:tr>
      <w:tr w:rsidR="00580B0C" w14:paraId="2B6A572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2A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F0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A5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6F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C5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21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6F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65D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ПВМ</w:t>
            </w:r>
          </w:p>
        </w:tc>
      </w:tr>
      <w:tr w:rsidR="00580B0C" w14:paraId="6FEEF49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0B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89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7D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9A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A6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CBA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A5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DB0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580B0C" w14:paraId="241926F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A3C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AB1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BD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35F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72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16E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27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DD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580B0C" w14:paraId="3F665E5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07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EF3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32A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0BE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789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02E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C5A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97C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580B0C" w14:paraId="25EECB6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D67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44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05E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43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6FA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CE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45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B0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580B0C" w14:paraId="73A389E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FA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9B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DE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74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29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8C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AA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67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07A4A6E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73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D2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D3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38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5E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BC3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4A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7B3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DCDEF6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2AD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B8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C770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42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03F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4E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76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84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580B0C" w14:paraId="43001D2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AE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3E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E4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74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B70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6E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4E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C7C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580B0C" w14:paraId="6663671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B29E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2A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0C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44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A4C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817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F6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25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 и др.</w:t>
            </w:r>
          </w:p>
        </w:tc>
      </w:tr>
      <w:tr w:rsidR="00580B0C" w14:paraId="64D45AC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92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EA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8D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4CB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A4C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9BB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A0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F4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580B0C" w14:paraId="5FAED78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99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242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B3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AC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42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BB6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6C3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E0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5A0E686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ED1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5A6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55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31A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22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0CB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61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187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580B0C" w14:paraId="1D19FFA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74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F7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A7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D4D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21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E9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4A3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F2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C8F87D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DE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A7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85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63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34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05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9B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D1F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580B0C" w14:paraId="7C5C841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F8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01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6E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DB8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64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E3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2F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E5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0AD34A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2D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B1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6D9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5C2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C7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A0A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08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B3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580B0C" w14:paraId="7468E06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A9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4A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14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AF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7F4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2D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A8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58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0B75DF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2E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ED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9FE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518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CB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BF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E4D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0E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80B0C" w14:paraId="09E6D2B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34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A5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DB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E4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79E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DEA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19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1D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80B0C" w14:paraId="43F63E6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65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FC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520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B9C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13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F1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BF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A6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0D7EE09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D1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5F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C8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8C8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FC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9A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514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D2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9063AB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A07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7BD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CF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4C5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34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FDC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8F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83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580B0C" w14:paraId="6A844F6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694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25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31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13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28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2D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84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121.09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CDC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80B0C" w14:paraId="7906AEE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602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31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9F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BF4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E98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90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D2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B7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580B0C" w14:paraId="0E5BFA9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1D2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424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ECB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857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2D2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A7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5B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D08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3E86478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8B7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5C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64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416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04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8A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71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57D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 и др.</w:t>
            </w:r>
          </w:p>
        </w:tc>
      </w:tr>
      <w:tr w:rsidR="00580B0C" w14:paraId="3EBDC89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CB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6F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1C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0F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332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75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55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83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3B25A09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E35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F2B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A9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1726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31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BC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3D8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9D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580B0C" w14:paraId="2B38E2C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7F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5E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757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F28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09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53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60C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3F9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580B0C" w14:paraId="3B7409A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9B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C1B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877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8E2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461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99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19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274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FA0317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384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6FA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39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B7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DF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A13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FAC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1D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БЛК</w:t>
            </w:r>
          </w:p>
        </w:tc>
      </w:tr>
      <w:tr w:rsidR="00580B0C" w14:paraId="16821E9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51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1D9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4F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C4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FD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96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36E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3C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3E32F2C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BEB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C8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88B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E1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41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2D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67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E9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68D75B2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37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CB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85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55A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8DA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E16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6EE8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F1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ЧДБ и др.</w:t>
            </w:r>
          </w:p>
        </w:tc>
      </w:tr>
      <w:tr w:rsidR="00580B0C" w14:paraId="37BC56E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0AA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0A1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14E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34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FB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E39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D3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055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4336333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BC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BE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96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F0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2F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D3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46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EB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19A0A0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736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63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81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4B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64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C67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33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007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2DD98D2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EE3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7E6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17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E5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C7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871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10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B5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МХК и др.</w:t>
            </w:r>
          </w:p>
        </w:tc>
      </w:tr>
      <w:tr w:rsidR="00580B0C" w14:paraId="5385EFA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82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52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0A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76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55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AD5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03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99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580B0C" w14:paraId="1F0433B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F8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A2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A5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FD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57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E2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3AE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D05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580B0C" w14:paraId="08D8404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55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5E2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22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0A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0F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C3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A4D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31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7B366F3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90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EA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29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5F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8B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D9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8D6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32D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69AB2E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4E4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34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472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FF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C9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D5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FB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101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580B0C" w14:paraId="26E881F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11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F7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21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EF3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1B1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EB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C42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1D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D14F58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FD2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21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FE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06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F7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140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F2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53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D23013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67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E1E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92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4F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62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A72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A2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D1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2DB022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C2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A7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51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21D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42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A4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F5F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0B0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580B0C" w14:paraId="0049869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FA5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E7C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F6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99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446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7C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83B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EB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580B0C" w14:paraId="7D584E8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F1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456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F3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DB9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38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68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770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05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НЦК</w:t>
            </w:r>
          </w:p>
        </w:tc>
      </w:tr>
      <w:tr w:rsidR="00580B0C" w14:paraId="22E79B6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8D3A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76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7A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12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018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59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DF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1F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126E1C2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5E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F36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5E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4E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A69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3B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60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C77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341A60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3B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63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BA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97E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7A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E4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50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CF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</w:t>
            </w:r>
          </w:p>
        </w:tc>
      </w:tr>
      <w:tr w:rsidR="00580B0C" w14:paraId="13814B1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C27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3E2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0CB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92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6C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F1B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FA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79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2F104AC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B80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C7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69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D0B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45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D78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79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39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СВП</w:t>
            </w:r>
          </w:p>
        </w:tc>
      </w:tr>
      <w:tr w:rsidR="00580B0C" w14:paraId="3F82A72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D5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7F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91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BD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0D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FF7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98C0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E4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580B0C" w14:paraId="6B0C85D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0D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417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AE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988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739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73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9E8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020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580B0C" w14:paraId="768AB94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07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B73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01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046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64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6C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64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4D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4B4AD2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1F3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40C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AE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62D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0AD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2B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D2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BF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МГЛ</w:t>
            </w:r>
          </w:p>
        </w:tc>
      </w:tr>
      <w:tr w:rsidR="00580B0C" w14:paraId="14B131F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446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DA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21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27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DF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2B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A0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55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580B0C" w14:paraId="4CE7D1E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79F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68E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F32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D6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F1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8AA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C8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58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C27798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406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016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46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B0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DE2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AD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9B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0CD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05644B0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C1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B72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0C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36F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807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F5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71A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B6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7CC2597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07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C5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E0A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05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AE1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17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A28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94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580B0C" w14:paraId="2AF2E08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59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84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91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34B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416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5A7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584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3A4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580B0C" w14:paraId="7AD687A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C0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0B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23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AB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FB8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15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58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1A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580B0C" w14:paraId="20E45FB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41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8F7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80C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1D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27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B4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B18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30A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580B0C" w14:paraId="4D5AC68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0F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61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857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03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719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06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80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53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ДХК</w:t>
            </w:r>
          </w:p>
        </w:tc>
      </w:tr>
      <w:tr w:rsidR="00580B0C" w14:paraId="283F6C1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3A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E90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8F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85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A7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E4D3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09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46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4532C46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0F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8DC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5143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603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37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19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26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F7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22DE4C2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614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9A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DB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095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CA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3AD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21A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E3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580B0C" w14:paraId="3FD6693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BA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BB9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38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F7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DA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5F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3E0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71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3951596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2F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0D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A5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6269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7F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3A7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3C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3B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580B0C" w14:paraId="0D0298D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DC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CA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75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71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CE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D7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D7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F8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580B0C" w14:paraId="3D5DA9C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40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4CB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E9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53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84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6B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0C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C9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0C55CF4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F6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E5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36F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48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1A2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C7C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1D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1A1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ИБЙ и др.</w:t>
            </w:r>
          </w:p>
        </w:tc>
      </w:tr>
      <w:tr w:rsidR="00580B0C" w14:paraId="105C38E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BB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D5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D0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FAC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26D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42C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5ED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49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EB015F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F4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B0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AB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2BA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A95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59E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6F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D01E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FBDFC0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DD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14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808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A6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EB0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8F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E2A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40B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 и др.</w:t>
            </w:r>
          </w:p>
        </w:tc>
      </w:tr>
      <w:tr w:rsidR="00580B0C" w14:paraId="6C2EBF1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F0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72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60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6B8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3F4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1B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96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95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0933920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B7A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B4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C2C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E1E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85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66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95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4E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3459B4B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D1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EE60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E0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AA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BE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D5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C2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5F4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0171D71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D9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51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0DE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D48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10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7C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96A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06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ЙТЧ и др.</w:t>
            </w:r>
          </w:p>
        </w:tc>
      </w:tr>
      <w:tr w:rsidR="00580B0C" w14:paraId="0F4C3AD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FE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94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25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CF65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2C4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FAE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0CF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32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ЛХЙ</w:t>
            </w:r>
          </w:p>
        </w:tc>
      </w:tr>
      <w:tr w:rsidR="00580B0C" w14:paraId="18C614D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27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84B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C07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1E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947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99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96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59D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580B0C" w14:paraId="65A5FC0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B1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B2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8F0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FC2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01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09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27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A26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580B0C" w14:paraId="7EFA24C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1E48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80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B2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F7A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091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13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EF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1E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75AB115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5E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12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D3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0E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CE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3B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CF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704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НСЙ и др.</w:t>
            </w:r>
          </w:p>
        </w:tc>
      </w:tr>
      <w:tr w:rsidR="00580B0C" w14:paraId="18A3E8A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48B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1D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3A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5E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76D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88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73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19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580B0C" w14:paraId="6453C2B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07B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CD8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28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5D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33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74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2D94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C1C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580B0C" w14:paraId="053451B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273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057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93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E3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49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FF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779D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A5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15FE78D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E8F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1F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EA7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988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62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1459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CA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F97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049AF17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ED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5BF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E988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9FF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1C5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7D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BC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FD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71151F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E95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35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B6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F2A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C4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35D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3E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88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7DD074D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A20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D7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9F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428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E1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6D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0D5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11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3EAAEA3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65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3F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3A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14D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686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CE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81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CA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МТТ</w:t>
            </w:r>
          </w:p>
        </w:tc>
      </w:tr>
      <w:tr w:rsidR="00580B0C" w14:paraId="3A3565D6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64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B98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35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61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7A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DD8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971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1E39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580B0C" w14:paraId="5EB686D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82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DE2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9E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3CF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87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B20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6ED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2F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3884783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66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D2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B1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3A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40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5D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2F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C7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580B0C" w14:paraId="13A708B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40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DD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A51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EC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FD35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B87D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6D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F0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580B0C" w14:paraId="5E088DE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C1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7B2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E7F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12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9B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A9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41E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E4DB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580B0C" w14:paraId="2FFA408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56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B5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2C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80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D4A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A3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F91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44EA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26EE11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199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C04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D74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9D8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AE8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6F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B1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555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580B0C" w14:paraId="02CA012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4F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5B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54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98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56C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21E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73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109.04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4A7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580B0C" w14:paraId="6A48311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6F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8A7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E7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04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73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1E8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A6D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4E9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580B0C" w14:paraId="0F083EF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61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C7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0F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3D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19C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90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B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79F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552079D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61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D33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BD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14C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4B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158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ED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A47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580B0C" w14:paraId="1A93717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A0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B14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366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88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A01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502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1C2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CB1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202FFDF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D1E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4A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DDF3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22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E7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837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DC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C98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7F80F4C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95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A70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71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919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67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35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F6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32B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580B0C" w14:paraId="2FEDC8F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E6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296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236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37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DBE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B60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78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802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ПВМ</w:t>
            </w:r>
          </w:p>
        </w:tc>
      </w:tr>
      <w:tr w:rsidR="00580B0C" w14:paraId="6D60EDA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01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0E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4C3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85D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60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6CDE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72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B0E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51DF58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0C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0E7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2C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7D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D2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FF2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80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E1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403C226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1E4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6C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8F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0A7D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AF2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796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750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57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580B0C" w14:paraId="34C7509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82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FF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11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D9D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4F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86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F86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57B4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874B3F9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D6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EBD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0C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BE1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B2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4E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0F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65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МБК</w:t>
            </w:r>
          </w:p>
        </w:tc>
      </w:tr>
      <w:tr w:rsidR="00580B0C" w14:paraId="33B66EF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42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464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AC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00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F1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FF0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BB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AF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НПЙ и др.</w:t>
            </w:r>
          </w:p>
        </w:tc>
      </w:tr>
      <w:tr w:rsidR="00580B0C" w14:paraId="095B889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0D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B3C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11B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FD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6A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96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D6B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229D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МТС</w:t>
            </w:r>
          </w:p>
        </w:tc>
      </w:tr>
      <w:tr w:rsidR="00580B0C" w14:paraId="723FA491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69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34A3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A0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3FF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98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5E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90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65C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0B0C" w14:paraId="0E7D623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3D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75C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EB3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36F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42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C36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930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10F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НЦГ</w:t>
            </w:r>
          </w:p>
        </w:tc>
      </w:tr>
      <w:tr w:rsidR="00580B0C" w14:paraId="5080A13A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CDB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08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DD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C15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2E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C78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0F7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19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1A7772A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145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71D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71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6CE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E0A1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0F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71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7035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580B0C" w14:paraId="71A2EF4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723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D8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807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1B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5FF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6C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3DC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E2B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580B0C" w14:paraId="77686F53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32D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BEB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68F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7FED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6B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685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20F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63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580B0C" w14:paraId="42511F8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3B96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FD1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8DA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2D1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F8F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E0A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94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35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580B0C" w14:paraId="62A8A0F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3FD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0D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C1F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92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625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19D9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652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44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НТД</w:t>
            </w:r>
          </w:p>
        </w:tc>
      </w:tr>
      <w:tr w:rsidR="00580B0C" w14:paraId="778E32F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D43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E3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51B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0F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812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08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798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510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580B0C" w14:paraId="787EFFF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265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AA8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094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D08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9FF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487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6A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FA1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69D08C6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C9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7A4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680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73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9E3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F44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20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F1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ДХК</w:t>
            </w:r>
          </w:p>
        </w:tc>
      </w:tr>
      <w:tr w:rsidR="00580B0C" w14:paraId="1D32AFA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EBA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8D03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D62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2A4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2CC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24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3D9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4D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БНЙ</w:t>
            </w:r>
          </w:p>
        </w:tc>
      </w:tr>
      <w:tr w:rsidR="00580B0C" w14:paraId="20DBF84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F2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572D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1C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3EFA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D69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A13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A7F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ECF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80B0C" w14:paraId="6D92B7B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A1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C47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60F3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C8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C72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4ED9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08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DC5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72A77AB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092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DC9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4D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2587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8BE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77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8E33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A0D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 и др.</w:t>
            </w:r>
          </w:p>
        </w:tc>
      </w:tr>
      <w:tr w:rsidR="00580B0C" w14:paraId="40A846C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05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C11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5A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3C07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B00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366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1DB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48F4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580B0C" w14:paraId="744C8E05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AA9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62A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A8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55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51E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021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25F5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23F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580B0C" w14:paraId="1FA2E7B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13BD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9CC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52B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A4EB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A906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2BC0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0EA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891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 и др.</w:t>
            </w:r>
          </w:p>
        </w:tc>
      </w:tr>
      <w:tr w:rsidR="00580B0C" w14:paraId="3381DDE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2A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341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196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0FF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8D9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10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BF2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5C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580B0C" w14:paraId="297AA1AC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BC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913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2D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29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6F9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CEF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FCE1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4C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2F10CB7F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1F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C7B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C7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2B2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B5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BE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A94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53FE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580B0C" w14:paraId="564A48D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8D6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2A3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A8DB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EB8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BD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5E0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B81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0EC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5F789C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95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669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45E2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2FC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58B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303E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9AC6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C70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78ACDE0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D0F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5F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EC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9194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FF0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614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6B7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A795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ХБЙ и др.</w:t>
            </w:r>
          </w:p>
        </w:tc>
      </w:tr>
      <w:tr w:rsidR="00580B0C" w14:paraId="3883579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CF4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49C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80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C4E9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9D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47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A7B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23C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580B0C" w14:paraId="31118D5D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34F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E06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F45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A592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820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6EF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F538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D6B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580B0C" w14:paraId="1E60023E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902E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2054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1641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898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30C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9EEC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94A7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783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НВГ</w:t>
            </w:r>
          </w:p>
        </w:tc>
      </w:tr>
      <w:tr w:rsidR="00580B0C" w14:paraId="1BD2D964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CEB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A27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59B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C1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6F8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7D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C2EC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BC509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ВГЯ</w:t>
            </w:r>
          </w:p>
        </w:tc>
      </w:tr>
      <w:tr w:rsidR="00580B0C" w14:paraId="098C0CA0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931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AABC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E9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CB16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FA48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7812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33C5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DC644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580B0C" w14:paraId="09CEC068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1B8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2BB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AA4A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9C1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F2C9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6738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7D3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04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580B0C" w14:paraId="2A179527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816AB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A838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9620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30E2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402A2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5C78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AB1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0AD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580B0C" w14:paraId="4F8D9A72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1B1B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C7ED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0BF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D09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D97F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BB66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FEDC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30B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580B0C" w14:paraId="6AD2C13B" w14:textId="77777777" w:rsidTr="00580B0C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E993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5DEE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4FC5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8306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4BDCD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1CAA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292A1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768.53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0167" w14:textId="77777777" w:rsidR="00580B0C" w:rsidRDefault="00580B0C" w:rsidP="001566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4BD52B" w14:textId="77777777" w:rsidR="00580B0C" w:rsidRDefault="00580B0C" w:rsidP="00580B0C"/>
    <w:p w14:paraId="443B0682" w14:textId="77777777" w:rsidR="00580B0C" w:rsidRDefault="00580B0C">
      <w:bookmarkStart w:id="0" w:name="_GoBack"/>
      <w:bookmarkEnd w:id="0"/>
    </w:p>
    <w:sectPr w:rsidR="00580B0C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A07A9" w14:textId="77777777" w:rsidR="00F9230C" w:rsidRDefault="00F9230C">
      <w:r>
        <w:separator/>
      </w:r>
    </w:p>
  </w:endnote>
  <w:endnote w:type="continuationSeparator" w:id="0">
    <w:p w14:paraId="5439DC67" w14:textId="77777777" w:rsidR="00F9230C" w:rsidRDefault="00F9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C514E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67FFB8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FFFBF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0B0C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580B0C">
      <w:rPr>
        <w:rStyle w:val="a8"/>
        <w:noProof/>
      </w:rPr>
      <w:t>44</w:t>
    </w:r>
    <w:r>
      <w:rPr>
        <w:rStyle w:val="a8"/>
      </w:rPr>
      <w:fldChar w:fldCharType="end"/>
    </w:r>
  </w:p>
  <w:p w14:paraId="0962EE99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33681D81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3C40B7FE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6983B" w14:textId="77777777" w:rsidR="00F9230C" w:rsidRDefault="00F9230C">
      <w:r>
        <w:separator/>
      </w:r>
    </w:p>
  </w:footnote>
  <w:footnote w:type="continuationSeparator" w:id="0">
    <w:p w14:paraId="6277FE64" w14:textId="77777777" w:rsidR="00F9230C" w:rsidRDefault="00F9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27CFE"/>
    <w:rsid w:val="00054887"/>
    <w:rsid w:val="000748D3"/>
    <w:rsid w:val="000A1279"/>
    <w:rsid w:val="000C3C22"/>
    <w:rsid w:val="000C5AF3"/>
    <w:rsid w:val="000F2AFD"/>
    <w:rsid w:val="00101E5E"/>
    <w:rsid w:val="0010363F"/>
    <w:rsid w:val="0017354A"/>
    <w:rsid w:val="001774CF"/>
    <w:rsid w:val="001855F7"/>
    <w:rsid w:val="00186960"/>
    <w:rsid w:val="00187BCD"/>
    <w:rsid w:val="001C5DB5"/>
    <w:rsid w:val="001E7B1D"/>
    <w:rsid w:val="00206B2A"/>
    <w:rsid w:val="0021081D"/>
    <w:rsid w:val="0021642E"/>
    <w:rsid w:val="002479BF"/>
    <w:rsid w:val="00286368"/>
    <w:rsid w:val="002B03D8"/>
    <w:rsid w:val="002C5C3D"/>
    <w:rsid w:val="002D0BE9"/>
    <w:rsid w:val="002F11DF"/>
    <w:rsid w:val="0033456A"/>
    <w:rsid w:val="00335B43"/>
    <w:rsid w:val="00342543"/>
    <w:rsid w:val="003734B1"/>
    <w:rsid w:val="003A6EC9"/>
    <w:rsid w:val="003C123C"/>
    <w:rsid w:val="003C4BF7"/>
    <w:rsid w:val="003E2348"/>
    <w:rsid w:val="004329CE"/>
    <w:rsid w:val="00436194"/>
    <w:rsid w:val="0044410B"/>
    <w:rsid w:val="00453E35"/>
    <w:rsid w:val="00466B81"/>
    <w:rsid w:val="00466F0A"/>
    <w:rsid w:val="004939C3"/>
    <w:rsid w:val="00496661"/>
    <w:rsid w:val="00497BA3"/>
    <w:rsid w:val="004A6A25"/>
    <w:rsid w:val="004C6848"/>
    <w:rsid w:val="004D45E1"/>
    <w:rsid w:val="004D59D7"/>
    <w:rsid w:val="004E28B8"/>
    <w:rsid w:val="004E6424"/>
    <w:rsid w:val="004F7AF0"/>
    <w:rsid w:val="005009B1"/>
    <w:rsid w:val="0052453D"/>
    <w:rsid w:val="00541893"/>
    <w:rsid w:val="00550C56"/>
    <w:rsid w:val="00553236"/>
    <w:rsid w:val="00580B0C"/>
    <w:rsid w:val="005947A9"/>
    <w:rsid w:val="005A6BCF"/>
    <w:rsid w:val="005C0CF4"/>
    <w:rsid w:val="005D0919"/>
    <w:rsid w:val="005E3FF6"/>
    <w:rsid w:val="00621AF5"/>
    <w:rsid w:val="006304E5"/>
    <w:rsid w:val="00630A5D"/>
    <w:rsid w:val="006428EC"/>
    <w:rsid w:val="00643C60"/>
    <w:rsid w:val="00666DE7"/>
    <w:rsid w:val="00685BC8"/>
    <w:rsid w:val="006C2A44"/>
    <w:rsid w:val="006D75BC"/>
    <w:rsid w:val="007016AB"/>
    <w:rsid w:val="0071128E"/>
    <w:rsid w:val="00712234"/>
    <w:rsid w:val="007267D5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F683E"/>
    <w:rsid w:val="007F759E"/>
    <w:rsid w:val="00835A17"/>
    <w:rsid w:val="00845D5D"/>
    <w:rsid w:val="00851CC9"/>
    <w:rsid w:val="00852AF4"/>
    <w:rsid w:val="00872929"/>
    <w:rsid w:val="00874C48"/>
    <w:rsid w:val="008877D8"/>
    <w:rsid w:val="008A1668"/>
    <w:rsid w:val="008A6662"/>
    <w:rsid w:val="008B5549"/>
    <w:rsid w:val="008E0515"/>
    <w:rsid w:val="008E447E"/>
    <w:rsid w:val="00912FF1"/>
    <w:rsid w:val="009148A6"/>
    <w:rsid w:val="00920E33"/>
    <w:rsid w:val="009216C9"/>
    <w:rsid w:val="00947AA0"/>
    <w:rsid w:val="00970F94"/>
    <w:rsid w:val="00974518"/>
    <w:rsid w:val="00975584"/>
    <w:rsid w:val="00995149"/>
    <w:rsid w:val="009A3E5A"/>
    <w:rsid w:val="009A7275"/>
    <w:rsid w:val="009B5804"/>
    <w:rsid w:val="009E7EA5"/>
    <w:rsid w:val="009F238C"/>
    <w:rsid w:val="009F2864"/>
    <w:rsid w:val="00A14F38"/>
    <w:rsid w:val="00A15F9C"/>
    <w:rsid w:val="00A41FE8"/>
    <w:rsid w:val="00A5142D"/>
    <w:rsid w:val="00A520CF"/>
    <w:rsid w:val="00A837CE"/>
    <w:rsid w:val="00A96704"/>
    <w:rsid w:val="00AA6729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C0086B"/>
    <w:rsid w:val="00C10FD6"/>
    <w:rsid w:val="00C25D9D"/>
    <w:rsid w:val="00C30135"/>
    <w:rsid w:val="00C555C8"/>
    <w:rsid w:val="00C82790"/>
    <w:rsid w:val="00CD269C"/>
    <w:rsid w:val="00D00692"/>
    <w:rsid w:val="00D45290"/>
    <w:rsid w:val="00D56F11"/>
    <w:rsid w:val="00D65A6E"/>
    <w:rsid w:val="00D76BCF"/>
    <w:rsid w:val="00DA7362"/>
    <w:rsid w:val="00DE5C75"/>
    <w:rsid w:val="00E02BD6"/>
    <w:rsid w:val="00E07CC8"/>
    <w:rsid w:val="00E1108F"/>
    <w:rsid w:val="00E15FB9"/>
    <w:rsid w:val="00E379F0"/>
    <w:rsid w:val="00E5654C"/>
    <w:rsid w:val="00E63C7E"/>
    <w:rsid w:val="00E63FC0"/>
    <w:rsid w:val="00E94A8A"/>
    <w:rsid w:val="00E96B8B"/>
    <w:rsid w:val="00E96EBD"/>
    <w:rsid w:val="00EE779B"/>
    <w:rsid w:val="00EF0A39"/>
    <w:rsid w:val="00EF3C2E"/>
    <w:rsid w:val="00F3419C"/>
    <w:rsid w:val="00F40207"/>
    <w:rsid w:val="00F46E3C"/>
    <w:rsid w:val="00F527AC"/>
    <w:rsid w:val="00F82831"/>
    <w:rsid w:val="00F850F2"/>
    <w:rsid w:val="00F90A57"/>
    <w:rsid w:val="00F91EB7"/>
    <w:rsid w:val="00F9230C"/>
    <w:rsid w:val="00F95B05"/>
    <w:rsid w:val="00F968BA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FB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F52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F5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0407-3DCF-4D5E-9132-6621270D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3</TotalTime>
  <Pages>1</Pages>
  <Words>19322</Words>
  <Characters>110137</Characters>
  <Application>Microsoft Office Word</Application>
  <DocSecurity>0</DocSecurity>
  <Lines>917</Lines>
  <Paragraphs>258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129201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4</cp:revision>
  <cp:lastPrinted>2021-09-29T09:56:00Z</cp:lastPrinted>
  <dcterms:created xsi:type="dcterms:W3CDTF">2021-09-29T10:47:00Z</dcterms:created>
  <dcterms:modified xsi:type="dcterms:W3CDTF">2021-09-29T10:54:00Z</dcterms:modified>
</cp:coreProperties>
</file>