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DB66A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9779CD">
        <w:rPr>
          <w:lang w:val="bg-BG" w:eastAsia="bg-BG"/>
        </w:rPr>
        <w:t>РД-0</w:t>
      </w:r>
      <w:r w:rsidR="000B3755">
        <w:rPr>
          <w:lang w:eastAsia="bg-BG"/>
        </w:rPr>
        <w:t>4</w:t>
      </w:r>
      <w:r w:rsidR="004C3B1E">
        <w:rPr>
          <w:lang w:val="bg-BG" w:eastAsia="bg-BG"/>
        </w:rPr>
        <w:t>-827</w:t>
      </w:r>
      <w:r w:rsidR="00EF0A39">
        <w:rPr>
          <w:lang w:val="bg-BG" w:eastAsia="bg-BG"/>
        </w:rPr>
        <w:t>/</w:t>
      </w:r>
      <w:r w:rsidR="004C3B1E">
        <w:rPr>
          <w:lang w:val="bg-BG" w:eastAsia="bg-BG"/>
        </w:rPr>
        <w:t>28.09</w:t>
      </w:r>
      <w:r w:rsidR="00550C56">
        <w:rPr>
          <w:lang w:val="bg-BG" w:eastAsia="bg-BG"/>
        </w:rPr>
        <w:t>.</w:t>
      </w:r>
      <w:r w:rsidR="000B3755">
        <w:rPr>
          <w:lang w:val="bg-BG" w:eastAsia="bg-BG"/>
        </w:rPr>
        <w:t>20</w:t>
      </w:r>
      <w:r w:rsidR="000B3755">
        <w:rPr>
          <w:lang w:eastAsia="bg-BG"/>
        </w:rPr>
        <w:t>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0B3755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8B5549">
        <w:rPr>
          <w:b/>
          <w:lang w:val="bg-BG" w:eastAsia="bg-BG"/>
        </w:rPr>
        <w:t>с.Свобода,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</w:t>
      </w:r>
      <w:r>
        <w:rPr>
          <w:lang w:val="bg-BG" w:eastAsia="bg-BG"/>
        </w:rPr>
        <w:t>нската 2020</w:t>
      </w:r>
      <w:r w:rsidR="009779CD">
        <w:rPr>
          <w:lang w:val="bg-BG" w:eastAsia="bg-BG"/>
        </w:rPr>
        <w:t xml:space="preserve"> – 20</w:t>
      </w:r>
      <w:r>
        <w:rPr>
          <w:lang w:eastAsia="bg-BG"/>
        </w:rPr>
        <w:t>2</w:t>
      </w:r>
      <w:r>
        <w:rPr>
          <w:lang w:val="bg-BG" w:eastAsia="bg-BG"/>
        </w:rPr>
        <w:t>1</w:t>
      </w:r>
      <w:r w:rsidR="009779CD">
        <w:rPr>
          <w:lang w:val="bg-BG" w:eastAsia="bg-BG"/>
        </w:rPr>
        <w:t xml:space="preserve"> г</w:t>
      </w:r>
      <w:r>
        <w:rPr>
          <w:lang w:val="bg-BG" w:eastAsia="bg-BG"/>
        </w:rPr>
        <w:t>. (1.10.2020</w:t>
      </w:r>
      <w:r w:rsidR="00DB66AC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>
        <w:rPr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DB66AC">
        <w:rPr>
          <w:b/>
          <w:lang w:val="bg-BG" w:eastAsia="bg-BG"/>
        </w:rPr>
        <w:t>№ РД 0</w:t>
      </w:r>
      <w:r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>
        <w:rPr>
          <w:b/>
          <w:lang w:val="bg-BG" w:eastAsia="bg-BG"/>
        </w:rPr>
        <w:t>32</w:t>
      </w:r>
      <w:r w:rsidR="00DB66AC">
        <w:rPr>
          <w:b/>
          <w:lang w:val="bg-BG" w:eastAsia="bg-BG"/>
        </w:rPr>
        <w:t>/0</w:t>
      </w:r>
      <w:r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0B3755">
        <w:rPr>
          <w:b/>
          <w:lang w:val="bg-BG" w:eastAsia="bg-BG"/>
        </w:rPr>
        <w:t>32</w:t>
      </w:r>
      <w:r w:rsidR="00DB66AC">
        <w:rPr>
          <w:b/>
          <w:lang w:val="bg-BG" w:eastAsia="bg-BG"/>
        </w:rPr>
        <w:t>/0</w:t>
      </w:r>
      <w:r w:rsidR="00DB66AC">
        <w:rPr>
          <w:b/>
          <w:lang w:eastAsia="bg-BG"/>
        </w:rPr>
        <w:t>5</w:t>
      </w:r>
      <w:r w:rsidR="000B3755">
        <w:rPr>
          <w:b/>
          <w:lang w:val="bg-BG" w:eastAsia="bg-BG"/>
        </w:rPr>
        <w:t>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0A1279">
        <w:rPr>
          <w:b/>
          <w:lang w:val="bg-BG" w:eastAsia="bg-BG"/>
        </w:rPr>
        <w:t>на с.Свобода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</w:t>
      </w:r>
      <w:r w:rsidR="000A1279">
        <w:rPr>
          <w:b/>
          <w:lang w:val="bg-BG" w:eastAsia="bg-BG"/>
        </w:rPr>
        <w:t>л</w:t>
      </w:r>
      <w:r w:rsidR="000A1279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0B3755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DB66AC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DB66AC">
        <w:rPr>
          <w:lang w:val="bg-BG" w:eastAsia="bg-BG"/>
        </w:rPr>
        <w:t>твен е доклад на комисията</w:t>
      </w:r>
      <w:r w:rsidR="00DB66AC">
        <w:rPr>
          <w:lang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0B3755">
        <w:rPr>
          <w:b/>
          <w:lang w:eastAsia="bg-BG"/>
        </w:rPr>
        <w:t>2</w:t>
      </w:r>
      <w:r w:rsidR="000B3755">
        <w:rPr>
          <w:b/>
          <w:lang w:val="bg-BG" w:eastAsia="bg-BG"/>
        </w:rPr>
        <w:t>4.08.2020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стопа</w:t>
      </w:r>
      <w:r w:rsidR="000B3755">
        <w:rPr>
          <w:lang w:val="bg-BG" w:eastAsia="bg-BG"/>
        </w:rPr>
        <w:t>нската 2020</w:t>
      </w:r>
      <w:r w:rsidR="00A573A0">
        <w:rPr>
          <w:lang w:val="bg-BG" w:eastAsia="bg-BG"/>
        </w:rPr>
        <w:t xml:space="preserve"> – 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 г. (1.10.2020</w:t>
      </w:r>
      <w:r w:rsidR="00DB66AC">
        <w:rPr>
          <w:lang w:val="bg-BG" w:eastAsia="bg-BG"/>
        </w:rPr>
        <w:t xml:space="preserve"> г. – 1.10.20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</w:t>
      </w:r>
      <w:r w:rsidRPr="00FF4A62">
        <w:rPr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с.Свобода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0B3755">
        <w:rPr>
          <w:lang w:val="bg-BG" w:eastAsia="bg-BG"/>
        </w:rPr>
        <w:t>, за стопанската  2020</w:t>
      </w:r>
      <w:r w:rsidR="00A573A0">
        <w:rPr>
          <w:lang w:val="bg-BG" w:eastAsia="bg-BG"/>
        </w:rPr>
        <w:t xml:space="preserve"> -20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</w:t>
      </w:r>
      <w:r w:rsidR="00A573A0">
        <w:rPr>
          <w:lang w:eastAsia="bg-BG"/>
        </w:rPr>
        <w:t xml:space="preserve"> </w:t>
      </w:r>
      <w:r w:rsidR="00666DE7">
        <w:rPr>
          <w:lang w:val="bg-BG" w:eastAsia="bg-BG"/>
        </w:rPr>
        <w:t>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B3755">
        <w:rPr>
          <w:b/>
          <w:lang w:val="bg-BG" w:eastAsia="bg-BG"/>
        </w:rPr>
        <w:t>01.10.2020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0B3755">
        <w:rPr>
          <w:b/>
          <w:lang w:val="bg-BG" w:eastAsia="bg-BG"/>
        </w:rPr>
        <w:t>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B3755">
        <w:rPr>
          <w:b/>
          <w:lang w:val="bg-BG" w:eastAsia="bg-BG"/>
        </w:rPr>
        <w:t>01.10.2020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0B3755">
        <w:rPr>
          <w:b/>
          <w:lang w:val="bg-BG" w:eastAsia="bg-BG"/>
        </w:rPr>
        <w:t>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0A1279">
        <w:rPr>
          <w:b/>
          <w:lang w:val="bg-BG" w:eastAsia="bg-BG"/>
        </w:rPr>
        <w:t>Свобода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стоп</w:t>
      </w:r>
      <w:r w:rsidR="000B3755">
        <w:rPr>
          <w:lang w:val="bg-BG" w:eastAsia="bg-BG"/>
        </w:rPr>
        <w:t>анската 2020</w:t>
      </w:r>
      <w:r w:rsidR="00DB66AC">
        <w:rPr>
          <w:lang w:val="bg-BG" w:eastAsia="bg-BG"/>
        </w:rPr>
        <w:t xml:space="preserve"> – 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536B78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851CC9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CC63A5" w:rsidRDefault="00CC63A5" w:rsidP="00073A56">
      <w:pPr>
        <w:jc w:val="both"/>
        <w:rPr>
          <w:lang w:val="bg-BG" w:eastAsia="bg-BG"/>
        </w:rPr>
      </w:pPr>
    </w:p>
    <w:p w:rsidR="00CC63A5" w:rsidRDefault="00CC63A5" w:rsidP="005947A9">
      <w:pPr>
        <w:ind w:firstLine="540"/>
        <w:jc w:val="both"/>
        <w:rPr>
          <w:lang w:val="bg-BG" w:eastAsia="bg-BG"/>
        </w:rPr>
      </w:pPr>
    </w:p>
    <w:p w:rsidR="00CC63A5" w:rsidRPr="00073A56" w:rsidRDefault="00073A56" w:rsidP="00073A56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4304F70C" wp14:editId="308665C5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09:13ч.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  <w:bookmarkStart w:id="0" w:name="_GoBack"/>
      <w:bookmarkEnd w:id="0"/>
    </w:p>
    <w:p w:rsidR="00CC63A5" w:rsidRDefault="00CC63A5" w:rsidP="005947A9">
      <w:pPr>
        <w:ind w:firstLine="540"/>
        <w:jc w:val="both"/>
        <w:rPr>
          <w:lang w:val="bg-BG" w:eastAsia="bg-BG"/>
        </w:rPr>
      </w:pPr>
    </w:p>
    <w:p w:rsidR="00CC63A5" w:rsidRDefault="00CC63A5" w:rsidP="005947A9">
      <w:pPr>
        <w:ind w:firstLine="540"/>
        <w:jc w:val="both"/>
        <w:rPr>
          <w:lang w:val="bg-BG" w:eastAsia="bg-BG"/>
        </w:rPr>
      </w:pPr>
    </w:p>
    <w:p w:rsidR="00CC63A5" w:rsidRDefault="00CC63A5" w:rsidP="00CC63A5">
      <w:pPr>
        <w:autoSpaceDE w:val="0"/>
        <w:autoSpaceDN w:val="0"/>
        <w:adjustRightInd w:val="0"/>
        <w:spacing w:line="249" w:lineRule="exact"/>
        <w:jc w:val="right"/>
        <w:rPr>
          <w:lang w:val="bg-BG"/>
        </w:rPr>
      </w:pPr>
      <w:r>
        <w:rPr>
          <w:b/>
          <w:bCs/>
          <w:u w:val="single"/>
          <w:lang w:val="bg-BG"/>
        </w:rPr>
        <w:t>ПРИЛОЖЕНИЕ</w:t>
      </w:r>
    </w:p>
    <w:p w:rsidR="00CC63A5" w:rsidRDefault="00CC63A5" w:rsidP="00CC63A5">
      <w:pPr>
        <w:autoSpaceDE w:val="0"/>
        <w:autoSpaceDN w:val="0"/>
        <w:adjustRightInd w:val="0"/>
        <w:spacing w:line="249" w:lineRule="exact"/>
        <w:jc w:val="right"/>
        <w:rPr>
          <w:lang w:val="bg-BG"/>
        </w:rPr>
      </w:pPr>
    </w:p>
    <w:p w:rsidR="00CC63A5" w:rsidRDefault="00CC63A5" w:rsidP="00CC63A5">
      <w:pPr>
        <w:autoSpaceDE w:val="0"/>
        <w:autoSpaceDN w:val="0"/>
        <w:adjustRightInd w:val="0"/>
        <w:spacing w:line="249" w:lineRule="exact"/>
        <w:jc w:val="center"/>
        <w:rPr>
          <w:lang w:val="bg-BG"/>
        </w:rPr>
      </w:pPr>
      <w:r>
        <w:rPr>
          <w:b/>
          <w:bCs/>
          <w:lang w:val="bg-BG"/>
        </w:rPr>
        <w:t>Споразумение на масиви за ползване на земеделски земи по чл. 37в, ал. 2 от ЗСПЗЗ</w:t>
      </w:r>
    </w:p>
    <w:p w:rsidR="00CC63A5" w:rsidRDefault="00CC63A5" w:rsidP="00CC63A5">
      <w:pPr>
        <w:autoSpaceDE w:val="0"/>
        <w:autoSpaceDN w:val="0"/>
        <w:adjustRightInd w:val="0"/>
        <w:spacing w:line="249" w:lineRule="exact"/>
        <w:jc w:val="center"/>
        <w:rPr>
          <w:lang w:val="bg-BG"/>
        </w:rPr>
      </w:pPr>
      <w:r>
        <w:rPr>
          <w:b/>
          <w:bCs/>
          <w:lang w:val="bg-BG"/>
        </w:rPr>
        <w:t>за стопанската 2020/2021 година</w:t>
      </w:r>
    </w:p>
    <w:p w:rsidR="00CC63A5" w:rsidRDefault="00CC63A5" w:rsidP="00CC63A5">
      <w:pPr>
        <w:autoSpaceDE w:val="0"/>
        <w:autoSpaceDN w:val="0"/>
        <w:adjustRightInd w:val="0"/>
        <w:spacing w:line="249" w:lineRule="exact"/>
        <w:jc w:val="center"/>
        <w:rPr>
          <w:lang w:val="bg-BG"/>
        </w:rPr>
      </w:pPr>
      <w:r>
        <w:rPr>
          <w:b/>
          <w:bCs/>
          <w:lang w:val="bg-BG"/>
        </w:rPr>
        <w:t>за землището на с. Свобода, ЕКАТТЕ 65807, община Стрелча, област Пазарджик.</w:t>
      </w:r>
    </w:p>
    <w:p w:rsidR="00CC63A5" w:rsidRDefault="00CC63A5" w:rsidP="00CC63A5">
      <w:pPr>
        <w:autoSpaceDE w:val="0"/>
        <w:autoSpaceDN w:val="0"/>
        <w:adjustRightInd w:val="0"/>
        <w:spacing w:line="249" w:lineRule="exact"/>
        <w:rPr>
          <w:lang w:val="bg-BG"/>
        </w:rPr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992"/>
        <w:gridCol w:w="992"/>
        <w:gridCol w:w="992"/>
        <w:gridCol w:w="851"/>
        <w:gridCol w:w="992"/>
        <w:gridCol w:w="4221"/>
      </w:tblGrid>
      <w:tr w:rsidR="00CC63A5" w:rsidRPr="00C94496" w:rsidTr="00CC63A5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Имот с регистрир</w:t>
            </w: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но правно основ</w:t>
            </w: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Имот по чл. 37в, ал. 3, т. 2 от ЗСПЗЗ</w:t>
            </w:r>
          </w:p>
        </w:tc>
        <w:tc>
          <w:tcPr>
            <w:tcW w:w="4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Дължимо рентно плащане в лв.</w:t>
            </w:r>
          </w:p>
        </w:tc>
        <w:tc>
          <w:tcPr>
            <w:tcW w:w="42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"КЕРАМИКА"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"КЕРАМИКА"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ПКЙ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ГНД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ДАВ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136.89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СГС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ГНД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МИГ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"Плантконсулти"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ИПГ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101.753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12.831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166.80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МЕГА ПЛОД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АЛБ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132.55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ЗАН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СИТ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РЕИД КЪМПАНИ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ПЦК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ЙКС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48.41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ФАБ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ДГТ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БНП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ИНХ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"РОЗИНВЕСТ"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472.358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402.38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46.73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ФИГ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44.71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НАК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НМД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ИРГ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ХЦД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128.13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ФАБ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БФБ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АЯУ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ГЛТ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,,МИХАЕЛА ТРЕЙД"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148.395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280.18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ГЛТ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ЗАН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ДГТ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СМТ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41.79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ФАБ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ДГТ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ИАГ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АМГ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МММ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АВГ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ИСД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ЗЛВ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НДС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АМН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БКШ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ВИА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ДКЦ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ЦСТ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ИКЧ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ИПГ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ГНМ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БРЧ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ЦКД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ИТВ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ЗТВ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АТВ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ЦПЛ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ГБД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ДГТ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ИТГ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902.594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29.473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383.15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РОСАГРОФОНД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51.12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МЕГА ПЛОД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34.38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КНН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НАТУРЕЛА ТРЕЙД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МГИ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ПЙМ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ИИЙ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КЛЦ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ИИЙ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АСН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АЯУ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НЛА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ИИЙ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ЦСТ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АПД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ДЦА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МПД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93.20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ДЦА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ДДА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48.57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МРГ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РРЦ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ДДА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ИСГ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ИСГ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ДЛХ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АГРОЕКСПЕРТ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388.023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28.890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375.57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58.12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СЦГ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40.43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МАП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ФАБ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E29F6"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129.26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ИСГ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ИПГ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44.92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ИСГ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ДЛХ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ДЛХ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НАРОДНО УЧИЛИЩЕ С СВОБОДА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ИПГ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250.079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35.028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455.36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Булроз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Булроз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ГМФ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Булроз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Булроз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БКШ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26.552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СБК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АПГ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АЛБ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ДАК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РГМ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52.41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РРЦ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ЗБТ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ЦЪРКОВНО НАСТОЯТЕЛСТВО С СВОБОДА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СБК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ПТК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НАК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233.439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5.625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73.13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94.89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МДФ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СТАВЕН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ИЦТ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АЯУ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МГИ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33.44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АМН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ГЙМ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ПХГ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ПЙМ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БФБ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ЛЮБОМИР ВАСИЛЕВ КИРОВ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КЛЦ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274.675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31.718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412.34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РОСАГРОФОНД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СЯУ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ДПМ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ГДЧ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ДАК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ССЧ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ДСЧ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АМП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НАТУРЕЛА ТРЕЙД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НЛА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КТБ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ЧАП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ВИА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ИМА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КАК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КАК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ААК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ППГ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ДСЧ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МВГ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ЦКУ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ИДФ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ИДФ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78.53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КЛЦ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БНП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43.47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СГС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ММТ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63.57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ПДХ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БСН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ВСП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ЦСТ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КПУ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ДГТ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АПД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ЦКД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70.63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ХЦД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ППЛ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БКШ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ПЦК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СДН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КМТ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БСН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КНН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АМН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МДФ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ПГР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34.13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СГС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БСН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СДН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БГШ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МАЙ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САП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ГЙГ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115.25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АЯУ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54.94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ПХГ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ДЛХ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49.41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ЦСТ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СБК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ИИЙ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32.49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МДФ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БСН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E29F6"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  <w:t>19.13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МИГ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МСК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СРА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МЗД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МММ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КНБ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E29F6"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  <w:t>19.62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1107.536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79.307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1030.99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E29F6"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  <w:t>14.12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21.34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РЕНИ НИКОЛОВА САМА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</w:t>
            </w: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ДЖИЕВА-ТАНЕВА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ВЗА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53.087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106.17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БНП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САТ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ГКГ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МАЙ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АМТ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КЛЦ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ДСЧ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МВГ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АЯУ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39.948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204.02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ИНХ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РОСАГРОФОНД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98.44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ПИС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ИСГ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МТМ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МАГ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61.08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ИСС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ЛНХ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КЛЦ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41.60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ВДЛ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35.81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ИЦТ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ККГ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ИТВ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СЦТ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826.155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39.517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513.72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СТОЙО ПЕТРОВ КЕСОВ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СТОЙО ПЕТРОВ КЕСОВ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СТОЙО ПЕТРОВ КЕСОВ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ДЛХ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СТОЙО ПЕТРОВ КЕСОВ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СТОЙО ПЕТРОВ КЕСОВ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29.691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ЛПТ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НАТУРЕЛА ТРЕЙД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ИАС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90.21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МДФ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МТМ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ИНМ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ЗНМ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35.71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33.79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ВЦХ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ИПЛ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27.11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БСН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НПЛ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23.02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ЦКД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ВИГ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ЙВГ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ПДБ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ИДФ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КТБ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65.05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ПИБ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АГРО-ИНВЕСТ 999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НДХ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МКВ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КАУ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Сортоизпитване Дъбене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375.748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274.90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РОСАГРОФОНД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БНП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95.19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ДПБ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ФГБ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ПСЧ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62.83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КАУ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БНП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КМТ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САТ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ЙКС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МЦН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ИЙГ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ПАВЕЛ НЕШЕВ ШИРИЛИНКОВ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ГЛТ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КМТ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РОСАГРОФОНД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НАТ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ТГТ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ГАЧ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ХГА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НДХ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АДХ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ЦКД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КАУ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НТШ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КНН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АПГ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247.89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НИК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НИК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ГТК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СДН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ГГБ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25.70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ЕЛШИЦА-99 АД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ИИС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ПИЧ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ДАТ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НИЧ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ДВВ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83.86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МГС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АВГ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66.53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ГАЧ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59.07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ПХГ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СДН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35.04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ИПЧ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Сънрайс 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ДХМ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629.730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69.983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909.77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АПТ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19.669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ГМФ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КДЦ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ТКН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МИК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43.39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НГН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МВГ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ИИЙ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С.И.Г.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ГСБ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АМП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ИДБ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ПЦК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КНН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ТАЙКУН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341.621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90.20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АЛБ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ДДА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СИГ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16.119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4.47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ФАБ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ВЕНЖОР АГРО 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47.67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АГН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БГ АГРОПРОЕКТ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ГГП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ХДП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51.25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ВЦХ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ХСА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14.081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8.317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ХЦД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БНП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9.433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БЪЛГЕРИАН ОРГАНИРОУЗ ЕООД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КЛЦ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ЧАП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5.094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ЦПН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ЗБТ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ЦВН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ГИП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ОБЩИНА СТРЕЛЧА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ТОДОРКА ПЕТРОВА ТОД.- ШИРИЛИНКОВА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sz w:val="18"/>
                <w:szCs w:val="18"/>
                <w:lang w:val="bg-BG"/>
              </w:rPr>
              <w:t>ПЕТЪР ЦВЕТАНОВ НАНЧЕВ и др.</w:t>
            </w:r>
          </w:p>
        </w:tc>
      </w:tr>
      <w:tr w:rsidR="00CC63A5" w:rsidRPr="00C94496" w:rsidTr="00CC63A5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273.519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8.263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449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107.42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A5" w:rsidRPr="00C94496" w:rsidRDefault="00CC63A5" w:rsidP="007E44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CC63A5" w:rsidRDefault="00CC63A5" w:rsidP="00CC63A5"/>
    <w:p w:rsidR="00CC63A5" w:rsidRPr="00B934B7" w:rsidRDefault="00CC63A5" w:rsidP="005947A9">
      <w:pPr>
        <w:ind w:firstLine="540"/>
        <w:jc w:val="both"/>
        <w:rPr>
          <w:lang w:val="bg-BG" w:eastAsia="bg-BG"/>
        </w:rPr>
      </w:pP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F4" w:rsidRDefault="00EC0EF4">
      <w:r>
        <w:separator/>
      </w:r>
    </w:p>
  </w:endnote>
  <w:endnote w:type="continuationSeparator" w:id="0">
    <w:p w:rsidR="00EC0EF4" w:rsidRDefault="00E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A56">
      <w:rPr>
        <w:rStyle w:val="a8"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73A56">
      <w:rPr>
        <w:rStyle w:val="a8"/>
      </w:rPr>
      <w:t>24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F4" w:rsidRDefault="00EC0EF4">
      <w:r>
        <w:separator/>
      </w:r>
    </w:p>
  </w:footnote>
  <w:footnote w:type="continuationSeparator" w:id="0">
    <w:p w:rsidR="00EC0EF4" w:rsidRDefault="00EC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23D3E"/>
    <w:rsid w:val="00054887"/>
    <w:rsid w:val="00073A56"/>
    <w:rsid w:val="000A1279"/>
    <w:rsid w:val="000B3755"/>
    <w:rsid w:val="000C3C22"/>
    <w:rsid w:val="000C5AF3"/>
    <w:rsid w:val="000F2AFD"/>
    <w:rsid w:val="00101E5E"/>
    <w:rsid w:val="0010363F"/>
    <w:rsid w:val="0012594F"/>
    <w:rsid w:val="001774CF"/>
    <w:rsid w:val="001855F7"/>
    <w:rsid w:val="00187BCD"/>
    <w:rsid w:val="001C5DB5"/>
    <w:rsid w:val="001E7B1D"/>
    <w:rsid w:val="00206B2A"/>
    <w:rsid w:val="0021081D"/>
    <w:rsid w:val="0021642E"/>
    <w:rsid w:val="002479BF"/>
    <w:rsid w:val="00286368"/>
    <w:rsid w:val="002D0BE9"/>
    <w:rsid w:val="002F11DF"/>
    <w:rsid w:val="002F13A7"/>
    <w:rsid w:val="0033456A"/>
    <w:rsid w:val="00335B43"/>
    <w:rsid w:val="00342543"/>
    <w:rsid w:val="003734B1"/>
    <w:rsid w:val="003C4BF7"/>
    <w:rsid w:val="00436194"/>
    <w:rsid w:val="0044410B"/>
    <w:rsid w:val="004477A1"/>
    <w:rsid w:val="00453E35"/>
    <w:rsid w:val="00466B81"/>
    <w:rsid w:val="00466F0A"/>
    <w:rsid w:val="004939C3"/>
    <w:rsid w:val="00496661"/>
    <w:rsid w:val="00497BA3"/>
    <w:rsid w:val="004C3B1E"/>
    <w:rsid w:val="004C6848"/>
    <w:rsid w:val="004D45E1"/>
    <w:rsid w:val="004E6424"/>
    <w:rsid w:val="004F7AF0"/>
    <w:rsid w:val="005009B1"/>
    <w:rsid w:val="0052453D"/>
    <w:rsid w:val="00536B78"/>
    <w:rsid w:val="00541893"/>
    <w:rsid w:val="00550C56"/>
    <w:rsid w:val="00553236"/>
    <w:rsid w:val="005920AF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7D17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216C9"/>
    <w:rsid w:val="00970F94"/>
    <w:rsid w:val="00975584"/>
    <w:rsid w:val="009779CD"/>
    <w:rsid w:val="00995149"/>
    <w:rsid w:val="009A7275"/>
    <w:rsid w:val="009B5804"/>
    <w:rsid w:val="009B629F"/>
    <w:rsid w:val="009E7EA5"/>
    <w:rsid w:val="009F238C"/>
    <w:rsid w:val="009F2864"/>
    <w:rsid w:val="00A14F38"/>
    <w:rsid w:val="00A15F9C"/>
    <w:rsid w:val="00A41FE8"/>
    <w:rsid w:val="00A5142D"/>
    <w:rsid w:val="00A520CF"/>
    <w:rsid w:val="00A573A0"/>
    <w:rsid w:val="00A837CE"/>
    <w:rsid w:val="00A96704"/>
    <w:rsid w:val="00AA6729"/>
    <w:rsid w:val="00AC3000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82790"/>
    <w:rsid w:val="00CC63A5"/>
    <w:rsid w:val="00CD269C"/>
    <w:rsid w:val="00D00692"/>
    <w:rsid w:val="00D07D2F"/>
    <w:rsid w:val="00D45290"/>
    <w:rsid w:val="00D56F11"/>
    <w:rsid w:val="00D65A6E"/>
    <w:rsid w:val="00D76BCF"/>
    <w:rsid w:val="00DA7362"/>
    <w:rsid w:val="00DB66AC"/>
    <w:rsid w:val="00E02BD6"/>
    <w:rsid w:val="00E15FB9"/>
    <w:rsid w:val="00E379F0"/>
    <w:rsid w:val="00E63C7E"/>
    <w:rsid w:val="00E63FC0"/>
    <w:rsid w:val="00E94A8A"/>
    <w:rsid w:val="00E96EBD"/>
    <w:rsid w:val="00EC0EF4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59EE-8679-42CA-AEA6-537ADAC6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30</TotalTime>
  <Pages>24</Pages>
  <Words>9952</Words>
  <Characters>56730</Characters>
  <Application>Microsoft Office Word</Application>
  <DocSecurity>0</DocSecurity>
  <Lines>472</Lines>
  <Paragraphs>133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9</cp:revision>
  <cp:lastPrinted>2017-09-20T13:54:00Z</cp:lastPrinted>
  <dcterms:created xsi:type="dcterms:W3CDTF">2019-09-16T07:47:00Z</dcterms:created>
  <dcterms:modified xsi:type="dcterms:W3CDTF">2020-09-29T11:14:00Z</dcterms:modified>
</cp:coreProperties>
</file>