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6B24BA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AEma883AAAAAkBAAAPAAAAAAAAAAAAAAAAALcEAABkcnMvZG93bnJl&#10;di54bWxQSwUGAAAAAAQABADzAAAAwA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EF0A39" w:rsidP="00FF4A62">
      <w:pPr>
        <w:keepNext/>
        <w:tabs>
          <w:tab w:val="left" w:pos="1276"/>
        </w:tabs>
        <w:spacing w:line="360" w:lineRule="exact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4F3934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4F3934">
      <w:pPr>
        <w:jc w:val="center"/>
        <w:rPr>
          <w:lang w:val="bg-BG" w:eastAsia="bg-BG"/>
        </w:rPr>
      </w:pPr>
    </w:p>
    <w:p w:rsidR="00851CC9" w:rsidRPr="00FF4A62" w:rsidRDefault="00851CC9" w:rsidP="004F3934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E702F6">
        <w:rPr>
          <w:lang w:val="bg-BG" w:eastAsia="bg-BG"/>
        </w:rPr>
        <w:t>РД-04-826</w:t>
      </w:r>
      <w:r w:rsidR="00EF0A39">
        <w:rPr>
          <w:lang w:val="bg-BG" w:eastAsia="bg-BG"/>
        </w:rPr>
        <w:t>/</w:t>
      </w:r>
      <w:r w:rsidR="00E702F6">
        <w:rPr>
          <w:lang w:val="bg-BG" w:eastAsia="bg-BG"/>
        </w:rPr>
        <w:t>28.09</w:t>
      </w:r>
      <w:r w:rsidR="00550C56">
        <w:rPr>
          <w:lang w:val="bg-BG" w:eastAsia="bg-BG"/>
        </w:rPr>
        <w:t>.</w:t>
      </w:r>
      <w:r w:rsidR="006B24BA">
        <w:rPr>
          <w:lang w:val="bg-BG" w:eastAsia="bg-BG"/>
        </w:rPr>
        <w:t>20</w:t>
      </w:r>
      <w:r w:rsidR="00E702F6">
        <w:rPr>
          <w:lang w:val="bg-BG" w:eastAsia="bg-BG"/>
        </w:rPr>
        <w:t>20</w:t>
      </w:r>
      <w:r w:rsidRPr="00FF4A62">
        <w:rPr>
          <w:lang w:val="bg-BG" w:eastAsia="bg-BG"/>
        </w:rPr>
        <w:t xml:space="preserve"> г.</w:t>
      </w:r>
    </w:p>
    <w:p w:rsidR="00851CC9" w:rsidRPr="00FF4A62" w:rsidRDefault="00851CC9" w:rsidP="004F3934">
      <w:pPr>
        <w:jc w:val="center"/>
        <w:rPr>
          <w:lang w:val="bg-BG" w:eastAsia="bg-BG"/>
        </w:rPr>
      </w:pPr>
    </w:p>
    <w:p w:rsidR="00851CC9" w:rsidRPr="00FF4A62" w:rsidRDefault="001309A0" w:rsidP="00FF4A62">
      <w:pPr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</w:t>
      </w:r>
      <w:r w:rsidR="00851CC9" w:rsidRPr="00FF4A62">
        <w:rPr>
          <w:lang w:val="bg-BG" w:eastAsia="bg-BG"/>
        </w:rPr>
        <w:t>с</w:t>
      </w:r>
      <w:r w:rsidR="00851CC9" w:rsidRPr="00FF4A62">
        <w:rPr>
          <w:lang w:val="bg-BG" w:eastAsia="bg-BG"/>
        </w:rPr>
        <w:t xml:space="preserve">ка за землището на </w:t>
      </w:r>
      <w:r w:rsidR="002C5C3D">
        <w:rPr>
          <w:b/>
          <w:lang w:val="bg-BG" w:eastAsia="bg-BG"/>
        </w:rPr>
        <w:t>с.Блатница</w:t>
      </w:r>
      <w:r w:rsidR="008B5549">
        <w:rPr>
          <w:b/>
          <w:lang w:val="bg-BG" w:eastAsia="bg-BG"/>
        </w:rPr>
        <w:t>, община Стрелча</w:t>
      </w:r>
      <w:r w:rsidR="00851CC9" w:rsidRPr="008E447E">
        <w:rPr>
          <w:b/>
          <w:lang w:val="bg-BG" w:eastAsia="bg-BG"/>
        </w:rPr>
        <w:t>, област Пазарджик</w:t>
      </w:r>
      <w:r w:rsidR="006B24BA">
        <w:rPr>
          <w:lang w:val="bg-BG" w:eastAsia="bg-BG"/>
        </w:rPr>
        <w:t>, за стопанска</w:t>
      </w:r>
      <w:r>
        <w:rPr>
          <w:lang w:val="bg-BG" w:eastAsia="bg-BG"/>
        </w:rPr>
        <w:t>та 2020 – 2021</w:t>
      </w:r>
      <w:r w:rsidR="006B24BA">
        <w:rPr>
          <w:lang w:val="bg-BG" w:eastAsia="bg-BG"/>
        </w:rPr>
        <w:t xml:space="preserve"> </w:t>
      </w:r>
      <w:r>
        <w:rPr>
          <w:lang w:val="bg-BG" w:eastAsia="bg-BG"/>
        </w:rPr>
        <w:t xml:space="preserve">г. (1.10.2020 г. – 1.10.2021 </w:t>
      </w:r>
      <w:r w:rsidR="00851CC9" w:rsidRPr="00FF4A62">
        <w:rPr>
          <w:lang w:val="bg-BG" w:eastAsia="bg-BG"/>
        </w:rPr>
        <w:t>г.</w:t>
      </w:r>
      <w:r w:rsidR="00851CC9">
        <w:rPr>
          <w:lang w:val="bg-BG" w:eastAsia="bg-BG"/>
        </w:rPr>
        <w:t xml:space="preserve">), а именно: заповед </w:t>
      </w:r>
      <w:r>
        <w:rPr>
          <w:b/>
          <w:lang w:val="bg-BG" w:eastAsia="bg-BG"/>
        </w:rPr>
        <w:t>№ РД 07-58</w:t>
      </w:r>
      <w:r w:rsidR="006B24BA">
        <w:rPr>
          <w:b/>
          <w:lang w:val="bg-BG" w:eastAsia="bg-BG"/>
        </w:rPr>
        <w:t>/05</w:t>
      </w:r>
      <w:r w:rsidR="00851CC9" w:rsidRPr="00550C56">
        <w:rPr>
          <w:b/>
          <w:lang w:val="bg-BG" w:eastAsia="bg-BG"/>
        </w:rPr>
        <w:t>.08.20</w:t>
      </w:r>
      <w:r w:rsidR="007D5D24">
        <w:rPr>
          <w:b/>
          <w:lang w:val="bg-BG" w:eastAsia="bg-BG"/>
        </w:rPr>
        <w:t>20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</w:t>
      </w:r>
      <w:r w:rsidR="00851CC9" w:rsidRPr="00FF4A62">
        <w:rPr>
          <w:lang w:val="bg-BG" w:eastAsia="bg-BG"/>
        </w:rPr>
        <w:t>ю</w:t>
      </w:r>
      <w:r w:rsidR="00851CC9" w:rsidRPr="00FF4A62">
        <w:rPr>
          <w:lang w:val="bg-BG" w:eastAsia="bg-BG"/>
        </w:rPr>
        <w:t xml:space="preserve">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</w:t>
      </w:r>
      <w:r w:rsidR="00851CC9" w:rsidRPr="00FF4A62">
        <w:rPr>
          <w:lang w:val="bg-BG" w:eastAsia="bg-BG"/>
        </w:rPr>
        <w:t>м</w:t>
      </w:r>
      <w:r w:rsidR="00851CC9" w:rsidRPr="00FF4A62">
        <w:rPr>
          <w:lang w:val="bg-BG" w:eastAsia="bg-BG"/>
        </w:rPr>
        <w:t>лището, проекта на регистър към картата, които са неразделна част от споразумението, както и всички останали документи по преписката,  за да се произнеса установих от фактическа и правна страна следното:</w:t>
      </w:r>
    </w:p>
    <w:p w:rsidR="00851CC9" w:rsidRPr="00FF4A62" w:rsidRDefault="00851CC9" w:rsidP="00FF4A62">
      <w:pPr>
        <w:rPr>
          <w:b/>
          <w:u w:val="single"/>
          <w:lang w:val="bg-BG" w:eastAsia="bg-BG"/>
        </w:rPr>
      </w:pPr>
    </w:p>
    <w:p w:rsidR="00851CC9" w:rsidRPr="00AE646D" w:rsidRDefault="00851CC9" w:rsidP="00AE646D">
      <w:pPr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851CC9" w:rsidRPr="00023D3E" w:rsidRDefault="00851CC9" w:rsidP="00023D3E">
      <w:pPr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1309A0">
        <w:rPr>
          <w:b/>
          <w:lang w:val="bg-BG" w:eastAsia="bg-BG"/>
        </w:rPr>
        <w:t>РД 07-58/05.08.2020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2C5C3D">
        <w:rPr>
          <w:b/>
          <w:lang w:val="bg-BG" w:eastAsia="bg-BG"/>
        </w:rPr>
        <w:t>на с.Блатница</w:t>
      </w:r>
      <w:r w:rsidRPr="00550C56">
        <w:rPr>
          <w:b/>
          <w:lang w:val="bg-BG" w:eastAsia="bg-BG"/>
        </w:rPr>
        <w:t xml:space="preserve">, община </w:t>
      </w:r>
      <w:r w:rsidR="000A1279">
        <w:rPr>
          <w:b/>
          <w:lang w:val="bg-BG" w:eastAsia="bg-BG"/>
        </w:rPr>
        <w:t>Стрелча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1309A0">
        <w:rPr>
          <w:lang w:val="bg-BG" w:eastAsia="bg-BG"/>
        </w:rPr>
        <w:t>арджик, е издадена до 05.08.2020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FF4A62" w:rsidRDefault="00851CC9" w:rsidP="006B24BA">
      <w:pPr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0A1279">
        <w:rPr>
          <w:lang w:val="bg-BG" w:eastAsia="bg-BG"/>
        </w:rPr>
        <w:t>твен е доклад на комисията</w:t>
      </w:r>
      <w:r w:rsidR="006B24BA">
        <w:rPr>
          <w:lang w:val="bg-BG" w:eastAsia="bg-BG"/>
        </w:rPr>
        <w:t>.</w:t>
      </w:r>
      <w:r w:rsidR="000A1279">
        <w:rPr>
          <w:lang w:val="bg-BG" w:eastAsia="bg-BG"/>
        </w:rPr>
        <w:t xml:space="preserve"> </w:t>
      </w:r>
      <w:r w:rsidRPr="00FF4A62">
        <w:rPr>
          <w:lang w:val="bg-BG" w:eastAsia="bg-BG"/>
        </w:rPr>
        <w:t>Докладът съдържа всички необходими реквизити и да</w:t>
      </w:r>
      <w:r w:rsidRPr="00FF4A62">
        <w:rPr>
          <w:lang w:val="bg-BG" w:eastAsia="bg-BG"/>
        </w:rPr>
        <w:t>н</w:t>
      </w:r>
      <w:r w:rsidRPr="00FF4A62">
        <w:rPr>
          <w:lang w:val="bg-BG" w:eastAsia="bg-BG"/>
        </w:rPr>
        <w:t>ни, съгласно чл. 37в, ал. 4 ЗСПЗЗ и чл. 72в, ал. 1 – 4 ППЗСПЗЗ.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споразумение, проектът на картата на масивите за ползване в землището и проектът на регистър към нея.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A520CF">
        <w:rPr>
          <w:lang w:val="bg-BG" w:eastAsia="bg-BG"/>
        </w:rPr>
        <w:t xml:space="preserve">писано от всички участници на </w:t>
      </w:r>
      <w:r w:rsidR="001309A0">
        <w:rPr>
          <w:b/>
          <w:lang w:val="bg-BG" w:eastAsia="bg-BG"/>
        </w:rPr>
        <w:t>24.08.2020</w:t>
      </w:r>
      <w:r w:rsidRPr="00A520CF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 w:rsidR="001309A0">
        <w:rPr>
          <w:lang w:val="bg-BG" w:eastAsia="bg-BG"/>
        </w:rPr>
        <w:t xml:space="preserve"> в землището за стопанската 2020 – 2021 г. (1.10.2020</w:t>
      </w:r>
      <w:r w:rsidR="00A520CF">
        <w:rPr>
          <w:lang w:val="bg-BG" w:eastAsia="bg-BG"/>
        </w:rPr>
        <w:t xml:space="preserve"> г. – 1.10</w:t>
      </w:r>
      <w:r w:rsidR="001309A0">
        <w:rPr>
          <w:lang w:val="bg-BG" w:eastAsia="bg-BG"/>
        </w:rPr>
        <w:t>.2021</w:t>
      </w:r>
      <w:r w:rsidRPr="00FF4A62">
        <w:rPr>
          <w:lang w:val="bg-BG" w:eastAsia="bg-BG"/>
        </w:rPr>
        <w:t xml:space="preserve"> г.).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ползване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Неразделна част от споразумението са проектът на картата за разпределение на масивите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AE646D">
      <w:pPr>
        <w:jc w:val="both"/>
        <w:rPr>
          <w:lang w:val="bg-BG" w:eastAsia="bg-BG"/>
        </w:rPr>
      </w:pPr>
    </w:p>
    <w:p w:rsidR="00851CC9" w:rsidRPr="00FF4A62" w:rsidRDefault="00851CC9" w:rsidP="00FF4A62">
      <w:pPr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jc w:val="both"/>
        <w:rPr>
          <w:lang w:val="bg-BG" w:eastAsia="bg-BG"/>
        </w:rPr>
      </w:pP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земеде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ски земи (имоти), съответно за служебно разпределение на имотите в масивите за ползване в съответното землище, има законната цел за насърчаване на уедрено ползване на земеделск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те земи и създаване на масиви, ясно изразена в чл. чл. 37б и 37в ЗСПЗЗ, съответно чл.чл. 69 – 76 ППЗСПЗЗ.</w:t>
      </w:r>
    </w:p>
    <w:p w:rsidR="00AE646D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осъществяващ се фактически състав. Споразумението между участниците е гражданскоправният юридически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</w:t>
      </w:r>
    </w:p>
    <w:p w:rsidR="00AE646D" w:rsidRDefault="00AE646D" w:rsidP="00FF4A62">
      <w:pPr>
        <w:jc w:val="both"/>
        <w:rPr>
          <w:lang w:val="bg-BG" w:eastAsia="bg-BG"/>
        </w:rPr>
      </w:pPr>
    </w:p>
    <w:p w:rsidR="00AE646D" w:rsidRDefault="00AE646D" w:rsidP="00FF4A62">
      <w:pPr>
        <w:jc w:val="both"/>
        <w:rPr>
          <w:lang w:val="bg-BG" w:eastAsia="bg-BG"/>
        </w:rPr>
      </w:pPr>
    </w:p>
    <w:p w:rsidR="00AE646D" w:rsidRDefault="00AE646D" w:rsidP="00FF4A62">
      <w:pPr>
        <w:jc w:val="both"/>
        <w:rPr>
          <w:lang w:val="bg-BG" w:eastAsia="bg-BG"/>
        </w:rPr>
      </w:pPr>
    </w:p>
    <w:p w:rsidR="00AE646D" w:rsidRDefault="00AE646D" w:rsidP="00FF4A62">
      <w:pPr>
        <w:jc w:val="both"/>
        <w:rPr>
          <w:lang w:val="bg-BG" w:eastAsia="bg-BG"/>
        </w:rPr>
      </w:pP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и заповедта на директора на областната дирекция „Земеделие”, са административноправните юридически факти.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изискв</w:t>
      </w:r>
      <w:r w:rsidRPr="00FF4A62">
        <w:rPr>
          <w:lang w:val="bg-BG" w:eastAsia="bg-BG"/>
        </w:rPr>
        <w:t>а</w:t>
      </w:r>
      <w:r w:rsidRPr="00FF4A62">
        <w:rPr>
          <w:lang w:val="bg-BG" w:eastAsia="bg-BG"/>
        </w:rPr>
        <w:t>нията на закона, конкретно посочени във фактическата част на заповедта.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Pr="00FF4A62" w:rsidRDefault="00851CC9" w:rsidP="00FF4A62">
      <w:pPr>
        <w:jc w:val="both"/>
        <w:rPr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jc w:val="both"/>
        <w:rPr>
          <w:lang w:val="bg-BG" w:eastAsia="bg-BG"/>
        </w:rPr>
      </w:pP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землище</w:t>
      </w:r>
      <w:r w:rsidR="00023D3E">
        <w:rPr>
          <w:lang w:val="bg-BG" w:eastAsia="bg-BG"/>
        </w:rPr>
        <w:t xml:space="preserve">то на </w:t>
      </w:r>
      <w:r w:rsidR="000A1279">
        <w:rPr>
          <w:b/>
          <w:lang w:val="bg-BG" w:eastAsia="bg-BG"/>
        </w:rPr>
        <w:t>с.</w:t>
      </w:r>
      <w:r w:rsidR="00E96B8B">
        <w:rPr>
          <w:b/>
          <w:lang w:val="bg-BG" w:eastAsia="bg-BG"/>
        </w:rPr>
        <w:t>Блатница</w:t>
      </w:r>
      <w:r w:rsidRPr="00A520CF">
        <w:rPr>
          <w:b/>
          <w:lang w:val="bg-BG" w:eastAsia="bg-BG"/>
        </w:rPr>
        <w:t xml:space="preserve">, община </w:t>
      </w:r>
      <w:r w:rsidR="000A1279">
        <w:rPr>
          <w:b/>
          <w:lang w:val="bg-BG" w:eastAsia="bg-BG"/>
        </w:rPr>
        <w:t>Стрелча</w:t>
      </w:r>
      <w:r w:rsidRPr="00A520CF">
        <w:rPr>
          <w:b/>
          <w:lang w:val="bg-BG" w:eastAsia="bg-BG"/>
        </w:rPr>
        <w:t>, област Пазарджик</w:t>
      </w:r>
      <w:r w:rsidR="007D5D24">
        <w:rPr>
          <w:lang w:val="bg-BG" w:eastAsia="bg-BG"/>
        </w:rPr>
        <w:t>, за стопанската  2020 -2021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та</w:t>
      </w:r>
      <w:r w:rsidR="00A520CF">
        <w:rPr>
          <w:lang w:val="bg-BG" w:eastAsia="bg-BG"/>
        </w:rPr>
        <w:t xml:space="preserve">но от </w:t>
      </w:r>
      <w:r w:rsidR="007D5D24">
        <w:rPr>
          <w:b/>
          <w:lang w:val="bg-BG" w:eastAsia="bg-BG"/>
        </w:rPr>
        <w:t>01.10.2020 г. до 01.10.2021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7D5D24">
        <w:rPr>
          <w:b/>
          <w:lang w:val="bg-BG" w:eastAsia="bg-BG"/>
        </w:rPr>
        <w:t>01.10.2020 г. до 01.10.2021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Заповедта, заедно с окончателните карта на масивите за ползване и регистър, да се обяви в кметството на </w:t>
      </w:r>
      <w:r w:rsidRPr="00101E5E">
        <w:rPr>
          <w:b/>
          <w:lang w:val="bg-BG" w:eastAsia="bg-BG"/>
        </w:rPr>
        <w:t xml:space="preserve">с. </w:t>
      </w:r>
      <w:r w:rsidR="00E96B8B">
        <w:rPr>
          <w:b/>
          <w:lang w:val="bg-BG" w:eastAsia="bg-BG"/>
        </w:rPr>
        <w:t>Блатница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0A1279">
        <w:rPr>
          <w:lang w:val="bg-BG" w:eastAsia="bg-BG"/>
        </w:rPr>
        <w:t>Панагюр</w:t>
      </w:r>
      <w:r w:rsidR="000A1279">
        <w:rPr>
          <w:lang w:val="bg-BG" w:eastAsia="bg-BG"/>
        </w:rPr>
        <w:t>и</w:t>
      </w:r>
      <w:r w:rsidR="000A1279">
        <w:rPr>
          <w:lang w:val="bg-BG" w:eastAsia="bg-BG"/>
        </w:rPr>
        <w:t>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0A1279">
        <w:rPr>
          <w:b/>
          <w:lang w:val="bg-BG" w:eastAsia="bg-BG"/>
        </w:rPr>
        <w:t>Стрелча</w:t>
      </w:r>
      <w:r w:rsidRPr="00FF4A62">
        <w:rPr>
          <w:lang w:val="bg-BG" w:eastAsia="bg-BG"/>
        </w:rPr>
        <w:t xml:space="preserve"> и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в срок от 7 дни от нейното издаване.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за ползване за ст</w:t>
      </w:r>
      <w:r w:rsidR="007D5D24">
        <w:rPr>
          <w:lang w:val="bg-BG" w:eastAsia="bg-BG"/>
        </w:rPr>
        <w:t>опан</w:t>
      </w:r>
      <w:r w:rsidR="007D5D24">
        <w:rPr>
          <w:lang w:val="bg-BG" w:eastAsia="bg-BG"/>
        </w:rPr>
        <w:t>с</w:t>
      </w:r>
      <w:r w:rsidR="007D5D24">
        <w:rPr>
          <w:lang w:val="bg-BG" w:eastAsia="bg-BG"/>
        </w:rPr>
        <w:t>ката 2020 – 2021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дирекция „З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провоимащите лица, в срок от 10 (десет) години.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дирекция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ползвателите 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веждат паричните суми по сметка на областна дирекция „Земеделие” гр. Пазарджик.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тративен пред министъра на земеделието и храните и/или съдебен ре</w:t>
      </w:r>
      <w:r w:rsidR="00696EA2">
        <w:rPr>
          <w:lang w:val="bg-BG" w:eastAsia="bg-BG"/>
        </w:rPr>
        <w:t>д пред Районен съд гр. Панагюрище</w:t>
      </w:r>
      <w:r w:rsidRPr="00FF4A62">
        <w:rPr>
          <w:lang w:val="bg-BG" w:eastAsia="bg-BG"/>
        </w:rPr>
        <w:t>.</w:t>
      </w:r>
    </w:p>
    <w:p w:rsidR="00851CC9" w:rsidRPr="00B934B7" w:rsidRDefault="00851CC9" w:rsidP="005947A9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851CC9" w:rsidRDefault="00565306" w:rsidP="00565306">
      <w:pPr>
        <w:tabs>
          <w:tab w:val="left" w:pos="5295"/>
        </w:tabs>
        <w:jc w:val="both"/>
        <w:rPr>
          <w:b/>
          <w:lang w:val="bg-BG" w:eastAsia="bg-BG"/>
        </w:rPr>
      </w:pPr>
      <w:r>
        <w:rPr>
          <w:b/>
          <w:lang w:val="bg-BG" w:eastAsia="bg-BG"/>
        </w:rPr>
        <w:tab/>
      </w:r>
    </w:p>
    <w:p w:rsidR="009B5804" w:rsidRDefault="003D1FB3" w:rsidP="003D1FB3">
      <w:pPr>
        <w:rPr>
          <w:lang w:val="bg-BG" w:eastAsia="bg-BG"/>
        </w:rPr>
      </w:pPr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 wp14:anchorId="77A38A89" wp14:editId="58069FB5">
            <wp:extent cx="740351" cy="600000"/>
            <wp:effectExtent l="0" t="0" r="0" b="0"/>
            <wp:docPr id="2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28.09.2020г. 09:12ч.</w:t>
      </w:r>
      <w:r>
        <w:br/>
        <w:t>ОДЗ-Пазарджик</w:t>
      </w:r>
      <w:r>
        <w:br/>
      </w:r>
    </w:p>
    <w:p w:rsidR="007D2EB2" w:rsidRDefault="007D2EB2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3D1FB3" w:rsidRDefault="003D1FB3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  <w:bookmarkStart w:id="0" w:name="_GoBack"/>
      <w:bookmarkEnd w:id="0"/>
    </w:p>
    <w:p w:rsidR="007D2EB2" w:rsidRDefault="007D2EB2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7D2EB2" w:rsidRDefault="007D2EB2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7D2EB2" w:rsidRDefault="007D2EB2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7D2EB2" w:rsidRPr="007D2EB2" w:rsidRDefault="007D2EB2" w:rsidP="007D2EB2">
      <w:pPr>
        <w:autoSpaceDE w:val="0"/>
        <w:autoSpaceDN w:val="0"/>
        <w:adjustRightInd w:val="0"/>
        <w:spacing w:line="249" w:lineRule="exact"/>
        <w:jc w:val="right"/>
        <w:rPr>
          <w:rFonts w:eastAsiaTheme="minorEastAsia"/>
          <w:lang w:val="bg-BG" w:eastAsia="bg-BG"/>
        </w:rPr>
      </w:pPr>
      <w:r w:rsidRPr="007D2EB2">
        <w:rPr>
          <w:rFonts w:eastAsiaTheme="minorEastAsia"/>
          <w:b/>
          <w:bCs/>
          <w:u w:val="single"/>
          <w:lang w:val="bg-BG" w:eastAsia="bg-BG"/>
        </w:rPr>
        <w:lastRenderedPageBreak/>
        <w:t>ПРИЛОЖЕНИЕ</w:t>
      </w:r>
    </w:p>
    <w:p w:rsidR="007D2EB2" w:rsidRPr="007D2EB2" w:rsidRDefault="007D2EB2" w:rsidP="007D2EB2">
      <w:pPr>
        <w:autoSpaceDE w:val="0"/>
        <w:autoSpaceDN w:val="0"/>
        <w:adjustRightInd w:val="0"/>
        <w:spacing w:line="249" w:lineRule="exact"/>
        <w:jc w:val="right"/>
        <w:rPr>
          <w:rFonts w:eastAsiaTheme="minorEastAsia"/>
          <w:lang w:val="bg-BG" w:eastAsia="bg-BG"/>
        </w:rPr>
      </w:pPr>
    </w:p>
    <w:p w:rsidR="007D2EB2" w:rsidRPr="007D2EB2" w:rsidRDefault="007D2EB2" w:rsidP="007D2EB2">
      <w:pPr>
        <w:autoSpaceDE w:val="0"/>
        <w:autoSpaceDN w:val="0"/>
        <w:adjustRightInd w:val="0"/>
        <w:spacing w:line="249" w:lineRule="exact"/>
        <w:jc w:val="center"/>
        <w:rPr>
          <w:rFonts w:eastAsiaTheme="minorEastAsia"/>
          <w:lang w:val="bg-BG" w:eastAsia="bg-BG"/>
        </w:rPr>
      </w:pPr>
      <w:r w:rsidRPr="007D2EB2">
        <w:rPr>
          <w:rFonts w:eastAsiaTheme="minorEastAsia"/>
          <w:b/>
          <w:bCs/>
          <w:lang w:val="bg-BG" w:eastAsia="bg-BG"/>
        </w:rPr>
        <w:t>Споразумение на масиви за ползване на земеделски земи по чл. 37в, ал. 2 от ЗСПЗЗ</w:t>
      </w:r>
    </w:p>
    <w:p w:rsidR="007D2EB2" w:rsidRPr="007D2EB2" w:rsidRDefault="007D2EB2" w:rsidP="007D2EB2">
      <w:pPr>
        <w:autoSpaceDE w:val="0"/>
        <w:autoSpaceDN w:val="0"/>
        <w:adjustRightInd w:val="0"/>
        <w:spacing w:line="249" w:lineRule="exact"/>
        <w:jc w:val="center"/>
        <w:rPr>
          <w:rFonts w:eastAsiaTheme="minorEastAsia"/>
          <w:lang w:val="bg-BG" w:eastAsia="bg-BG"/>
        </w:rPr>
      </w:pPr>
      <w:r w:rsidRPr="007D2EB2">
        <w:rPr>
          <w:rFonts w:eastAsiaTheme="minorEastAsia"/>
          <w:b/>
          <w:bCs/>
          <w:lang w:val="bg-BG" w:eastAsia="bg-BG"/>
        </w:rPr>
        <w:t>за стопанската 2020/2021 година</w:t>
      </w:r>
    </w:p>
    <w:p w:rsidR="007D2EB2" w:rsidRPr="007D2EB2" w:rsidRDefault="007D2EB2" w:rsidP="007D2EB2">
      <w:pPr>
        <w:autoSpaceDE w:val="0"/>
        <w:autoSpaceDN w:val="0"/>
        <w:adjustRightInd w:val="0"/>
        <w:spacing w:line="249" w:lineRule="exact"/>
        <w:jc w:val="center"/>
        <w:rPr>
          <w:rFonts w:eastAsiaTheme="minorEastAsia"/>
          <w:lang w:val="bg-BG" w:eastAsia="bg-BG"/>
        </w:rPr>
      </w:pPr>
      <w:r w:rsidRPr="007D2EB2">
        <w:rPr>
          <w:rFonts w:eastAsiaTheme="minorEastAsia"/>
          <w:b/>
          <w:bCs/>
          <w:lang w:val="bg-BG" w:eastAsia="bg-BG"/>
        </w:rPr>
        <w:t>за землището на с. Блатница, ЕКАТТЕ 04368, община Стрелча, област Пазарджик.</w:t>
      </w:r>
    </w:p>
    <w:p w:rsidR="007D2EB2" w:rsidRPr="007D2EB2" w:rsidRDefault="007D2EB2" w:rsidP="007D2EB2">
      <w:pPr>
        <w:autoSpaceDE w:val="0"/>
        <w:autoSpaceDN w:val="0"/>
        <w:adjustRightInd w:val="0"/>
        <w:spacing w:line="249" w:lineRule="exact"/>
        <w:rPr>
          <w:rFonts w:eastAsiaTheme="minorEastAsia"/>
          <w:lang w:val="bg-BG" w:eastAsia="bg-BG"/>
        </w:rPr>
      </w:pPr>
    </w:p>
    <w:tbl>
      <w:tblPr>
        <w:tblW w:w="12160" w:type="dxa"/>
        <w:tblInd w:w="-93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1"/>
        <w:gridCol w:w="709"/>
        <w:gridCol w:w="992"/>
        <w:gridCol w:w="850"/>
        <w:gridCol w:w="993"/>
        <w:gridCol w:w="850"/>
        <w:gridCol w:w="1134"/>
        <w:gridCol w:w="4221"/>
      </w:tblGrid>
      <w:tr w:rsidR="007D2EB2" w:rsidRPr="007D2EB2" w:rsidTr="007D2EB2">
        <w:trPr>
          <w:cantSplit/>
          <w:trHeight w:val="227"/>
        </w:trPr>
        <w:tc>
          <w:tcPr>
            <w:tcW w:w="24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Ползвател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Масив №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Имот с регистр</w:t>
            </w: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и</w:t>
            </w: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рано правно осн</w:t>
            </w: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</w:t>
            </w: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вание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Имот по чл. 37в, ал. 3, т. 2 от ЗСПЗЗ</w:t>
            </w:r>
          </w:p>
        </w:tc>
        <w:tc>
          <w:tcPr>
            <w:tcW w:w="42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Собственик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Дължимо рентно плащане в лв.</w:t>
            </w:r>
          </w:p>
        </w:tc>
        <w:tc>
          <w:tcPr>
            <w:tcW w:w="42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14.727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СНЗ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МТП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6.919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5.306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46.55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ВБМ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ТВШ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СЗБ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АВМ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ИСУ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58.66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ПЦН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РИХ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41.508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ГИМ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29.403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21.650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19.873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ЛМС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18.065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ТНС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14.621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14.597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СНС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14.494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13.420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13.072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ОБЩИНА СТРЕЛЧА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СГБ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10.476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9.791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СНВ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9.467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9.411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9.355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ССБ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9.216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8.866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8.697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НАА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8.543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7.983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7.897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7.858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МНЛ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ВАР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ГДМ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АВК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26.962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ПЦН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14.878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13.965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12.650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ППЩ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ДПД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ЗНГ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10.920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СНЗ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28.845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ГБЦ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16.541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13.606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САП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9.329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8.911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8.701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ДВГ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8.510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АИР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8.461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228.45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ЦЪРКОВНО НАСТОЯТЕЛСТВО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8.059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ДАР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МПН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185.21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ПЦН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160.63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ПЦН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ЕАС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134.97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ПЦН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75.92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СМЛ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ОБЩИНА СТРЕЛЧА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37.976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9.759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ГБХ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8.881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ПМБ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17.778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13.834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12.881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НПС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10.972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8.413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7.762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7.616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ТСИ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9.804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ПЦН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 Фарминг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ДПД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1015.669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32.990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890.74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121.685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НДВ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15.698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15.360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ИМЛ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15.207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14.981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13.454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10.833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МПВ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10.579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МПМ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9.965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ДБХ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8.555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БГП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СГК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7.664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7.304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ГДМ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180.70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НСГ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5.637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ПИБ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ТПБ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РАК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ПТП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56.08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КГК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9.098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8.099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17.389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15.859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АДК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15.838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15.584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ВХС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15.469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СХТ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13.090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12.605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12.313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ХРХ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9.327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ЦГП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ГЛК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5.761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135.97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МСЙ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ТБТ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ДТК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МИГ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15.061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13.437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НКИ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13.012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12.673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12.096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ГИК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10.016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ИДС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9.084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СНЗ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8.445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8.255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МТП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6.528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6.468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6.402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ДНМ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ДВТ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ТДХ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16.958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ЦВЦ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КЛП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ПТП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7.328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6.975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ПИК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ЦДН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САП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ДВГ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ТДП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ЕАС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13.298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МНП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ПНМ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ПТЩ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9.695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9.529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9.451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9.215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ХРХ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8.905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АКН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7.810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НКИ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СКИ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7.197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ВИТ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7.059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ДНМ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6.726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ПИБ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МНС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ТНН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29.280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21.979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21.643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19.676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НДВ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18.720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16.015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ИХП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15.949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ИМЛ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13.818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13.536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13.283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12.770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12.769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11.317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11.304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10.287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МПН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9.982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9.886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ГНМ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9.838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ЦАЗ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9.697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9.598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ТПР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9.440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КЛП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8.735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ААМ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8.495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8.329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МТП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7.971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7.643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7.526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СНЗ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6.974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6.924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ГХК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17.022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7.761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ССБ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ОБЩИНА СТРЕЛЧА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11.028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6.190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ТИН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МНП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КЛП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ГГФ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ЦНК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ННГ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46.133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МХГ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ГХБ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НГС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ТВР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ХМГ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23.796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5.354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ТБС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ОБЩИНА СТРЕЛЧА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ИМЛ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11.099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ТБС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9.789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РХГ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9.756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НДВ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9.696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ВТВ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7.811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6.433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ИМБ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5.760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МНЛ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ОБЩИНА СТРЕЛЧА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ВХП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СГК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ОБЩИНА СТРЕЛЧА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ПМБ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ГДМ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МИГ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ОБЩИНА СТРЕЛЧА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ИГС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ОБЩИНА СТРЕЛЧА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ССБ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24.028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22.016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ГХГ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14.964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ИНИ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14.387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13.532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СГБ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10.971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9.607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7.850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ХГХ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ВТВ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МНС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17.021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БТБ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10.513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9.813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9.355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7.535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ИДС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7.278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ГХБ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АДГ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ДПД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АДП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ЗДП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ОБЩИНА СТРЕЛЧА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ТБС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20.032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17.788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13.570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12.865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12.085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ГБЦ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ММЗ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10.040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СГК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9.295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МДЛ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8.765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8.647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8.491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8.475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8.356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КМП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7.629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7.359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ППИ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6.549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176.81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ДМД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5.751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5.336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ПТП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32.553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28.509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РНР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28.099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20.803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16.511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15.361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13.053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МХН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10.848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8.638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8.447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ДНШ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8.087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7.966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АИР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ДГК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ИБА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ПБМ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20.309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АДП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17.046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МПН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13.366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10.889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МНП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7.593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7.207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МИГ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6.791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НАА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ИБА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МТЙ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МТБ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15.305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6.761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137.78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МСЙ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ННМ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СВК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23.608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12.823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ИВАНКА ГЕОРГИЕВА ЦОКОВА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7.644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КВК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ППИ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6.718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ГДМ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БТК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5.389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5.377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ППЗ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6.939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РНГ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МИГ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ТНН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НПС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СНА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12.738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НСЗ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9.048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МХГ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МАХ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7.805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8.80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СВК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НЙГ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ТСИ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22.834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22.459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ППИ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14.657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ПТП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ДГБ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ХГХ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13.530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10.688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5.789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50.742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ЦДН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7.511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ТДП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5.645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ГХС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БТК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ПХА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МТЙ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ССБ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20.557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ДАМ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9.237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ТПБ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ПИБ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8.226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РНР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ИХД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15.867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НСИ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15.359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ДБЛ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15.359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ИАР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13.056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12.847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АСН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10.874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10.175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9.066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РНР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МКМ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МГМ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ССИ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17.029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15.764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ХГХ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ИГБ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8.639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ГБЦ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7.688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7.678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ГЗМ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АВМ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ТВШ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СЗБ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9.839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ААМ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7.872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АИР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ГЦП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АГБ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ДНШ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МХН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51.84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ДСС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ОБЩИНА СТРЕЛЧА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63.381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10.537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МНЛ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8.701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8.464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8.297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НКИ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7.236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7.192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АДГ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ГЦП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ЕКМ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МГМ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ССИ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БТК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18.480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9.837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8.253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ГБП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ПБМ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21.906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12.084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ГХГ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9.215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ГБХ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6.790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6.452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АДМ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5.760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5.664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ИНС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АПГ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ТГХ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ХГХ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ГЦП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ДАР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РНГ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СНЗ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НПЗ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МТГ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ГХБ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ТВШ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ВАР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ВКИ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ТИН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ПНМ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8.256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ХРХ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ПТЩ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ГХК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МСТ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АГБ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НГБ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СНВ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ИГС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МПМ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25.437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НСИ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16.979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16.028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НЙГ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14.687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14.018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13.957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МКП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12.862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ИСУ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ДБЛ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12.017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ИСИ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8.736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ИМЦ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8.730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7.833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6.460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ДАМ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ННМ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СВК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ДТВ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ДПМ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33.303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17.071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ПМН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16.766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15.791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13.867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ППЩ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12.094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МТП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10.078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ХМГ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9.018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8.928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ПДБ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8.735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8.065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8.063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7.678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ИНС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ДПД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6.909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6.429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АВМ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СКИ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ТНН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АКН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ДТК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ВБТ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14.782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132.99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ТХС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5042.134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33.117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894.15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27.033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НДВ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МНТ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АВК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МТБ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10.64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20.443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17.465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МАХ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15.598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15.064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14.830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14.440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ГБЦ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АВМ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9.864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ИСУ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САП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ЕАС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5.315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ВАР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19.613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МИГ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ППИ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7.242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ППИ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МИГ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ОБЩИНА СТРЕЛЧА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ДАР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17.890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13.821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ПТЩ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13.806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ОБЩИНА СТРЕЛЧА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12.072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АКН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6.911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МНС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ТНН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22.510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СДС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9.410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8.258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7.777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89.75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ГПВ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ПМН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ПНМ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32.460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31.630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26.851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КЛП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18.557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ИДП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13.785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ТДХ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13.055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ПМБ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ГХГ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7.583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6.573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ДМБ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5.376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АИР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12.771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НГБ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9.958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СНВ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ВХП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12.095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КЛП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10.559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ХМГ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9.983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СИР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8.733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ИГУ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6.719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ДБХ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ГПГ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КМЛ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НГБ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ДАР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РХГ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СНА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ДПД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12.506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ТВР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9.469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РНР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ВТВ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НДВ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РГБ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ГХГ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СХТ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ОБЩИНА СТРЕЛЧА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НТГ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ТДХ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14.09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НДК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13.983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СИР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14.982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14.957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ГНГ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СВК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АНК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КАН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13.666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12.894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7.774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МХГ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ДНМ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ГХС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ИГБ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СГА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МНЛ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СНС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8.585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ДБХ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РОСАГРОФОНД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9.354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ЦАЗ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ИСУ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ТИН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32.37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ИМБ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ЦДК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ОБЩИНА СТРЕЛЧА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АГБ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18.55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ПЦН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10.583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10.577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9.804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АСЛ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7.871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ГХГ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6.590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6.581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ИБА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6.579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ПБМ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ГХК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ГБП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5.369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КМЛ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ТБС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7.908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7.902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5.310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ТВТ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ТСИ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МХГ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АСЛ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ТБС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ГБХ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ИХД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1410.282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6.126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165.40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11.68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ИБЦ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СКИ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ЕАС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ИГС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ГГФ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24.041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НСИ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ННГ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ЦНК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АДГ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ССИ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МГМ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ЕКМ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ЗТЧ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ГТК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ИГС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16.696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ВАР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МКМ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МГМ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ССИ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145.264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0.457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12.35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9.043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ВТВ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10.099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18.016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15.789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6.465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ВТВ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20.008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СГК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13.019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12.964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МДК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10.991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10.492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8.743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236.06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8.283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7.648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6.902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ДНМ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ПТЩ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МНТ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107.97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АВМ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99.70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СЛК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РОСАГРОФОНД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13.619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13.078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АВК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12.192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10.090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ГЦП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9.184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30.99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ДПМ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5.377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ГБХ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МНТ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ДМД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ГХГ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МНС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ГДМ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48.39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ДБХ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ОБЩИНА СТРЕЛЧА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18.78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ОБЩИНА СТРЕЛЧА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56.30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МХГ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ЦЪРКОВНО НАСТОЯТЕЛСТВО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32.418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14.719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МИС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7.743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6.196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ГНМ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65.18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ГХА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РГК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9.61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АВК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41.562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18.694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НСИ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9.393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ИМЛ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8.797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8.348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225.39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ПЦН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8.226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ЕКО-ХИДРО-90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8.062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12.615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6.927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ПСТ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МСТ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54.86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ПЦН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9.442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9.018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8.713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6.191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5.797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ОБЩИНА СТРЕЛЧА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НАА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57.02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ТДХ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ГЗМ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10.875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7.251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НТГ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6.951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ТМТ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ННМ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27.485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14.304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ГЛК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111.86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МСЙ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19.769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РНР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17.813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10.036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НАА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6.784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ЦДК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10.35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ИГБ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22.708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НПЗ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21.060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ПТН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КГЦ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788.761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45.063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1216.71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ТРЕНДАФИЛ СТОИЛОВ КАЗАКОВ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16.782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СИН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ТРЕНДАФИЛ СТОИЛОВ КАЗАКОВ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16.604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ТАР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ТРЕНДАФИЛ СТОИЛОВ КАЗАКОВ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8.350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МЕГА ПЛОД ЕООД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ТРЕНДАФИЛ СТОИЛОВ КАЗАКОВ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7.953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АГБ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ТРЕНДАФИЛ СТОИЛОВ КАЗАКОВ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7.572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АГРОЛЕНД ИНВЕСТ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ТРЕНДАФИЛ СТОИЛОВ КАЗАКОВ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МИГ и др.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ТРЕНДАФИЛ СТОИЛОВ КАЗАКОВ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ДМС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ТРЕНДАФИЛ СТОИЛОВ КАЗАКОВ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10.647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ТРЕНДАФИЛ СТОИЛОВ КАЗАКОВ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ТХС</w:t>
            </w:r>
          </w:p>
        </w:tc>
      </w:tr>
      <w:tr w:rsidR="007D2EB2" w:rsidRPr="007D2EB2" w:rsidTr="007D2EB2">
        <w:trPr>
          <w:cantSplit/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82.046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7D2EB2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EB2" w:rsidRPr="007D2EB2" w:rsidRDefault="007D2EB2" w:rsidP="007D2EB2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</w:tbl>
    <w:p w:rsidR="007D2EB2" w:rsidRPr="007D2EB2" w:rsidRDefault="007D2EB2" w:rsidP="007D2EB2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bg-BG" w:eastAsia="bg-BG"/>
        </w:rPr>
      </w:pPr>
    </w:p>
    <w:p w:rsidR="007D2EB2" w:rsidRPr="005009B1" w:rsidRDefault="007D2EB2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sectPr w:rsidR="007D2EB2" w:rsidRPr="005009B1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B4" w:rsidRDefault="005232B4">
      <w:r>
        <w:separator/>
      </w:r>
    </w:p>
  </w:endnote>
  <w:endnote w:type="continuationSeparator" w:id="0">
    <w:p w:rsidR="005232B4" w:rsidRDefault="0052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09B1" w:rsidRDefault="005009B1" w:rsidP="005009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D1FB3">
      <w:rPr>
        <w:rStyle w:val="aa"/>
        <w:noProof/>
      </w:rPr>
      <w:t>6</w:t>
    </w:r>
    <w:r>
      <w:rPr>
        <w:rStyle w:val="aa"/>
      </w:rPr>
      <w:fldChar w:fldCharType="end"/>
    </w:r>
    <w:r>
      <w:rPr>
        <w:rStyle w:val="a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3D1FB3">
      <w:rPr>
        <w:rStyle w:val="aa"/>
        <w:noProof/>
      </w:rPr>
      <w:t>6</w:t>
    </w:r>
    <w:r>
      <w:rPr>
        <w:rStyle w:val="aa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B4" w:rsidRDefault="005232B4">
      <w:r>
        <w:separator/>
      </w:r>
    </w:p>
  </w:footnote>
  <w:footnote w:type="continuationSeparator" w:id="0">
    <w:p w:rsidR="005232B4" w:rsidRDefault="00523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3D3E"/>
    <w:rsid w:val="00054887"/>
    <w:rsid w:val="00072557"/>
    <w:rsid w:val="000A1279"/>
    <w:rsid w:val="000C3C22"/>
    <w:rsid w:val="000C5AF3"/>
    <w:rsid w:val="000F2AFD"/>
    <w:rsid w:val="00101E5E"/>
    <w:rsid w:val="0010363F"/>
    <w:rsid w:val="001309A0"/>
    <w:rsid w:val="001774CF"/>
    <w:rsid w:val="001855F7"/>
    <w:rsid w:val="00187BCD"/>
    <w:rsid w:val="001A2C69"/>
    <w:rsid w:val="001C5DB5"/>
    <w:rsid w:val="001E7B1D"/>
    <w:rsid w:val="00202D4E"/>
    <w:rsid w:val="00206B2A"/>
    <w:rsid w:val="0021081D"/>
    <w:rsid w:val="0021642E"/>
    <w:rsid w:val="00243023"/>
    <w:rsid w:val="002479BF"/>
    <w:rsid w:val="00286368"/>
    <w:rsid w:val="002C5C3D"/>
    <w:rsid w:val="002D0BE9"/>
    <w:rsid w:val="002F11DF"/>
    <w:rsid w:val="0033456A"/>
    <w:rsid w:val="00335B43"/>
    <w:rsid w:val="00342543"/>
    <w:rsid w:val="003734B1"/>
    <w:rsid w:val="003A7CAE"/>
    <w:rsid w:val="003C4BF7"/>
    <w:rsid w:val="003D1FB3"/>
    <w:rsid w:val="00436194"/>
    <w:rsid w:val="0044410B"/>
    <w:rsid w:val="00453E35"/>
    <w:rsid w:val="00466B81"/>
    <w:rsid w:val="00466F0A"/>
    <w:rsid w:val="004939C3"/>
    <w:rsid w:val="00496661"/>
    <w:rsid w:val="00497BA3"/>
    <w:rsid w:val="004C6848"/>
    <w:rsid w:val="004D45E1"/>
    <w:rsid w:val="004D59D7"/>
    <w:rsid w:val="004E6424"/>
    <w:rsid w:val="004F3934"/>
    <w:rsid w:val="004F7AF0"/>
    <w:rsid w:val="005009B1"/>
    <w:rsid w:val="005232B4"/>
    <w:rsid w:val="0052453D"/>
    <w:rsid w:val="00541893"/>
    <w:rsid w:val="00550C56"/>
    <w:rsid w:val="00553236"/>
    <w:rsid w:val="00565306"/>
    <w:rsid w:val="005947A9"/>
    <w:rsid w:val="005A6BCF"/>
    <w:rsid w:val="005C0CF4"/>
    <w:rsid w:val="005D0919"/>
    <w:rsid w:val="0061748F"/>
    <w:rsid w:val="00621AF5"/>
    <w:rsid w:val="0063031A"/>
    <w:rsid w:val="006304E5"/>
    <w:rsid w:val="00630A5D"/>
    <w:rsid w:val="006428EC"/>
    <w:rsid w:val="00643C60"/>
    <w:rsid w:val="00666DE7"/>
    <w:rsid w:val="00685BC8"/>
    <w:rsid w:val="00696EA2"/>
    <w:rsid w:val="006B24BA"/>
    <w:rsid w:val="006D75BC"/>
    <w:rsid w:val="007016AB"/>
    <w:rsid w:val="0071128E"/>
    <w:rsid w:val="00712234"/>
    <w:rsid w:val="007267D5"/>
    <w:rsid w:val="00752106"/>
    <w:rsid w:val="0076038F"/>
    <w:rsid w:val="00760440"/>
    <w:rsid w:val="00785494"/>
    <w:rsid w:val="007A1313"/>
    <w:rsid w:val="007A3FD0"/>
    <w:rsid w:val="007B1D6F"/>
    <w:rsid w:val="007B2153"/>
    <w:rsid w:val="007D2EB2"/>
    <w:rsid w:val="007D4ABD"/>
    <w:rsid w:val="007D5D24"/>
    <w:rsid w:val="007F683E"/>
    <w:rsid w:val="007F759E"/>
    <w:rsid w:val="00835A17"/>
    <w:rsid w:val="00845D5D"/>
    <w:rsid w:val="00851CC9"/>
    <w:rsid w:val="00852AF4"/>
    <w:rsid w:val="00872929"/>
    <w:rsid w:val="008877D8"/>
    <w:rsid w:val="008A1668"/>
    <w:rsid w:val="008A6662"/>
    <w:rsid w:val="008B5549"/>
    <w:rsid w:val="008E0515"/>
    <w:rsid w:val="008E447E"/>
    <w:rsid w:val="00912FF1"/>
    <w:rsid w:val="009148A6"/>
    <w:rsid w:val="009216C9"/>
    <w:rsid w:val="00970F94"/>
    <w:rsid w:val="00975584"/>
    <w:rsid w:val="00995149"/>
    <w:rsid w:val="009A7275"/>
    <w:rsid w:val="009B5804"/>
    <w:rsid w:val="009E7EA5"/>
    <w:rsid w:val="009F238C"/>
    <w:rsid w:val="009F2864"/>
    <w:rsid w:val="00A14F38"/>
    <w:rsid w:val="00A15F9C"/>
    <w:rsid w:val="00A41FE8"/>
    <w:rsid w:val="00A5142D"/>
    <w:rsid w:val="00A520CF"/>
    <w:rsid w:val="00A837CE"/>
    <w:rsid w:val="00A96704"/>
    <w:rsid w:val="00AA6729"/>
    <w:rsid w:val="00AE0DDB"/>
    <w:rsid w:val="00AE419A"/>
    <w:rsid w:val="00AE646D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B1FEB"/>
    <w:rsid w:val="00BC7A07"/>
    <w:rsid w:val="00BD6D20"/>
    <w:rsid w:val="00C10FD6"/>
    <w:rsid w:val="00C25D9D"/>
    <w:rsid w:val="00C30135"/>
    <w:rsid w:val="00C82790"/>
    <w:rsid w:val="00CC3890"/>
    <w:rsid w:val="00CD269C"/>
    <w:rsid w:val="00D00692"/>
    <w:rsid w:val="00D45290"/>
    <w:rsid w:val="00D56F11"/>
    <w:rsid w:val="00D65A6E"/>
    <w:rsid w:val="00D76BCF"/>
    <w:rsid w:val="00DA7362"/>
    <w:rsid w:val="00E02BD6"/>
    <w:rsid w:val="00E15FB9"/>
    <w:rsid w:val="00E379F0"/>
    <w:rsid w:val="00E63C7E"/>
    <w:rsid w:val="00E63FC0"/>
    <w:rsid w:val="00E702F6"/>
    <w:rsid w:val="00E94A8A"/>
    <w:rsid w:val="00E96B8B"/>
    <w:rsid w:val="00E96EBD"/>
    <w:rsid w:val="00EE779B"/>
    <w:rsid w:val="00EF0A39"/>
    <w:rsid w:val="00EF3C2E"/>
    <w:rsid w:val="00F3419C"/>
    <w:rsid w:val="00F46E3C"/>
    <w:rsid w:val="00F850F2"/>
    <w:rsid w:val="00F91EB7"/>
    <w:rsid w:val="00F95B05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7D2EB2"/>
  </w:style>
  <w:style w:type="character" w:customStyle="1" w:styleId="a4">
    <w:name w:val="Горен колонтитул Знак"/>
    <w:basedOn w:val="a0"/>
    <w:link w:val="a3"/>
    <w:uiPriority w:val="99"/>
    <w:rsid w:val="007D2EB2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D2EB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7D2EB2"/>
  </w:style>
  <w:style w:type="character" w:customStyle="1" w:styleId="a4">
    <w:name w:val="Горен колонтитул Знак"/>
    <w:basedOn w:val="a0"/>
    <w:link w:val="a3"/>
    <w:uiPriority w:val="99"/>
    <w:rsid w:val="007D2EB2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D2EB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33D1E-E31C-4E54-A0CB-948F2FCA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58</TotalTime>
  <Pages>7</Pages>
  <Words>8903</Words>
  <Characters>50749</Characters>
  <Application>Microsoft Office Word</Application>
  <DocSecurity>0</DocSecurity>
  <Lines>422</Lines>
  <Paragraphs>119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59533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7</cp:revision>
  <cp:lastPrinted>2018-09-18T11:51:00Z</cp:lastPrinted>
  <dcterms:created xsi:type="dcterms:W3CDTF">2019-09-16T06:55:00Z</dcterms:created>
  <dcterms:modified xsi:type="dcterms:W3CDTF">2020-09-29T11:13:00Z</dcterms:modified>
</cp:coreProperties>
</file>