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71BE9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EC2B1A6" wp14:editId="7E260ABD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0AFB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9jGym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s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P2MbKb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1476E1E9" wp14:editId="2FC554D4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7F56A683" w14:textId="77777777"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F87205">
        <w:rPr>
          <w:spacing w:val="30"/>
          <w:lang w:val="ru-RU" w:eastAsia="bg-BG"/>
        </w:rPr>
        <w:t xml:space="preserve"> и храните</w:t>
      </w:r>
    </w:p>
    <w:p w14:paraId="3A3EECDF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14:paraId="1B11F577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1B029087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4C6F4AA8" w14:textId="77777777" w:rsidR="000F5507" w:rsidRPr="00435343" w:rsidRDefault="000F5507" w:rsidP="00435343">
      <w:pPr>
        <w:rPr>
          <w:lang w:val="bg-BG" w:eastAsia="bg-BG"/>
        </w:rPr>
      </w:pPr>
    </w:p>
    <w:p w14:paraId="648FF109" w14:textId="05AE42E9" w:rsidR="000F5507" w:rsidRPr="00F57C0F" w:rsidRDefault="000F5507" w:rsidP="00435343">
      <w:pPr>
        <w:jc w:val="center"/>
        <w:rPr>
          <w:b/>
          <w:bCs/>
          <w:lang w:val="bg-BG" w:eastAsia="bg-BG"/>
        </w:rPr>
      </w:pPr>
      <w:r w:rsidRPr="00F57C0F">
        <w:rPr>
          <w:b/>
          <w:bCs/>
          <w:lang w:val="bg-BG" w:eastAsia="bg-BG"/>
        </w:rPr>
        <w:t xml:space="preserve">№ </w:t>
      </w:r>
      <w:r w:rsidR="00F57C0F" w:rsidRPr="00F57C0F">
        <w:rPr>
          <w:rStyle w:val="cursorpointer"/>
          <w:b/>
          <w:bCs/>
        </w:rPr>
        <w:t xml:space="preserve">РД-04-152/ 29.09.2023 </w:t>
      </w:r>
      <w:r w:rsidRPr="00F57C0F">
        <w:rPr>
          <w:b/>
          <w:bCs/>
          <w:lang w:val="bg-BG" w:eastAsia="bg-BG"/>
        </w:rPr>
        <w:t>г.</w:t>
      </w:r>
    </w:p>
    <w:p w14:paraId="011ED697" w14:textId="77777777" w:rsidR="000F5507" w:rsidRPr="007B2E7C" w:rsidRDefault="000F5507" w:rsidP="00435343">
      <w:pPr>
        <w:rPr>
          <w:lang w:eastAsia="bg-BG"/>
        </w:rPr>
      </w:pPr>
    </w:p>
    <w:p w14:paraId="171B1D0C" w14:textId="77777777"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CF1226">
        <w:rPr>
          <w:b/>
          <w:lang w:val="bg-BG" w:eastAsia="bg-BG"/>
        </w:rPr>
        <w:t>с.</w:t>
      </w:r>
      <w:r w:rsidR="00342942">
        <w:rPr>
          <w:b/>
          <w:lang w:val="bg-BG" w:eastAsia="bg-BG"/>
        </w:rPr>
        <w:t xml:space="preserve"> </w:t>
      </w:r>
      <w:r w:rsidR="005C759A">
        <w:rPr>
          <w:b/>
          <w:lang w:val="bg-BG" w:eastAsia="bg-BG"/>
        </w:rPr>
        <w:t>Злокучене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FE030B">
        <w:rPr>
          <w:b/>
          <w:lang w:val="bg-BG" w:eastAsia="bg-BG"/>
        </w:rPr>
        <w:t>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E030B">
        <w:rPr>
          <w:b/>
          <w:lang w:val="bg-BG" w:eastAsia="bg-BG"/>
        </w:rPr>
        <w:t>– 202</w:t>
      </w:r>
      <w:r w:rsidR="00F87205">
        <w:rPr>
          <w:b/>
          <w:lang w:val="bg-BG" w:eastAsia="bg-BG"/>
        </w:rPr>
        <w:t>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5C759A">
        <w:rPr>
          <w:b/>
          <w:lang w:val="bg-BG" w:eastAsia="bg-BG"/>
        </w:rPr>
        <w:t>55</w:t>
      </w:r>
      <w:r w:rsidR="00FE030B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910C6E">
        <w:rPr>
          <w:b/>
          <w:lang w:eastAsia="bg-BG"/>
        </w:rPr>
        <w:t>.</w:t>
      </w:r>
      <w:r w:rsidR="00FE030B">
        <w:rPr>
          <w:b/>
          <w:lang w:val="bg-BG" w:eastAsia="bg-BG"/>
        </w:rPr>
        <w:t>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ческа и правна страна следното:</w:t>
      </w:r>
    </w:p>
    <w:p w14:paraId="06362610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665EE47A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61700867" w14:textId="77777777" w:rsidR="000F5507" w:rsidRPr="00435343" w:rsidRDefault="000F5507" w:rsidP="00435343">
      <w:pPr>
        <w:rPr>
          <w:lang w:val="bg-BG" w:eastAsia="bg-BG"/>
        </w:rPr>
      </w:pPr>
    </w:p>
    <w:p w14:paraId="21FF451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7E52C7">
        <w:rPr>
          <w:b/>
          <w:lang w:val="bg-BG" w:eastAsia="bg-BG"/>
        </w:rPr>
        <w:t>55</w:t>
      </w:r>
      <w:r w:rsidR="007B2E7C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FE030B">
        <w:rPr>
          <w:b/>
          <w:lang w:val="bg-BG" w:eastAsia="bg-BG"/>
        </w:rPr>
        <w:t>.08.20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CB1EF2">
        <w:rPr>
          <w:b/>
          <w:lang w:val="bg-BG" w:eastAsia="bg-BG"/>
        </w:rPr>
        <w:t>Злокуче</w:t>
      </w:r>
      <w:r w:rsidR="007E52C7">
        <w:rPr>
          <w:b/>
          <w:lang w:val="bg-BG" w:eastAsia="bg-BG"/>
        </w:rPr>
        <w:t>не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590B4060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1FB190B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7A09C79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643C045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6D80494F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6D89609F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4A4C969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773A0F2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14:paraId="0964EF8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14:paraId="004651FC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24C3E3A6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0A012C81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6A15008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42C1B5E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1C6B17C3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537B4EF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3C90F2E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1FC3895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FD2299">
        <w:rPr>
          <w:b/>
          <w:lang w:val="bg-BG" w:eastAsia="bg-BG"/>
        </w:rPr>
        <w:t>село</w:t>
      </w:r>
      <w:r w:rsidR="00CB1EF2">
        <w:rPr>
          <w:b/>
          <w:lang w:val="bg-BG" w:eastAsia="bg-BG"/>
        </w:rPr>
        <w:t xml:space="preserve"> Злокучене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2B77DCD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F87205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14:paraId="3060EE7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255956">
        <w:rPr>
          <w:b/>
          <w:lang w:val="bg-BG" w:eastAsia="bg-BG"/>
        </w:rPr>
        <w:t xml:space="preserve"> </w:t>
      </w:r>
      <w:r w:rsidR="00CB1EF2">
        <w:rPr>
          <w:b/>
          <w:lang w:val="bg-BG" w:eastAsia="bg-BG"/>
        </w:rPr>
        <w:t>Злокучене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</w:t>
      </w:r>
      <w:r w:rsidR="00CD5682">
        <w:rPr>
          <w:b/>
          <w:lang w:val="bg-BG" w:eastAsia="bg-BG"/>
        </w:rPr>
        <w:t>м</w:t>
      </w:r>
      <w:r w:rsidR="00CD5682">
        <w:rPr>
          <w:b/>
          <w:lang w:val="bg-BG" w:eastAsia="bg-BG"/>
        </w:rPr>
        <w:t>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гр. Пазарджик, в срок от 7 дни от нейното издаване.</w:t>
      </w:r>
    </w:p>
    <w:p w14:paraId="11A91F7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F87205">
        <w:rPr>
          <w:b/>
          <w:lang w:val="bg-BG" w:eastAsia="bg-BG"/>
        </w:rPr>
        <w:t>2023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14:paraId="20285EE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47CDEC35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14:paraId="41EB85BF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0376B7B9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7C72E4AF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5EBBFB6B" w14:textId="77777777" w:rsidR="005C0239" w:rsidRDefault="005C0239"/>
    <w:p w14:paraId="6CA91CCC" w14:textId="77777777" w:rsidR="00F57C8A" w:rsidRDefault="00012DC5">
      <w:r>
        <w:br/>
      </w:r>
      <w:r>
        <w:rPr>
          <w:noProof/>
          <w:lang w:val="bg-BG" w:eastAsia="bg-BG"/>
        </w:rPr>
        <w:drawing>
          <wp:inline distT="0" distB="0" distL="0" distR="0" wp14:anchorId="405410CC" wp14:editId="74153C65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28.09.2023г. 20:52ч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441EF03A" w14:textId="77777777" w:rsidR="00EA1F9F" w:rsidRDefault="00EA1F9F"/>
    <w:p w14:paraId="71F2BDD4" w14:textId="77777777" w:rsidR="00EA1F9F" w:rsidRDefault="00EA1F9F"/>
    <w:p w14:paraId="08696947" w14:textId="77777777" w:rsidR="00EA1F9F" w:rsidRDefault="00EA1F9F"/>
    <w:p w14:paraId="4EF874A0" w14:textId="77777777" w:rsidR="00EA1F9F" w:rsidRDefault="00EA1F9F"/>
    <w:p w14:paraId="2C9F01EE" w14:textId="77777777" w:rsidR="00EA1F9F" w:rsidRDefault="00EA1F9F"/>
    <w:p w14:paraId="05528709" w14:textId="77777777" w:rsidR="00EA1F9F" w:rsidRDefault="00EA1F9F" w:rsidP="00EA1F9F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4A131559" w14:textId="77777777" w:rsidR="00EA1F9F" w:rsidRDefault="00EA1F9F" w:rsidP="00EA1F9F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5926D032" w14:textId="77777777" w:rsidR="00EA1F9F" w:rsidRDefault="00EA1F9F" w:rsidP="00EA1F9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410DF856" w14:textId="77777777" w:rsidR="00EA1F9F" w:rsidRDefault="00EA1F9F" w:rsidP="00EA1F9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2023/2024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14:paraId="4FFCE3D7" w14:textId="77777777" w:rsidR="00EA1F9F" w:rsidRDefault="00EA1F9F" w:rsidP="00EA1F9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Злокучене</w:t>
      </w:r>
      <w:proofErr w:type="spellEnd"/>
      <w:r>
        <w:rPr>
          <w:b/>
          <w:bCs/>
          <w:sz w:val="26"/>
          <w:szCs w:val="26"/>
        </w:rPr>
        <w:t xml:space="preserve">, ЕКАТТЕ 31214,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14:paraId="33BD9ED3" w14:textId="77777777" w:rsidR="00EA1F9F" w:rsidRDefault="00EA1F9F" w:rsidP="00EA1F9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0C82D7D4" w14:textId="77777777" w:rsidR="00EA1F9F" w:rsidRDefault="00EA1F9F" w:rsidP="00EA1F9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......../........ 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14:paraId="129E84F5" w14:textId="77777777" w:rsidR="00EA1F9F" w:rsidRDefault="00EA1F9F" w:rsidP="00EA1F9F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EA1F9F" w14:paraId="746F055D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738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220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C5B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352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148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EA1F9F" w14:paraId="2FE12C25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BE2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409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048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2AB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006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542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2DF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2A3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F9F" w14:paraId="71E03AE4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53F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2FD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75D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9DE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F2C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5F6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4CA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08DE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EA1F9F" w14:paraId="031E1882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3F9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E94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505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BD8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44F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0F9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463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45E9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</w:t>
            </w:r>
          </w:p>
        </w:tc>
      </w:tr>
      <w:tr w:rsidR="00EA1F9F" w14:paraId="748AEE8E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EEF8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89C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7A4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CD5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55B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9EB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123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E79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СГЛ</w:t>
            </w:r>
          </w:p>
        </w:tc>
      </w:tr>
      <w:tr w:rsidR="00EA1F9F" w14:paraId="698EB0AF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BCF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217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25A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4E5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458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210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6F4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A6D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МАИ</w:t>
            </w:r>
          </w:p>
        </w:tc>
      </w:tr>
      <w:tr w:rsidR="00EA1F9F" w14:paraId="2FC0A1DB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271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0D9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610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3D3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31E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5D9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C71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B27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ЙВВ</w:t>
            </w:r>
          </w:p>
        </w:tc>
      </w:tr>
      <w:tr w:rsidR="00EA1F9F" w14:paraId="62325890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21B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CE3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C2B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D38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742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00C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0C7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D99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EA1F9F" w14:paraId="63C67350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882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BD2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56D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EE6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571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D2A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782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42B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EA1F9F" w14:paraId="52E5DDA9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BD5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C24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CC5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5E4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804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8C9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64A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1E2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EA1F9F" w14:paraId="15405BC9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780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B5D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679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38E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19A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57A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BE6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C26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F9F" w14:paraId="054623CB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DF3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5AB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F3D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751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233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8E4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179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E5A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EA1F9F" w14:paraId="6D92E736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DA6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132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FEA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3DD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12A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66F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FB3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BC3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EA1F9F" w14:paraId="761B2487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F80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16A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1D5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A66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453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FE4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1B6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B1D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EA1F9F" w14:paraId="576D4F6B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468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84A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2CE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123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138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1C8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266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83A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A1F9F" w14:paraId="23448CD0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AD1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107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84A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176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3D6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C14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B73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5F5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EA1F9F" w14:paraId="10BE91B0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C9E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66B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B01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BAF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9AE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34B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0AC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59F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A1F9F" w14:paraId="46027789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BEC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370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C88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E93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891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2F3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6F3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CFC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EA1F9F" w14:paraId="74A59D12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A5F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2E2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63B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542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D6E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008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873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485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A1F9F" w14:paraId="150629E1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C49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6A8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EA0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DB82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9C8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FA3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930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8AF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EA1F9F" w14:paraId="539AFF2C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46A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303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310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AAB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545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A03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764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730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EA1F9F" w14:paraId="47B71AD7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271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14C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9B0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ACF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4DE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55A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290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F72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EA1F9F" w14:paraId="675D6D7E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8B7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1FA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2CF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339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862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F6C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7A4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845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EA1F9F" w14:paraId="4CDBCC08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78F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FDF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821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7D0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93D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57F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F21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B90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A1F9F" w14:paraId="18510812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393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5C9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8DC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2BF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80D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713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54E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112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EA1F9F" w14:paraId="1830DD56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5A8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CB8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D5D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136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847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144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17C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E0C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</w:t>
            </w:r>
          </w:p>
        </w:tc>
      </w:tr>
      <w:tr w:rsidR="00EA1F9F" w14:paraId="4AEC809F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DCF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0C4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BE6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C2B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DB4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86C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59B8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515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EA1F9F" w14:paraId="540A324E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43E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D81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503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CC0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336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26C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2A2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260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EA1F9F" w14:paraId="43A5FF4A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C5C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75A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718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882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362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39A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94E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950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ЕЛВ</w:t>
            </w:r>
          </w:p>
        </w:tc>
      </w:tr>
      <w:tr w:rsidR="00EA1F9F" w14:paraId="568DDC2F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9A3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06A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1A9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E7D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88D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502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12C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26E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EA1F9F" w14:paraId="11172A8D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CB5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BC4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BAB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F12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C26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DE9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03A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8A4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EA1F9F" w14:paraId="4E3B5030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2BC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5E5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C1B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8E1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428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DD6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9B2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167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EA1F9F" w14:paraId="66F35D6E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23A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35F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B66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52B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5DF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9F4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737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FA9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A1F9F" w14:paraId="2060DA16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439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D0A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2D2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D12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013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57D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261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A07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ГПИ</w:t>
            </w:r>
          </w:p>
        </w:tc>
      </w:tr>
      <w:tr w:rsidR="00EA1F9F" w14:paraId="3956B89A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443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39E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64C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45A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4BE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4EB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7BE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1F7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EA1F9F" w14:paraId="30966A9C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B16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6A4D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BA6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E96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D26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958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7F0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728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ЗГТ</w:t>
            </w:r>
          </w:p>
        </w:tc>
      </w:tr>
      <w:tr w:rsidR="00EA1F9F" w14:paraId="3311926E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9EE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525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E3E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821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9BE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723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641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207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EA1F9F" w14:paraId="13F32F1C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631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877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510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0B8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044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B1A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FA3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C4A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EA1F9F" w14:paraId="590EB107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032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37D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3E0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62F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B3A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461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D4B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4DF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EA1F9F" w14:paraId="74629FC9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518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944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86D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BE0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E20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8F1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6AE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2D8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EA1F9F" w14:paraId="3A8C38E1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C9A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A0E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745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D61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4D7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3DB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E9F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D4A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Н.Б</w:t>
            </w:r>
          </w:p>
        </w:tc>
      </w:tr>
      <w:tr w:rsidR="00EA1F9F" w14:paraId="7E42A803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DDA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990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717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9B4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C8E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34C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290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EBF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EA1F9F" w14:paraId="796F2CD4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855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ECA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06F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A12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2F9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0A6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99E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873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EA1F9F" w14:paraId="5C62755D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AC8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F6C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4FE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B39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B3C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AB0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7EF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A06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ДСН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A1F9F" w14:paraId="532F4D6C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5F9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899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15E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699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0A8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22D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CD5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A65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EA1F9F" w14:paraId="47E8B854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09F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36F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A34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036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BAC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F96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869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21D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EA1F9F" w14:paraId="1385E111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412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A92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D5D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A9E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3A9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AE3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FA4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594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EA1F9F" w14:paraId="32A8AAF2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037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F89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DB0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255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529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481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B2B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C7F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EA1F9F" w14:paraId="426584FA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D9C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CB2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A12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522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54C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EE2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A5B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0D6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EA1F9F" w14:paraId="740B2403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47E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738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03D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139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888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DE7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536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01F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EA1F9F" w14:paraId="17C6DFCB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8BA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D27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034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0DB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0B8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7496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FA7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594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EA1F9F" w14:paraId="0E86AD20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25A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F06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879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D80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E13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857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36E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A58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EA1F9F" w14:paraId="79A22937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601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414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2D9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C9C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B66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941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134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B44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F9F" w14:paraId="7D7E6045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202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98F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340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854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9A8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6EA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F01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889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EA1F9F" w14:paraId="79CA2B1D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3F9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358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8CB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B21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9D6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8D2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001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5F2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EA1F9F" w14:paraId="597FD7A2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F07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0C0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399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2A8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605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439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20F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7C6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EA1F9F" w14:paraId="09CA9187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35A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F17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96B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4DA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1C5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089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9FC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CEF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EA1F9F" w14:paraId="1760CEA7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8E5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25C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0C8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098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B85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9B9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2D0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17D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EA1F9F" w14:paraId="417782EE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A8F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224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F4D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875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C0F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657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765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43E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EA1F9F" w14:paraId="33EBC8B2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BD0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83D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C83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C7A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594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3D0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2AE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E4D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</w:t>
            </w:r>
          </w:p>
        </w:tc>
      </w:tr>
      <w:tr w:rsidR="00EA1F9F" w14:paraId="1EBC0643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12E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0C2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158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613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690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314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D8B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BF1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F9F" w14:paraId="0A7C7630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0CA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89F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72D1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577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66F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3A8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A35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E0F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EA1F9F" w14:paraId="502F2725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D3F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BF3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A7A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486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65D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D64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547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22E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EA1F9F" w14:paraId="4ED739E5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97A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9F2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86B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00E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83A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047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A2E6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6DC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EA1F9F" w14:paraId="3D7CB5F2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DCE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AA0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FBB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B33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17B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425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E28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A74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EA1F9F" w14:paraId="6BF7334B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EC9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2BD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754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32C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DE9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535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20D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DC5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F9F" w14:paraId="17831A6F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A79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936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320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1F9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B0E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573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31D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38C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EA1F9F" w14:paraId="38BAF745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D16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C49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B7D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64A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772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57B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7F5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019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EA1F9F" w14:paraId="796C9F5E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E8F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D9F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EC5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BF1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D99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D9A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234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0A5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ЯГЯ</w:t>
            </w:r>
          </w:p>
        </w:tc>
      </w:tr>
      <w:tr w:rsidR="00EA1F9F" w14:paraId="78AE38FC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CB6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7B8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96B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EE8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CCB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801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083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FB3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EA1F9F" w14:paraId="3B024AF5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15F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108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FCC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7A8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0F8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149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E1C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819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EA1F9F" w14:paraId="2CCB8EBD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6F5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803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BF9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7804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6EB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9E6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782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619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БВВ</w:t>
            </w:r>
          </w:p>
        </w:tc>
      </w:tr>
      <w:tr w:rsidR="00EA1F9F" w14:paraId="378B02B9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C62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53D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080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623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920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A7B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6EC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49B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EA1F9F" w14:paraId="388593AD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40F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CBD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4EF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8C0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00F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556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4CE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B5A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EA1F9F" w14:paraId="4032F209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27E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349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828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604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0DD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B16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69C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E69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EA1F9F" w14:paraId="7BE847D8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274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7B4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552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087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948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A39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63B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980E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ВСЙ</w:t>
            </w:r>
          </w:p>
        </w:tc>
      </w:tr>
      <w:tr w:rsidR="00EA1F9F" w14:paraId="4BBDE4A1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25E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C3B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724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2BB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C7E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9F4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953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A68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ВДИ</w:t>
            </w:r>
          </w:p>
        </w:tc>
      </w:tr>
      <w:tr w:rsidR="00EA1F9F" w14:paraId="7AD5EEE6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C3B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108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D45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667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170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4BE0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8C2B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258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ДСН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A1F9F" w14:paraId="540E220F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E55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0BB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0063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A38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D8B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D58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395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BF5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EA1F9F" w14:paraId="2EBFC2AD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D7A08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63E9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EE2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7E5F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CB3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F7F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4894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1AE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ВДИ</w:t>
            </w:r>
          </w:p>
        </w:tc>
      </w:tr>
      <w:tr w:rsidR="00EA1F9F" w14:paraId="7AD6AB73" w14:textId="77777777" w:rsidTr="00EA1F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32C1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C9AA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5765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B952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73E7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3B16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907C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C88D" w14:textId="77777777" w:rsidR="00EA1F9F" w:rsidRDefault="00EA1F9F" w:rsidP="002F4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7C6001" w14:textId="77777777" w:rsidR="00EA1F9F" w:rsidRDefault="00EA1F9F" w:rsidP="00EA1F9F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6B19DF33" w14:textId="77777777" w:rsidR="00EA1F9F" w:rsidRDefault="00EA1F9F"/>
    <w:sectPr w:rsidR="00EA1F9F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C6994" w14:textId="77777777" w:rsidR="00012DC5" w:rsidRDefault="00012DC5">
      <w:r>
        <w:separator/>
      </w:r>
    </w:p>
  </w:endnote>
  <w:endnote w:type="continuationSeparator" w:id="0">
    <w:p w14:paraId="2A953DD7" w14:textId="77777777" w:rsidR="00012DC5" w:rsidRDefault="0001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44D34" w14:textId="77777777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12B782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B9DF6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62B797E5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384B0881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31920E50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9709B" w14:textId="77777777" w:rsidR="00012DC5" w:rsidRDefault="00012DC5">
      <w:r>
        <w:separator/>
      </w:r>
    </w:p>
  </w:footnote>
  <w:footnote w:type="continuationSeparator" w:id="0">
    <w:p w14:paraId="4C03849C" w14:textId="77777777" w:rsidR="00012DC5" w:rsidRDefault="0001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12DC5"/>
    <w:rsid w:val="00032BDB"/>
    <w:rsid w:val="00054887"/>
    <w:rsid w:val="0007389C"/>
    <w:rsid w:val="000A31BF"/>
    <w:rsid w:val="000C3C22"/>
    <w:rsid w:val="000C589D"/>
    <w:rsid w:val="000C6D6E"/>
    <w:rsid w:val="000D00C3"/>
    <w:rsid w:val="000D112E"/>
    <w:rsid w:val="000D61E6"/>
    <w:rsid w:val="000F2AFD"/>
    <w:rsid w:val="000F5507"/>
    <w:rsid w:val="0010363F"/>
    <w:rsid w:val="00106701"/>
    <w:rsid w:val="00115690"/>
    <w:rsid w:val="00146F0C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1B0D"/>
    <w:rsid w:val="001E7B1D"/>
    <w:rsid w:val="001F602B"/>
    <w:rsid w:val="00202387"/>
    <w:rsid w:val="00204E4D"/>
    <w:rsid w:val="0020680A"/>
    <w:rsid w:val="00206B2A"/>
    <w:rsid w:val="0021642E"/>
    <w:rsid w:val="002355E1"/>
    <w:rsid w:val="00240394"/>
    <w:rsid w:val="00242995"/>
    <w:rsid w:val="00243272"/>
    <w:rsid w:val="002446A3"/>
    <w:rsid w:val="00255956"/>
    <w:rsid w:val="00277397"/>
    <w:rsid w:val="00286368"/>
    <w:rsid w:val="002A7689"/>
    <w:rsid w:val="002D0BE9"/>
    <w:rsid w:val="0030092D"/>
    <w:rsid w:val="00307BF2"/>
    <w:rsid w:val="003329AE"/>
    <w:rsid w:val="00334122"/>
    <w:rsid w:val="0033456A"/>
    <w:rsid w:val="00342942"/>
    <w:rsid w:val="003B6A27"/>
    <w:rsid w:val="003C4BF7"/>
    <w:rsid w:val="003E3438"/>
    <w:rsid w:val="004120BD"/>
    <w:rsid w:val="00435343"/>
    <w:rsid w:val="00436194"/>
    <w:rsid w:val="0044587D"/>
    <w:rsid w:val="00466F0A"/>
    <w:rsid w:val="004939C3"/>
    <w:rsid w:val="00494A12"/>
    <w:rsid w:val="00496661"/>
    <w:rsid w:val="00497BA3"/>
    <w:rsid w:val="004D45E1"/>
    <w:rsid w:val="004E2F20"/>
    <w:rsid w:val="004E523D"/>
    <w:rsid w:val="004E52EE"/>
    <w:rsid w:val="004E6424"/>
    <w:rsid w:val="004F7AF0"/>
    <w:rsid w:val="00500009"/>
    <w:rsid w:val="00505391"/>
    <w:rsid w:val="00506CF7"/>
    <w:rsid w:val="005144AA"/>
    <w:rsid w:val="0052453D"/>
    <w:rsid w:val="00531FCE"/>
    <w:rsid w:val="00541893"/>
    <w:rsid w:val="00560BC0"/>
    <w:rsid w:val="0057615F"/>
    <w:rsid w:val="005A6BCF"/>
    <w:rsid w:val="005A71F7"/>
    <w:rsid w:val="005B4C04"/>
    <w:rsid w:val="005C0239"/>
    <w:rsid w:val="005C296B"/>
    <w:rsid w:val="005C3FA0"/>
    <w:rsid w:val="005C759A"/>
    <w:rsid w:val="005D0919"/>
    <w:rsid w:val="005E038E"/>
    <w:rsid w:val="005E40CB"/>
    <w:rsid w:val="005F7013"/>
    <w:rsid w:val="006103D1"/>
    <w:rsid w:val="006212CA"/>
    <w:rsid w:val="006304E5"/>
    <w:rsid w:val="00630A5D"/>
    <w:rsid w:val="00636719"/>
    <w:rsid w:val="00640EEA"/>
    <w:rsid w:val="006428EC"/>
    <w:rsid w:val="00643C60"/>
    <w:rsid w:val="00647E0D"/>
    <w:rsid w:val="006B3538"/>
    <w:rsid w:val="006D03D4"/>
    <w:rsid w:val="006D75BC"/>
    <w:rsid w:val="006E65E2"/>
    <w:rsid w:val="006F28BF"/>
    <w:rsid w:val="007016AB"/>
    <w:rsid w:val="00726C7A"/>
    <w:rsid w:val="0074002D"/>
    <w:rsid w:val="0075113B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C7BB6"/>
    <w:rsid w:val="007D0DCE"/>
    <w:rsid w:val="007D7A00"/>
    <w:rsid w:val="007E52C7"/>
    <w:rsid w:val="007F683E"/>
    <w:rsid w:val="007F759E"/>
    <w:rsid w:val="008102DD"/>
    <w:rsid w:val="008343CA"/>
    <w:rsid w:val="008358AD"/>
    <w:rsid w:val="008505E9"/>
    <w:rsid w:val="008635D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51300"/>
    <w:rsid w:val="00970F94"/>
    <w:rsid w:val="00975584"/>
    <w:rsid w:val="00993D9C"/>
    <w:rsid w:val="00996BB8"/>
    <w:rsid w:val="009B54B4"/>
    <w:rsid w:val="009C428D"/>
    <w:rsid w:val="009D27FE"/>
    <w:rsid w:val="009D5EA1"/>
    <w:rsid w:val="009F1E1E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C0FE0"/>
    <w:rsid w:val="00AE0DDB"/>
    <w:rsid w:val="00AE2026"/>
    <w:rsid w:val="00B23ADA"/>
    <w:rsid w:val="00B247B7"/>
    <w:rsid w:val="00B40B87"/>
    <w:rsid w:val="00B53866"/>
    <w:rsid w:val="00B53C3A"/>
    <w:rsid w:val="00B56E92"/>
    <w:rsid w:val="00B6699B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1EF2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9596E"/>
    <w:rsid w:val="00DB75CD"/>
    <w:rsid w:val="00DD06A7"/>
    <w:rsid w:val="00DD1C31"/>
    <w:rsid w:val="00E15FB9"/>
    <w:rsid w:val="00E3540C"/>
    <w:rsid w:val="00E379F0"/>
    <w:rsid w:val="00E62D18"/>
    <w:rsid w:val="00E63C7E"/>
    <w:rsid w:val="00E7690D"/>
    <w:rsid w:val="00E83808"/>
    <w:rsid w:val="00E84881"/>
    <w:rsid w:val="00E94A8A"/>
    <w:rsid w:val="00EA1F9F"/>
    <w:rsid w:val="00EA2336"/>
    <w:rsid w:val="00EC14CF"/>
    <w:rsid w:val="00EC3972"/>
    <w:rsid w:val="00ED57AA"/>
    <w:rsid w:val="00EF3C2E"/>
    <w:rsid w:val="00F134CF"/>
    <w:rsid w:val="00F40551"/>
    <w:rsid w:val="00F46E3C"/>
    <w:rsid w:val="00F57393"/>
    <w:rsid w:val="00F57C0F"/>
    <w:rsid w:val="00F57C8A"/>
    <w:rsid w:val="00F6240C"/>
    <w:rsid w:val="00F72B39"/>
    <w:rsid w:val="00F72F96"/>
    <w:rsid w:val="00F87205"/>
    <w:rsid w:val="00F91EB7"/>
    <w:rsid w:val="00FB13F7"/>
    <w:rsid w:val="00FB75EE"/>
    <w:rsid w:val="00FC6658"/>
    <w:rsid w:val="00FD2299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D0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F57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F5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E5F0-EA18-432F-928D-C1407B37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2023-09-29T06:35:00Z</cp:lastPrinted>
  <dcterms:created xsi:type="dcterms:W3CDTF">2023-09-29T06:35:00Z</dcterms:created>
  <dcterms:modified xsi:type="dcterms:W3CDTF">2023-10-02T11:01:00Z</dcterms:modified>
</cp:coreProperties>
</file>