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91B16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3AE16C2A" wp14:editId="74FF4A3E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610F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9jGym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s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P2MbKb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0D01534" wp14:editId="49CA15ED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01310D30" w14:textId="77777777"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F87205">
        <w:rPr>
          <w:spacing w:val="30"/>
          <w:lang w:val="ru-RU" w:eastAsia="bg-BG"/>
        </w:rPr>
        <w:t xml:space="preserve"> и храните</w:t>
      </w:r>
    </w:p>
    <w:p w14:paraId="51D39705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14:paraId="3D557794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12D94920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34D71ABB" w14:textId="77777777" w:rsidR="000F5507" w:rsidRPr="00435343" w:rsidRDefault="000F5507" w:rsidP="00435343">
      <w:pPr>
        <w:rPr>
          <w:lang w:val="bg-BG" w:eastAsia="bg-BG"/>
        </w:rPr>
      </w:pPr>
    </w:p>
    <w:p w14:paraId="3B294410" w14:textId="45CF47CD" w:rsidR="000F5507" w:rsidRPr="00620EB9" w:rsidRDefault="000F5507" w:rsidP="00435343">
      <w:pPr>
        <w:jc w:val="center"/>
        <w:rPr>
          <w:b/>
          <w:bCs/>
          <w:lang w:val="bg-BG" w:eastAsia="bg-BG"/>
        </w:rPr>
      </w:pPr>
      <w:r w:rsidRPr="00620EB9">
        <w:rPr>
          <w:b/>
          <w:bCs/>
          <w:lang w:val="bg-BG" w:eastAsia="bg-BG"/>
        </w:rPr>
        <w:t xml:space="preserve">№ </w:t>
      </w:r>
      <w:r w:rsidR="00620EB9" w:rsidRPr="00620EB9">
        <w:rPr>
          <w:rStyle w:val="cursorpointer"/>
          <w:b/>
          <w:bCs/>
        </w:rPr>
        <w:t xml:space="preserve">РД-04-187/ 29.09.2023 </w:t>
      </w:r>
      <w:r w:rsidRPr="00620EB9">
        <w:rPr>
          <w:b/>
          <w:bCs/>
          <w:lang w:val="bg-BG" w:eastAsia="bg-BG"/>
        </w:rPr>
        <w:t>г.</w:t>
      </w:r>
    </w:p>
    <w:p w14:paraId="3924E245" w14:textId="77777777" w:rsidR="000F5507" w:rsidRPr="007B2E7C" w:rsidRDefault="000F5507" w:rsidP="00435343">
      <w:pPr>
        <w:rPr>
          <w:lang w:eastAsia="bg-BG"/>
        </w:rPr>
      </w:pPr>
    </w:p>
    <w:p w14:paraId="57093D58" w14:textId="77777777"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CF1226">
        <w:rPr>
          <w:b/>
          <w:lang w:val="bg-BG" w:eastAsia="bg-BG"/>
        </w:rPr>
        <w:t>с.</w:t>
      </w:r>
      <w:r w:rsidR="00342942">
        <w:rPr>
          <w:b/>
          <w:lang w:val="bg-BG" w:eastAsia="bg-BG"/>
        </w:rPr>
        <w:t xml:space="preserve"> </w:t>
      </w:r>
      <w:r w:rsidR="00946B74">
        <w:rPr>
          <w:b/>
          <w:lang w:val="bg-BG" w:eastAsia="bg-BG"/>
        </w:rPr>
        <w:t>Виноградец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FE030B">
        <w:rPr>
          <w:b/>
          <w:lang w:val="bg-BG" w:eastAsia="bg-BG"/>
        </w:rPr>
        <w:t>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E030B">
        <w:rPr>
          <w:b/>
          <w:lang w:val="bg-BG" w:eastAsia="bg-BG"/>
        </w:rPr>
        <w:t>– 202</w:t>
      </w:r>
      <w:r w:rsidR="00F87205">
        <w:rPr>
          <w:b/>
          <w:lang w:val="bg-BG" w:eastAsia="bg-BG"/>
        </w:rPr>
        <w:t>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C248AC">
        <w:rPr>
          <w:b/>
          <w:lang w:val="bg-BG" w:eastAsia="bg-BG"/>
        </w:rPr>
        <w:t>51</w:t>
      </w:r>
      <w:r w:rsidR="00FE030B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910C6E">
        <w:rPr>
          <w:b/>
          <w:lang w:eastAsia="bg-BG"/>
        </w:rPr>
        <w:t>.</w:t>
      </w:r>
      <w:r w:rsidR="00FE030B">
        <w:rPr>
          <w:b/>
          <w:lang w:val="bg-BG" w:eastAsia="bg-BG"/>
        </w:rPr>
        <w:t>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ческа и правна страна следното:</w:t>
      </w:r>
    </w:p>
    <w:p w14:paraId="18832F5D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7BBCC6D1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14243D6F" w14:textId="77777777" w:rsidR="000F5507" w:rsidRPr="00435343" w:rsidRDefault="000F5507" w:rsidP="00435343">
      <w:pPr>
        <w:rPr>
          <w:lang w:val="bg-BG" w:eastAsia="bg-BG"/>
        </w:rPr>
      </w:pPr>
    </w:p>
    <w:p w14:paraId="4D55886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C248AC">
        <w:rPr>
          <w:b/>
          <w:lang w:val="bg-BG" w:eastAsia="bg-BG"/>
        </w:rPr>
        <w:t>51</w:t>
      </w:r>
      <w:r w:rsidR="007B2E7C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FE030B">
        <w:rPr>
          <w:b/>
          <w:lang w:val="bg-BG" w:eastAsia="bg-BG"/>
        </w:rPr>
        <w:t>.08.20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946B74">
        <w:rPr>
          <w:b/>
          <w:lang w:val="bg-BG" w:eastAsia="bg-BG"/>
        </w:rPr>
        <w:t>Виноградец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655E3F97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6BBA66D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6907F78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71B0FE4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2E1858D1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77140E2F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57710D1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2711356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5A3A93C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14:paraId="1443E73A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0C0A5CD0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049748A5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3ACA947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08AD9D3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07757C50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412EAC0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368B684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1D2B774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FD2299">
        <w:rPr>
          <w:b/>
          <w:lang w:val="bg-BG" w:eastAsia="bg-BG"/>
        </w:rPr>
        <w:t>село</w:t>
      </w:r>
      <w:r w:rsidR="00946B74">
        <w:rPr>
          <w:b/>
          <w:lang w:val="bg-BG" w:eastAsia="bg-BG"/>
        </w:rPr>
        <w:t xml:space="preserve"> Виноградец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278BCDB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F87205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14:paraId="395EAC2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255956">
        <w:rPr>
          <w:b/>
          <w:lang w:val="bg-BG" w:eastAsia="bg-BG"/>
        </w:rPr>
        <w:t xml:space="preserve"> </w:t>
      </w:r>
      <w:r w:rsidR="00946B74">
        <w:rPr>
          <w:b/>
          <w:lang w:val="bg-BG" w:eastAsia="bg-BG"/>
        </w:rPr>
        <w:t>Виноградец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0000595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F87205">
        <w:rPr>
          <w:b/>
          <w:lang w:val="bg-BG" w:eastAsia="bg-BG"/>
        </w:rPr>
        <w:t>2023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14:paraId="28706FB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7C7B9FA4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14:paraId="2DA8597B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2E7D83C0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20341BD8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0A1CDEB3" w14:textId="77777777" w:rsidR="005C0239" w:rsidRDefault="005C0239"/>
    <w:p w14:paraId="10983978" w14:textId="77777777" w:rsidR="00800828" w:rsidRDefault="005B280C">
      <w:r>
        <w:br/>
      </w:r>
      <w:r>
        <w:rPr>
          <w:noProof/>
          <w:lang w:val="bg-BG" w:eastAsia="bg-BG"/>
        </w:rPr>
        <w:drawing>
          <wp:inline distT="0" distB="0" distL="0" distR="0" wp14:anchorId="68B7FB1D" wp14:editId="752980EB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29.09.2023г. 12:08ч.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0D63ADFD" w14:textId="77777777" w:rsidR="009957EA" w:rsidRDefault="009957EA"/>
    <w:p w14:paraId="44167C01" w14:textId="77777777" w:rsidR="009957EA" w:rsidRDefault="009957EA"/>
    <w:p w14:paraId="2DA01BF0" w14:textId="77777777" w:rsidR="009957EA" w:rsidRDefault="009957EA"/>
    <w:p w14:paraId="725C9D67" w14:textId="77777777" w:rsidR="009957EA" w:rsidRDefault="009957EA"/>
    <w:p w14:paraId="660F62BD" w14:textId="77777777" w:rsidR="009957EA" w:rsidRDefault="009957EA"/>
    <w:p w14:paraId="056746BB" w14:textId="77777777" w:rsidR="009957EA" w:rsidRDefault="009957EA" w:rsidP="009957EA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66111C9E" w14:textId="77777777" w:rsidR="009957EA" w:rsidRDefault="009957EA" w:rsidP="009957EA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3983CB71" w14:textId="77777777" w:rsidR="009957EA" w:rsidRDefault="009957EA" w:rsidP="009957E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10207310" w14:textId="77777777" w:rsidR="009957EA" w:rsidRDefault="009957EA" w:rsidP="009957E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2023/2024 година</w:t>
      </w:r>
    </w:p>
    <w:p w14:paraId="47EAEB74" w14:textId="77777777" w:rsidR="009957EA" w:rsidRDefault="009957EA" w:rsidP="009957E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Виноградец, ЕКАТТЕ 11154, община Септември, област Пазарджик.</w:t>
      </w:r>
    </w:p>
    <w:p w14:paraId="1A57954A" w14:textId="77777777" w:rsidR="009957EA" w:rsidRDefault="009957EA" w:rsidP="009957E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2D06EAB0" w14:textId="77777777" w:rsidR="009957EA" w:rsidRDefault="009957EA" w:rsidP="009957E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......../........ г. на директора на Областна дирекция "Земеделие" - гр. Пазарджик</w:t>
      </w:r>
    </w:p>
    <w:p w14:paraId="7D661B41" w14:textId="77777777" w:rsidR="009957EA" w:rsidRDefault="009957EA" w:rsidP="009957EA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9957EA" w14:paraId="7495CBA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8B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4E2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E6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0F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02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9957EA" w14:paraId="01E1B1E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55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90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50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89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98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8C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4F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5D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7EA" w14:paraId="1DE9EB4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A2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13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40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5E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4F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04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5E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59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9957EA" w14:paraId="3EB2F80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F3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17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7E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E2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2B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CE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52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38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</w:t>
            </w:r>
          </w:p>
        </w:tc>
      </w:tr>
      <w:tr w:rsidR="009957EA" w14:paraId="7E90FCE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06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DE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5A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3E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B9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0E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38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51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9957EA" w14:paraId="4998382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E0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57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22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04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9B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EE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F0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B9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 и др.</w:t>
            </w:r>
          </w:p>
        </w:tc>
      </w:tr>
      <w:tr w:rsidR="009957EA" w14:paraId="18890F6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F4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3F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05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5F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F9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3D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26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29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9957EA" w14:paraId="509B0A3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D6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99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52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35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C2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F3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A1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BE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 и др.</w:t>
            </w:r>
          </w:p>
        </w:tc>
      </w:tr>
      <w:tr w:rsidR="009957EA" w14:paraId="55F4357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02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47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DD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65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92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44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2C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B0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9957EA" w14:paraId="5AC3F05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67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7F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46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DA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E1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FB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C0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E5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9957EA" w14:paraId="1550DFB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36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91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37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8C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22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09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D7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C7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9957EA" w14:paraId="351D1FB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83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95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E6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93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B0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BD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C3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FB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74E701B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AA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61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ED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9E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BE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84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45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83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ЕТЙОРДАН ВЕЛИЧКОВ - ВЛАДИ</w:t>
            </w:r>
          </w:p>
        </w:tc>
      </w:tr>
      <w:tr w:rsidR="009957EA" w14:paraId="40E9BC4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63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07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1A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ED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A3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47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69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BC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9957EA" w14:paraId="21B41B8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BA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D1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2C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2E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DB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AD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54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28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03B9FC1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D1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A7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80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9C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DE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1F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22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BF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9957EA" w14:paraId="7E75918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CF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1D9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8D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F20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CD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3E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C2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BA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ЦЗП и др.</w:t>
            </w:r>
          </w:p>
        </w:tc>
      </w:tr>
      <w:tr w:rsidR="009957EA" w14:paraId="481B774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34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41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E8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1F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8A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17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8D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D3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РДР</w:t>
            </w:r>
          </w:p>
        </w:tc>
      </w:tr>
      <w:tr w:rsidR="009957EA" w14:paraId="34F32E7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4F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0C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48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2D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AE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64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3D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79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9957EA" w14:paraId="322A1C6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24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AA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9E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6A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B4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3D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91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33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9957EA" w14:paraId="731CD7C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54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CE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69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CD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AF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2B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C3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D2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9957EA" w14:paraId="2325246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88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C0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31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8A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65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21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C9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24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9957EA" w14:paraId="381AC76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76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D8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F0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F7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8C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ED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68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10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957EA" w14:paraId="103C00D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87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08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0A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7A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6A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42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4D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C2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40B1C9B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76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F54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0E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563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1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12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98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F0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9957EA" w14:paraId="2998A6C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B7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9A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0E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13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BA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0F2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51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8F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557FBA6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51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9F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B6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85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D0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D1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89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7E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9957EA" w14:paraId="346ECF3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0F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29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CC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02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72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E1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DD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21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9957EA" w14:paraId="61102DC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21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F3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5A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91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00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8B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F1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64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ВЙК</w:t>
            </w:r>
          </w:p>
        </w:tc>
      </w:tr>
      <w:tr w:rsidR="009957EA" w14:paraId="29668AC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35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AE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63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9B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6E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BA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9B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D7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ВМЧ</w:t>
            </w:r>
          </w:p>
        </w:tc>
      </w:tr>
      <w:tr w:rsidR="009957EA" w14:paraId="08C58C4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AE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DC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56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21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EC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83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D8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A4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9957EA" w14:paraId="223E67B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76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C2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83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6DD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DD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86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13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69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957EA" w14:paraId="62E680C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95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DE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13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AC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4D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F0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D0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E4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9957EA" w14:paraId="547CE6E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22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76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03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CF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B2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60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E4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87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9957EA" w14:paraId="0125688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06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8E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36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E5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1F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CD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69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AD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9957EA" w14:paraId="055ACD0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C3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66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22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04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59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AE7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92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A4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9957EA" w14:paraId="1A6DC2B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F4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42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ED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1C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C4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52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AC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73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ДМЦ и др.</w:t>
            </w:r>
          </w:p>
        </w:tc>
      </w:tr>
      <w:tr w:rsidR="009957EA" w14:paraId="2CE4CF0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91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32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C9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63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DC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71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9F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8D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НХД</w:t>
            </w:r>
          </w:p>
        </w:tc>
      </w:tr>
      <w:tr w:rsidR="009957EA" w14:paraId="0E348C2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FE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BD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6D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2E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B0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89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AC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C7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9957EA" w14:paraId="27DCBCC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71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A5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84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E4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AD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0E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CB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69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9957EA" w14:paraId="4CDC34D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27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EF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5F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85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4D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62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C6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FB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9957EA" w14:paraId="3ADB84F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44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36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67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D1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29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DB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4F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9B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9957EA" w14:paraId="5D3693D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77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3A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85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70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9A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91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66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AD8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9957EA" w14:paraId="074B54A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DE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9E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A6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2B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5B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7C7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89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F0E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АМЛ</w:t>
            </w:r>
          </w:p>
        </w:tc>
      </w:tr>
      <w:tr w:rsidR="009957EA" w14:paraId="4108CCF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5B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B7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4D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7D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7E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53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F5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DF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КЕК</w:t>
            </w:r>
          </w:p>
        </w:tc>
      </w:tr>
      <w:tr w:rsidR="009957EA" w14:paraId="69E6BAE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B6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827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95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19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A1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86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CB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95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19B64AD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2E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4F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2A9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45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98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9C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38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A6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ЕМБ</w:t>
            </w:r>
          </w:p>
        </w:tc>
      </w:tr>
      <w:tr w:rsidR="009957EA" w14:paraId="31FF687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FF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A2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E2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75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8C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B3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12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3D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9957EA" w14:paraId="743EFF5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94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66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14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E9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DF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B0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1F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3B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9957EA" w14:paraId="0EDDA1F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4B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3A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08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16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FF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8F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12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35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9957EA" w14:paraId="57BD083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C2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EA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99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B5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DD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FF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47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D4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ССЦ</w:t>
            </w:r>
          </w:p>
        </w:tc>
      </w:tr>
      <w:tr w:rsidR="009957EA" w14:paraId="0172B69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86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7D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D7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A3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B1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99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7A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74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ЕИТ</w:t>
            </w:r>
          </w:p>
        </w:tc>
      </w:tr>
      <w:tr w:rsidR="009957EA" w14:paraId="67959BF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D7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EA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48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1C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1D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26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4D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5B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9957EA" w14:paraId="4DE548C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13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F9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3F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6F7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11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C4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E7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EA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9957EA" w14:paraId="7C27B13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16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FB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DD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A3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C0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85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20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ED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БИЧ</w:t>
            </w:r>
          </w:p>
        </w:tc>
      </w:tr>
      <w:tr w:rsidR="009957EA" w14:paraId="0A704C2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9C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C4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85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58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7C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EF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2F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F7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9957EA" w14:paraId="69C85F6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88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2F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26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A0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86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48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FF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18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БМТ</w:t>
            </w:r>
          </w:p>
        </w:tc>
      </w:tr>
      <w:tr w:rsidR="009957EA" w14:paraId="7936662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04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2B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6A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AB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B4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30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FD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C6A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9957EA" w14:paraId="69665AF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0A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B7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1E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E4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BE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21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B8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B5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9957EA" w14:paraId="164ED1B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56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CE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06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F3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39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9C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97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A39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9957EA" w14:paraId="0A15CA9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EF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1D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43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E9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30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BA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AF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D9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 и др.</w:t>
            </w:r>
          </w:p>
        </w:tc>
      </w:tr>
      <w:tr w:rsidR="009957EA" w14:paraId="06AE237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80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8F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1B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C2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C0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49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53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CE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9957EA" w14:paraId="395E775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59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C1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94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04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EB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49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373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8F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9957EA" w14:paraId="48D9F0A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31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E5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2F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E3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C3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A8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48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F9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9957EA" w14:paraId="519528C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47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C4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6B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06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EE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B1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95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E8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9957EA" w14:paraId="0F03993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2F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75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5A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B3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3A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53F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01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E49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9957EA" w14:paraId="674E2D0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CF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03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0E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75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19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44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B9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59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9957EA" w14:paraId="146406D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BB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EE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68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E7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E0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73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F8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B3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9957EA" w14:paraId="6693FD9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C8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873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6E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FE7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61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4A5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C0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86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9957EA" w14:paraId="070056A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9E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5B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80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85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22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11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19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2E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9957EA" w14:paraId="7B40D58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28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22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6C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7E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3F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5B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A4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8E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ЛПБ</w:t>
            </w:r>
          </w:p>
        </w:tc>
      </w:tr>
      <w:tr w:rsidR="009957EA" w14:paraId="16EF0B2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30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0E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BA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A2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58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9F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128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05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9957EA" w14:paraId="3DA5205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CA2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86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F7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79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F3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85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E3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3D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9957EA" w14:paraId="7EFA1CE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8E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65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AD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3B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97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8E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7C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9D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9957EA" w14:paraId="4A485AA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B0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7F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90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76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8E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84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73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9E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9957EA" w14:paraId="75AE941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90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3F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D9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48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62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5A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43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A9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9957EA" w14:paraId="3412A0A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BC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56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F4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7F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71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0B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60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37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 и др.</w:t>
            </w:r>
          </w:p>
        </w:tc>
      </w:tr>
      <w:tr w:rsidR="009957EA" w14:paraId="65AEB0F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CF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68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E7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3C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19B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2F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5E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F6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МАЦ</w:t>
            </w:r>
          </w:p>
        </w:tc>
      </w:tr>
      <w:tr w:rsidR="009957EA" w14:paraId="50CBEA3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12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32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52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6A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07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BA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D5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BD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 и др.</w:t>
            </w:r>
          </w:p>
        </w:tc>
      </w:tr>
      <w:tr w:rsidR="009957EA" w14:paraId="75C5148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79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99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BA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20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90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DF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B3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64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9957EA" w14:paraId="3E113A3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CD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98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0B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F7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F5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E3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79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BD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9957EA" w14:paraId="7DEBF5B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4A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D5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D6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46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F2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06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2B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9C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9957EA" w14:paraId="4FC4068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F0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DB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56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D6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D77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56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AC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26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9957EA" w14:paraId="61522FA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4E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CF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76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C4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40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D5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38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56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9957EA" w14:paraId="23B90E8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4F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CF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9D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80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79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B6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65D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F0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9957EA" w14:paraId="60103B0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CC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1A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B2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B7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BD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60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79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C0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9957EA" w14:paraId="26E2659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A4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33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00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08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88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F6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D2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50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9957EA" w14:paraId="4DC0D73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98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DA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5F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B9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5C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65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3E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19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КЕЛ</w:t>
            </w:r>
          </w:p>
        </w:tc>
      </w:tr>
      <w:tr w:rsidR="009957EA" w14:paraId="122E2FA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6F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6A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C6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DE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8A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6E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503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82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 и др.</w:t>
            </w:r>
          </w:p>
        </w:tc>
      </w:tr>
      <w:tr w:rsidR="009957EA" w14:paraId="66FC0D2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5C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B7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B9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25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45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AD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FA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03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9957EA" w14:paraId="46EE3DD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35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1A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0D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F1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6E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D7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2C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93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9957EA" w14:paraId="47B5FAA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47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723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BE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23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9C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3E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AD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75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9957EA" w14:paraId="6BCD6BD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DA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E2C2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EE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1E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65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6B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B9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E9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9957EA" w14:paraId="479A6DE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61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C3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8C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FA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4E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21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DA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F1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НБК и др.</w:t>
            </w:r>
          </w:p>
        </w:tc>
      </w:tr>
      <w:tr w:rsidR="009957EA" w14:paraId="5CFBB94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42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D7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6F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91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62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A1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F72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B0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9957EA" w14:paraId="3F2F4A6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F0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DE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64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04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90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54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78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5A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9957EA" w14:paraId="5AEF6DA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84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7A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1F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B6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8C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D1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D4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C5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9957EA" w14:paraId="0FBA34E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C0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8D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08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60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2E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76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27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0F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</w:t>
            </w:r>
          </w:p>
        </w:tc>
      </w:tr>
      <w:tr w:rsidR="009957EA" w14:paraId="4BE1418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83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DB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FE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1D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AE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D1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9F3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55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9957EA" w14:paraId="1DA1EA3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31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79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2A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DA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B4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D3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A9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2D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9957EA" w14:paraId="30DE6B8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3A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05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46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F6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A2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09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3C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FB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9957EA" w14:paraId="2AD3A64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A1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A5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D2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5E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B9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C9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78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D5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СБН</w:t>
            </w:r>
          </w:p>
        </w:tc>
      </w:tr>
      <w:tr w:rsidR="009957EA" w14:paraId="357D935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8D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22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4D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6D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A0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42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CA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8C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9957EA" w14:paraId="6A8A863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33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AA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71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4D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5F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5C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AE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AC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НРТ</w:t>
            </w:r>
          </w:p>
        </w:tc>
      </w:tr>
      <w:tr w:rsidR="009957EA" w14:paraId="0442D88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15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0C1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BF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38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4D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6B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DE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91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</w:t>
            </w:r>
          </w:p>
        </w:tc>
      </w:tr>
      <w:tr w:rsidR="009957EA" w14:paraId="4975387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7D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A6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FB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61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44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FD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4A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FA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9957EA" w14:paraId="5F2D1D0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96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98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9B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31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7E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62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7F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21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9957EA" w14:paraId="7CC13C2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73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86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8A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4F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F3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E5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81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B0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9957EA" w14:paraId="3FFE331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CA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7A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4E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EC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DB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D7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4E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59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9957EA" w14:paraId="1AF2983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D8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47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05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34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61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EC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42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72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9957EA" w14:paraId="036A73A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2E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5B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A7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86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78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1E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FF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06F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9957EA" w14:paraId="055B1E9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D1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69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B4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4E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A7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313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4A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DC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 и др.</w:t>
            </w:r>
          </w:p>
        </w:tc>
      </w:tr>
      <w:tr w:rsidR="009957EA" w14:paraId="4206E19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21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6B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5D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73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FB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5A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96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15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9957EA" w14:paraId="70E22E4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FC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A5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BA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B6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4A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29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26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D3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9957EA" w14:paraId="02A41EF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8E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09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0B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81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BD2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96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40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EE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ЛИС</w:t>
            </w:r>
          </w:p>
        </w:tc>
      </w:tr>
      <w:tr w:rsidR="009957EA" w14:paraId="6681AE4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8F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69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8D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7E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75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EC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D7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C2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9957EA" w14:paraId="7B344F3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D6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28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67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62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0E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5E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8B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EC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КТЦ и др.</w:t>
            </w:r>
          </w:p>
        </w:tc>
      </w:tr>
      <w:tr w:rsidR="009957EA" w14:paraId="2E3795B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13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E8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21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BB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3B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DD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A9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1B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9957EA" w14:paraId="28D1BC9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EA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1E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70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1D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B4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5E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3D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E7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9957EA" w14:paraId="174EAC1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DF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9B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E7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AB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C6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59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73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8C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9957EA" w14:paraId="2A246A2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F2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27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71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939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71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9D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4D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73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9957EA" w14:paraId="087226C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54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0A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B9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86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53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F4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7E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84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ЕТЙОРДАН ВЕЛИЧКОВ - ВЛАДИ</w:t>
            </w:r>
          </w:p>
        </w:tc>
      </w:tr>
      <w:tr w:rsidR="009957EA" w14:paraId="7667547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75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7E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70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AB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A8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70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7B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67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НХД</w:t>
            </w:r>
          </w:p>
        </w:tc>
      </w:tr>
      <w:tr w:rsidR="009957EA" w14:paraId="7369B1F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5B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E85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59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21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74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4A1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E2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2E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ХБД</w:t>
            </w:r>
          </w:p>
        </w:tc>
      </w:tr>
      <w:tr w:rsidR="009957EA" w14:paraId="606C842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FF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BF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BA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D4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2C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D7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B9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B2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ЮКВ</w:t>
            </w:r>
          </w:p>
        </w:tc>
      </w:tr>
      <w:tr w:rsidR="009957EA" w14:paraId="774A2DC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43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1C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7C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D4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63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85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A3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F9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9957EA" w14:paraId="327701C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35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47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21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18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95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9B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24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BD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663366E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13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36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2A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F1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3B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72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52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8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9957EA" w14:paraId="136317B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21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A8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81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CD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12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D3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F8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50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ЕТЙОРДАН ВЕЛИЧКОВ - ВЛАДИ</w:t>
            </w:r>
          </w:p>
        </w:tc>
      </w:tr>
      <w:tr w:rsidR="009957EA" w14:paraId="737A537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FF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F6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46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F0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A8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C8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2B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35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9957EA" w14:paraId="1F27B6A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DB2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93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66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16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7B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C4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50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9B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9957EA" w14:paraId="40C0310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62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65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A0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93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B7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41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52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10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ЛКД</w:t>
            </w:r>
          </w:p>
        </w:tc>
      </w:tr>
      <w:tr w:rsidR="009957EA" w14:paraId="53E42A1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B7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A7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4D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5C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B8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60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0F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13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9957EA" w14:paraId="246EA55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DD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7C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CD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F9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236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73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26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FB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ИИЧ</w:t>
            </w:r>
          </w:p>
        </w:tc>
      </w:tr>
      <w:tr w:rsidR="009957EA" w14:paraId="36F3488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04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D1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EB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FF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92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E1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BB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59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9957EA" w14:paraId="227900C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AA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DE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5A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54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BE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A6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BC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24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9957EA" w14:paraId="4B5C079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CA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71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BD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5A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14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64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36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09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9957EA" w14:paraId="007F2CC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44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A3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68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B1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34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EA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37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EC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9957EA" w14:paraId="496153F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F1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8D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32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F1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0C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FA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55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F5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9957EA" w14:paraId="6A3015B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1F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18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6C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DB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CD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3B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91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1A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ЛПБ</w:t>
            </w:r>
          </w:p>
        </w:tc>
      </w:tr>
      <w:tr w:rsidR="009957EA" w14:paraId="437B712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DE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FB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4B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5D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8D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68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E6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EE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</w:t>
            </w:r>
          </w:p>
        </w:tc>
      </w:tr>
      <w:tr w:rsidR="009957EA" w14:paraId="7CDE60A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DF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6F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14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42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92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84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39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A6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БПС и др.</w:t>
            </w:r>
          </w:p>
        </w:tc>
      </w:tr>
      <w:tr w:rsidR="009957EA" w14:paraId="394EA17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C7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A7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1F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C5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42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CC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FE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FC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957EA" w14:paraId="7DE7740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17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BD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B6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CB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58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851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7B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25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АБД</w:t>
            </w:r>
          </w:p>
        </w:tc>
      </w:tr>
      <w:tr w:rsidR="009957EA" w14:paraId="141E44C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4A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94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8A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7D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31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84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F0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28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9957EA" w14:paraId="3609146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19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89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F2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A3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DB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14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8A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BF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9957EA" w14:paraId="2979DEA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50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3E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E1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0D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0D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80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45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68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9957EA" w14:paraId="5072622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97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E3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98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6E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42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16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37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95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07469D8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30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89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BA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ED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18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66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1C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7A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7EF4575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F8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E0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F5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5F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9D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64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54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65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9957EA" w14:paraId="5BA7498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36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88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F8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72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64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75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E5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51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 и др.</w:t>
            </w:r>
          </w:p>
        </w:tc>
      </w:tr>
      <w:tr w:rsidR="009957EA" w14:paraId="724A520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7C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3D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B6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73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27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2D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D3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BD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9957EA" w14:paraId="065DCD7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CB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C2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D3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B1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47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31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5C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83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9957EA" w14:paraId="3BD747F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273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6D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C0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A1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02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65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50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96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9957EA" w14:paraId="751D400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CC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FD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95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B6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1F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A3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68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96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ББЕ</w:t>
            </w:r>
          </w:p>
        </w:tc>
      </w:tr>
      <w:tr w:rsidR="009957EA" w14:paraId="31F3932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86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83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D9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BD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49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B1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8E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8B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9957EA" w14:paraId="7139B9E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59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3E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95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E1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85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09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EE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41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9957EA" w14:paraId="2D187F7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BA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2F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12F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48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73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9B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78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12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СБЗ</w:t>
            </w:r>
          </w:p>
        </w:tc>
      </w:tr>
      <w:tr w:rsidR="009957EA" w14:paraId="3734F20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1C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CE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72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EE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3D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DF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C4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56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ГБЛ</w:t>
            </w:r>
          </w:p>
        </w:tc>
      </w:tr>
      <w:tr w:rsidR="009957EA" w14:paraId="1E5E4EF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BD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0C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3B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24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D2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E4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521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F1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ЙБЛ</w:t>
            </w:r>
          </w:p>
        </w:tc>
      </w:tr>
      <w:tr w:rsidR="009957EA" w14:paraId="0F88E30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1E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57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34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BF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14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6F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F6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88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9957EA" w14:paraId="6947E96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3C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22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76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B5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55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2A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C3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E5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9957EA" w14:paraId="480CC81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211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AE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68D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F3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25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E1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B5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44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9957EA" w14:paraId="401E9C5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74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76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19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7B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8B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66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49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09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9957EA" w14:paraId="6EB729C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55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C4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82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8F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98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EC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C1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0A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ЛСЛ</w:t>
            </w:r>
          </w:p>
        </w:tc>
      </w:tr>
      <w:tr w:rsidR="009957EA" w14:paraId="4BD5029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1D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84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57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6D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33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4CD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CC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38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КЕЛ</w:t>
            </w:r>
          </w:p>
        </w:tc>
      </w:tr>
      <w:tr w:rsidR="009957EA" w14:paraId="555DF5D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96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92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A2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D8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0A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4F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C8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6A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ДБП</w:t>
            </w:r>
          </w:p>
        </w:tc>
      </w:tr>
      <w:tr w:rsidR="009957EA" w14:paraId="3558EDC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CBB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D7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E5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2C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50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A5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0C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12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9957EA" w14:paraId="5442AE8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5B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B1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60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46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08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65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EE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59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9957EA" w14:paraId="5817DB9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DE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6D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D6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4C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59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8C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58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4A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9957EA" w14:paraId="1CF3522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98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27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17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38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9C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2D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F0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32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9957EA" w14:paraId="4EED3CA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F3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36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81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75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01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42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EA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36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9957EA" w14:paraId="6AA4F20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62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89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D1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C0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15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C2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B7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DB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9957EA" w14:paraId="194419D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8F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86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F0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03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81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56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0C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B1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9957EA" w14:paraId="708867A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FA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76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E6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CA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42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CA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2A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9C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9957EA" w14:paraId="513A125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A7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D3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12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B6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F8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79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9A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3F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9957EA" w14:paraId="6F40BC2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BD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55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D2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57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9C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16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C7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6B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9957EA" w14:paraId="3101A40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10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2A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03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6C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1A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A5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72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FE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ЦАД</w:t>
            </w:r>
          </w:p>
        </w:tc>
      </w:tr>
      <w:tr w:rsidR="009957EA" w14:paraId="622B37B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9A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C1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12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0B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C1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2C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AE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62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9957EA" w14:paraId="2EDC661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4C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C5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86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5F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EE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05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5F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6F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9957EA" w14:paraId="65EE1D3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21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A3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66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D5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9B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87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D2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88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9957EA" w14:paraId="403DFFC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90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45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57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64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0F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21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BB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9F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ДХГ</w:t>
            </w:r>
          </w:p>
        </w:tc>
      </w:tr>
      <w:tr w:rsidR="009957EA" w14:paraId="5195CC1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9D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0F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77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D6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BE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8C7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74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45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9957EA" w14:paraId="3E8EE1A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E9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D9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F7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01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70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C3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F6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44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9957EA" w14:paraId="210234B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C9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70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52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BA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80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65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B3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576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9957EA" w14:paraId="0A880DD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8E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6A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F4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39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CD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5D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37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79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ХДФ</w:t>
            </w:r>
          </w:p>
        </w:tc>
      </w:tr>
      <w:tr w:rsidR="009957EA" w14:paraId="12BBA3B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24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17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FA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3E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DA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AD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71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60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9957EA" w14:paraId="0DD9938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1D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E9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DB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5B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73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2F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9F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7F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9957EA" w14:paraId="15B2377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2D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05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13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F3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19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F8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53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67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9957EA" w14:paraId="2FA41D5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57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153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E3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1D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EF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91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19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99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9957EA" w14:paraId="13F6F2D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A9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99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CD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5F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0A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99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7D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FE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9957EA" w14:paraId="6B764B0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D8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E0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DC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E8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7B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DE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A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13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9957EA" w14:paraId="261A5E1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80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F5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EA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BF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AD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B7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CF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FE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9957EA" w14:paraId="69014A5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EB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C1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7A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CB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3A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CA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FA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D6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9957EA" w14:paraId="7C40756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A6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33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20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E8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445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18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0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0C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БМВ</w:t>
            </w:r>
          </w:p>
        </w:tc>
      </w:tr>
      <w:tr w:rsidR="009957EA" w14:paraId="4E67908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6A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9D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0A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0B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FB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66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63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32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9957EA" w14:paraId="560F973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B2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37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D0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21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88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F8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C2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C6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ЕТЙОРДАН ВЕЛИЧКОВ - ВЛАДИ</w:t>
            </w:r>
          </w:p>
        </w:tc>
      </w:tr>
      <w:tr w:rsidR="009957EA" w14:paraId="0363B2A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57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E6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ED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29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33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72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F9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84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АЕД</w:t>
            </w:r>
          </w:p>
        </w:tc>
      </w:tr>
      <w:tr w:rsidR="009957EA" w14:paraId="361D424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9D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2D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94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04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E6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D2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16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41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9957EA" w14:paraId="341B51C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4C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44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90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F1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E1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23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CD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52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9957EA" w14:paraId="5E00CDD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EF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80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6C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E3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EB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19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AB7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B8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9957EA" w14:paraId="2D179B9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39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E3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2B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57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AE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C9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92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4052.81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E3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7EA" w14:paraId="0B512DB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1D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AC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9E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AA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D3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F6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A6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45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957EA" w14:paraId="4E85C44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60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D0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2F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53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71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E6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56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4F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9957EA" w14:paraId="34B4C5E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92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6D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AB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0C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58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79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8B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00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9957EA" w14:paraId="46B07E7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CC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BB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96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67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C6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08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E5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E8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9957EA" w14:paraId="0EC6C98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0A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83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5F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A9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28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D8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FA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1E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9957EA" w14:paraId="6D5B3EB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E4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A1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8F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BB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D5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62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4F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35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9957EA" w14:paraId="152FE02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DC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DC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40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7D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17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EE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00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80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9957EA" w14:paraId="6C298F3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2B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9C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0A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9B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5F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9D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49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46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9957EA" w14:paraId="686BE3E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35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48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13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3A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85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BB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DE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3C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9957EA" w14:paraId="571548F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C1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CD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73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00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2F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B2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6C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75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9957EA" w14:paraId="4F2B858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00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32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FA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9E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0F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7A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62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30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9957EA" w14:paraId="1770E3D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F4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4B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0F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19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14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DC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20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58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9957EA" w14:paraId="06AAF5A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F6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40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A5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60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C1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08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C9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B4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9957EA" w14:paraId="459FEA6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E0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0B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F7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2F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41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03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AB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FC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9957EA" w14:paraId="07B86B0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D9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9F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DC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34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E7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68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67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74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9957EA" w14:paraId="038362D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0E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0D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6F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D83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B3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E4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46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A1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9957EA" w14:paraId="51A5061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56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4D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7A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55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7F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38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52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B5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9957EA" w14:paraId="322D68B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F5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87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CA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46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10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A3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84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B9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БВК</w:t>
            </w:r>
          </w:p>
        </w:tc>
      </w:tr>
      <w:tr w:rsidR="009957EA" w14:paraId="6F8EC4F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C3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13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74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57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EE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1F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93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A8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9957EA" w14:paraId="2095B48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10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27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AD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C0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CE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D9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1A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C6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9957EA" w14:paraId="2A5875A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D5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87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A2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F3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F6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2D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F6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C1B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ВМЧ</w:t>
            </w:r>
          </w:p>
        </w:tc>
      </w:tr>
      <w:tr w:rsidR="009957EA" w14:paraId="65741D9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C5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DE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64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C0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51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30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4B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2C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9957EA" w14:paraId="5015CD7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98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14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2C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31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6A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AA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37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44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АБК и др.</w:t>
            </w:r>
          </w:p>
        </w:tc>
      </w:tr>
      <w:tr w:rsidR="009957EA" w14:paraId="12C0AFA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B3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F5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EC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68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29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B4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B9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D01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9957EA" w14:paraId="6EDAFA8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74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52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502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6F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B0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05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51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A3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9957EA" w14:paraId="702392F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F1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32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9D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28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F8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5D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1C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44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9957EA" w14:paraId="0F90A84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D8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F7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7A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F2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7A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7B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53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D8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ЛВБ</w:t>
            </w:r>
          </w:p>
        </w:tc>
      </w:tr>
      <w:tr w:rsidR="009957EA" w14:paraId="765A5EA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51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7D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34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25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38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F4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39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8D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9957EA" w14:paraId="2C950DF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61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37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A0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72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3F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F0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BD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2C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9957EA" w14:paraId="16E44D6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67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01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CC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3C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79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11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AA3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E7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9957EA" w14:paraId="15BEB7D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B3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66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41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B3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19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54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5B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57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9957EA" w14:paraId="6437958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F7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13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80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A8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0F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48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78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2F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9957EA" w14:paraId="64DFA02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F7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E2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B7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C4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6D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5F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CD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0E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ЕВРОГРИЙН ООД</w:t>
            </w:r>
          </w:p>
        </w:tc>
      </w:tr>
      <w:tr w:rsidR="009957EA" w14:paraId="71BEB81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17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70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1D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20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9C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60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B8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87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 и др.</w:t>
            </w:r>
          </w:p>
        </w:tc>
      </w:tr>
      <w:tr w:rsidR="009957EA" w14:paraId="061733E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31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CD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E7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4D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FD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FA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8E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62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9957EA" w14:paraId="03E2727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48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0A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E3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9D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61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C1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E1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7FE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 и др.</w:t>
            </w:r>
          </w:p>
        </w:tc>
      </w:tr>
      <w:tr w:rsidR="009957EA" w14:paraId="3BE8541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DB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C9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52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17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FE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DB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8B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C0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9957EA" w14:paraId="68517DF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9C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80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04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84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B1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4C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A1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FE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9957EA" w14:paraId="0E3E451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3A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D6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7F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FA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DA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62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B3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91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9957EA" w14:paraId="5610C57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EB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F2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2A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D72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36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7A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D2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05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ХДФ</w:t>
            </w:r>
          </w:p>
        </w:tc>
      </w:tr>
      <w:tr w:rsidR="009957EA" w14:paraId="0695EE0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82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D7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9A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54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10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D5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02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E8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ИВЛ</w:t>
            </w:r>
          </w:p>
        </w:tc>
      </w:tr>
      <w:tr w:rsidR="009957EA" w14:paraId="44EECAA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72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60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4E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71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30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4A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8C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2C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9957EA" w14:paraId="5F6056B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61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CA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D6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37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0D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F0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57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4E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ВБЛ</w:t>
            </w:r>
          </w:p>
        </w:tc>
      </w:tr>
      <w:tr w:rsidR="009957EA" w14:paraId="0E8C594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CB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ED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06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DE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EC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7C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58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DA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 и др.</w:t>
            </w:r>
          </w:p>
        </w:tc>
      </w:tr>
      <w:tr w:rsidR="009957EA" w14:paraId="7ED1BC6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AC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E9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09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37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50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21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71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C2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9957EA" w14:paraId="51B6934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3D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0E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05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0B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84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98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B6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43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9957EA" w14:paraId="5E59BDF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8A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AD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B1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D4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46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02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12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57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9957EA" w14:paraId="0DBC5A5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41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7D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80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77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F7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67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0E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A6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9957EA" w14:paraId="6FF375A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2E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3F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59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35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73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C2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07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E2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9957EA" w14:paraId="6A7C6AD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7E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72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B3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DB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EA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7D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19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35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НБЧ</w:t>
            </w:r>
          </w:p>
        </w:tc>
      </w:tr>
      <w:tr w:rsidR="009957EA" w14:paraId="47BAFDF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DA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C3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5D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0D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95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CA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2B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98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ЛВБ</w:t>
            </w:r>
          </w:p>
        </w:tc>
      </w:tr>
      <w:tr w:rsidR="009957EA" w14:paraId="172F350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77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CE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7E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FBD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437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2B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E4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EB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9957EA" w14:paraId="150005E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2D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FC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DE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DB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27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14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26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2E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9957EA" w14:paraId="6012597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72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7E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40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F2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52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44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08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6F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9957EA" w14:paraId="36995AC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79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86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E0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59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B3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BBF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31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CD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9957EA" w14:paraId="0B58465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58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93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E51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FD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63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E7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3D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42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9957EA" w14:paraId="004054A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75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35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1A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75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5F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5A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227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FF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9957EA" w14:paraId="53E26E2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C4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3A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6E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8E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11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32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42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91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9957EA" w14:paraId="5081780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B1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D0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98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77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66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8B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13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31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9957EA" w14:paraId="03DB0E0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EE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25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2B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E3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00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92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91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65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9957EA" w14:paraId="5CBBD60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D4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12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2E3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6D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89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03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7B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6A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9957EA" w14:paraId="5AFE415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3A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2B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54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F3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E3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56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9B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CC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9957EA" w14:paraId="188A99F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C5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29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C8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14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8E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4B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BD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D4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9957EA" w14:paraId="6AD9D36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01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5F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88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16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ED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1F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EF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18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9957EA" w14:paraId="0FC4A94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75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BF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3C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EF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20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61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F4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E2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9957EA" w14:paraId="15B7E46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30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4C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34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7A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3D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1D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13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32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9957EA" w14:paraId="756968E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20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9E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AB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4C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1E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C94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DA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22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9957EA" w14:paraId="0A6255C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B0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3F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2F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2F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D3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8A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FD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CD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ВБШ</w:t>
            </w:r>
          </w:p>
        </w:tc>
      </w:tr>
      <w:tr w:rsidR="009957EA" w14:paraId="75AA0B7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0D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A6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5D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D7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60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8C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0F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E7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СЦБ</w:t>
            </w:r>
          </w:p>
        </w:tc>
      </w:tr>
      <w:tr w:rsidR="009957EA" w14:paraId="48A1792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23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89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86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0B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CE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9B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4A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65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КТЧ</w:t>
            </w:r>
          </w:p>
        </w:tc>
      </w:tr>
      <w:tr w:rsidR="009957EA" w14:paraId="1B45F5D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C1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9B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C1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15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6B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A9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DC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C9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9957EA" w14:paraId="20CE61A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91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BE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CF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2D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52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94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48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13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9957EA" w14:paraId="66A36C8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9A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BE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CF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50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48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28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16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4D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9957EA" w14:paraId="2CB3CF2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E9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52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D9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17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C5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66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44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A6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9957EA" w14:paraId="2F9A3C7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14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22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F3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4B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2B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BF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38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01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 и др.</w:t>
            </w:r>
          </w:p>
        </w:tc>
      </w:tr>
      <w:tr w:rsidR="009957EA" w14:paraId="5A9D71A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CB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B4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1E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9A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C42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43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05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07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9957EA" w14:paraId="00113E9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4D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39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4F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DE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36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94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10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4D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 и др.</w:t>
            </w:r>
          </w:p>
        </w:tc>
      </w:tr>
      <w:tr w:rsidR="009957EA" w14:paraId="0F6C2B9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FE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28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5F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36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E3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10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62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A3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КГЗ</w:t>
            </w:r>
          </w:p>
        </w:tc>
      </w:tr>
      <w:tr w:rsidR="009957EA" w14:paraId="33FF25A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31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90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E5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91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88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F7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CC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2B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 и др.</w:t>
            </w:r>
          </w:p>
        </w:tc>
      </w:tr>
      <w:tr w:rsidR="009957EA" w14:paraId="65F4E12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ED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6C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B6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A9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95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6F7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AF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2C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9957EA" w14:paraId="32C22D0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07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AA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DD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F2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8C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7D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0C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C0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9957EA" w14:paraId="2766E25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AB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03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90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E8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A0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F4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A7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B8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9957EA" w14:paraId="295F0C9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40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F3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24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B0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B2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B6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EE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F0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ЙБЛ</w:t>
            </w:r>
          </w:p>
        </w:tc>
      </w:tr>
      <w:tr w:rsidR="009957EA" w14:paraId="47CE4C1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80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51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5F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52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AD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4F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ED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DC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9957EA" w14:paraId="52A5D42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84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64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BE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F5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31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35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C6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89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9957EA" w14:paraId="2044017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7D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F24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A07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55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34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A5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89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E6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9957EA" w14:paraId="6F437F8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BA3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ED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A0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2A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8C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53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AF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3F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9957EA" w14:paraId="4EAC2F9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91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F5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9C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CF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62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88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AC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0D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9957EA" w14:paraId="3B7F5EB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F1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44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33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29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5E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31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3C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07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ТГЦ</w:t>
            </w:r>
          </w:p>
        </w:tc>
      </w:tr>
      <w:tr w:rsidR="009957EA" w14:paraId="1450FB4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A5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AD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D4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D0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02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64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A33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B1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ВСЦ</w:t>
            </w:r>
          </w:p>
        </w:tc>
      </w:tr>
      <w:tr w:rsidR="009957EA" w14:paraId="35DC0FF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27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80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E2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AE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ED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6E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73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BE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9957EA" w14:paraId="5B65565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9F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F9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39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54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E8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47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A9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80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9957EA" w14:paraId="0B6494C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6A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C5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C0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49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C7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06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43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BF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 и др.</w:t>
            </w:r>
          </w:p>
        </w:tc>
      </w:tr>
      <w:tr w:rsidR="009957EA" w14:paraId="2B51BC2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E7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4B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DB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FF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47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66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3B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6C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ЗПН</w:t>
            </w:r>
          </w:p>
        </w:tc>
      </w:tr>
      <w:tr w:rsidR="009957EA" w14:paraId="71AAA66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06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3B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02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DD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5A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05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69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2B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НИЦ</w:t>
            </w:r>
          </w:p>
        </w:tc>
      </w:tr>
      <w:tr w:rsidR="009957EA" w14:paraId="68FD15D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4E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2F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AA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7D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0A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AC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E6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3C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9957EA" w14:paraId="75C56D1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E9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E7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FE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72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5E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DD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21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60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9957EA" w14:paraId="661BADD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27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CD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6D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03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99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4E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56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F56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9957EA" w14:paraId="60761B9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B3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FE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16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5F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97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69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06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61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ИРШ</w:t>
            </w:r>
          </w:p>
        </w:tc>
      </w:tr>
      <w:tr w:rsidR="009957EA" w14:paraId="265EBC0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6A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30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642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79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3E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6B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6E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21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9957EA" w14:paraId="636821D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1D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C9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D6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39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CC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15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E4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DB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9957EA" w14:paraId="2B54B1F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0F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30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10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ED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1E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E8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AF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47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</w:t>
            </w:r>
          </w:p>
        </w:tc>
      </w:tr>
      <w:tr w:rsidR="009957EA" w14:paraId="7F7395F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C5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492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93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33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D6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5A3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A7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8E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9957EA" w14:paraId="5D1F4E8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78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E6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A9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18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20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A7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42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32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9957EA" w14:paraId="27AFBB4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D4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D5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FB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BB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B8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BC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8C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A9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9957EA" w14:paraId="174FDE6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82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4E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77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56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5A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98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B1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38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9957EA" w14:paraId="4C0ABF5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EA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57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FB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1E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A4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50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6D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3E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СКД и др.</w:t>
            </w:r>
          </w:p>
        </w:tc>
      </w:tr>
      <w:tr w:rsidR="009957EA" w14:paraId="6847E7C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36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AA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5B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0C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81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B4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38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E7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 и др.</w:t>
            </w:r>
          </w:p>
        </w:tc>
      </w:tr>
      <w:tr w:rsidR="009957EA" w14:paraId="040E115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74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5D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25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13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C2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98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B9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A7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ЙАБ</w:t>
            </w:r>
          </w:p>
        </w:tc>
      </w:tr>
      <w:tr w:rsidR="009957EA" w14:paraId="7D0459F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3D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E8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76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D8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BC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C2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A0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B2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9957EA" w14:paraId="0E0EA9F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C5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D9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D6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EA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0E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C7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7A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47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9957EA" w14:paraId="422B7D5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0E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80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90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F7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B7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A4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2D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77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9957EA" w14:paraId="67B1152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7B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0B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C2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45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9B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94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B1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69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ЕИЛ</w:t>
            </w:r>
          </w:p>
        </w:tc>
      </w:tr>
      <w:tr w:rsidR="009957EA" w14:paraId="45077F5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E0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91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51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49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8B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2F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66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8F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 и др.</w:t>
            </w:r>
          </w:p>
        </w:tc>
      </w:tr>
      <w:tr w:rsidR="009957EA" w14:paraId="5D1A8CC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BF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B0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94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DA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CB1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92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F6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427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9957EA" w14:paraId="6FC5E3E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F9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E5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98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82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A5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DF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99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3F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9957EA" w14:paraId="362E374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A7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9C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A8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92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29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1B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21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60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9957EA" w14:paraId="3D09C3A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8D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86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E1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0A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E4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E4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5B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3F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ААЧ</w:t>
            </w:r>
          </w:p>
        </w:tc>
      </w:tr>
      <w:tr w:rsidR="009957EA" w14:paraId="3DCCD4C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C0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32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C8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E3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81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53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15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E8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ЛГН</w:t>
            </w:r>
          </w:p>
        </w:tc>
      </w:tr>
      <w:tr w:rsidR="009957EA" w14:paraId="66E58BA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B5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EA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81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85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6A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4C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21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95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9957EA" w14:paraId="208FDD0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14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32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FC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2C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80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21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1C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19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9957EA" w14:paraId="5DE37B2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10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2F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E8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CA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2A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AE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59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7A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 и др.</w:t>
            </w:r>
          </w:p>
        </w:tc>
      </w:tr>
      <w:tr w:rsidR="009957EA" w14:paraId="06BB8F5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71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39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BB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87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9A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D9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AF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0B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9957EA" w14:paraId="55900BD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0C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20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D2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0A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08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6D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3A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94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ВПШ</w:t>
            </w:r>
          </w:p>
        </w:tc>
      </w:tr>
      <w:tr w:rsidR="009957EA" w14:paraId="646AB53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CF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F5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11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60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6E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4D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F0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AC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9957EA" w14:paraId="0E8F90C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B8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FF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F1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05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E3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4E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21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C1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9957EA" w14:paraId="671D2B3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30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75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C4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81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0E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56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5C3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0E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9957EA" w14:paraId="38D8EC5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029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E1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A6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74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96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57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EF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2A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ЙАД</w:t>
            </w:r>
          </w:p>
        </w:tc>
      </w:tr>
      <w:tr w:rsidR="009957EA" w14:paraId="3FB49A3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8A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F4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7A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14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DF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77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C1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5A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</w:t>
            </w:r>
          </w:p>
        </w:tc>
      </w:tr>
      <w:tr w:rsidR="009957EA" w14:paraId="46A68B6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6A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E7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5F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83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1F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FB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45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A0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9957EA" w14:paraId="6C7C991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A3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23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CE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66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F4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4A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4E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0E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9957EA" w14:paraId="694F7D3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E9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E4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92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D8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F3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AA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9B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44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9957EA" w14:paraId="0632FCE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C6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51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96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8BD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AE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F8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CC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65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ЙПЦ</w:t>
            </w:r>
          </w:p>
        </w:tc>
      </w:tr>
      <w:tr w:rsidR="009957EA" w14:paraId="22F5C4F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3B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94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AA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20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B5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75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39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F5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9957EA" w14:paraId="6B50B40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4B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F5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A7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AA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5A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E6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46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59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9957EA" w14:paraId="3804DBE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90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6F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CD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D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18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9B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4F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04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9957EA" w14:paraId="4574E6A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9C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D0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DF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A1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66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D2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10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4E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9957EA" w14:paraId="6B2FE0B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4C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9E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42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C7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743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C3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68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D8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9957EA" w14:paraId="5204C3E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1B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E0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FE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11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1E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2E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99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46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9957EA" w14:paraId="2BBCFD3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8D3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D4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90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D3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1F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16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69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4C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9957EA" w14:paraId="5B1486F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95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62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F9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3E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F4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FB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A0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23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9957EA" w14:paraId="2007606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AF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BA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CA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5A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47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93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A2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A7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ТГЦ</w:t>
            </w:r>
          </w:p>
        </w:tc>
      </w:tr>
      <w:tr w:rsidR="009957EA" w14:paraId="3F8DA18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D5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2B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66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B6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4E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FE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7B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3959.30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40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7EA" w14:paraId="47B2F26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AB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89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7E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26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6E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E3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0D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A9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9957EA" w14:paraId="4FEA8AC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1F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24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F4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8B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CE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B5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91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91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9957EA" w14:paraId="5830EB4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C2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8E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56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3C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AA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C9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2F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FE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КГД</w:t>
            </w:r>
          </w:p>
        </w:tc>
      </w:tr>
      <w:tr w:rsidR="009957EA" w14:paraId="7B2288F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18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DD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76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1C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F5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BE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2F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4D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9957EA" w14:paraId="4978A50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A3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0D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44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87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45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E2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0B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78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 и др.</w:t>
            </w:r>
          </w:p>
        </w:tc>
      </w:tr>
      <w:tr w:rsidR="009957EA" w14:paraId="69BC5FD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84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91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EC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05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C97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4F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55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1F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ЗПН</w:t>
            </w:r>
          </w:p>
        </w:tc>
      </w:tr>
      <w:tr w:rsidR="009957EA" w14:paraId="5562D6D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8E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25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EE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02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8F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0B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A5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48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9957EA" w14:paraId="040661E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DC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CD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19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97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0F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7B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CB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75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9957EA" w14:paraId="1FA526B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C5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4B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F0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30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8A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EC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1B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D1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ЯАП</w:t>
            </w:r>
          </w:p>
        </w:tc>
      </w:tr>
      <w:tr w:rsidR="009957EA" w14:paraId="4E7B132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28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DC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7C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57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83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A4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77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90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9957EA" w14:paraId="5CDE26A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16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BA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7B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6D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FA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3D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FD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83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9957EA" w14:paraId="33FA137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66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3BF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F8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90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66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83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9D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18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9957EA" w14:paraId="54C7545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26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368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39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D1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345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2D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A4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0F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9957EA" w14:paraId="45BD162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81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BF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A9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12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74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24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7F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B3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9957EA" w14:paraId="101DDFF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4C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1A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AB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54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66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E8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49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48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ПВЦ</w:t>
            </w:r>
          </w:p>
        </w:tc>
      </w:tr>
      <w:tr w:rsidR="009957EA" w14:paraId="1EC0D0F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88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AA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3A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40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E9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24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31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21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ПЛТ</w:t>
            </w:r>
          </w:p>
        </w:tc>
      </w:tr>
      <w:tr w:rsidR="009957EA" w14:paraId="4EF3107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FC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34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A7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C3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E1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95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42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6A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9957EA" w14:paraId="2ABEE18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7E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EE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47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79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63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81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1F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F1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 и др.</w:t>
            </w:r>
          </w:p>
        </w:tc>
      </w:tr>
      <w:tr w:rsidR="009957EA" w14:paraId="604F2C9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C5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12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76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32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24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DA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A4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FB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9957EA" w14:paraId="53FE4C6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14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86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D0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52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B2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9E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74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E93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9957EA" w14:paraId="52411E1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D7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63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0B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06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F3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31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3F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3B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9957EA" w14:paraId="3C9C580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8D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32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CE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1A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62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9F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A8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47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2E15E4C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A8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C4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DC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F1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E2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DB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44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97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9957EA" w14:paraId="4AE988F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F1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00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A0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39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95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A0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5B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CC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9957EA" w14:paraId="3D58D74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8A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F3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3E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05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8C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56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A82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0F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 и др.</w:t>
            </w:r>
          </w:p>
        </w:tc>
      </w:tr>
      <w:tr w:rsidR="009957EA" w14:paraId="712F0BE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FB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1F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D7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BE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89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6D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C9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69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9957EA" w14:paraId="34C1CA5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BC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0F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61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B8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89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93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23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87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9957EA" w14:paraId="514434F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4A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A9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BB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7F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5E1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E9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762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13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9957EA" w14:paraId="697431E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3A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7E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69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9B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F6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C5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69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CD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9957EA" w14:paraId="01230E6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52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C6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D9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FD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1F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F3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8B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2A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НБТ</w:t>
            </w:r>
          </w:p>
        </w:tc>
      </w:tr>
      <w:tr w:rsidR="009957EA" w14:paraId="3F58A99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27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F9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20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6C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7A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51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F9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C2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734B7C3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BA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A2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8A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14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22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02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FD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AF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9957EA" w14:paraId="34C7BA6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3E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38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EF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C7F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9C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19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31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8A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9957EA" w14:paraId="6B88DAB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C0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D8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64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90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02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A9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52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A1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9957EA" w14:paraId="3BA1CFA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85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63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8E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06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C9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74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AC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FD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ВАВ</w:t>
            </w:r>
          </w:p>
        </w:tc>
      </w:tr>
      <w:tr w:rsidR="009957EA" w14:paraId="57D49D0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31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86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72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12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13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B3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AD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05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9957EA" w14:paraId="64DC526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28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6B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11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FE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46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52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83F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0B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РСШ</w:t>
            </w:r>
          </w:p>
        </w:tc>
      </w:tr>
      <w:tr w:rsidR="009957EA" w14:paraId="5BF3218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A2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46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33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7E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54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F7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C7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87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</w:t>
            </w:r>
          </w:p>
        </w:tc>
      </w:tr>
      <w:tr w:rsidR="009957EA" w14:paraId="0B9BB3B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C7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C3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AE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40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45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BD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1D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13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ЯБП</w:t>
            </w:r>
          </w:p>
        </w:tc>
      </w:tr>
      <w:tr w:rsidR="009957EA" w14:paraId="4326102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93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94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76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B8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F5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95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87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86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9957EA" w14:paraId="7F95E99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559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C5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D1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8D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05E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CD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3E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E6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9957EA" w14:paraId="1942D1C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59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57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E6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9C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70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3D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55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26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9957EA" w14:paraId="21C08EB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67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1B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35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F7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38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F0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45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3E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9957EA" w14:paraId="64017C7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63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5E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CA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E5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CD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0E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C1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11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9957EA" w14:paraId="1435C7B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B7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9F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41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6E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90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DC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2B5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C5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9957EA" w14:paraId="7EB180D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29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DA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C9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FA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18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08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EB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04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9957EA" w14:paraId="2581302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F3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DA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93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16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8A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2E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4B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9D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9957EA" w14:paraId="4A2C1BE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05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40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04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65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5E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DE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FC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56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9957EA" w14:paraId="09F4C3A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2E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3B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CB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8C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79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3C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30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E3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ЙТЧ</w:t>
            </w:r>
          </w:p>
        </w:tc>
      </w:tr>
      <w:tr w:rsidR="009957EA" w14:paraId="557D1E6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D2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93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B6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55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A7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82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8B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91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9957EA" w14:paraId="797B5BB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39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D7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38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03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04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75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9A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9C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9957EA" w14:paraId="473CC23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4B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AC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1F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A0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6B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2D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AF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8C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9957EA" w14:paraId="2A2998A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81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AC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2B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9F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D0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E6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B4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D4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ДТЧ</w:t>
            </w:r>
          </w:p>
        </w:tc>
      </w:tr>
      <w:tr w:rsidR="009957EA" w14:paraId="5C32704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AB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06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CD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D5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45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75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3C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A6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НХД</w:t>
            </w:r>
          </w:p>
        </w:tc>
      </w:tr>
      <w:tr w:rsidR="009957EA" w14:paraId="423B848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63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FA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04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67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D2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E9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DC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BBA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9957EA" w14:paraId="3FA0180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C0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D4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CD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62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B5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19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98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A9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9957EA" w14:paraId="7990AE8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25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1E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63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60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ED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0A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4D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DD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7F90B0B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72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86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25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3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6B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59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8B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E2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9957EA" w14:paraId="0F4070D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54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25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2F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50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B9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C9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D1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02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9957EA" w14:paraId="22B0F24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E3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32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2A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FA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B6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7C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CD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FC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9957EA" w14:paraId="7C9B3F7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83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ED9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2C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17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1C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D6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87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BD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9957EA" w14:paraId="3640BE7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0F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16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E2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E8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52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8EA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85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5A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9957EA" w14:paraId="7EE4EAF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19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77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59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415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51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A4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BE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5E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9957EA" w14:paraId="75193A3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66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2C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7D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27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17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E5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54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B07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9957EA" w14:paraId="3E7D1E6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35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FB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B6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0B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68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B4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35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71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9957EA" w14:paraId="1A85356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25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53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F9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88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E1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1E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75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17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9957EA" w14:paraId="684C052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9E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6F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0D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FF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01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A3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41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AC5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552704E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6C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C2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5C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42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AB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D3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94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AA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9957EA" w14:paraId="3BC3F74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89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B2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D3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D1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43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9E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F3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4C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9957EA" w14:paraId="67FBF7D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5C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0C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C5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C3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DE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C2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AA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CD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9957EA" w14:paraId="47AF77C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05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4F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D6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25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01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FE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20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55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9957EA" w14:paraId="11BE179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EE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E8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6C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12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9B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BB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89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CC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 и др.</w:t>
            </w:r>
          </w:p>
        </w:tc>
      </w:tr>
      <w:tr w:rsidR="009957EA" w14:paraId="465B7AD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41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65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8E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FB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27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56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C4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64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9957EA" w14:paraId="441F7A5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C7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E0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A63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8D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DC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53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38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CB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9957EA" w14:paraId="7B15B54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BB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1B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35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BB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FD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5D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24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AE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9957EA" w14:paraId="7A8B36A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C9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A9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6CB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90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1D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6D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96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8D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9957EA" w14:paraId="0698411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14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2A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E8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B4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1C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AF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E7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2A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9957EA" w14:paraId="15BAE6B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E3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38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24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D5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09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EB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52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F5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9957EA" w14:paraId="1F5E23F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1F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9D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BD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3D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A7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2E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00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88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9957EA" w14:paraId="669141A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70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5B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2E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F5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3F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95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66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47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ЙЛТ</w:t>
            </w:r>
          </w:p>
        </w:tc>
      </w:tr>
      <w:tr w:rsidR="009957EA" w14:paraId="46FAA78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C2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B8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76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E5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E9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CD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E8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F0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9957EA" w14:paraId="0A9D4C8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83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E1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68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4B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1F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EA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37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A3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9957EA" w14:paraId="4819C6E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81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F9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9A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F4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A5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01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F1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31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9957EA" w14:paraId="02AA8B3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72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B8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D6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76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4F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CD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83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8B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9957EA" w14:paraId="7FAF41A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C9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30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E3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DE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F1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22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91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DD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9957EA" w14:paraId="65A29CC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61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67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C3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A7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480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2E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CB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78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9957EA" w14:paraId="3326C46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B9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F9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0E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AD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A8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98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61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B4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9957EA" w14:paraId="7D0D998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A1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99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7F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AB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AA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DC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46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85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9957EA" w14:paraId="2082603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7D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C0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FB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35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18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C9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A4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59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9957EA" w14:paraId="7D6A0DB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9C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67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BD1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A1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50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A0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30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D1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СБГ</w:t>
            </w:r>
          </w:p>
        </w:tc>
      </w:tr>
      <w:tr w:rsidR="009957EA" w14:paraId="6B0C96F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0E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3E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B7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0C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03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4B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66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C1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СЛБ</w:t>
            </w:r>
          </w:p>
        </w:tc>
      </w:tr>
      <w:tr w:rsidR="009957EA" w14:paraId="3B5842D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C3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25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2D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AA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53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EF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AB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0B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9957EA" w14:paraId="0097B4F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C0D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D6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21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9C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75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9B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8B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A1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9957EA" w14:paraId="2B30E2B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50B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073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00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08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FB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F6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D7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46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ЦВБ</w:t>
            </w:r>
          </w:p>
        </w:tc>
      </w:tr>
      <w:tr w:rsidR="009957EA" w14:paraId="4D8A0B5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69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AB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2D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65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92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3B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A3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CA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ЕСГ</w:t>
            </w:r>
          </w:p>
        </w:tc>
      </w:tr>
      <w:tr w:rsidR="009957EA" w14:paraId="12CD993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7E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0D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F5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B9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4B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74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B7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DE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 и др.</w:t>
            </w:r>
          </w:p>
        </w:tc>
      </w:tr>
      <w:tr w:rsidR="009957EA" w14:paraId="42DA2BF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79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9E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5A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20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47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15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F6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EF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9957EA" w14:paraId="145F91D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89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0F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33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40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13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ED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3B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B2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9957EA" w14:paraId="366F7B5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B3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B5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6A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FB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D5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FB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A5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5A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9957EA" w14:paraId="65BFFD7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8F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76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7F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1E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8B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61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A8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68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МКЗ</w:t>
            </w:r>
          </w:p>
        </w:tc>
      </w:tr>
      <w:tr w:rsidR="009957EA" w14:paraId="2194F6B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07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5C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7C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81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C2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C5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31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4A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9957EA" w14:paraId="2A89B13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26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28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70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FD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07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53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C8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70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9957EA" w14:paraId="4CE2633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74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5C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64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C8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D6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24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A8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A5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9957EA" w14:paraId="657A047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6B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BA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04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BA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D9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93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49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98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9957EA" w14:paraId="1DB4538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3A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8D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F8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A4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C8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D5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B4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DD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КХБ</w:t>
            </w:r>
          </w:p>
        </w:tc>
      </w:tr>
      <w:tr w:rsidR="009957EA" w14:paraId="13CE646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15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7A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BA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EB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C3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13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E3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EB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056FA67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28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0D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F0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37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B8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A6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A3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30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4CEBB5E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0D4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8C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70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CB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8E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55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3C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50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957EA" w14:paraId="4AB216C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33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CB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B5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ED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46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69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B7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28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9957EA" w14:paraId="5280540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98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AA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5F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3D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D1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F7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E0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0F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9957EA" w14:paraId="768E241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01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17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68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D4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FE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D3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F4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D9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9957EA" w14:paraId="7A8AE62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3B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EF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5B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72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5C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FC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04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C9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КНС и др.</w:t>
            </w:r>
          </w:p>
        </w:tc>
      </w:tr>
      <w:tr w:rsidR="009957EA" w14:paraId="4D1A702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39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AA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3EE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43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F7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E0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07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50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</w:t>
            </w:r>
          </w:p>
        </w:tc>
      </w:tr>
      <w:tr w:rsidR="009957EA" w14:paraId="48B0783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0B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93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72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00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AB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26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52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47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ККЛ</w:t>
            </w:r>
          </w:p>
        </w:tc>
      </w:tr>
      <w:tr w:rsidR="009957EA" w14:paraId="48274E5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C2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C2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05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42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7D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11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89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B7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9957EA" w14:paraId="1E5777C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05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56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AF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6D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03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0B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02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38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529CC66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03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C97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5A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21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769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4E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45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21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</w:t>
            </w:r>
          </w:p>
        </w:tc>
      </w:tr>
      <w:tr w:rsidR="009957EA" w14:paraId="052A9A0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3B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2F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FA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FF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3C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3A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79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9F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</w:t>
            </w:r>
          </w:p>
        </w:tc>
      </w:tr>
      <w:tr w:rsidR="009957EA" w14:paraId="067970D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09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DE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82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15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14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DE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1E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23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 и др.</w:t>
            </w:r>
          </w:p>
        </w:tc>
      </w:tr>
      <w:tr w:rsidR="009957EA" w14:paraId="0C5095D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7A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14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46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98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82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40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2C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BC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9957EA" w14:paraId="41C0276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AB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C9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9A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CC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BF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18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CB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AA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9957EA" w14:paraId="21104C6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7E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2D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0AF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12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E8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36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68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1E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9957EA" w14:paraId="53BED1F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F8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04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A7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5B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72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24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B4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53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9957EA" w14:paraId="5727E18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BA7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10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75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E5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4D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59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AF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4D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9957EA" w14:paraId="5BF3CF6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B4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4F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64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D4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70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BC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EA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65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9957EA" w14:paraId="4AC3420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543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C6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F5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EC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0F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E6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F8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07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9957EA" w14:paraId="47624C5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6A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F2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79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24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9E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A2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AF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1D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9957EA" w14:paraId="0019944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8C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2C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41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F8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B2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56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76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CB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9957EA" w14:paraId="63F993E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4D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67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BB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50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6C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D4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C2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79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9957EA" w14:paraId="0B5FCCC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C2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3A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CE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59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F7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77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2E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46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9957EA" w14:paraId="7EFAF1A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92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C8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E3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FE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FF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CD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1D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20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9957EA" w14:paraId="3CDDDE5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B3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A7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E9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01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FD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C2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F4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65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9957EA" w14:paraId="11FC92A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EC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FA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21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33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F9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1A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A1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B7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9957EA" w14:paraId="4DA270C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67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30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45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FE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DD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BA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81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7E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9957EA" w14:paraId="1665A82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09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85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44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07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A2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B1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13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61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9957EA" w14:paraId="0003590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62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AC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D1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E6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11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DA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D8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93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9957EA" w14:paraId="4BD3434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28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90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58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59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17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A2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3D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48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ВРЦ</w:t>
            </w:r>
          </w:p>
        </w:tc>
      </w:tr>
      <w:tr w:rsidR="009957EA" w14:paraId="3092E4D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D3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18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AD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31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94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46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07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9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9957EA" w14:paraId="6027025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EE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B7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BD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20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FE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DF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0E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7D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9957EA" w14:paraId="18E0658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CA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E8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7E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8D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50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07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74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17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НАЯ</w:t>
            </w:r>
          </w:p>
        </w:tc>
      </w:tr>
      <w:tr w:rsidR="009957EA" w14:paraId="63132B6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97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8B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DB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55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50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7B2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DE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7C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9957EA" w14:paraId="2FF2CCD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79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E2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28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8F2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31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17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FA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F4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9957EA" w14:paraId="7F917AC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B3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C1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E3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27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92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BA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29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F1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9957EA" w14:paraId="236CF8D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1D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D33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EC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E7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1F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A63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71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4D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ЗБН</w:t>
            </w:r>
          </w:p>
        </w:tc>
      </w:tr>
      <w:tr w:rsidR="009957EA" w14:paraId="146397F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AB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34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FF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D8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09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A6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7C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76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9957EA" w14:paraId="433B657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1B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79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B0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8D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FD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56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CB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CC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7EBB23F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9C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62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0D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34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BA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CF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D6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2B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9957EA" w14:paraId="0D658D1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F9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09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F6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EC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13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9C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94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ED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9957EA" w14:paraId="3C455CE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60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7F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6E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F3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24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3A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9F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EC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9957EA" w14:paraId="0993812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AB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C2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5A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7A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2B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CB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D5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2F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ККС</w:t>
            </w:r>
          </w:p>
        </w:tc>
      </w:tr>
      <w:tr w:rsidR="009957EA" w14:paraId="6DF94EC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AB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46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B6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A8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52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03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01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F0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9957EA" w14:paraId="289AFB8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67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94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8D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2C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0B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8B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15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4E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9957EA" w14:paraId="64A6D43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23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7E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2E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27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69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C1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D6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2B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ШАТО КАЛУГЕРОВОЕООД и др.</w:t>
            </w:r>
          </w:p>
        </w:tc>
      </w:tr>
      <w:tr w:rsidR="009957EA" w14:paraId="1105ED2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C3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70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D3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08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D7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1A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0A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A9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9957EA" w14:paraId="5D6A006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9B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89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6F4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FC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1E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1A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09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6C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 и др.</w:t>
            </w:r>
          </w:p>
        </w:tc>
      </w:tr>
      <w:tr w:rsidR="009957EA" w14:paraId="13F6D78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60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AB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48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14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29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24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1A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D9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9957EA" w14:paraId="5B41303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7F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33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4C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3D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F1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C7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3D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64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9957EA" w14:paraId="18F075A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34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84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82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61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1C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63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57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06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9957EA" w14:paraId="3AEE2F5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D8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56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B8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0F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D3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28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D3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7CD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9957EA" w14:paraId="7E91369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A6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14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15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F8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13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88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24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4D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9957EA" w14:paraId="477C036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04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90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D0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E0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4C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BD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37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2E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9957EA" w14:paraId="44F6E3D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00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7B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92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08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EB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3B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9C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19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 и др.</w:t>
            </w:r>
          </w:p>
        </w:tc>
      </w:tr>
      <w:tr w:rsidR="009957EA" w14:paraId="7EB69E2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11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32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23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D9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C6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BB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CA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1A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 и др.</w:t>
            </w:r>
          </w:p>
        </w:tc>
      </w:tr>
      <w:tr w:rsidR="009957EA" w14:paraId="2664865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54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14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D4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AB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C6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D2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4C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F7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ЕГР</w:t>
            </w:r>
          </w:p>
        </w:tc>
      </w:tr>
      <w:tr w:rsidR="009957EA" w14:paraId="25F5175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B0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A6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82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49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97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BF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ED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98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ВБЛ</w:t>
            </w:r>
          </w:p>
        </w:tc>
      </w:tr>
      <w:tr w:rsidR="009957EA" w14:paraId="5A0C546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C4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C5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26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4E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0E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4F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35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01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9957EA" w14:paraId="47000F0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14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79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D9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84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88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16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56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95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9957EA" w14:paraId="50328EB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CC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2F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02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71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15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DA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8F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9D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9957EA" w14:paraId="14A19B7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37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AA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33A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EF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7D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78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34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BF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9957EA" w14:paraId="13DA575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49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67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DA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BE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26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72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BD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D8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9957EA" w14:paraId="3C555F7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49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02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FD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60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A0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70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04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65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9957EA" w14:paraId="308ADBE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62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3A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9A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99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6B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05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1A2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8A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ЕСН</w:t>
            </w:r>
          </w:p>
        </w:tc>
      </w:tr>
      <w:tr w:rsidR="009957EA" w14:paraId="1CDAEBC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1A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4F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59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33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2F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FC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3A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4D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9957EA" w14:paraId="00883DE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81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5D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74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22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22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04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41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75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9957EA" w14:paraId="288FC54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97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94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C0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24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8E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48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BD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54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9957EA" w14:paraId="0576128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E9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D3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5A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16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E0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742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1A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80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9957EA" w14:paraId="73525FF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8D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BA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56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CB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EB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64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6B9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F5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ХМН</w:t>
            </w:r>
          </w:p>
        </w:tc>
      </w:tr>
      <w:tr w:rsidR="009957EA" w14:paraId="54C6A76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2F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CD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C9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A2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FC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61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87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E2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 и др.</w:t>
            </w:r>
          </w:p>
        </w:tc>
      </w:tr>
      <w:tr w:rsidR="009957EA" w14:paraId="684AD0B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2D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91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DA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C6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A9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A9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A8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2D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13A5A7E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26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08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CD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1F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4C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FA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2C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BC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9957EA" w14:paraId="7C6803C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70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12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33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86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A3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52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DD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93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ТКП</w:t>
            </w:r>
          </w:p>
        </w:tc>
      </w:tr>
      <w:tr w:rsidR="009957EA" w14:paraId="61A4064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B5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DE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6E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34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52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B9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E5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EB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3A749E5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D1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DC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9A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11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62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6C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E0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6B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9957EA" w14:paraId="1B554F4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6C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66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AC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46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8F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0A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99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F7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9957EA" w14:paraId="59935B1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A9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98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E0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D5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D1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77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20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01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СТШ</w:t>
            </w:r>
          </w:p>
        </w:tc>
      </w:tr>
      <w:tr w:rsidR="009957EA" w14:paraId="2C8C2A1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4C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B7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D2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4C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AA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66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F2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0B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9957EA" w14:paraId="466354C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97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B5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778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7C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20A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16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46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D3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9957EA" w14:paraId="4550F4F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E3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85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9E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10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86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2C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63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9A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9957EA" w14:paraId="068E2CF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DD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D0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15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1D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22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6C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9A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03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44E7AA5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D6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B2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03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88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71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04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51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DC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9957EA" w14:paraId="5B6568F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12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95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B7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19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02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1C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21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56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7E65DEF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E2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9A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9F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3C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2F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F0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11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FAD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9957EA" w14:paraId="2681017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1B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DD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46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13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3C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7B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36D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B7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7EA" w14:paraId="0FDA7F1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F1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34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CC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43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36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22E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D8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FB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ИНХ</w:t>
            </w:r>
          </w:p>
        </w:tc>
      </w:tr>
      <w:tr w:rsidR="009957EA" w14:paraId="4B3173A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E5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F0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BF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93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72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08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28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38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9957EA" w14:paraId="6836F4D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57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68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D9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5D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DC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E5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6E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37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9957EA" w14:paraId="28F39D2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71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C8C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01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80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48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FD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33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04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7EA" w14:paraId="3B8345D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573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39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E5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24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31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6E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1D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65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 и др.</w:t>
            </w:r>
          </w:p>
        </w:tc>
      </w:tr>
      <w:tr w:rsidR="009957EA" w14:paraId="429526C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55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18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9D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82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8C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A8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79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A5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957EA" w14:paraId="6A316E3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D4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DA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95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ED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79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EB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3E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E3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9957EA" w14:paraId="1883747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75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0F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BD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C9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1A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F4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42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6D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957EA" w14:paraId="798ACE4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83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F5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A0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72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0F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FA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20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FB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9957EA" w14:paraId="3D2EA94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A1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52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6E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5C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76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76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C4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72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9957EA" w14:paraId="73534E0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DE2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BA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46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6C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1F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66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06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23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ВМБ</w:t>
            </w:r>
          </w:p>
        </w:tc>
      </w:tr>
      <w:tr w:rsidR="009957EA" w14:paraId="51AC195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82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94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2D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41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79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D1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E1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B9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9957EA" w14:paraId="1235276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1C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01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80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E6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24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9B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B5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9E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9957EA" w14:paraId="6112C6D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69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32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F8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28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55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7D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B6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68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ЙАД и др.</w:t>
            </w:r>
          </w:p>
        </w:tc>
      </w:tr>
      <w:tr w:rsidR="009957EA" w14:paraId="55ED062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7F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7C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F0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93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F9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AA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ED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7E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9957EA" w14:paraId="3BD4A0E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09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B0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15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92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4A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5E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6C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48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9957EA" w14:paraId="2C993B1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8F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23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77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2D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05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AB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9A5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AC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ЙКД</w:t>
            </w:r>
          </w:p>
        </w:tc>
      </w:tr>
      <w:tr w:rsidR="009957EA" w14:paraId="6DF1723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8D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27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62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93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C3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8D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42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80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957EA" w14:paraId="1C96ACB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1F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D0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B4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34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55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4E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D9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B2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9957EA" w14:paraId="28C70FA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ED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CA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91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CC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C3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12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4C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0A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ЙПК</w:t>
            </w:r>
          </w:p>
        </w:tc>
      </w:tr>
      <w:tr w:rsidR="009957EA" w14:paraId="7AB7C48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EA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28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01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91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D1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77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A6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FE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 и др.</w:t>
            </w:r>
          </w:p>
        </w:tc>
      </w:tr>
      <w:tr w:rsidR="009957EA" w14:paraId="5682DB8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6B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FC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4F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85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FC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32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A4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8E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9957EA" w14:paraId="56116F4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FF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E3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7D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F1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75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3E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ED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3D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957EA" w14:paraId="4844166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45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5E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E3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9B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69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75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A8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42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957EA" w14:paraId="530DF5A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F5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34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45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36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13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0E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84F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5B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9957EA" w14:paraId="7DD1938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FD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9E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BE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74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3C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4B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F8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AA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957EA" w14:paraId="135A1D6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55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C5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3A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E6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46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CF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9A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CE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9957EA" w14:paraId="4EFE243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1F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13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AB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6A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34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42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8E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CF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9957EA" w14:paraId="5CE8EF4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14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4A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9D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73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80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E0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00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ED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9957EA" w14:paraId="498A595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AF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84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9B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A0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42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A4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FB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84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9957EA" w14:paraId="400ED61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A4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7E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DC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B4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11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43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34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CA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957EA" w14:paraId="6A3400F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53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0D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9C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60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DA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AC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EE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F2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957EA" w14:paraId="2CD46D4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E3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F1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65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AF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3E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35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37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DC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9957EA" w14:paraId="6F1E9A5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F2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D5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B9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5A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9C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02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42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9D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ПВЦ</w:t>
            </w:r>
          </w:p>
        </w:tc>
      </w:tr>
      <w:tr w:rsidR="009957EA" w14:paraId="022223B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BF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2E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91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C5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68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5F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8E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02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957EA" w14:paraId="02489F6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95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DD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FE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A2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6E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34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4A5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C0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9957EA" w14:paraId="2FE3A63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E7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70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B9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4E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779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27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15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79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9957EA" w14:paraId="3996475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4B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67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6A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E2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D7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02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E4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9E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9957EA" w14:paraId="25814A8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D7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97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F8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95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B3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D3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D8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B5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9957EA" w14:paraId="5DDF5D6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80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1A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37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BC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83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FA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2F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45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9957EA" w14:paraId="6DA85B5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F1E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EA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9E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E7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0E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AA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09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78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ВАВ</w:t>
            </w:r>
          </w:p>
        </w:tc>
      </w:tr>
      <w:tr w:rsidR="009957EA" w14:paraId="0A4201D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93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94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92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6A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EC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82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2F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86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9957EA" w14:paraId="1840A99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79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9F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9F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D7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B3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05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63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A4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7EA" w14:paraId="519A6F8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27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9E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20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88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F1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F9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65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D5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БОН МАРШЕ ЕООД</w:t>
            </w:r>
          </w:p>
        </w:tc>
      </w:tr>
      <w:tr w:rsidR="009957EA" w14:paraId="20C32FC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DB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CC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77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F7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D8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5E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2C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4A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СТВ и др.</w:t>
            </w:r>
          </w:p>
        </w:tc>
      </w:tr>
      <w:tr w:rsidR="009957EA" w14:paraId="29C3CC6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5C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16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9E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0C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D5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07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9F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B4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ДПН</w:t>
            </w:r>
          </w:p>
        </w:tc>
      </w:tr>
      <w:tr w:rsidR="009957EA" w14:paraId="69E8883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C8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5A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54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C3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47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07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59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BE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9957EA" w14:paraId="0D310BC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C1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BC1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45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70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F2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3C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BA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1A1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ЕАВ</w:t>
            </w:r>
          </w:p>
        </w:tc>
      </w:tr>
      <w:tr w:rsidR="009957EA" w14:paraId="4859061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96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4C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18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9B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07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02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74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4D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9957EA" w14:paraId="643B503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E6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40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4D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8E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54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06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F0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82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ГЗА</w:t>
            </w:r>
          </w:p>
        </w:tc>
      </w:tr>
      <w:tr w:rsidR="009957EA" w14:paraId="01D8EDC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33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C0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CB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42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64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12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64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4C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ИТЧ</w:t>
            </w:r>
          </w:p>
        </w:tc>
      </w:tr>
      <w:tr w:rsidR="009957EA" w14:paraId="2D9BE91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DC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8B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40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1C8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57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B9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27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58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9957EA" w14:paraId="12C7663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C0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2D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7E7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1F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B8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74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5E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95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ИХД</w:t>
            </w:r>
          </w:p>
        </w:tc>
      </w:tr>
      <w:tr w:rsidR="009957EA" w14:paraId="3D6F116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67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24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95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B4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9B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EB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7A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4C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9957EA" w14:paraId="4CA7A76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F9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EB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2F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88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05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41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ED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B2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9957EA" w14:paraId="754E2CE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FC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F0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6E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6D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89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CA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CE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5E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9957EA" w14:paraId="2EEB948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61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8B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C8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66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39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23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93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36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9957EA" w14:paraId="1EAA438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2F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32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70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E2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FC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F93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88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B7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БПС</w:t>
            </w:r>
          </w:p>
        </w:tc>
      </w:tr>
      <w:tr w:rsidR="009957EA" w14:paraId="40A215E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82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47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43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74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E7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83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20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CA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9957EA" w14:paraId="01EBBD5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CF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1B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32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FFD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BF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2C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7B3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66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9957EA" w14:paraId="2035703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A7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7A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34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70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09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47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01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21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АИЧ</w:t>
            </w:r>
          </w:p>
        </w:tc>
      </w:tr>
      <w:tr w:rsidR="009957EA" w14:paraId="38366E6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46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94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4D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84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5A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29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9CA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C7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ДРД</w:t>
            </w:r>
          </w:p>
        </w:tc>
      </w:tr>
      <w:tr w:rsidR="009957EA" w14:paraId="4C66AAE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D7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12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CB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63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A1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03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0E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9B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9957EA" w14:paraId="504DF89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3C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FB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ED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D7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6D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C8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A0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2A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9957EA" w14:paraId="2566A81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D3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FF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6F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7B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2E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C4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CF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D2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9957EA" w14:paraId="5ED4BAC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39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C1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CC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49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B6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26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2B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18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ЙЛЦ</w:t>
            </w:r>
          </w:p>
        </w:tc>
      </w:tr>
      <w:tr w:rsidR="009957EA" w14:paraId="662E6B6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52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6C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87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E9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B3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46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E3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A62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9957EA" w14:paraId="2B13A2E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FE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CB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89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D9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2B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36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51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6C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9957EA" w14:paraId="5FF9C5F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BE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35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27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FA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D0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56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C4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BF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9957EA" w14:paraId="760A565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B6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4C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D4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E6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1C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2D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48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16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9957EA" w14:paraId="214A168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FD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A7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C3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11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DA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61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8C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3A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9957EA" w14:paraId="145F435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DF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D50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DA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DE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55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DE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121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AD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9957EA" w14:paraId="6FFC499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D8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61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0C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087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89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80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F4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16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9957EA" w14:paraId="08BA2CE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52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78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58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22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6F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2D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21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C8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ЗГБ</w:t>
            </w:r>
          </w:p>
        </w:tc>
      </w:tr>
      <w:tr w:rsidR="009957EA" w14:paraId="43401B1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34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B2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56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7E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37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45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C4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A5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 и др.</w:t>
            </w:r>
          </w:p>
        </w:tc>
      </w:tr>
      <w:tr w:rsidR="009957EA" w14:paraId="60CECA4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8C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1C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C0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A4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9A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73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B8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1C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ТБД</w:t>
            </w:r>
          </w:p>
        </w:tc>
      </w:tr>
      <w:tr w:rsidR="009957EA" w14:paraId="4E91495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99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D3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0E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CD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AA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E6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6F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51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ЗПН</w:t>
            </w:r>
          </w:p>
        </w:tc>
      </w:tr>
      <w:tr w:rsidR="009957EA" w14:paraId="6A7FE3D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E4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52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8C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91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77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E9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2B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D7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9957EA" w14:paraId="194E66D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8F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CB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66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46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34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75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46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1D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9957EA" w14:paraId="7533076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1A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22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08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7B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22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DD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3A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CA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9957EA" w14:paraId="6D9A188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50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FC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009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1D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71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15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B4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2B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9957EA" w14:paraId="7684F8A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E2D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2C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BA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86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FC7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F0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14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D3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9957EA" w14:paraId="358E7DC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6D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5B2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62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5E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14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79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1A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DD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9957EA" w14:paraId="5D25245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01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52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17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45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ED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68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00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94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9957EA" w14:paraId="54C478A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EF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36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21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1F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D8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95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25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1F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9957EA" w14:paraId="542D308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2A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51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2E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78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69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9F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66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C0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9957EA" w14:paraId="39803C9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5F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6A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B9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93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97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93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E5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DF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9957EA" w14:paraId="0E4907F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64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93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B39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F7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C0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87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FC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93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9957EA" w14:paraId="000CD7A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5F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84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00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E9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F4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51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3C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F5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9957EA" w14:paraId="17FF2F8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E9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80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00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8A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8E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9A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A2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F3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9957EA" w14:paraId="0AEF523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33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CC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B4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88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EA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F8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35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0F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9957EA" w14:paraId="2D54EC8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DB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2C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463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FD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C6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AB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58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98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9957EA" w14:paraId="49E1757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20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EF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31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43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6E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A5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83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70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 и др.</w:t>
            </w:r>
          </w:p>
        </w:tc>
      </w:tr>
      <w:tr w:rsidR="009957EA" w14:paraId="4015157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EE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66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95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89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76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B0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D2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00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АСШ</w:t>
            </w:r>
          </w:p>
        </w:tc>
      </w:tr>
      <w:tr w:rsidR="009957EA" w14:paraId="1DAE2EF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3B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BD1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FA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7F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BC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A6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FF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19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ЛАХ</w:t>
            </w:r>
          </w:p>
        </w:tc>
      </w:tr>
      <w:tr w:rsidR="009957EA" w14:paraId="78CF62A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77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EA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9C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D0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FF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37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D6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CE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ХМН</w:t>
            </w:r>
          </w:p>
        </w:tc>
      </w:tr>
      <w:tr w:rsidR="009957EA" w14:paraId="7053E48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70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76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F7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73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B8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D7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46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AF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9957EA" w14:paraId="377F6AF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88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944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39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16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18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E6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6E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6B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9957EA" w14:paraId="3B8CB87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89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279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61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25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DF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98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93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15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9957EA" w14:paraId="7018950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C2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A2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56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7B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F8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F4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A3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1D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9957EA" w14:paraId="3F72BEB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89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6C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D1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79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47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1A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12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FE3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9957EA" w14:paraId="04FE3C3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F1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59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25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29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D9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2B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C5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3A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9957EA" w14:paraId="0E72712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2A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A7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B1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8D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31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D9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D9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FB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9957EA" w14:paraId="423476A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3D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00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7A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F18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D5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77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A93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3F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ЛСШ</w:t>
            </w:r>
          </w:p>
        </w:tc>
      </w:tr>
      <w:tr w:rsidR="009957EA" w14:paraId="105A375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E7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1C6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25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7D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CC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D0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41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B2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9957EA" w14:paraId="5A6E6CB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05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A9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87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FE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DE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E2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1D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1E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 и др.</w:t>
            </w:r>
          </w:p>
        </w:tc>
      </w:tr>
      <w:tr w:rsidR="009957EA" w14:paraId="0A692DE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94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FC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51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7D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CC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60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97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6E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АЙГ и др.</w:t>
            </w:r>
          </w:p>
        </w:tc>
      </w:tr>
      <w:tr w:rsidR="009957EA" w14:paraId="6765C5C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6C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67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0B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92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8B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78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CA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6A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9957EA" w14:paraId="4C1B541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0B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E8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A6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37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A5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07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83A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DE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НГЗ</w:t>
            </w:r>
          </w:p>
        </w:tc>
      </w:tr>
      <w:tr w:rsidR="009957EA" w14:paraId="0164EB2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9E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7B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41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8A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9C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A9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A6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5B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9957EA" w14:paraId="45EA837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D3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F5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12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16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51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E9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AB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EB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9957EA" w14:paraId="3463573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C6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ED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EA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01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18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87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79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04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9957EA" w14:paraId="3DC6D7F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77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A0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5E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DD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52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83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B4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1C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9957EA" w14:paraId="117315B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34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49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A2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ED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65D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F2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79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4D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ЦЪРКВА СВ. АРХАНГЕЛ МИХАИЛ</w:t>
            </w:r>
          </w:p>
        </w:tc>
      </w:tr>
      <w:tr w:rsidR="009957EA" w14:paraId="3FF4FBB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EC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37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DC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E9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87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51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3A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F2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9957EA" w14:paraId="4F130A5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39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49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95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AA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9C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94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B2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91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ЗПН</w:t>
            </w:r>
          </w:p>
        </w:tc>
      </w:tr>
      <w:tr w:rsidR="009957EA" w14:paraId="175716C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97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DF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16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0B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7E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ADD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E4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28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ЕБП</w:t>
            </w:r>
          </w:p>
        </w:tc>
      </w:tr>
      <w:tr w:rsidR="009957EA" w14:paraId="17D4FCF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25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F7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7D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33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F3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DD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B2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6A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9957EA" w14:paraId="0348DF5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F3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69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F8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11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71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42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64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51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9957EA" w14:paraId="1932E11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2D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F9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85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85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33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01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02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8D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9957EA" w14:paraId="1CC643F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4E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97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13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1F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A4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C9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DD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8D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9957EA" w14:paraId="67D040E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38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D5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C2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D2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9C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2D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4B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7D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ЮКВ</w:t>
            </w:r>
          </w:p>
        </w:tc>
      </w:tr>
      <w:tr w:rsidR="009957EA" w14:paraId="5BB1BE6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3F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AE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95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DD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D6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BF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F2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5C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9957EA" w14:paraId="6FAE2A2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8E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F6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27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AD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BC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08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57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A8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ЛРТ</w:t>
            </w:r>
          </w:p>
        </w:tc>
      </w:tr>
      <w:tr w:rsidR="009957EA" w14:paraId="07879D4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16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21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A9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87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F5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DA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DD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60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9957EA" w14:paraId="7EE6B13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79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3C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20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B9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F4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30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2A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61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 и др.</w:t>
            </w:r>
          </w:p>
        </w:tc>
      </w:tr>
      <w:tr w:rsidR="009957EA" w14:paraId="719B030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30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FE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8A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55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D0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12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BF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AC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957EA" w14:paraId="4FEF9D7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98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9E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F2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AC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E5F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58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69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33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9957EA" w14:paraId="7983FD8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83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7C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CC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CA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A17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D5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95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47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9957EA" w14:paraId="0BE211C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00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D9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23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E7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4D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0B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CC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F5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9957EA" w14:paraId="41DECEC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CC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54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4C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67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1CD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74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45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99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9957EA" w14:paraId="5E8E74C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0C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95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FB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5C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66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98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3A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9B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АНХ</w:t>
            </w:r>
          </w:p>
        </w:tc>
      </w:tr>
      <w:tr w:rsidR="009957EA" w14:paraId="3E0A9B0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B8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69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56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10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E4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CE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DA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C7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9957EA" w14:paraId="1FD6FF3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54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4D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67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49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3E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8B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6A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08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АИЧ</w:t>
            </w:r>
          </w:p>
        </w:tc>
      </w:tr>
      <w:tr w:rsidR="009957EA" w14:paraId="5BA2963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C7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BF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44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40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DF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D2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51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CF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9957EA" w14:paraId="45720A2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77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BF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0B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15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707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FB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4A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00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ТБД</w:t>
            </w:r>
          </w:p>
        </w:tc>
      </w:tr>
      <w:tr w:rsidR="009957EA" w14:paraId="1A668A4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7D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E0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C5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75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F6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D1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C2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0B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ЕМБ</w:t>
            </w:r>
          </w:p>
        </w:tc>
      </w:tr>
      <w:tr w:rsidR="009957EA" w14:paraId="2F267CB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B2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54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D0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19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9B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28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C2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4F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9957EA" w14:paraId="4604CAB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E19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9EE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98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AA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BE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22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D8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1E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ГГД</w:t>
            </w:r>
          </w:p>
        </w:tc>
      </w:tr>
      <w:tr w:rsidR="009957EA" w14:paraId="4A4C38F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5D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8A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D4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6F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C9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37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CD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47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9957EA" w14:paraId="3A5E0A8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56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34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3F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9C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CD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81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98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BBF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 и др.</w:t>
            </w:r>
          </w:p>
        </w:tc>
      </w:tr>
      <w:tr w:rsidR="009957EA" w14:paraId="24A478F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BF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D9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19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4F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29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C4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E5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C9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9957EA" w14:paraId="2CA0B41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E9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66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7F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7B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77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3E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82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06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9957EA" w14:paraId="45A8D8B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9A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8C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C2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85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AB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4E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1F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EB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9957EA" w14:paraId="2A13729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65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7B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4B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31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8C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5C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06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45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9957EA" w14:paraId="3CE363C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74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73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CB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A4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46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B8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D7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B9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ЙКП</w:t>
            </w:r>
          </w:p>
        </w:tc>
      </w:tr>
      <w:tr w:rsidR="009957EA" w14:paraId="143E326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C6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A9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9B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10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47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C3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9E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8B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АХД</w:t>
            </w:r>
          </w:p>
        </w:tc>
      </w:tr>
      <w:tr w:rsidR="009957EA" w14:paraId="699151E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F0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45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4D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4D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61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CE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2B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06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НКИ и др.</w:t>
            </w:r>
          </w:p>
        </w:tc>
      </w:tr>
      <w:tr w:rsidR="009957EA" w14:paraId="5611318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48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CC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85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F1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07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CE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4C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33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9957EA" w14:paraId="34A9C24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87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AE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21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65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D3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BB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A4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8C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 и др.</w:t>
            </w:r>
          </w:p>
        </w:tc>
      </w:tr>
      <w:tr w:rsidR="009957EA" w14:paraId="1C4BB9C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2C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3F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1B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E4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36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89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E1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B2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 и др.</w:t>
            </w:r>
          </w:p>
        </w:tc>
      </w:tr>
      <w:tr w:rsidR="009957EA" w14:paraId="3E735C8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14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27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9A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37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EB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1D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3F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C0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ИРШ</w:t>
            </w:r>
          </w:p>
        </w:tc>
      </w:tr>
      <w:tr w:rsidR="009957EA" w14:paraId="04D47A4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B4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16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A8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BC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4F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9F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29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46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9957EA" w14:paraId="7620EE2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C4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03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1A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D5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30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CC9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F0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5B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9957EA" w14:paraId="73898A3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D3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F8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8F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39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CD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05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A5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3C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ЗТК</w:t>
            </w:r>
          </w:p>
        </w:tc>
      </w:tr>
      <w:tr w:rsidR="009957EA" w14:paraId="6CEAC66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94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E9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AF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BF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06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1F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6C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F6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9957EA" w14:paraId="5AC46A7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93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71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05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E9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EA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C9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8B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3E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9957EA" w14:paraId="0BC04B6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24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E7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38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5E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E8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A6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58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93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9957EA" w14:paraId="5FCB3EE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02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504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55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4A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14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F1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91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2F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9957EA" w14:paraId="5967AA9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76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5C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35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17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86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C9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93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B9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9957EA" w14:paraId="5C37083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74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24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BB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DC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06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DC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7A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65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9957EA" w14:paraId="4451C32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BF7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BC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22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2C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FD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81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DF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BA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ЗМК</w:t>
            </w:r>
          </w:p>
        </w:tc>
      </w:tr>
      <w:tr w:rsidR="009957EA" w14:paraId="6520020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D1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E5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A7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FD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B1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4C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9F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99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9957EA" w14:paraId="61D8FFB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32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A4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3E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79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DC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91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7F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34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9957EA" w14:paraId="0AB1409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F0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F3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79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CE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98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ED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1D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B4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9957EA" w14:paraId="3176EBF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62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48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65A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73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84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09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C6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7B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9957EA" w14:paraId="6FF87C5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61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7E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3B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3E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18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5B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5E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E3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9957EA" w14:paraId="4B2FBE2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2A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79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B5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9E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A0D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62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54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19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 и др.</w:t>
            </w:r>
          </w:p>
        </w:tc>
      </w:tr>
      <w:tr w:rsidR="009957EA" w14:paraId="42831AA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CC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19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FD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DA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CB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EF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C9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A7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9957EA" w14:paraId="2264F24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3E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18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85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02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76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E6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FA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E4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9957EA" w14:paraId="0CB4F45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96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79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9B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84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E2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BC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37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5C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9957EA" w14:paraId="17B3EBE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9F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E1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83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8E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57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39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C5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6E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9957EA" w14:paraId="6548F67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96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37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68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B2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E8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CA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C2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6C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9957EA" w14:paraId="4CB10F7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38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EC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8C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2C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49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82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B8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16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9957EA" w14:paraId="5C5C4BD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27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55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B7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43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92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7D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06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75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БГП</w:t>
            </w:r>
          </w:p>
        </w:tc>
      </w:tr>
      <w:tr w:rsidR="009957EA" w14:paraId="278B8FA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61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4E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66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42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E9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5A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12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16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9957EA" w14:paraId="62971A8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AD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6F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7C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91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15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AF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F1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0E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МБК</w:t>
            </w:r>
          </w:p>
        </w:tc>
      </w:tr>
      <w:tr w:rsidR="009957EA" w14:paraId="73D1B22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91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25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7A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06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D4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63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1A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02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9957EA" w14:paraId="1F82DBE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71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05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13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14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F0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20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DF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BB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ЛСШ</w:t>
            </w:r>
          </w:p>
        </w:tc>
      </w:tr>
      <w:tr w:rsidR="009957EA" w14:paraId="44B2ACC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62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EE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E9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4F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BC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3A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7D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E4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9957EA" w14:paraId="4BCDEBA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34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02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64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7A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64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FC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7C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DB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9957EA" w14:paraId="22DD40D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613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FB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2C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D1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A8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F5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D1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09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КСА</w:t>
            </w:r>
          </w:p>
        </w:tc>
      </w:tr>
      <w:tr w:rsidR="009957EA" w14:paraId="7102A13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DEF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D1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E9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A0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D8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BB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AE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2B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9957EA" w14:paraId="45792FC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8E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DF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8B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81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C5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9F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76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A4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9957EA" w14:paraId="6DB03A2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F5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EF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89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19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A1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76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11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89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9957EA" w14:paraId="4F2D780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AE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F73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53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0F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85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80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E3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C9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9957EA" w14:paraId="6D6D817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48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A4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50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B1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931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C1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90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70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9957EA" w14:paraId="3633387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D8E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22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40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6C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9A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CA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AC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543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9957EA" w14:paraId="5EDEFBE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04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73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E9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77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E0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92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13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AB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ДКШ</w:t>
            </w:r>
          </w:p>
        </w:tc>
      </w:tr>
      <w:tr w:rsidR="009957EA" w14:paraId="60E0D55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63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65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EA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F8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65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28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5E7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D8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 и др.</w:t>
            </w:r>
          </w:p>
        </w:tc>
      </w:tr>
      <w:tr w:rsidR="009957EA" w14:paraId="3150757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A0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D6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5A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95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1D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E4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44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A4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КГД</w:t>
            </w:r>
          </w:p>
        </w:tc>
      </w:tr>
      <w:tr w:rsidR="009957EA" w14:paraId="6B2A4F9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D1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1D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35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51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49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AD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27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5C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 и др.</w:t>
            </w:r>
          </w:p>
        </w:tc>
      </w:tr>
      <w:tr w:rsidR="009957EA" w14:paraId="5C94B8D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E7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37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56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69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09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82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62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2C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ЕПИ</w:t>
            </w:r>
          </w:p>
        </w:tc>
      </w:tr>
      <w:tr w:rsidR="009957EA" w14:paraId="45654D5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FC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19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22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D0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8C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88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F8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1C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ТПГ</w:t>
            </w:r>
          </w:p>
        </w:tc>
      </w:tr>
      <w:tr w:rsidR="009957EA" w14:paraId="52FD0C8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1B9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DF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19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2F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AD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09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21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C0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9957EA" w14:paraId="3AAB8B9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B8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FD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E7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9D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AC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C3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F2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0B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9957EA" w14:paraId="7781651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DE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02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35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31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06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CC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FB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00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9957EA" w14:paraId="2B11FC5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D0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A5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B9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49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E1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C7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CC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51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 и др.</w:t>
            </w:r>
          </w:p>
        </w:tc>
      </w:tr>
      <w:tr w:rsidR="009957EA" w14:paraId="0AEA022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9F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A7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0C5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9B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23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0D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BD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DF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9957EA" w14:paraId="7D58051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48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F0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DB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C3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E5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0F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1C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69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9957EA" w14:paraId="547D7ED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2E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C0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407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CB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43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7C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78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41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9957EA" w14:paraId="2690B9F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03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8B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10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9D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01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89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9F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24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9957EA" w14:paraId="705CD55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62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D3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9D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AF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7F2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2F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5C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CA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АЕБ</w:t>
            </w:r>
          </w:p>
        </w:tc>
      </w:tr>
      <w:tr w:rsidR="009957EA" w14:paraId="10DA3BE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23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D4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54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32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F3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B6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F6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31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ХДФ</w:t>
            </w:r>
          </w:p>
        </w:tc>
      </w:tr>
      <w:tr w:rsidR="009957EA" w14:paraId="043D5A8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45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29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BF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88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1A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51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24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F6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КТЦ</w:t>
            </w:r>
          </w:p>
        </w:tc>
      </w:tr>
      <w:tr w:rsidR="009957EA" w14:paraId="197F564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54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E3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DD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B7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C1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A7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27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65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9957EA" w14:paraId="7D7CF05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F8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9D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FF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1B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29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E5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79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C0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9957EA" w14:paraId="3BD9A3A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E6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BB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CA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77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6D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552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F7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30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ЙЛЦ</w:t>
            </w:r>
          </w:p>
        </w:tc>
      </w:tr>
      <w:tr w:rsidR="009957EA" w14:paraId="2BF8E61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77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82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C8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03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28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16D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09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FA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 и др.</w:t>
            </w:r>
          </w:p>
        </w:tc>
      </w:tr>
      <w:tr w:rsidR="009957EA" w14:paraId="1CC2D61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ED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A5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F5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78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7D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75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F0F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B0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9957EA" w14:paraId="467C991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BB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F8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A2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2A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46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E3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B4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C3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9957EA" w14:paraId="06CA4C8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E2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10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EB3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89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1F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1A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54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CF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9957EA" w14:paraId="08C22EB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4A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B7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FE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8F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C1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AB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6A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23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9957EA" w14:paraId="3E9DA79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E4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2D0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D6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F8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F5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8C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6B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DE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9957EA" w14:paraId="063F44F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60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09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81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E7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81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EE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20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51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9957EA" w14:paraId="2318EC4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93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5C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8F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A8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15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36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0E3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62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9957EA" w14:paraId="0208C70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AE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3E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0A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32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BF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2A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29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40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ИБД</w:t>
            </w:r>
          </w:p>
        </w:tc>
      </w:tr>
      <w:tr w:rsidR="009957EA" w14:paraId="2E4FDE7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0E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03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AF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48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89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4B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EA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630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АМЛ</w:t>
            </w:r>
          </w:p>
        </w:tc>
      </w:tr>
      <w:tr w:rsidR="009957EA" w14:paraId="62B8383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85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D8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FE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EC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9E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06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49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939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9957EA" w14:paraId="6E37DC9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1F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9D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81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2E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9E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1B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0EB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DA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9957EA" w14:paraId="33A58CF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F2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BA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41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2C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D9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7C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21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08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9957EA" w14:paraId="4C46B3E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BC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FB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AD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AF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DD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AD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A6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82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9957EA" w14:paraId="149B35B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67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F2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D5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35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86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F8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18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04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ЗПЗ</w:t>
            </w:r>
          </w:p>
        </w:tc>
      </w:tr>
      <w:tr w:rsidR="009957EA" w14:paraId="17AF05E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68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9B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BF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7D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D9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4C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1F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A2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ВЛЧ</w:t>
            </w:r>
          </w:p>
        </w:tc>
      </w:tr>
      <w:tr w:rsidR="009957EA" w14:paraId="1EC3451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9C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F4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06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F86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BA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A7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31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4D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ЛВБ</w:t>
            </w:r>
          </w:p>
        </w:tc>
      </w:tr>
      <w:tr w:rsidR="009957EA" w14:paraId="015701C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F80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61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55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13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79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A9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9B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93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9957EA" w14:paraId="6CE80EF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89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AC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F6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B3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25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0A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E1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08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9957EA" w14:paraId="75B73DE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B2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10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EF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A2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56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DB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BB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03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ЗПЗ</w:t>
            </w:r>
          </w:p>
        </w:tc>
      </w:tr>
      <w:tr w:rsidR="009957EA" w14:paraId="2BAA1B9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EA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04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8B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E1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1B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4F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436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5B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9957EA" w14:paraId="5E46F93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0E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AE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83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51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5A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C8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51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6E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ЗГБ</w:t>
            </w:r>
          </w:p>
        </w:tc>
      </w:tr>
      <w:tr w:rsidR="009957EA" w14:paraId="2BAF124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EF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76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0A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40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05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227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A3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F8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957EA" w14:paraId="1FDAAF2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A5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2C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D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99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F0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C3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15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51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9957EA" w14:paraId="4262A65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E3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BD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0C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C1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C4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29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64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15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</w:t>
            </w:r>
          </w:p>
        </w:tc>
      </w:tr>
      <w:tr w:rsidR="009957EA" w14:paraId="2AC5577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EA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ED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E4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23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0D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41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6A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1C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9957EA" w14:paraId="59F1236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2B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95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6D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16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43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CF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15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6B1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9957EA" w14:paraId="1BE10AA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FC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5C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8E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32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7C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D01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E6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C3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9957EA" w14:paraId="6448CD2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4F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9E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8D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EE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C4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0C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7E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706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9957EA" w14:paraId="0CE269C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1D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8D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04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4A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33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DFD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00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D6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9957EA" w14:paraId="56E92D1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39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A3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FA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BA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4D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B5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3B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3B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НАЯ</w:t>
            </w:r>
          </w:p>
        </w:tc>
      </w:tr>
      <w:tr w:rsidR="009957EA" w14:paraId="036206A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06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99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3D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8C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98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53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927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54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9957EA" w14:paraId="3171574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576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C9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7A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09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37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54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88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95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ЕНБ</w:t>
            </w:r>
          </w:p>
        </w:tc>
      </w:tr>
      <w:tr w:rsidR="009957EA" w14:paraId="1901A03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FC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A7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B4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BE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54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49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45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4E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9957EA" w14:paraId="7E9CEF4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ABC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D6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55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B7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6C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B2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12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19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9957EA" w14:paraId="4FD33DE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BF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4A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BF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D9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87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6C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95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14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9957EA" w14:paraId="5D1BE94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AE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05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32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D0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31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2D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DF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21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9957EA" w14:paraId="20A2DB7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E5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FC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67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83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6E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76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CB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24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9957EA" w14:paraId="7327E69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DD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37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F6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91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CC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06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54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45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9957EA" w14:paraId="2AA6ED8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54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E4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9C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AD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5A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02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60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74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9957EA" w14:paraId="33F7647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48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14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B3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04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5D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B5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86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C4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ЙТЧ</w:t>
            </w:r>
          </w:p>
        </w:tc>
      </w:tr>
      <w:tr w:rsidR="009957EA" w14:paraId="10EFE15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A8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D8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2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54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93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DF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E3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F0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9957EA" w14:paraId="141D35B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EA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86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03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36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B7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79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EC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58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АКЗ</w:t>
            </w:r>
          </w:p>
        </w:tc>
      </w:tr>
      <w:tr w:rsidR="009957EA" w14:paraId="023318A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3B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4F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21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68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D0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D5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B3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CD7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9957EA" w14:paraId="5883241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3E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66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F9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5F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CE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44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17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83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9957EA" w14:paraId="46A3473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84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4B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CC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49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78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2E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47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23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РГД</w:t>
            </w:r>
          </w:p>
        </w:tc>
      </w:tr>
      <w:tr w:rsidR="009957EA" w14:paraId="7333849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FD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FC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E9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82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1A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45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04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538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</w:t>
            </w:r>
          </w:p>
        </w:tc>
      </w:tr>
      <w:tr w:rsidR="009957EA" w14:paraId="1DB97AC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6E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75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71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5D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E1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1E7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B9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68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9957EA" w14:paraId="0840524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E3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83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FA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DF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6A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8E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EA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20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9957EA" w14:paraId="32E63C6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65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56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96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C6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C9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C8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B4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A7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9957EA" w14:paraId="2F1FAD1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0F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26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82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9B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33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22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04A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D6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9957EA" w14:paraId="5685FA3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38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89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9D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1D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0D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5B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85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77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9957EA" w14:paraId="5D8C8B1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D2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BC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2A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C2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A9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80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F5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7E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ГБЧ</w:t>
            </w:r>
          </w:p>
        </w:tc>
      </w:tr>
      <w:tr w:rsidR="009957EA" w14:paraId="454A129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1F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5D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B0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56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CF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14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A4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2A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9957EA" w14:paraId="22815DC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21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00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A8D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10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21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9B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AC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27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9957EA" w14:paraId="7524EAE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5C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CE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9F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5E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35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E7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D6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FA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9957EA" w14:paraId="32FA5DA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743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48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0E8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56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8E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5C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B6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2D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9957EA" w14:paraId="4048E41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1C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25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53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DD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04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F6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12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97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9957EA" w14:paraId="64CB599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79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2F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67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D9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5D9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F8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B5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2D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АМЛ</w:t>
            </w:r>
          </w:p>
        </w:tc>
      </w:tr>
      <w:tr w:rsidR="009957EA" w14:paraId="3A19DC6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EB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44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4E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C8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EE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17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31D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5C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9957EA" w14:paraId="4BE757F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3C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6F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43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FF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FB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2B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7B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58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9957EA" w14:paraId="15C2CCD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72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1A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8C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0B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960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B7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72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3A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НЙЧ</w:t>
            </w:r>
          </w:p>
        </w:tc>
      </w:tr>
      <w:tr w:rsidR="009957EA" w14:paraId="6A39335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11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E5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BD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59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84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5A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A9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9C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9957EA" w14:paraId="2C47269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F2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97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8A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AC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3A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5C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D7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B2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9957EA" w14:paraId="77AD4D8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04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9C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26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BD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A8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93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34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54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ГЙН</w:t>
            </w:r>
          </w:p>
        </w:tc>
      </w:tr>
      <w:tr w:rsidR="009957EA" w14:paraId="5AC17C2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29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52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9C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B7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8A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5A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57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E2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9957EA" w14:paraId="7860172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04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24D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39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2B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88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72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0B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8EA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9957EA" w14:paraId="3E3CEEE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2F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C1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8F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EF9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D0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AE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6F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8E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9957EA" w14:paraId="47D93E5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ED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FD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74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70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57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F3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30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63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СГЛ</w:t>
            </w:r>
          </w:p>
        </w:tc>
      </w:tr>
      <w:tr w:rsidR="009957EA" w14:paraId="08CBB06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5C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A2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5C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37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63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F8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68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C2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БАЧ</w:t>
            </w:r>
          </w:p>
        </w:tc>
      </w:tr>
      <w:tr w:rsidR="009957EA" w14:paraId="7C7D539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50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020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1D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49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C5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7F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F0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57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9957EA" w14:paraId="1417BB2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06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6C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C7D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69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56C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DE3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30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8C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9957EA" w14:paraId="390E065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47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75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08F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DE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F0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B7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E3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A1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9957EA" w14:paraId="60E5E17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76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86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EC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63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43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D2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6B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D5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9957EA" w14:paraId="59C954F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8C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6F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4A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43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40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EB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9E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BB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9957EA" w14:paraId="0914D02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FD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BC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EA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54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E8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2A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19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31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9957EA" w14:paraId="08A5A33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E3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E0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B8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FB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4E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EB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B9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56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9957EA" w14:paraId="03088DD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7E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EC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71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48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18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12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67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18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9957EA" w14:paraId="1741855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59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44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70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C7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17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08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AE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1A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9957EA" w14:paraId="56497FE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26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3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5E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5C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5A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6E1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AA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85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9957EA" w14:paraId="4333B2C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8B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37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3A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DB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6C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88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04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86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9957EA" w14:paraId="7067DCE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2A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F3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5E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C4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5C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14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B7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F4D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9957EA" w14:paraId="7786247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B9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8D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27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C4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60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64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69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2B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ЛАШ</w:t>
            </w:r>
          </w:p>
        </w:tc>
      </w:tr>
      <w:tr w:rsidR="009957EA" w14:paraId="6663E74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58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93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34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03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2D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75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C6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C9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9957EA" w14:paraId="1BE5FC6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C6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F8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8B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9F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00F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2D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91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0F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9957EA" w14:paraId="52B2ACF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95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E4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B6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59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08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71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B8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34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9957EA" w14:paraId="5814729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ED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88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5A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DB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30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7C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98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A0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9957EA" w14:paraId="03A19EF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DA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3D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E1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9A2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8B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E6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91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DE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</w:tr>
      <w:tr w:rsidR="009957EA" w14:paraId="0F1FDEE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10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FB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8E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AF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26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7D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89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8E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БЦД</w:t>
            </w:r>
          </w:p>
        </w:tc>
      </w:tr>
      <w:tr w:rsidR="009957EA" w14:paraId="2C0DC75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EE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FF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E5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BF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48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06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8D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A7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9957EA" w14:paraId="78D6E6E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EF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0F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88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DE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ED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71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1F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D8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АДЛ</w:t>
            </w:r>
          </w:p>
        </w:tc>
      </w:tr>
      <w:tr w:rsidR="009957EA" w14:paraId="525FC90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65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49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FE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E0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06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4D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30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BD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9957EA" w14:paraId="5FE0C11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F0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90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84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BE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A5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6DF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A0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EB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9957EA" w14:paraId="57560BE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7D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37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C9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B5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7D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97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D2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BF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НЙЧ</w:t>
            </w:r>
          </w:p>
        </w:tc>
      </w:tr>
      <w:tr w:rsidR="009957EA" w14:paraId="4A0E59F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2D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40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4F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57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38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49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8A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EE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МЙТ</w:t>
            </w:r>
          </w:p>
        </w:tc>
      </w:tr>
      <w:tr w:rsidR="009957EA" w14:paraId="03E5B23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C8C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13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FD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EA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50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40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58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2B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9957EA" w14:paraId="694830D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C1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62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A75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BE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CB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F6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D8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A4F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 и др.</w:t>
            </w:r>
          </w:p>
        </w:tc>
      </w:tr>
      <w:tr w:rsidR="009957EA" w14:paraId="582E679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B9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79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6E5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8F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4D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E6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1A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23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9957EA" w14:paraId="54CB947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33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E9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029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B9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56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90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36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65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9957EA" w14:paraId="6D1D3BD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CF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AA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18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06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AFF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C8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A4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84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9957EA" w14:paraId="495E3B6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50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90D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7A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4E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2E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7C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40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1E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9957EA" w14:paraId="0D4177C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71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A8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68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14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E9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FB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54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A0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САЦ</w:t>
            </w:r>
          </w:p>
        </w:tc>
      </w:tr>
      <w:tr w:rsidR="009957EA" w14:paraId="4159595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7D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91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88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06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8B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A3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41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30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9957EA" w14:paraId="13080FC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94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E1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7E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3D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4E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0DF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3B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0D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ЛСИ и др.</w:t>
            </w:r>
          </w:p>
        </w:tc>
      </w:tr>
      <w:tr w:rsidR="009957EA" w14:paraId="3A35728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27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05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55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219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40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7EE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12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F1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МЙГ</w:t>
            </w:r>
          </w:p>
        </w:tc>
      </w:tr>
      <w:tr w:rsidR="009957EA" w14:paraId="60AA6D1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A7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36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8A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07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44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C8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EF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2D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9957EA" w14:paraId="3275242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F2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4F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70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40E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F6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6C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75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C3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9957EA" w14:paraId="32B651D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3F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15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89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6C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9C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0A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28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7F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9957EA" w14:paraId="4B781DE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8F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A5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73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97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62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381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3F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78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РГЦ</w:t>
            </w:r>
          </w:p>
        </w:tc>
      </w:tr>
      <w:tr w:rsidR="009957EA" w14:paraId="6E5293D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E7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09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95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B6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AB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4BA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91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EB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ВРЦ</w:t>
            </w:r>
          </w:p>
        </w:tc>
      </w:tr>
      <w:tr w:rsidR="009957EA" w14:paraId="5818750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4D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3F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77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30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A9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0F3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479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C0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9957EA" w14:paraId="5F77188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11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56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2B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305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52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25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D6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EE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9957EA" w14:paraId="4D8EB0A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2F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FA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DF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B2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BE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DB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7D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81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9957EA" w14:paraId="791B651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4B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A9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88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F9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C1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21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E5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728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ЕМБ</w:t>
            </w:r>
          </w:p>
        </w:tc>
      </w:tr>
      <w:tr w:rsidR="009957EA" w14:paraId="1FB564E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A24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BC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40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40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1C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65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F1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82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957EA" w14:paraId="6EB7653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670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07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04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12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46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27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633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59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НХД</w:t>
            </w:r>
          </w:p>
        </w:tc>
      </w:tr>
      <w:tr w:rsidR="009957EA" w14:paraId="21F92A8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1E3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DE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A5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59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87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85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2B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C1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ЕПА</w:t>
            </w:r>
          </w:p>
        </w:tc>
      </w:tr>
      <w:tr w:rsidR="009957EA" w14:paraId="3248A02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5D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A9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57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C3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5E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23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3F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97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9957EA" w14:paraId="593EB33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9B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8D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1C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C5D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92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5D3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05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11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9957EA" w14:paraId="41D22A5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D6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32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D9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B7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79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11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A5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23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9957EA" w14:paraId="2EA3351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27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7A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BE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92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56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9F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8E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79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9957EA" w14:paraId="6453293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CD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13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E6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E7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0E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E5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67A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02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ЙКП</w:t>
            </w:r>
          </w:p>
        </w:tc>
      </w:tr>
      <w:tr w:rsidR="009957EA" w14:paraId="45DE999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FF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B0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0D4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14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B2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D2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88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BA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9957EA" w14:paraId="38D6FC8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79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54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C6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14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64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8B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1B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EA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9957EA" w14:paraId="02BE347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01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293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7B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752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28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7D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3C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7B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9957EA" w14:paraId="146BFBE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55C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BB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70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E2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28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ED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64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A0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КЙШ</w:t>
            </w:r>
          </w:p>
        </w:tc>
      </w:tr>
      <w:tr w:rsidR="009957EA" w14:paraId="771E2FA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AC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62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2A6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A8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9C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E3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ED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9E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9957EA" w14:paraId="795D67C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2D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96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037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62B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DD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DFF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BD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95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ТБД</w:t>
            </w:r>
          </w:p>
        </w:tc>
      </w:tr>
      <w:tr w:rsidR="009957EA" w14:paraId="4708174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C32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F6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E0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DF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6B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0C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03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DA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9957EA" w14:paraId="2AD8690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3A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E6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EE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10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1D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60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9A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2B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9957EA" w14:paraId="18302A7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3B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13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C9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AB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ACE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4B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77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21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9957EA" w14:paraId="53DF290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215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F7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85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8E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518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E2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86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13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 и др.</w:t>
            </w:r>
          </w:p>
        </w:tc>
      </w:tr>
      <w:tr w:rsidR="009957EA" w14:paraId="5EB0A7E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0E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CC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34D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7A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92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62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0F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55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ПБЦ</w:t>
            </w:r>
          </w:p>
        </w:tc>
      </w:tr>
      <w:tr w:rsidR="009957EA" w14:paraId="003F5D9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67D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41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3FAC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DE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88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1A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08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E7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9957EA" w14:paraId="7ADF4FC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C1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BC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98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40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09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87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EB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11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9957EA" w14:paraId="04F32C5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AB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03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61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D0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CB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7CB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DF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D9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9957EA" w14:paraId="113EC8A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6E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4D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FA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C6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62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C1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62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CD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</w:t>
            </w:r>
          </w:p>
        </w:tc>
      </w:tr>
      <w:tr w:rsidR="009957EA" w14:paraId="17597BE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85E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E1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6F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D2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75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44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7B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E6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ГСЦ</w:t>
            </w:r>
          </w:p>
        </w:tc>
      </w:tr>
      <w:tr w:rsidR="009957EA" w14:paraId="24479A9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CA7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77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00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186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36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5D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82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06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9957EA" w14:paraId="437D073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FC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DC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44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CB2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93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89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1E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5A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957EA" w14:paraId="0C959CE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850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D1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D2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94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F0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86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D1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B9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9957EA" w14:paraId="5DE7A59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96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8E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37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81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F0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2F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11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3B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9957EA" w14:paraId="2514B56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61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95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A8E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4F5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1A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C0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51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81E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9957EA" w14:paraId="74C944A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81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EA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98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D1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09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36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5E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B9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9957EA" w14:paraId="1AD2A12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B6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9C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F1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EC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42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AA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C1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4FC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9957EA" w14:paraId="0ECBBFC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4CB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A44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20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4B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4F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7C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4C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42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ЕПИ</w:t>
            </w:r>
          </w:p>
        </w:tc>
      </w:tr>
      <w:tr w:rsidR="009957EA" w14:paraId="4740608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09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2D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13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7C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1B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44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76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DB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ЛСШ</w:t>
            </w:r>
          </w:p>
        </w:tc>
      </w:tr>
      <w:tr w:rsidR="009957EA" w14:paraId="788382DC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4C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1D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8E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903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42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1C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06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D1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ЙКП</w:t>
            </w:r>
          </w:p>
        </w:tc>
      </w:tr>
      <w:tr w:rsidR="009957EA" w14:paraId="36702A6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36D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F63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EF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59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B0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E9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B2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16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9957EA" w14:paraId="142A6BE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D6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93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AA3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1ED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AE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D6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06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70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9957EA" w14:paraId="16C43B3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4E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B6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07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7C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D87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D2E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A07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00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ИБЦ</w:t>
            </w:r>
          </w:p>
        </w:tc>
      </w:tr>
      <w:tr w:rsidR="009957EA" w14:paraId="09DE8C7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AF0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D8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8B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6A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85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1C2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489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06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9957EA" w14:paraId="22A2AD6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6D5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D6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D1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A27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18E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2AF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FF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CD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9957EA" w14:paraId="0C3A682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82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E9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484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BB3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0A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B7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C7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6BD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9957EA" w14:paraId="52132EB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71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188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EE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327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81E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95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31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B61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РДР</w:t>
            </w:r>
          </w:p>
        </w:tc>
      </w:tr>
      <w:tr w:rsidR="009957EA" w14:paraId="0C5D5FF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F6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F7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365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DF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8D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BC0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50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FC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9957EA" w14:paraId="58D46C23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2E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430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76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420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A7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43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B6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13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9957EA" w14:paraId="60CC45B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70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6C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4D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9E9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CB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C9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E4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EA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9957EA" w14:paraId="7CB1ADD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40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7D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25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B3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5C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591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40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53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ББК</w:t>
            </w:r>
          </w:p>
        </w:tc>
      </w:tr>
      <w:tr w:rsidR="009957EA" w14:paraId="35608A7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73C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4A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6B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C9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CCC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C64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6F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77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9957EA" w14:paraId="59EF9DB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CD8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9D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87A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DC1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868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3A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DB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93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ЛДК</w:t>
            </w:r>
          </w:p>
        </w:tc>
      </w:tr>
      <w:tr w:rsidR="009957EA" w14:paraId="5003FBC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E7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E0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F70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D0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EC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33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524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80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 и др.</w:t>
            </w:r>
          </w:p>
        </w:tc>
      </w:tr>
      <w:tr w:rsidR="009957EA" w14:paraId="7622EBE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4C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35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77B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8850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8BE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EA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F7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45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ЛРТ</w:t>
            </w:r>
          </w:p>
        </w:tc>
      </w:tr>
      <w:tr w:rsidR="009957EA" w14:paraId="1B72330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013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BF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A7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A8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28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E5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CE3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9A5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9957EA" w14:paraId="0A9C350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86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2EE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C4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32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95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6B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DAE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31F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9957EA" w14:paraId="67D95C8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85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A9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972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FF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11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26DF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834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14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9957EA" w14:paraId="3C38CA3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5A1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32C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54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070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8B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46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BE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6F2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9957EA" w14:paraId="6686F57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74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41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F5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CAA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E6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EC3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F3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F3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9957EA" w14:paraId="6E74C6B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50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F89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59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8A3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056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FF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D5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A39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ЕАГ и др.</w:t>
            </w:r>
          </w:p>
        </w:tc>
      </w:tr>
      <w:tr w:rsidR="009957EA" w14:paraId="7C875F1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CD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B17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E1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A4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B8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D5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32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101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9957EA" w14:paraId="0E5A5A9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68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FA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7D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FF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E4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DA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3A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4C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9957EA" w14:paraId="0C2F96D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DF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DFA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995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2A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0C9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994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26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5A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9957EA" w14:paraId="5E2DA16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597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20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20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D31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E82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E3C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36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78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9957EA" w14:paraId="610B27F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5BB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41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24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AF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15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757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C3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70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9957EA" w14:paraId="721157E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B5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90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AB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F96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86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E19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8C1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E19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9957EA" w14:paraId="63B0137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5B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2A4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744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E3B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E3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E2A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46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75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9957EA" w14:paraId="220A7DB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794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33D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D52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AB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B75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D5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4FC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83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9957EA" w14:paraId="4EB232E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E9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CA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11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94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E78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3F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3E7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55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9957EA" w14:paraId="7BF02207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3E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72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592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4D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EA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B6B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B78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46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9957EA" w14:paraId="2C33636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5AE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539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C0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5F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6D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E3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353.267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EB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7771.87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926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7EA" w14:paraId="2D186E1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9A9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99A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92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6E16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E9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1B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28F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72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9957EA" w14:paraId="6BA0F1D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2A4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995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778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DA8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F8C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9A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3BB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87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МПЛ</w:t>
            </w:r>
          </w:p>
        </w:tc>
      </w:tr>
      <w:tr w:rsidR="009957EA" w14:paraId="4D71119D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49A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4E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2B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49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5E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3EE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41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F2E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9957EA" w14:paraId="2EFAE05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91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559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004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AB1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53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DE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6A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B6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ХБП</w:t>
            </w:r>
          </w:p>
        </w:tc>
      </w:tr>
      <w:tr w:rsidR="009957EA" w14:paraId="301C0FC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4A8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51C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F6F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601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28D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F1A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8D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EF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9957EA" w14:paraId="3646729B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24C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E96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82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6B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2B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64C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CE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C06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9957EA" w14:paraId="4501C4B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784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1D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76F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446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81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74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04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580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9957EA" w14:paraId="2F4B7BF9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ED6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A6D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79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A6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343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7B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16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FDB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9957EA" w14:paraId="7D493A0E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CA2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646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B7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912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593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25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617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022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 и др.</w:t>
            </w:r>
          </w:p>
        </w:tc>
      </w:tr>
      <w:tr w:rsidR="009957EA" w14:paraId="23B1D56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36C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53C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755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B2F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8D7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AD7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F15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96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 и др.</w:t>
            </w:r>
          </w:p>
        </w:tc>
      </w:tr>
      <w:tr w:rsidR="009957EA" w14:paraId="305D3EB8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20D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A4D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59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8B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F1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B9B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AD6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ADD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 и др.</w:t>
            </w:r>
          </w:p>
        </w:tc>
      </w:tr>
      <w:tr w:rsidR="009957EA" w14:paraId="12D5178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D4A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491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6D1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0FB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7D9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57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ED6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389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 и др.</w:t>
            </w:r>
          </w:p>
        </w:tc>
      </w:tr>
      <w:tr w:rsidR="009957EA" w14:paraId="399A8DD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71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45E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273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B4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998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8F6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A8C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802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9957EA" w14:paraId="2B65EED0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69D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68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DE4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3A9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8E0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180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E0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AEB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7EA" w14:paraId="448D2BD4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61D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BC3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6F0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52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6A2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018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BFA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768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354536C6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377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773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A4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C78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D30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25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ECB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17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9957EA" w14:paraId="18CF837F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105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8FB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F1D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B21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A0B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E16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CEE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A33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957EA" w14:paraId="38A87D95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653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02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E82F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F2B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632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448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F6E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6E7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9957EA" w14:paraId="1397BFF2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699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675A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6A18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F4E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42F9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35A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2B4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1F5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ИИЧ</w:t>
            </w:r>
          </w:p>
        </w:tc>
      </w:tr>
      <w:tr w:rsidR="009957EA" w14:paraId="3943CB2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660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0BF5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767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AEFC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BC9B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75F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DD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36A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9957EA" w14:paraId="45A38EEA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888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9CB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3ECA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BB5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4762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211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3D50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EF7D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9957EA" w14:paraId="475989F1" w14:textId="77777777" w:rsidTr="00995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6E44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F693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575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95A1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0B37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32FE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175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08A6" w14:textId="77777777" w:rsidR="009957EA" w:rsidRDefault="009957EA" w:rsidP="000A5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0DC0E3" w14:textId="77777777" w:rsidR="009957EA" w:rsidRDefault="009957EA" w:rsidP="009957EA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774BE345" w14:textId="77777777" w:rsidR="009957EA" w:rsidRDefault="009957EA"/>
    <w:sectPr w:rsidR="009957EA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ECEBB" w14:textId="77777777" w:rsidR="005B280C" w:rsidRDefault="005B280C">
      <w:r>
        <w:separator/>
      </w:r>
    </w:p>
  </w:endnote>
  <w:endnote w:type="continuationSeparator" w:id="0">
    <w:p w14:paraId="52A58D4A" w14:textId="77777777" w:rsidR="005B280C" w:rsidRDefault="005B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AD19F" w14:textId="77777777" w:rsidR="004E523D" w:rsidRDefault="004E523D" w:rsidP="000C6D6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D8A099" w14:textId="77777777"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0B90A" w14:textId="77777777" w:rsidR="004E523D" w:rsidRPr="007B2E7C" w:rsidRDefault="004E523D" w:rsidP="000C6D6E">
    <w:pPr>
      <w:pStyle w:val="a5"/>
      <w:framePr w:wrap="around" w:vAnchor="text" w:hAnchor="margin" w:xAlign="right" w:y="1"/>
      <w:rPr>
        <w:rStyle w:val="a9"/>
        <w:lang w:val="en-US"/>
      </w:rPr>
    </w:pPr>
  </w:p>
  <w:p w14:paraId="39F7A0D4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6BE1C9F1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500D1617" w14:textId="77777777"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5C4BD" w14:textId="77777777" w:rsidR="005B280C" w:rsidRDefault="005B280C">
      <w:r>
        <w:separator/>
      </w:r>
    </w:p>
  </w:footnote>
  <w:footnote w:type="continuationSeparator" w:id="0">
    <w:p w14:paraId="7F173E6E" w14:textId="77777777" w:rsidR="005B280C" w:rsidRDefault="005B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A31BF"/>
    <w:rsid w:val="000C3C22"/>
    <w:rsid w:val="000C589D"/>
    <w:rsid w:val="000C6D6E"/>
    <w:rsid w:val="000D00C3"/>
    <w:rsid w:val="000D112E"/>
    <w:rsid w:val="000D61E6"/>
    <w:rsid w:val="000F2AFD"/>
    <w:rsid w:val="000F5507"/>
    <w:rsid w:val="000F603C"/>
    <w:rsid w:val="0010363F"/>
    <w:rsid w:val="00106701"/>
    <w:rsid w:val="00115690"/>
    <w:rsid w:val="00146F0C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1B0D"/>
    <w:rsid w:val="001E7B1D"/>
    <w:rsid w:val="001F602B"/>
    <w:rsid w:val="00202387"/>
    <w:rsid w:val="00204E4D"/>
    <w:rsid w:val="0020680A"/>
    <w:rsid w:val="00206B2A"/>
    <w:rsid w:val="0021642E"/>
    <w:rsid w:val="002355E1"/>
    <w:rsid w:val="00240394"/>
    <w:rsid w:val="00242995"/>
    <w:rsid w:val="00243272"/>
    <w:rsid w:val="002446A3"/>
    <w:rsid w:val="00255956"/>
    <w:rsid w:val="00277397"/>
    <w:rsid w:val="00286368"/>
    <w:rsid w:val="002A7689"/>
    <w:rsid w:val="002D0BE9"/>
    <w:rsid w:val="0030092D"/>
    <w:rsid w:val="00307BF2"/>
    <w:rsid w:val="003329AE"/>
    <w:rsid w:val="00334122"/>
    <w:rsid w:val="0033456A"/>
    <w:rsid w:val="00342942"/>
    <w:rsid w:val="003B6A27"/>
    <w:rsid w:val="003C4BF7"/>
    <w:rsid w:val="003E3438"/>
    <w:rsid w:val="004120BD"/>
    <w:rsid w:val="00435343"/>
    <w:rsid w:val="00436194"/>
    <w:rsid w:val="0044587D"/>
    <w:rsid w:val="00466F0A"/>
    <w:rsid w:val="004939C3"/>
    <w:rsid w:val="00494A12"/>
    <w:rsid w:val="00496661"/>
    <w:rsid w:val="00497BA3"/>
    <w:rsid w:val="004D45E1"/>
    <w:rsid w:val="004E2F20"/>
    <w:rsid w:val="004E523D"/>
    <w:rsid w:val="004E52EE"/>
    <w:rsid w:val="004E6424"/>
    <w:rsid w:val="004F7AF0"/>
    <w:rsid w:val="00500009"/>
    <w:rsid w:val="00505391"/>
    <w:rsid w:val="00506CF7"/>
    <w:rsid w:val="005144AA"/>
    <w:rsid w:val="0052453D"/>
    <w:rsid w:val="00531FCE"/>
    <w:rsid w:val="00541893"/>
    <w:rsid w:val="0055174E"/>
    <w:rsid w:val="00560BC0"/>
    <w:rsid w:val="0057615F"/>
    <w:rsid w:val="005A6BCF"/>
    <w:rsid w:val="005A71F7"/>
    <w:rsid w:val="005B280C"/>
    <w:rsid w:val="005B4C04"/>
    <w:rsid w:val="005C0239"/>
    <w:rsid w:val="005C296B"/>
    <w:rsid w:val="005C3FA0"/>
    <w:rsid w:val="005C759A"/>
    <w:rsid w:val="005D0919"/>
    <w:rsid w:val="005E038E"/>
    <w:rsid w:val="005E40CB"/>
    <w:rsid w:val="005F7013"/>
    <w:rsid w:val="006103D1"/>
    <w:rsid w:val="00620EB9"/>
    <w:rsid w:val="006212CA"/>
    <w:rsid w:val="006304E5"/>
    <w:rsid w:val="00630A5D"/>
    <w:rsid w:val="00636719"/>
    <w:rsid w:val="00640EEA"/>
    <w:rsid w:val="006428EC"/>
    <w:rsid w:val="00643C60"/>
    <w:rsid w:val="00647E0D"/>
    <w:rsid w:val="006B3538"/>
    <w:rsid w:val="006D03D4"/>
    <w:rsid w:val="006D75BC"/>
    <w:rsid w:val="006E65E2"/>
    <w:rsid w:val="006F28BF"/>
    <w:rsid w:val="007016AB"/>
    <w:rsid w:val="007040D9"/>
    <w:rsid w:val="00726C7A"/>
    <w:rsid w:val="0074002D"/>
    <w:rsid w:val="0075113B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C7BB6"/>
    <w:rsid w:val="007D0DCE"/>
    <w:rsid w:val="007D7A00"/>
    <w:rsid w:val="007E52C7"/>
    <w:rsid w:val="007F683E"/>
    <w:rsid w:val="007F759E"/>
    <w:rsid w:val="00800828"/>
    <w:rsid w:val="008102DD"/>
    <w:rsid w:val="008343CA"/>
    <w:rsid w:val="008358AD"/>
    <w:rsid w:val="008505E9"/>
    <w:rsid w:val="008635D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46B74"/>
    <w:rsid w:val="00951300"/>
    <w:rsid w:val="00970F94"/>
    <w:rsid w:val="00975584"/>
    <w:rsid w:val="00993D9C"/>
    <w:rsid w:val="009957EA"/>
    <w:rsid w:val="00996BB8"/>
    <w:rsid w:val="009B54B4"/>
    <w:rsid w:val="009C428D"/>
    <w:rsid w:val="009D27FE"/>
    <w:rsid w:val="009D5EA1"/>
    <w:rsid w:val="009F1E1E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6403A"/>
    <w:rsid w:val="00A837CE"/>
    <w:rsid w:val="00A85741"/>
    <w:rsid w:val="00A96704"/>
    <w:rsid w:val="00AA6729"/>
    <w:rsid w:val="00AC0FE0"/>
    <w:rsid w:val="00AE0DDB"/>
    <w:rsid w:val="00AE2026"/>
    <w:rsid w:val="00B23ADA"/>
    <w:rsid w:val="00B247B7"/>
    <w:rsid w:val="00B40B87"/>
    <w:rsid w:val="00B53866"/>
    <w:rsid w:val="00B53C3A"/>
    <w:rsid w:val="00B56E92"/>
    <w:rsid w:val="00B6699B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48AC"/>
    <w:rsid w:val="00C25D9D"/>
    <w:rsid w:val="00C30135"/>
    <w:rsid w:val="00C3046E"/>
    <w:rsid w:val="00C32F99"/>
    <w:rsid w:val="00C8500B"/>
    <w:rsid w:val="00C941BF"/>
    <w:rsid w:val="00C97E4F"/>
    <w:rsid w:val="00CA33DD"/>
    <w:rsid w:val="00CB1EF2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06A7"/>
    <w:rsid w:val="00DD1C31"/>
    <w:rsid w:val="00E15FB9"/>
    <w:rsid w:val="00E3540C"/>
    <w:rsid w:val="00E379F0"/>
    <w:rsid w:val="00E415BC"/>
    <w:rsid w:val="00E62D18"/>
    <w:rsid w:val="00E63C7E"/>
    <w:rsid w:val="00E7690D"/>
    <w:rsid w:val="00E83808"/>
    <w:rsid w:val="00E94A8A"/>
    <w:rsid w:val="00EA2336"/>
    <w:rsid w:val="00EC14CF"/>
    <w:rsid w:val="00EC3972"/>
    <w:rsid w:val="00ED57AA"/>
    <w:rsid w:val="00EF3C2E"/>
    <w:rsid w:val="00F134CF"/>
    <w:rsid w:val="00F40551"/>
    <w:rsid w:val="00F46E3C"/>
    <w:rsid w:val="00F57393"/>
    <w:rsid w:val="00F6240C"/>
    <w:rsid w:val="00F72B39"/>
    <w:rsid w:val="00F72F96"/>
    <w:rsid w:val="00F87205"/>
    <w:rsid w:val="00F91EB7"/>
    <w:rsid w:val="00FB13F7"/>
    <w:rsid w:val="00FB75EE"/>
    <w:rsid w:val="00FC6658"/>
    <w:rsid w:val="00FD2299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3C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10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6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1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7">
    <w:name w:val="Balloon Text"/>
    <w:basedOn w:val="a"/>
    <w:link w:val="a8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8">
    <w:name w:val="Изнесен текст Знак"/>
    <w:link w:val="a7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9">
    <w:name w:val="page number"/>
    <w:basedOn w:val="a0"/>
    <w:rsid w:val="004E523D"/>
  </w:style>
  <w:style w:type="character" w:customStyle="1" w:styleId="cursorpointer">
    <w:name w:val="cursorpointer"/>
    <w:basedOn w:val="a0"/>
    <w:rsid w:val="00620EB9"/>
  </w:style>
  <w:style w:type="character" w:customStyle="1" w:styleId="10">
    <w:name w:val="Долен колонтитул Знак1"/>
    <w:basedOn w:val="a0"/>
    <w:link w:val="a5"/>
    <w:uiPriority w:val="99"/>
    <w:locked/>
    <w:rsid w:val="009957EA"/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9957EA"/>
    <w:rPr>
      <w:sz w:val="24"/>
      <w:szCs w:val="24"/>
      <w:lang w:eastAsia="en-US"/>
    </w:rPr>
  </w:style>
  <w:style w:type="character" w:customStyle="1" w:styleId="aa">
    <w:name w:val="Долен колонтитул Знак"/>
    <w:basedOn w:val="a0"/>
    <w:uiPriority w:val="99"/>
    <w:semiHidden/>
    <w:rsid w:val="009957EA"/>
  </w:style>
  <w:style w:type="character" w:customStyle="1" w:styleId="FooterChar1">
    <w:name w:val="Footer Char1"/>
    <w:basedOn w:val="a0"/>
    <w:uiPriority w:val="99"/>
    <w:semiHidden/>
    <w:rsid w:val="009957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10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6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1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7">
    <w:name w:val="Balloon Text"/>
    <w:basedOn w:val="a"/>
    <w:link w:val="a8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8">
    <w:name w:val="Изнесен текст Знак"/>
    <w:link w:val="a7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9">
    <w:name w:val="page number"/>
    <w:basedOn w:val="a0"/>
    <w:rsid w:val="004E523D"/>
  </w:style>
  <w:style w:type="character" w:customStyle="1" w:styleId="cursorpointer">
    <w:name w:val="cursorpointer"/>
    <w:basedOn w:val="a0"/>
    <w:rsid w:val="00620EB9"/>
  </w:style>
  <w:style w:type="character" w:customStyle="1" w:styleId="10">
    <w:name w:val="Долен колонтитул Знак1"/>
    <w:basedOn w:val="a0"/>
    <w:link w:val="a5"/>
    <w:uiPriority w:val="99"/>
    <w:locked/>
    <w:rsid w:val="009957EA"/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9957EA"/>
    <w:rPr>
      <w:sz w:val="24"/>
      <w:szCs w:val="24"/>
      <w:lang w:eastAsia="en-US"/>
    </w:rPr>
  </w:style>
  <w:style w:type="character" w:customStyle="1" w:styleId="aa">
    <w:name w:val="Долен колонтитул Знак"/>
    <w:basedOn w:val="a0"/>
    <w:uiPriority w:val="99"/>
    <w:semiHidden/>
    <w:rsid w:val="009957EA"/>
  </w:style>
  <w:style w:type="character" w:customStyle="1" w:styleId="FooterChar1">
    <w:name w:val="Footer Char1"/>
    <w:basedOn w:val="a0"/>
    <w:uiPriority w:val="99"/>
    <w:semiHidden/>
    <w:rsid w:val="009957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FF92-064A-489E-BD29-CCE97C13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18</Pages>
  <Words>7772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51976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2023-09-29T10:00:00Z</cp:lastPrinted>
  <dcterms:created xsi:type="dcterms:W3CDTF">2023-09-29T10:00:00Z</dcterms:created>
  <dcterms:modified xsi:type="dcterms:W3CDTF">2023-10-02T11:00:00Z</dcterms:modified>
</cp:coreProperties>
</file>