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FC77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78B963D" wp14:editId="710F965F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4840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E08B025" wp14:editId="2E5A828A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7A093DEA" w14:textId="77777777"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F87205">
        <w:rPr>
          <w:spacing w:val="30"/>
          <w:lang w:val="ru-RU" w:eastAsia="bg-BG"/>
        </w:rPr>
        <w:t xml:space="preserve"> и храните</w:t>
      </w:r>
    </w:p>
    <w:p w14:paraId="4F992E4C" w14:textId="7AFF4709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</w:t>
      </w:r>
      <w:r w:rsidR="00325502">
        <w:rPr>
          <w:spacing w:val="30"/>
          <w:lang w:eastAsia="bg-BG"/>
        </w:rPr>
        <w:t xml:space="preserve"> </w:t>
      </w:r>
      <w:r w:rsidRPr="004E523D">
        <w:rPr>
          <w:spacing w:val="30"/>
          <w:lang w:val="ru-RU" w:eastAsia="bg-BG"/>
        </w:rPr>
        <w:t>Пазарджик</w:t>
      </w:r>
    </w:p>
    <w:p w14:paraId="4291EFDA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73AB5AA7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0FC1BE6B" w14:textId="77777777" w:rsidR="000F5507" w:rsidRPr="00435343" w:rsidRDefault="000F5507" w:rsidP="00435343">
      <w:pPr>
        <w:rPr>
          <w:lang w:val="bg-BG" w:eastAsia="bg-BG"/>
        </w:rPr>
      </w:pPr>
    </w:p>
    <w:p w14:paraId="16B2CB31" w14:textId="56ECD712" w:rsidR="000F5507" w:rsidRPr="00325502" w:rsidRDefault="000F5507" w:rsidP="00435343">
      <w:pPr>
        <w:jc w:val="center"/>
        <w:rPr>
          <w:b/>
          <w:bCs/>
          <w:lang w:val="bg-BG" w:eastAsia="bg-BG"/>
        </w:rPr>
      </w:pPr>
      <w:r w:rsidRPr="00325502">
        <w:rPr>
          <w:b/>
          <w:bCs/>
          <w:lang w:val="bg-BG" w:eastAsia="bg-BG"/>
        </w:rPr>
        <w:t xml:space="preserve">№ </w:t>
      </w:r>
      <w:r w:rsidR="00325502" w:rsidRPr="00325502">
        <w:rPr>
          <w:rStyle w:val="cursorpointer"/>
          <w:b/>
          <w:bCs/>
        </w:rPr>
        <w:t xml:space="preserve">РД-04-183/ 29.09.2023 </w:t>
      </w:r>
      <w:r w:rsidRPr="00325502">
        <w:rPr>
          <w:b/>
          <w:bCs/>
          <w:lang w:val="bg-BG" w:eastAsia="bg-BG"/>
        </w:rPr>
        <w:t>г.</w:t>
      </w:r>
    </w:p>
    <w:p w14:paraId="6429D2BE" w14:textId="77777777" w:rsidR="000F5507" w:rsidRPr="007B2E7C" w:rsidRDefault="000F5507" w:rsidP="00435343">
      <w:pPr>
        <w:rPr>
          <w:lang w:eastAsia="bg-BG"/>
        </w:rPr>
      </w:pPr>
    </w:p>
    <w:p w14:paraId="3386A8DA" w14:textId="77777777"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304414">
        <w:rPr>
          <w:b/>
          <w:lang w:val="bg-BG" w:eastAsia="bg-BG"/>
        </w:rPr>
        <w:t>гр. Ветрен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FE030B">
        <w:rPr>
          <w:b/>
          <w:lang w:val="bg-BG" w:eastAsia="bg-BG"/>
        </w:rPr>
        <w:t>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E030B">
        <w:rPr>
          <w:b/>
          <w:lang w:val="bg-BG" w:eastAsia="bg-BG"/>
        </w:rPr>
        <w:t>– 202</w:t>
      </w:r>
      <w:r w:rsidR="00F87205">
        <w:rPr>
          <w:b/>
          <w:lang w:val="bg-BG" w:eastAsia="bg-BG"/>
        </w:rPr>
        <w:t>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304414">
        <w:rPr>
          <w:b/>
          <w:lang w:val="bg-BG" w:eastAsia="bg-BG"/>
        </w:rPr>
        <w:t>60</w:t>
      </w:r>
      <w:r w:rsidR="00FE030B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910C6E">
        <w:rPr>
          <w:b/>
          <w:lang w:eastAsia="bg-BG"/>
        </w:rPr>
        <w:t>.</w:t>
      </w:r>
      <w:r w:rsidR="00FE030B">
        <w:rPr>
          <w:b/>
          <w:lang w:val="bg-BG" w:eastAsia="bg-BG"/>
        </w:rPr>
        <w:t>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14:paraId="50088744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723A0DE6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3834145C" w14:textId="77777777" w:rsidR="000F5507" w:rsidRPr="00435343" w:rsidRDefault="000F5507" w:rsidP="00435343">
      <w:pPr>
        <w:rPr>
          <w:lang w:val="bg-BG" w:eastAsia="bg-BG"/>
        </w:rPr>
      </w:pPr>
    </w:p>
    <w:p w14:paraId="40FDE52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304414">
        <w:rPr>
          <w:b/>
          <w:lang w:val="bg-BG" w:eastAsia="bg-BG"/>
        </w:rPr>
        <w:t>60</w:t>
      </w:r>
      <w:r w:rsidR="007B2E7C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FE030B">
        <w:rPr>
          <w:b/>
          <w:lang w:val="bg-BG" w:eastAsia="bg-BG"/>
        </w:rPr>
        <w:t>.08.20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="00304414">
        <w:rPr>
          <w:b/>
          <w:lang w:val="bg-BG" w:eastAsia="bg-BG"/>
        </w:rPr>
        <w:t>гр.</w:t>
      </w:r>
      <w:r w:rsidRPr="00435343">
        <w:rPr>
          <w:lang w:val="bg-BG" w:eastAsia="bg-BG"/>
        </w:rPr>
        <w:t xml:space="preserve"> </w:t>
      </w:r>
      <w:r w:rsidR="00304414">
        <w:rPr>
          <w:b/>
          <w:lang w:val="bg-BG" w:eastAsia="bg-BG"/>
        </w:rPr>
        <w:t>Ветрен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</w:t>
      </w:r>
      <w:r w:rsidR="009F2B18">
        <w:rPr>
          <w:b/>
          <w:lang w:val="bg-BG" w:eastAsia="bg-BG"/>
        </w:rPr>
        <w:t>п</w:t>
      </w:r>
      <w:r w:rsidR="009F2B18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674D4AA1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1B35028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5BAF523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6FF2831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459AF0A7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640F099D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2FF0A8C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3E886F0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13174B7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14:paraId="7FB7B0E1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4509A9F7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1ECA36E2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4EA840E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27CE149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27F7B8D2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657A285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1A6A08C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70DF106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304414">
        <w:rPr>
          <w:b/>
          <w:lang w:val="bg-BG" w:eastAsia="bg-BG"/>
        </w:rPr>
        <w:t xml:space="preserve">гр.Ветрен 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</w:t>
      </w:r>
      <w:r w:rsidRPr="007B2E7C">
        <w:rPr>
          <w:b/>
          <w:lang w:val="bg-BG" w:eastAsia="bg-BG"/>
        </w:rPr>
        <w:t>и</w:t>
      </w:r>
      <w:r w:rsidR="00FE030B">
        <w:rPr>
          <w:b/>
          <w:lang w:val="bg-BG" w:eastAsia="bg-BG"/>
        </w:rPr>
        <w:t>на 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3885516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F87205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6D8FC9C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C42C39">
        <w:rPr>
          <w:b/>
          <w:lang w:val="bg-BG" w:eastAsia="bg-BG"/>
        </w:rPr>
        <w:t>гр.</w:t>
      </w:r>
      <w:r w:rsidR="00255956">
        <w:rPr>
          <w:b/>
          <w:lang w:val="bg-BG" w:eastAsia="bg-BG"/>
        </w:rPr>
        <w:t xml:space="preserve"> </w:t>
      </w:r>
      <w:r w:rsidR="00304414">
        <w:rPr>
          <w:b/>
          <w:lang w:val="bg-BG" w:eastAsia="bg-BG"/>
        </w:rPr>
        <w:t>Ветрен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403CEBC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F87205">
        <w:rPr>
          <w:b/>
          <w:lang w:val="bg-BG" w:eastAsia="bg-BG"/>
        </w:rPr>
        <w:t>2023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7C2EF1E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30035AB3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0BBB63F7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2EF6B387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49520FBE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6C32D3B9" w14:textId="77777777" w:rsidR="005C0239" w:rsidRDefault="005C0239"/>
    <w:p w14:paraId="74F14907" w14:textId="77777777" w:rsidR="00D73136" w:rsidRDefault="00666497">
      <w:r>
        <w:br/>
      </w:r>
      <w:r>
        <w:rPr>
          <w:noProof/>
          <w:lang w:val="bg-BG" w:eastAsia="bg-BG"/>
        </w:rPr>
        <w:drawing>
          <wp:inline distT="0" distB="0" distL="0" distR="0" wp14:anchorId="614EAECA" wp14:editId="2294603D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29.09.2023г. 12:08ч.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6AB615CB" w14:textId="77777777" w:rsidR="0039294F" w:rsidRDefault="0039294F"/>
    <w:p w14:paraId="666F077A" w14:textId="77777777" w:rsidR="0039294F" w:rsidRDefault="0039294F"/>
    <w:p w14:paraId="4C7EC164" w14:textId="77777777" w:rsidR="0039294F" w:rsidRDefault="0039294F"/>
    <w:p w14:paraId="35CDECA6" w14:textId="77777777" w:rsidR="0039294F" w:rsidRDefault="0039294F"/>
    <w:p w14:paraId="37FC758C" w14:textId="77777777" w:rsidR="0039294F" w:rsidRDefault="0039294F"/>
    <w:p w14:paraId="0A7C62C8" w14:textId="77777777" w:rsidR="0039294F" w:rsidRDefault="0039294F" w:rsidP="0039294F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60E63665" w14:textId="77777777" w:rsidR="0039294F" w:rsidRDefault="0039294F" w:rsidP="0039294F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7AC1B32E" w14:textId="77777777" w:rsidR="0039294F" w:rsidRDefault="0039294F" w:rsidP="0039294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7403DA87" w14:textId="77777777" w:rsidR="0039294F" w:rsidRDefault="0039294F" w:rsidP="0039294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2023/2024 година</w:t>
      </w:r>
    </w:p>
    <w:p w14:paraId="52E35FC2" w14:textId="77777777" w:rsidR="0039294F" w:rsidRDefault="0039294F" w:rsidP="0039294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гр. Ветрен, ЕКАТТЕ 10820, община Септември, област Пазарджик.</w:t>
      </w:r>
    </w:p>
    <w:p w14:paraId="77DD72E9" w14:textId="77777777" w:rsidR="0039294F" w:rsidRDefault="0039294F" w:rsidP="0039294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058E41E5" w14:textId="77777777" w:rsidR="0039294F" w:rsidRDefault="0039294F" w:rsidP="0039294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Пазарджик</w:t>
      </w:r>
    </w:p>
    <w:p w14:paraId="3D829B60" w14:textId="77777777" w:rsidR="0039294F" w:rsidRDefault="0039294F" w:rsidP="0039294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39294F" w14:paraId="2FF7B4F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79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FC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AA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6D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40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39294F" w14:paraId="794C668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77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51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B5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B6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83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5C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3F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35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94F" w14:paraId="11D1FC7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6D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8E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1B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1A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4B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B4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AB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14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39294F" w14:paraId="41F0D25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18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68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F7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21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F4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DB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16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69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39294F" w14:paraId="0514519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F9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DF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CB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D7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4D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B8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BD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CB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39294F" w14:paraId="5CDCF4B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26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9D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44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4B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F8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B7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E0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66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39294F" w14:paraId="5EF72E2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C4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5E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98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F9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AE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DA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38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71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39294F" w14:paraId="4C6ED5A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1B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70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EE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D9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0F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64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C2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6D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39294F" w14:paraId="5FC3CFF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77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32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D3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6A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DA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55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4D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D5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39294F" w14:paraId="1C53ED3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0D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4D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70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4B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F2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84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FF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3D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ЕГД</w:t>
            </w:r>
          </w:p>
        </w:tc>
      </w:tr>
      <w:tr w:rsidR="0039294F" w14:paraId="552D096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2C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A1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2B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04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62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FF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24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D6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39294F" w14:paraId="4D6E6B4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A0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91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1E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29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A1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76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02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60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39294F" w14:paraId="10AA206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0C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AE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B4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B2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C7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4B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4E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AD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5446C4C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E7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63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4C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AA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9D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67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FB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42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39294F" w14:paraId="53C7C57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4F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A3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E6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34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72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A0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8B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03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9294F" w14:paraId="5769D48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48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F0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D6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2D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E2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EF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EB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7F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ИЛР</w:t>
            </w:r>
          </w:p>
        </w:tc>
      </w:tr>
      <w:tr w:rsidR="0039294F" w14:paraId="16D1D53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18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87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86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F7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B5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B3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15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1C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ЛЙЛ</w:t>
            </w:r>
          </w:p>
        </w:tc>
      </w:tr>
      <w:tr w:rsidR="0039294F" w14:paraId="527553E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6D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7C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BB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9D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95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FA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3C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27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39294F" w14:paraId="5FD3B3D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3A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FD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4E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A9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CC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32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BD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A4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9294F" w14:paraId="33CA45F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21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25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B1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C3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40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90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38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26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39294F" w14:paraId="041AC97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02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06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DA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69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BF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A9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AB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10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660DD5C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70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FC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89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89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8F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66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F2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C5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9294F" w14:paraId="7C1C368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99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D1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E0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38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C0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13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51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92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39294F" w14:paraId="0782A51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5B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76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0F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DC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D9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56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A9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31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39294F" w14:paraId="63D6B6F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A7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01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64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7C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F6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E2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FC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C1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39294F" w14:paraId="0DDFD91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4E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79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E8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9A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E2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A7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B3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97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39294F" w14:paraId="70D30C7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3C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A3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E5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D0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44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D8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8E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69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3BBB39C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DF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8E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AB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76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AF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78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DD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EF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БХБ</w:t>
            </w:r>
          </w:p>
        </w:tc>
      </w:tr>
      <w:tr w:rsidR="0039294F" w14:paraId="78BEFF0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D9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F0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7A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92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15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95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CD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EB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39294F" w14:paraId="4F44100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6B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F9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D7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D4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0F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75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18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F3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39294F" w14:paraId="21B95A3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33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C8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63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B8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14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C7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08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C7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39294F" w14:paraId="4A963D4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E1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A6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C2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3C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69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9A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8E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BD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39294F" w14:paraId="13B0427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00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44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32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77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B8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D7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07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EA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39294F" w14:paraId="556A15F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A5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D6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A4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12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1C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5B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9A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58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ЛПЦ</w:t>
            </w:r>
          </w:p>
        </w:tc>
      </w:tr>
      <w:tr w:rsidR="0039294F" w14:paraId="5EF5B90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02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F5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79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38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85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8C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D3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6F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39294F" w14:paraId="5C81B0B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31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AA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2E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CF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D6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0F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3E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EA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39294F" w14:paraId="7678079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09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07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8F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21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B4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47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48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2C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1057837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A7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98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A5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0D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A3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00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1B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D9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39294F" w14:paraId="0EDEA0E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56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6E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F1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F2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36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11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53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05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 и др.</w:t>
            </w:r>
          </w:p>
        </w:tc>
      </w:tr>
      <w:tr w:rsidR="0039294F" w14:paraId="203CA74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7A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AB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CE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BE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A4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AF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2E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43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39294F" w14:paraId="309E448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0C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97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DA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BE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CD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02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74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43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39294F" w14:paraId="0AA07D3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4F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49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F7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9E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26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33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4B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91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39294F" w14:paraId="43E5C3E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2D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60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44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C1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3E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06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1F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CD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39294F" w14:paraId="79F50FC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67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4E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C4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F9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86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0B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5C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F5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39294F" w14:paraId="0E89DBA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80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4B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AC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4D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37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01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37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DA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СКЙ</w:t>
            </w:r>
          </w:p>
        </w:tc>
      </w:tr>
      <w:tr w:rsidR="0039294F" w14:paraId="1CCF1CC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B3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8B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C3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3F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A5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23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D7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0C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КБВ</w:t>
            </w:r>
          </w:p>
        </w:tc>
      </w:tr>
      <w:tr w:rsidR="0039294F" w14:paraId="204305C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73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50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98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53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11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3C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73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33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ОИК</w:t>
            </w:r>
          </w:p>
        </w:tc>
      </w:tr>
      <w:tr w:rsidR="0039294F" w14:paraId="03CD23F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5F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8C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40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C1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04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F3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42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34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39294F" w14:paraId="6FC6A43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9F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63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DD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91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EB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7C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40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74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39294F" w14:paraId="584B95B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4E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10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F5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E8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FA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38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81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9E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39294F" w14:paraId="2A03AFB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0F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5D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42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C2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58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0B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8A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A5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39294F" w14:paraId="4E9B5C9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B3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8C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33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DE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AD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8E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C3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0B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39294F" w14:paraId="467D7BF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FB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08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80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5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FB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2A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9A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7D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39294F" w14:paraId="0720147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82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E0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A0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CE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B6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56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45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68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17FAC51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C4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75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D7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28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23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6F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0C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04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39294F" w14:paraId="2F23309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E6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63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61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B1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4B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A5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EE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C0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39294F" w14:paraId="32775E0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7D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9B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0D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2A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1D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74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A6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23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БНШ</w:t>
            </w:r>
          </w:p>
        </w:tc>
      </w:tr>
      <w:tr w:rsidR="0039294F" w14:paraId="06EF2C4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03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52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C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D7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9C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A3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1B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8C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39294F" w14:paraId="63D0871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C6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C8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B2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DC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50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B9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A8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E4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39294F" w14:paraId="2578758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9A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10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FA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D0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6A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EC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D0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89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КПЕ</w:t>
            </w:r>
          </w:p>
        </w:tc>
      </w:tr>
      <w:tr w:rsidR="0039294F" w14:paraId="4E4DF96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D9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76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CA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CB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C5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41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F0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B1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7492C33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27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A0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2F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3A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00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EF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C5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EE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КХЗ</w:t>
            </w:r>
          </w:p>
        </w:tc>
      </w:tr>
      <w:tr w:rsidR="0039294F" w14:paraId="3E86738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49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3D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8D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45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B1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6B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65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15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39294F" w14:paraId="3C9FF82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B9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54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B9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34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B9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2D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09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6A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39294F" w14:paraId="18436B6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00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A7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38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E7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5D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CE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37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3C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9294F" w14:paraId="0B8B259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6A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6B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20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17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FF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C8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36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8E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39294F" w14:paraId="2DE1881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21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5A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72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D3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E7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6E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3E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2A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39294F" w14:paraId="4726A83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BC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9F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77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12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3F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76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C2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3F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39294F" w14:paraId="62C23F2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65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3B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D1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2B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29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36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22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8E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39294F" w14:paraId="6337212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EB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C3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9E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FA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4C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FA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98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1B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39294F" w14:paraId="5461E17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C4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86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C1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9B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C4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68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5B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E5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39294F" w14:paraId="00B5CBD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F0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BB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69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9E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C2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62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A7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14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39294F" w14:paraId="7D5B532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8E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F1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EC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F5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8A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03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4F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DB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39294F" w14:paraId="3F1A3FC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14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52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84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08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15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FD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A6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78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9294F" w14:paraId="7704330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76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0D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2A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A9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69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C4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B3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AF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39294F" w14:paraId="1256346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DA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5E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E9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5F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AD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9F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25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88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39294F" w14:paraId="3F94A18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64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E9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9D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CD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CD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DA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75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44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39294F" w14:paraId="74120E1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D1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54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94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B7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77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38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BB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DD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39294F" w14:paraId="231572F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2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97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D9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33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39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96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35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ED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39294F" w14:paraId="5788342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75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75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00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61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AF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68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CD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64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39294F" w14:paraId="515C0CB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D2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8D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49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99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08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79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BB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4C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39294F" w14:paraId="0A95DF5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BF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88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50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BC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CC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BA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CF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BB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39294F" w14:paraId="2AA8F78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0A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0F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1C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29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3B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BF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93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13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2C08F53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97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03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65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E2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FD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5D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01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5C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14AFD5F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F9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51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C9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2D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25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2D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5B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CF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39294F" w14:paraId="72824CE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AC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5A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C0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FF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18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FE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24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23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39294F" w14:paraId="7689C7B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E7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FD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62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AF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2E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12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70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42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39294F" w14:paraId="0678E2A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FC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88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3C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9A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D3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8C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6A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59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39294F" w14:paraId="305212E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C9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6D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10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56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BB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96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29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EF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39294F" w14:paraId="3D82A8D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25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43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DF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95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05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73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9A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3F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39294F" w14:paraId="27E6D96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3B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6A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BE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93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9A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85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E6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82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39294F" w14:paraId="6F4025A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65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40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66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53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A0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FC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6F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68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232E76D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E3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FE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AD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36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3E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25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F6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D4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ТАБ</w:t>
            </w:r>
          </w:p>
        </w:tc>
      </w:tr>
      <w:tr w:rsidR="0039294F" w14:paraId="5C07527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9D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DD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85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FF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C7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CC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BB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93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39294F" w14:paraId="300C939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EC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52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7B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D1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21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7B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A8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3A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9294F" w14:paraId="77D623A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62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1D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24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AF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05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FE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8B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1C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ИЛР</w:t>
            </w:r>
          </w:p>
        </w:tc>
      </w:tr>
      <w:tr w:rsidR="0039294F" w14:paraId="2C0D1AD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4F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43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62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A2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3C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91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5D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76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39294F" w14:paraId="1C1A1C3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6C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DB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41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73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92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EA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39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29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АЙЛ</w:t>
            </w:r>
          </w:p>
        </w:tc>
      </w:tr>
      <w:tr w:rsidR="0039294F" w14:paraId="215C5B0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AA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E9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32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E0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43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07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40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41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39294F" w14:paraId="5C4D286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50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DF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BD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B8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8F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98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CA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23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0476C20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46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32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1C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5A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CC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DD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F9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BE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39294F" w14:paraId="3357758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63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B5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62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F1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C5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7C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92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A7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39294F" w14:paraId="05E116B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8F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22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A9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5B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66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77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4D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37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39294F" w14:paraId="712229D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E2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3E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AC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0C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81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5B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99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00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39294F" w14:paraId="3506385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1A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0F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01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CE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0D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61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C6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BA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39294F" w14:paraId="13DD9A5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64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29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2F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BD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02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51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7A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39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ВКЧ</w:t>
            </w:r>
          </w:p>
        </w:tc>
      </w:tr>
      <w:tr w:rsidR="0039294F" w14:paraId="5B94C9D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B0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4D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C5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87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59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79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44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F8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39294F" w14:paraId="560B3B0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25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FA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A6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A4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C3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79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65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FE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39294F" w14:paraId="32E3B63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4B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BA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AA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0F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F3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AE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F5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2E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39294F" w14:paraId="2DAFA83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49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29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90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2D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AA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D8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E1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83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39294F" w14:paraId="6EE85AE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1F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14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6A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FD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31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CD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51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47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39294F" w14:paraId="2ADFD49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09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E0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49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94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DC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70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39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56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43BB970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A7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B7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7A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FE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30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5C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4C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84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39294F" w14:paraId="4A7FD82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03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26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EE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6F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6F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A4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82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E9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ГТШ</w:t>
            </w:r>
          </w:p>
        </w:tc>
      </w:tr>
      <w:tr w:rsidR="0039294F" w14:paraId="415DDED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C3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18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A7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5B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4F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FF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7D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92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39294F" w14:paraId="2747301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0A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62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0D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D2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DA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6B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13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A5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СКЕ</w:t>
            </w:r>
          </w:p>
        </w:tc>
      </w:tr>
      <w:tr w:rsidR="0039294F" w14:paraId="34ED177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6A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A9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89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9A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36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E1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E3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51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МББ</w:t>
            </w:r>
          </w:p>
        </w:tc>
      </w:tr>
      <w:tr w:rsidR="0039294F" w14:paraId="7F26BBF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32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41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36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7A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2D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CC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B6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96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ЛНТ</w:t>
            </w:r>
          </w:p>
        </w:tc>
      </w:tr>
      <w:tr w:rsidR="0039294F" w14:paraId="38F68FE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A8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D2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EB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C8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80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7C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B5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6C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39294F" w14:paraId="6547D63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36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5F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F2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C4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82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04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54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18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377C393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5F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37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19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D7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73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AA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15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E9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39294F" w14:paraId="51FF854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3E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5C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D7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C9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35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2D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82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AB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39294F" w14:paraId="25C769C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A7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F7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EE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60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E9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25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96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C3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39294F" w14:paraId="0E80D7E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5C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C5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48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0B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22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46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CB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DB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39294F" w14:paraId="7E2924E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F1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AA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E8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1A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3C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2A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C3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AE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7045544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AB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16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12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A3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DD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B3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EA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F1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4E4E5E3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C5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BD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A1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00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E7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86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14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10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39294F" w14:paraId="2C756EA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77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4F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F9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7C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B1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9A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A8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78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39294F" w14:paraId="0A20584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08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4E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09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1E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5C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07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B2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84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39294F" w14:paraId="2154DA5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42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22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21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73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19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0A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D2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39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39294F" w14:paraId="06042F4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80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AE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4A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A9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3E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0C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5D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F4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39294F" w14:paraId="4F5D776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62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5D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F5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67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1E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BF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99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44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39294F" w14:paraId="4182A52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C4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81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2B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C3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AE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C8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76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E3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КВБ</w:t>
            </w:r>
          </w:p>
        </w:tc>
      </w:tr>
      <w:tr w:rsidR="0039294F" w14:paraId="0A9D002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08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27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98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4B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3E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A3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63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B6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НЙД</w:t>
            </w:r>
          </w:p>
        </w:tc>
      </w:tr>
      <w:tr w:rsidR="0039294F" w14:paraId="2F86D77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CD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B8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98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40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30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23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83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4C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476CFE0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92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CC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E7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BB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C0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0F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80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E3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1D4FDD4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5B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72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D6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5C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C3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E1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6D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00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39294F" w14:paraId="516A1DB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11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05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17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B6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92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2B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74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87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39294F" w14:paraId="7C2DEC3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96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70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55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DE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DC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00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F2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79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39294F" w14:paraId="0714BA7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CF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9E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79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27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EC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83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68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AC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39294F" w14:paraId="38AC4B5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C4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18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3A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EF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EF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43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41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64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2AFF400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E6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2D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4F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6B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25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D5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1A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4B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27D32A5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1C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1F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EB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12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F2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F1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24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2C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9294F" w14:paraId="6BBA98B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AF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A4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92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C6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57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07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0B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B1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ЙЦЛ</w:t>
            </w:r>
          </w:p>
        </w:tc>
      </w:tr>
      <w:tr w:rsidR="0039294F" w14:paraId="0EE940B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11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A2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01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3C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7C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24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A8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F7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39294F" w14:paraId="255FA86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71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74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E2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C6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8C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9B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2A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75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0D03C19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D4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D9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33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60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24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05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6D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5B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39294F" w14:paraId="6BBF0EB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15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59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95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11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75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24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6C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F1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39294F" w14:paraId="204B2F0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19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3A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50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AE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49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6D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02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30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РВП</w:t>
            </w:r>
          </w:p>
        </w:tc>
      </w:tr>
      <w:tr w:rsidR="0039294F" w14:paraId="530EDA8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A1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B3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F9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22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CC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E5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F5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4B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9294F" w14:paraId="6343CF0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4F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6E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73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B5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F3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70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3D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06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39294F" w14:paraId="3B5AA96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41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77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EE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BC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0F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6D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AF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FD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ВПУ</w:t>
            </w:r>
          </w:p>
        </w:tc>
      </w:tr>
      <w:tr w:rsidR="0039294F" w14:paraId="56846B7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4F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8F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42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32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BE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66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E9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08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9294F" w14:paraId="7440BCA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02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D2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B1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0B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D8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46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77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07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39294F" w14:paraId="6F2D0C3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3D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2C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00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21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FF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9D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F7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6B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39294F" w14:paraId="141DA54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C0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F3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67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16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72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1A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D5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C1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39294F" w14:paraId="36B83E6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33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D5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2C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E3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FC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72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25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8D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39294F" w14:paraId="6AD2846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CE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C9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1C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A6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2E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78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A4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D1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39294F" w14:paraId="11B031A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00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ED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E4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1E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6B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D6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5F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82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39294F" w14:paraId="7B484B4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63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86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D8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B6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8D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0E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C0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00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39294F" w14:paraId="59E60DD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6C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75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DD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9F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17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7D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40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5E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9294F" w14:paraId="5CAD491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06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EA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13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5F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B7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78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8F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15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39294F" w14:paraId="0624CBC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17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1D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24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3B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C3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49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AE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DC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1D39664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61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3F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63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AD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C1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2C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5A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C3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0DFD3C2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42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54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8F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A1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70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6E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09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08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9294F" w14:paraId="0E2B39E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73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76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0D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65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14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F3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FD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B0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39294F" w14:paraId="19FF33C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B0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DC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54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60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67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FA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41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8D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39294F" w14:paraId="18B8D9F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33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D0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DE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3C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5A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E2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3E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80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39294F" w14:paraId="2E111F4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27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2C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40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A0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40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AE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B9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DD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39294F" w14:paraId="0451A0F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90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2C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5C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8B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99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E7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14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02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589AB29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0A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C6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18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41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98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B9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55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00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39294F" w14:paraId="3B8C008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2C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45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4F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B6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54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42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CC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50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БЦМ</w:t>
            </w:r>
          </w:p>
        </w:tc>
      </w:tr>
      <w:tr w:rsidR="0039294F" w14:paraId="2C7B67F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36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60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D8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D2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7C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57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C6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AA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39294F" w14:paraId="3F68686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9E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C6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2B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5F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17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64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4F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0D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9294F" w14:paraId="42E49A9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1C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74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BF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86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DD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37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C3F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74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3020717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D0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47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4A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84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6D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A4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03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12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71F71B2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29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F3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2B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6F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D8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14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A7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55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ВПЧ и др.</w:t>
            </w:r>
          </w:p>
        </w:tc>
      </w:tr>
      <w:tr w:rsidR="0039294F" w14:paraId="123C03B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B1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8E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03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CB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96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33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1A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56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 и др.</w:t>
            </w:r>
          </w:p>
        </w:tc>
      </w:tr>
      <w:tr w:rsidR="0039294F" w14:paraId="7F04428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DC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49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0F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D5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9F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4D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4A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66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39294F" w14:paraId="08EA9F4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A3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5F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DD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42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86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71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9E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CE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39294F" w14:paraId="279CEB3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E9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B5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67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97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D3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54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33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11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39294F" w14:paraId="0E9F653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A9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D0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27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A7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E1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E5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8B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78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9294F" w14:paraId="31B66D1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03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0C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35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17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AE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09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BE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7B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39294F" w14:paraId="45DC2B9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DA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5A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2D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9C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DC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02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8E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FE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9294F" w14:paraId="5D746A2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95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7C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F2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3C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C0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C9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AA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29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39294F" w14:paraId="140A903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DC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3F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C8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A8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FC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67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D8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EB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39294F" w14:paraId="014D766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74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D8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45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C0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42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D6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59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63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9294F" w14:paraId="4673317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7F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A1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D7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F6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03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01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5F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69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39294F" w14:paraId="1FC9E16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BC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3B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1B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C0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A0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10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43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40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39294F" w14:paraId="3FBEB48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DD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E3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31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47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7B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42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E1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27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39294F" w14:paraId="17707DA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98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91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0A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BD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44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9A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B7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89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39294F" w14:paraId="37A28FC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02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6C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5B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2B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9C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5F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CD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B8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</w:t>
            </w:r>
          </w:p>
        </w:tc>
      </w:tr>
      <w:tr w:rsidR="0039294F" w14:paraId="6CC2C01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B6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4B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F9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5A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AD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27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20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BC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79AF2A1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76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B4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72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31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A2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68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77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30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</w:t>
            </w:r>
          </w:p>
        </w:tc>
      </w:tr>
      <w:tr w:rsidR="0039294F" w14:paraId="357D14C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79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50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25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F8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18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C3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B2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54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7D09511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2B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33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72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DD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B2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46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76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76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39294F" w14:paraId="4B6443C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67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12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66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F5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E2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86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6E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B1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5CF3F74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1D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C8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86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31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73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D3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A9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E0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АТЕ</w:t>
            </w:r>
          </w:p>
        </w:tc>
      </w:tr>
      <w:tr w:rsidR="0039294F" w14:paraId="6CC9A5C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06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87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7B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FE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0F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3F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48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3E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39294F" w14:paraId="42CDBE9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05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59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96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D2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FC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A2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87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5C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39294F" w14:paraId="6F82A46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36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44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51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7B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81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CC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00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92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39294F" w14:paraId="02327DB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EE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E1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87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CC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5E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C0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E5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4E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39294F" w14:paraId="06C8EE8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DC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00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41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1A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B6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42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AA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6A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39294F" w14:paraId="5F55BD5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A1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44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A0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DB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22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42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B8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92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39294F" w14:paraId="24D0327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11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F7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62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2C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04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9B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F8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53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39294F" w14:paraId="6C0E286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F4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C4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9E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6D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A4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B3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C3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F1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3116113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E2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3F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20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24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0B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11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44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96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39294F" w14:paraId="07D3292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21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FB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E8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E2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D9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F6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96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BF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39294F" w14:paraId="46D542D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D3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AA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E6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3E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87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EC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95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C7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39294F" w14:paraId="667A0E8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77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F5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5A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25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92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C8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37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9E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39294F" w14:paraId="265D97E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0E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69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36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48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D9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AC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5B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04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39294F" w14:paraId="76A12F4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8A7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6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5B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59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E4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B1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0A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DB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НМТ</w:t>
            </w:r>
          </w:p>
        </w:tc>
      </w:tr>
      <w:tr w:rsidR="0039294F" w14:paraId="41D7A3E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C7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8F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2C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32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36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27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75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6E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39294F" w14:paraId="6AEC531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05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FD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A7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0C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A7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89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2D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B0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39294F" w14:paraId="70E9957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21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89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D8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A8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22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37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16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FA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НЙК</w:t>
            </w:r>
          </w:p>
        </w:tc>
      </w:tr>
      <w:tr w:rsidR="0039294F" w14:paraId="35FF9AB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F7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B5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93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C0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59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BF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0B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D5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5250CB5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6F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99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34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10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57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05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2A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C0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39294F" w14:paraId="3FFA92C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A5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E2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32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90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5A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7E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A7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1D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39294F" w14:paraId="73DEEA2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BA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40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4C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C6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B7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28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4B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54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39294F" w14:paraId="067B38B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B8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80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83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9B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C8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7E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36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E5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39294F" w14:paraId="322453E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6B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19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4B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B8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CB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80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34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CA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9294F" w14:paraId="7B51D14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96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F2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88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EA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82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6F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68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54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9294F" w14:paraId="6C7DA66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68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A3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A0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9A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2D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64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4B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90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 и др.</w:t>
            </w:r>
          </w:p>
        </w:tc>
      </w:tr>
      <w:tr w:rsidR="0039294F" w14:paraId="459AC44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A4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40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09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41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31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08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DA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54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БТБ</w:t>
            </w:r>
          </w:p>
        </w:tc>
      </w:tr>
      <w:tr w:rsidR="0039294F" w14:paraId="04A750B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D3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2B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EE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9E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67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76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46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5B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39294F" w14:paraId="735AA3E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15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8E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1D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C1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F8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85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F1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EF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39294F" w14:paraId="39FF3B1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4D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81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9E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18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23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2D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8B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51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КБЯ</w:t>
            </w:r>
          </w:p>
        </w:tc>
      </w:tr>
      <w:tr w:rsidR="0039294F" w14:paraId="5CC0ED5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DC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EA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F8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73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80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A1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45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BF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39294F" w14:paraId="6C4E350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1D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60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50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77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86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7C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0E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08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39294F" w14:paraId="713807C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D1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21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BA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F7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91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91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8F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2B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39294F" w14:paraId="35F54BB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68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4A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2E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99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5D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79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A3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9D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39294F" w14:paraId="3AF9AB7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D5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61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D6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00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5D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D1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53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3C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39294F" w14:paraId="2A22808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8D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EA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D7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52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13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E1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82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38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39294F" w14:paraId="4A1378B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0C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FF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11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32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CE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D5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59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14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39294F" w14:paraId="061A98C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B9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C1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4F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DF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15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4D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E2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DF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6943436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C0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3C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66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3E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BC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27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25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CD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КХЕ</w:t>
            </w:r>
          </w:p>
        </w:tc>
      </w:tr>
      <w:tr w:rsidR="0039294F" w14:paraId="08E7D8E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AB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61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37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7C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18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4C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A6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7A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215C607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8F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BE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05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04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00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FB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0A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AA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39294F" w14:paraId="495976D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6C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EC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EB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84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5B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3F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D8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3D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ЖГБ</w:t>
            </w:r>
          </w:p>
        </w:tc>
      </w:tr>
      <w:tr w:rsidR="0039294F" w14:paraId="518E0AE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2E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81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DE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FA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C2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A7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28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BC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39294F" w14:paraId="28E12B5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ED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AB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00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3A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28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A2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1D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9F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9294F" w14:paraId="697F338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8A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B9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32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32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33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B5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45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20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39294F" w14:paraId="50C0B46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1E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FE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47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07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D0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35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AD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04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459CB99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07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AC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01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6E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C0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C1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1E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B5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9294F" w14:paraId="058624D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3B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E0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C1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54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33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C3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44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97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НЛН и др.</w:t>
            </w:r>
          </w:p>
        </w:tc>
      </w:tr>
      <w:tr w:rsidR="0039294F" w14:paraId="1EAC927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C3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96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E1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E3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E0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6E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E1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81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39294F" w14:paraId="10A8AE3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47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D4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5F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92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1D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18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8D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AB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39294F" w14:paraId="30EEA84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AE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1B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1B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96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45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E3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09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16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39294F" w14:paraId="4326EE3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FA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BF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EE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D3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26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17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E5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34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39294F" w14:paraId="02609FB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DD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52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4F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24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7E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05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53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25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39294F" w14:paraId="2253981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1C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FF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37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C6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F2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6A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7F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C1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39294F" w14:paraId="0F5B929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B7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45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CB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86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87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18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02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9F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ЦПВ</w:t>
            </w:r>
          </w:p>
        </w:tc>
      </w:tr>
      <w:tr w:rsidR="0039294F" w14:paraId="1A8CAE2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4E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A9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F0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CC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DC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2D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C8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D7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39294F" w14:paraId="60A664D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B7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13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6A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0C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10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DB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DC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86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379C9F2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A9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91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5B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E0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BE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CB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A8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80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39294F" w14:paraId="721098F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AA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BC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40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90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7C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92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F4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3E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39294F" w14:paraId="5959967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7A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C0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FB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B9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48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E2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78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4A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61BDD79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25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CA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9F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E8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B1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FB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BF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DA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39294F" w14:paraId="5FB1B09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CD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49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03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45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C9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EF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A4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24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9294F" w14:paraId="0F6E317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AB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17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44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A4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0C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85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28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91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0B17A62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17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64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8B8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2C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D3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B2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30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7E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39294F" w14:paraId="293BF89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61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AC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1C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8E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51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7A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18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26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39294F" w14:paraId="75F55B0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D1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BB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D6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23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2D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88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E5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8C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 и др.</w:t>
            </w:r>
          </w:p>
        </w:tc>
      </w:tr>
      <w:tr w:rsidR="0039294F" w14:paraId="3E6A5B0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77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C2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F8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FA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53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45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3C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4B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БХР</w:t>
            </w:r>
          </w:p>
        </w:tc>
      </w:tr>
      <w:tr w:rsidR="0039294F" w14:paraId="27C9776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0F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15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AE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FC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07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D0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0E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6B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39294F" w14:paraId="0F54631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B5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AF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6B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00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19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8A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FE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F3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07D24F5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47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9F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63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26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65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85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40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B1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КЦЧ</w:t>
            </w:r>
          </w:p>
        </w:tc>
      </w:tr>
      <w:tr w:rsidR="0039294F" w14:paraId="097CB35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2F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77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6F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34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DD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8C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5B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AE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3E8A8B6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35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08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5B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99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A7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C4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7E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29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39294F" w14:paraId="30F8025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75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AD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60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F3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86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B7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0B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30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39294F" w14:paraId="1D3446C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B5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27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74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AF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66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48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F9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66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ЙЦЛ</w:t>
            </w:r>
          </w:p>
        </w:tc>
      </w:tr>
      <w:tr w:rsidR="0039294F" w14:paraId="78C324E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EB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EB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8B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B0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68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9A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56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5D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ИАР</w:t>
            </w:r>
          </w:p>
        </w:tc>
      </w:tr>
      <w:tr w:rsidR="0039294F" w14:paraId="46F5A2A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69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3E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92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CC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AB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52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A4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DF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39294F" w14:paraId="188B634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03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FA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1B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51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FB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A6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26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18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ЗПЧ</w:t>
            </w:r>
          </w:p>
        </w:tc>
      </w:tr>
      <w:tr w:rsidR="0039294F" w14:paraId="3A68E10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7A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32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D1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23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E2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39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68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9D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39294F" w14:paraId="09B7C24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1D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64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E3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88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77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C1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99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E8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39294F" w14:paraId="470FD3B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05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22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41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2B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70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CA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42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89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39294F" w14:paraId="20B3E4F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11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AF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4C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9C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C4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A3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11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24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39294F" w14:paraId="147AD17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35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75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05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E4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5F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8C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40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3A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БХР</w:t>
            </w:r>
          </w:p>
        </w:tc>
      </w:tr>
      <w:tr w:rsidR="0039294F" w14:paraId="3D72AE9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6B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FE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E2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3E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EF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F4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F1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53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3810D84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62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55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46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DB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01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64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30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2D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39294F" w14:paraId="3E07A2A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A4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AB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17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11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F2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5F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8E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97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73EC603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E4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B0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61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BC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A4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E1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E5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64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39294F" w14:paraId="5504B8D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02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2B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47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B5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1D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57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25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97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39294F" w14:paraId="7613EAF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7E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7A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11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8E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BB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36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3D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F2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9294F" w14:paraId="61E7BA3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13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62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23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53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9E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6C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91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1B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ЛГР</w:t>
            </w:r>
          </w:p>
        </w:tc>
      </w:tr>
      <w:tr w:rsidR="0039294F" w14:paraId="25ACCC0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59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D9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BF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B3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1B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01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98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A6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39294F" w14:paraId="1A0BED4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C6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22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85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35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D8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B8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17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74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39294F" w14:paraId="52FEA2D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3D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55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11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51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0D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FB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76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DF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39294F" w14:paraId="3C83C8B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A3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37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0C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D7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C4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E7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2C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CA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9294F" w14:paraId="4E5CE0D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85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E6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5C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47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97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B2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56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62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39294F" w14:paraId="7B46EDB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75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55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35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9B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9D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F8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C1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E2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39294F" w14:paraId="4D5B5D1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B8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24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51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FD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01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1A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9C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67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5E1200F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12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7B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05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43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F4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31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44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D2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39294F" w14:paraId="11D3097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17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9D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17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91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4A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6A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53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5F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9294F" w14:paraId="7F22070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D6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C1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E4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24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03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33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A7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33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ХАБ</w:t>
            </w:r>
          </w:p>
        </w:tc>
      </w:tr>
      <w:tr w:rsidR="0039294F" w14:paraId="40AB4BC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F0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CC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8A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B6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7F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AC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71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45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39294F" w14:paraId="4817555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E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8C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D9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02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AC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EB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E6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23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9294F" w14:paraId="5DC97AE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8D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DF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64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F2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16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CC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B6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7D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39294F" w14:paraId="31589C4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21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0A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A5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F6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99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C7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02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84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ДКЕ</w:t>
            </w:r>
          </w:p>
        </w:tc>
      </w:tr>
      <w:tr w:rsidR="0039294F" w14:paraId="76BE3AA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DF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63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BB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F7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46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C5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6F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FA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4D4C1D2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5E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F6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4A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61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80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97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10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84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1E752F9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DE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0C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C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28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13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4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44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61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39294F" w14:paraId="4F4D4DF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2E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5B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12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8E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7D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69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BA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84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39294F" w14:paraId="72CF08B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04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68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47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2C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8E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81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0A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F7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ГЙД</w:t>
            </w:r>
          </w:p>
        </w:tc>
      </w:tr>
      <w:tr w:rsidR="0039294F" w14:paraId="237A4D0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E3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F3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80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2B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40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14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58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EC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39294F" w14:paraId="321B7CB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B4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4E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B1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F4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E4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3C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20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5E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39294F" w14:paraId="6C16AC0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B7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10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91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F4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57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29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8F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F6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39294F" w14:paraId="15D5BC7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C8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0B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AE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8F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1A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BD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3C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0E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39294F" w14:paraId="7C7D106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85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DE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25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04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DD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06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FA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05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39294F" w14:paraId="3E42D55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DD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D1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30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6C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9A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11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B4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5C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39294F" w14:paraId="3350209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79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A6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38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15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4E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6E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7D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97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ДТВ</w:t>
            </w:r>
          </w:p>
        </w:tc>
      </w:tr>
      <w:tr w:rsidR="0039294F" w14:paraId="0D85B3A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17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BC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B3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3C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88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AC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4C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04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39294F" w14:paraId="010D2B6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D8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90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0D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89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48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76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F6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15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22C49B7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3A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48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F1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3B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B3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7E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97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B8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ПАЧ</w:t>
            </w:r>
          </w:p>
        </w:tc>
      </w:tr>
      <w:tr w:rsidR="0039294F" w14:paraId="620E070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28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27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01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59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8B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26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76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EC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ПМЧ и др.</w:t>
            </w:r>
          </w:p>
        </w:tc>
      </w:tr>
      <w:tr w:rsidR="0039294F" w14:paraId="5FB0BC2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80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99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5A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B1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F6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4C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AA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56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39294F" w14:paraId="5B1836E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48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29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13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41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99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B7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20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8D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456A8F5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BF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BA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48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BD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C2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2E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55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4C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 и др.</w:t>
            </w:r>
          </w:p>
        </w:tc>
      </w:tr>
      <w:tr w:rsidR="0039294F" w14:paraId="12BC56E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02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D9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4E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B3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EC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E1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F4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E1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ГИФ</w:t>
            </w:r>
          </w:p>
        </w:tc>
      </w:tr>
      <w:tr w:rsidR="0039294F" w14:paraId="6E5B962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6C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E4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4B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B1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9B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0B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30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0B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39294F" w14:paraId="6A585F9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C0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D4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90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0D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AA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2B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46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DD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4592165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9A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18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F6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89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EF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5D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FB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E7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39294F" w14:paraId="68D9F68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F2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61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FC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5B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01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E3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FF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EA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9294F" w14:paraId="128D7E3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1E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72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58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99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85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42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CD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41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39294F" w14:paraId="55B95AC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51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8C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EC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78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CA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7E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9F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7B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КПЕ</w:t>
            </w:r>
          </w:p>
        </w:tc>
      </w:tr>
      <w:tr w:rsidR="0039294F" w14:paraId="7B7A530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9E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9A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22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7C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11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FD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1F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0D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ЙЦЧ</w:t>
            </w:r>
          </w:p>
        </w:tc>
      </w:tr>
      <w:tr w:rsidR="0039294F" w14:paraId="409F8E8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45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E0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D5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64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67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E8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3C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9E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39294F" w14:paraId="221B9AC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45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A6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CB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A5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14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8A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68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E6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9294F" w14:paraId="068DD4E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AF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D8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83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D5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92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F4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0C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C4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39294F" w14:paraId="12E0265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1C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B8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25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73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CB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EC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49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1F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2DA36AA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83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3C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91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12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B5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44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8E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C7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39294F" w14:paraId="40049EC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90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37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9A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03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79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B9F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BC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5A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БЙД</w:t>
            </w:r>
          </w:p>
        </w:tc>
      </w:tr>
      <w:tr w:rsidR="0039294F" w14:paraId="7E90285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51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6C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37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B6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30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DC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FF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8F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39294F" w14:paraId="611390F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0C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AF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18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E2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10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BB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8D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D1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39294F" w14:paraId="0687123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57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8A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14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94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D6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75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81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FA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9294F" w14:paraId="08FE1FD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2D5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8E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CF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B0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DF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69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89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A0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39294F" w14:paraId="1CBC33A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6F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EB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29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7C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65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C5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7B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23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СЙС и др.</w:t>
            </w:r>
          </w:p>
        </w:tc>
      </w:tr>
      <w:tr w:rsidR="0039294F" w14:paraId="6336DDD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78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94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A5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29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24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D5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C8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97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9294F" w14:paraId="0078FBE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56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8E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48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27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5E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2B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51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AE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39294F" w14:paraId="697D704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D7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5D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71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1D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4E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24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0D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1F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39294F" w14:paraId="14E4144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27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55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7F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1A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C4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38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40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C1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39294F" w14:paraId="604C613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A2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F1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43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D3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BE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B9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E0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25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39294F" w14:paraId="5DAC9FA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AA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D4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83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D5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2C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63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07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31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39294F" w14:paraId="1FA11DD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83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A0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BE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4C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BF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8D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6E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99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БЛП</w:t>
            </w:r>
          </w:p>
        </w:tc>
      </w:tr>
      <w:tr w:rsidR="0039294F" w14:paraId="1EC315A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11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34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43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D5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80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0C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1A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B7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САЦ и др.</w:t>
            </w:r>
          </w:p>
        </w:tc>
      </w:tr>
      <w:tr w:rsidR="0039294F" w14:paraId="0C16FA1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C7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71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E4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AF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9C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CB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AD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F4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39294F" w14:paraId="061C613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53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D3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E0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1D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8F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68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79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52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5D907AA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61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7E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00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89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D9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58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F9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73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39294F" w14:paraId="71B1B49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76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87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91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15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1E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36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03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68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39294F" w14:paraId="117DB4D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1E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6F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C8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07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5B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9E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1F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E5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ЕСД</w:t>
            </w:r>
          </w:p>
        </w:tc>
      </w:tr>
      <w:tr w:rsidR="0039294F" w14:paraId="413C9A5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E6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54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45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89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E4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E5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14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C0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9294F" w14:paraId="085DE00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B4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E6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2D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03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FC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E5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8D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D3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39294F" w14:paraId="760A729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DB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2D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4C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9F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5B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ED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EE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50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9294F" w14:paraId="164C8C8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09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AB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1F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43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EB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81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FA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23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39294F" w14:paraId="3BC47B3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2F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2C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01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75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BE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AF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A0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A4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МХС</w:t>
            </w:r>
          </w:p>
        </w:tc>
      </w:tr>
      <w:tr w:rsidR="0039294F" w14:paraId="591B910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04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4D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E0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D3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CC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2D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40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B5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ЗАШ</w:t>
            </w:r>
          </w:p>
        </w:tc>
      </w:tr>
      <w:tr w:rsidR="0039294F" w14:paraId="5FF5C7A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74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DD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60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F8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A4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95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9D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B3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39294F" w14:paraId="3F81C5E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8E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80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2A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12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8C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AC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85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44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39294F" w14:paraId="1BD6549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F1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13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7E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49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55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22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82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58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ЛБМ</w:t>
            </w:r>
          </w:p>
        </w:tc>
      </w:tr>
      <w:tr w:rsidR="0039294F" w14:paraId="3BF62F1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59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E0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F1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06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08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7D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33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F1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39294F" w14:paraId="2781E71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75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8C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0E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13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6A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BD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99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95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39294F" w14:paraId="5BBA313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8D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0F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92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05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57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DA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05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FB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9294F" w14:paraId="37A0851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45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D6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14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D9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64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F1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88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26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39294F" w14:paraId="66C5E63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81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07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52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53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88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12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CA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60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39294F" w14:paraId="4AFD96F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A9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5A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07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17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3A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47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B0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20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39294F" w14:paraId="597D441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97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5A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25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77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89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F2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7D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CE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39294F" w14:paraId="2664BFE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14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CD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0E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F2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35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A3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16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F9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ЦББ</w:t>
            </w:r>
          </w:p>
        </w:tc>
      </w:tr>
      <w:tr w:rsidR="0039294F" w14:paraId="2A37EBD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60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A9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00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FC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66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D6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B6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D3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39294F" w14:paraId="5EE7B6C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72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09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7D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B8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2C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33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C1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5F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КХЕ</w:t>
            </w:r>
          </w:p>
        </w:tc>
      </w:tr>
      <w:tr w:rsidR="0039294F" w14:paraId="4C855CD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6A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71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8F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BB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5B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F2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23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7C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9294F" w14:paraId="7900F93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E8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20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12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1C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73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59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00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20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39294F" w14:paraId="2F5EA45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C2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2F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49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55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1B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EC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AAD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25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39294F" w14:paraId="4F71680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6B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FC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F2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F5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47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44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49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39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</w:t>
            </w:r>
          </w:p>
        </w:tc>
      </w:tr>
      <w:tr w:rsidR="0039294F" w14:paraId="75D0D5B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35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EE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F3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D0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93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6A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6F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3A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9294F" w14:paraId="06325F7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D8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11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CB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D9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EF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FE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2A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B9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9294F" w14:paraId="1E9E1AD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7A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0A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28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05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1E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79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51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96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39294F" w14:paraId="467CB6F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5F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72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1B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90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DE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F6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1F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FA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ЙАШ</w:t>
            </w:r>
          </w:p>
        </w:tc>
      </w:tr>
      <w:tr w:rsidR="0039294F" w14:paraId="0149563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49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1B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8F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27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52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50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59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50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9294F" w14:paraId="3730EB9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BE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90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E3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FB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6C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83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F8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BC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39294F" w14:paraId="7DD22FC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FB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FF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A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EC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50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2E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37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B9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39294F" w14:paraId="2FE4FBE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DF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7F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3F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66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87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05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86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73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ПЛВ</w:t>
            </w:r>
          </w:p>
        </w:tc>
      </w:tr>
      <w:tr w:rsidR="0039294F" w14:paraId="3BEB59B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3D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07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34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01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47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F6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30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A3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39294F" w14:paraId="6A40B81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02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F2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91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F5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84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C3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97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8A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39294F" w14:paraId="44095E8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A9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7D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CF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EA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B3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DA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AB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F1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7CD7B9E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8F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CF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74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47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CD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07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57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B7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39294F" w14:paraId="78143E9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A2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31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DD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79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65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7E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0C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B6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39294F" w14:paraId="20E88BE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6A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47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70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17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B3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31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D6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B1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35454AC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F0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AC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30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9C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FD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0D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BE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F2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39294F" w14:paraId="3FC4917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D0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CD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13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E5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09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05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91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1A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39294F" w14:paraId="3D3C8AC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66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84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6E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59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94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5C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62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3B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39294F" w14:paraId="0F23C26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BD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BC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41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F5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AB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5A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D1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42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9294F" w14:paraId="37D371E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0F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08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25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6B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BF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D1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57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41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9294F" w14:paraId="50D34D3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C2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0D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16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7B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7D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78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5E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8E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39294F" w14:paraId="168914C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E4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2C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8E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9D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AF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DA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01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9F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39294F" w14:paraId="0630968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0B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C4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04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42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F4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5E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44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87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39294F" w14:paraId="7259CA1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6E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58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F1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58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8F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80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16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64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39294F" w14:paraId="210688F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D3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E5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63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BB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7A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5A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95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B9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9294F" w14:paraId="149BA66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1C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30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56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BD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DC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73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EF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98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9294F" w14:paraId="1C53444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BE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4C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6F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2A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8C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73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9F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E4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39294F" w14:paraId="36727B3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42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A8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30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41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4C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8D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CD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89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39294F" w14:paraId="0663D5E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BA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66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4B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E8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E8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AF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4A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6D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39294F" w14:paraId="697DAE6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F0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2D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36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F1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74A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55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73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C8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9294F" w14:paraId="38EC5CC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7E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73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51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E1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C9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74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65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7E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39294F" w14:paraId="04999BF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18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60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BC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66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1A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E1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85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67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9294F" w14:paraId="4313A0C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09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C4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03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F47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68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20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EB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38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39294F" w14:paraId="02D2B99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37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A7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35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A4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53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F3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0E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49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39294F" w14:paraId="322DBEA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C3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6F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8C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A7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15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76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3F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78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2D6A054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95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4C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01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16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90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21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D4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27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39294F" w14:paraId="314CE2E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4E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75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63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A8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77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EF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E4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02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39294F" w14:paraId="2F3BCFA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96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E8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C2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22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D2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B6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86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DE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39294F" w14:paraId="2AC73D1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7A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1C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21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DE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6D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7E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13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2F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ЛМТ</w:t>
            </w:r>
          </w:p>
        </w:tc>
      </w:tr>
      <w:tr w:rsidR="0039294F" w14:paraId="7A7F0BD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E9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67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82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61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FC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19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CA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F1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39294F" w14:paraId="0AAF696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B2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89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8F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E9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D9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2A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A6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73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39294F" w14:paraId="4973688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04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E2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CB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94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FB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83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CE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4D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39294F" w14:paraId="679A100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AE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CB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71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4F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97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BE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26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EB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39294F" w14:paraId="26D72FD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10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A9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82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14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36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7C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01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C7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9294F" w14:paraId="66056B7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83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C0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6C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8F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12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12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AA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CC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39294F" w14:paraId="668E71A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FD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FA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CE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8E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AA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F2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CA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4B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39294F" w14:paraId="6002DC2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BF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3B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AB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9F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A1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A6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39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73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34E0135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2A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11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11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9E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3C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6B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88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CC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ВЙП и др.</w:t>
            </w:r>
          </w:p>
        </w:tc>
      </w:tr>
      <w:tr w:rsidR="0039294F" w14:paraId="47D1E52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D7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EC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7C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2E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B0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4F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78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67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39294F" w14:paraId="2A965F3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FA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ED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A9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B9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6E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7E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53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2E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39294F" w14:paraId="059391F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6F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E6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A7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EC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17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2E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44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0C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9294F" w14:paraId="6D18EEE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54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18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3B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12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2A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3B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23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F8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39294F" w14:paraId="3A55A96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7B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08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94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BA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45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37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FF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AF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39294F" w14:paraId="1927613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6B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1E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9D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B6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37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2D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D2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83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ЕЛЛ</w:t>
            </w:r>
          </w:p>
        </w:tc>
      </w:tr>
      <w:tr w:rsidR="0039294F" w14:paraId="7BDFBB6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AD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95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B0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F3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9B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3B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D1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16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39294F" w14:paraId="38CE84A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FC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F5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C2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6B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B6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18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57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23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39294F" w14:paraId="1B53309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61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17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08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BA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E4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B9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7B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30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51FC2D3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D7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20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00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ED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87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17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6C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E3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39294F" w14:paraId="58CECD4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B5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68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EF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DF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3E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A2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8A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25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39294F" w14:paraId="362709E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CE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7C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9B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CE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DC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99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EA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4A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39294F" w14:paraId="01F4DF9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08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C7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B4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22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E0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E0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03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80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2CC98DB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C1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AB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58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7B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96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BF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B1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6C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2703302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DB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3E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E5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B2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3B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DF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FD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70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9294F" w14:paraId="4334F21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75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C1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9B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D3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71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94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D7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01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33DE45A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6F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84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E1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21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43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43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D9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07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39294F" w14:paraId="359BD52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D7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A1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FB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37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12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E5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07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D1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39294F" w14:paraId="772913A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91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36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F7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4A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A7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E7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84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68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39294F" w14:paraId="3AB049D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DE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10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E8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93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CE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1B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C4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6C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39294F" w14:paraId="3E7BF98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23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41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4B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AA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51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74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C7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C4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39294F" w14:paraId="30CA4AC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58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D0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D0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4B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B4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57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48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81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</w:t>
            </w:r>
          </w:p>
        </w:tc>
      </w:tr>
      <w:tr w:rsidR="0039294F" w14:paraId="3E9F278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8D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E1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B2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20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C5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AE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6D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5B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74AA224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A8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9D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7A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47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DF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7C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3D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2F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39294F" w14:paraId="0D67279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48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4B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EB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81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87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18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F5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B8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39294F" w14:paraId="3A9F13A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71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0F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26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AF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7E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F4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5A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6B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39294F" w14:paraId="22FD5FE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51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2A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9B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E5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17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F8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1F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41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ЦАТ</w:t>
            </w:r>
          </w:p>
        </w:tc>
      </w:tr>
      <w:tr w:rsidR="0039294F" w14:paraId="131D862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47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D1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76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51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5E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B5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2B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86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39294F" w14:paraId="022F1F5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AB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FC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B2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F6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F8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55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32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D5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0BDF1CD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02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C9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37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BF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EE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7E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A9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FD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0507E36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EA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D4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B1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F4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40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B4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99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98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4EF0EE7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24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29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9A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2B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41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CC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FC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BB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39294F" w14:paraId="3069267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1A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41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0E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F3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34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1F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21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83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ТАЧ</w:t>
            </w:r>
          </w:p>
        </w:tc>
      </w:tr>
      <w:tr w:rsidR="0039294F" w14:paraId="6BFB356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EC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E6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8C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B6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88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7C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05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81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22AD7D5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E2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06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76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4B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DD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5A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30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BE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39294F" w14:paraId="73E8D9E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61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04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99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28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98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07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F2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D8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39294F" w14:paraId="07B9DC7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8A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D5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94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7C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3E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34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69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09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ЛЛГ</w:t>
            </w:r>
          </w:p>
        </w:tc>
      </w:tr>
      <w:tr w:rsidR="0039294F" w14:paraId="155C770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85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51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BA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E2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74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E2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F8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06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39294F" w14:paraId="730DD8D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BE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A8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C4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27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DC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E3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1F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F9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39294F" w14:paraId="4CE4CE2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9A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DE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34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0C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35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91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DF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29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ЙСЕ</w:t>
            </w:r>
          </w:p>
        </w:tc>
      </w:tr>
      <w:tr w:rsidR="0039294F" w14:paraId="4C018BD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92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D4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23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AB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91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79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B5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E9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 и др.</w:t>
            </w:r>
          </w:p>
        </w:tc>
      </w:tr>
      <w:tr w:rsidR="0039294F" w14:paraId="7540F4D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64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38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4C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3C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1D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26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D7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94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39294F" w14:paraId="73F96FA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56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1B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9B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9A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85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0D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6D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B1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39294F" w14:paraId="1D9C2AD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AC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3D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A5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09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4C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78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DC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B3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9294F" w14:paraId="182BD45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A7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66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1B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1C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C2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A5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C7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46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39294F" w14:paraId="723F008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7A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0D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D6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EA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94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75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62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8B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ЛБМ</w:t>
            </w:r>
          </w:p>
        </w:tc>
      </w:tr>
      <w:tr w:rsidR="0039294F" w14:paraId="290693F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AE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E9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1B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9E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B1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C1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0A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76E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 и др.</w:t>
            </w:r>
          </w:p>
        </w:tc>
      </w:tr>
      <w:tr w:rsidR="0039294F" w14:paraId="2D39370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7B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E8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B7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E6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BD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7F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62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8B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39294F" w14:paraId="307C59B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73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5B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0F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99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93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2C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88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FA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5A85DC6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B4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FF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8A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B7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BA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37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86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21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ПЛГ</w:t>
            </w:r>
          </w:p>
        </w:tc>
      </w:tr>
      <w:tr w:rsidR="0039294F" w14:paraId="5896F77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30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65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2F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AD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7D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86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21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73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39294F" w14:paraId="2791979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13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DC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7A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52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92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6E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84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90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39294F" w14:paraId="797C84E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0C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A4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DD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26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41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AA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7E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9B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39294F" w14:paraId="036A16F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92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59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D4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1E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C2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BA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34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84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9294F" w14:paraId="7B831AB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00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01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E6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FA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95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14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66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07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6B7636A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07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11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58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DF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E5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1E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F1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96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ЦСМ</w:t>
            </w:r>
          </w:p>
        </w:tc>
      </w:tr>
      <w:tr w:rsidR="0039294F" w14:paraId="08C2321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3A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68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08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DB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3B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47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D6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DD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 и др.</w:t>
            </w:r>
          </w:p>
        </w:tc>
      </w:tr>
      <w:tr w:rsidR="0039294F" w14:paraId="069AD86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75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08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90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94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84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F6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62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C7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9294F" w14:paraId="5B0FEE7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F2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D7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9F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B2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A1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1A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F5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5B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39294F" w14:paraId="783E497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74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8C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54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8A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5E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38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29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67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39294F" w14:paraId="0FDAF83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C8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62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22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F5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3D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59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A2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B5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2128C3E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91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2D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5D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2E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BA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BD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61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44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2E00C69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E9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69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B9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82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E0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F1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87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8D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39294F" w14:paraId="685284A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E4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4A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C1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81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4F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AB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C8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B9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214797C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66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EE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3A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99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4D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CD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46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7F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39294F" w14:paraId="2590A5C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70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4A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F0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C2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10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14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C2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15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39294F" w14:paraId="693D9AC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D7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C7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AE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06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A4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83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A5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7C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ЙАТ</w:t>
            </w:r>
          </w:p>
        </w:tc>
      </w:tr>
      <w:tr w:rsidR="0039294F" w14:paraId="7D39843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21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CD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42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B4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E8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BE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BF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51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9294F" w14:paraId="5BF1020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CD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BA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67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1C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53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D1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E1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52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</w:t>
            </w:r>
          </w:p>
        </w:tc>
      </w:tr>
      <w:tr w:rsidR="0039294F" w14:paraId="6EF8708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E4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E6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C6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F0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3D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4C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1E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9C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39294F" w14:paraId="40C333C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FE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07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AE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3D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8A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04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2B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8E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ЗСШ</w:t>
            </w:r>
          </w:p>
        </w:tc>
      </w:tr>
      <w:tr w:rsidR="0039294F" w14:paraId="2DB68CD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93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85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46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9A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BF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03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3C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73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39294F" w14:paraId="2F110EC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3C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27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DF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05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3C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D0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66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FD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ЙЛМ</w:t>
            </w:r>
          </w:p>
        </w:tc>
      </w:tr>
      <w:tr w:rsidR="0039294F" w14:paraId="2148AED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EB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D6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6C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51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09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22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E3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04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39294F" w14:paraId="3B939E9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BD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6F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8B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8D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A7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65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A9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81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3E18EA3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CA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9F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13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8C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A0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B8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1B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C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39294F" w14:paraId="7A693BE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3F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64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50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E7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97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FF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DB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D3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39294F" w14:paraId="02DD6F6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67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CD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F6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A0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9C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B0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6E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CF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9294F" w14:paraId="7A8093D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A2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9C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6E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BB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66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1A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95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62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9294F" w14:paraId="14FB48A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34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63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FC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B8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CB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9C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6D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D7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39294F" w14:paraId="346D6AE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ED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FE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6C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C7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F9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9A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F4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85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7BFC850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61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BF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6F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A1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BA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B6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33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03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9294F" w14:paraId="6F3B516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F1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7B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3F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A0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F8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AC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69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06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БДР</w:t>
            </w:r>
          </w:p>
        </w:tc>
      </w:tr>
      <w:tr w:rsidR="0039294F" w14:paraId="66F3A75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E5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A8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2F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DF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05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60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A6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84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39294F" w14:paraId="691E2B9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93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73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56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A2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0A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5D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9C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AD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39294F" w14:paraId="58FA705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14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F6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9E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F9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06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A6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10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FD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39294F" w14:paraId="766D08B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AA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A6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E1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AB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AA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AC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3D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80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СВЯ</w:t>
            </w:r>
          </w:p>
        </w:tc>
      </w:tr>
      <w:tr w:rsidR="0039294F" w14:paraId="1E7E1F7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6F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60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05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CE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C7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A0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98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BB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68614DC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FF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70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CA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86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9E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CD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18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68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39294F" w14:paraId="50C04BA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51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EB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B0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22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A1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2C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1B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BE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9294F" w14:paraId="499972E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DD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C1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17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57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AF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20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94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38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39294F" w14:paraId="588BA42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75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5C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16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8E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7D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FD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D4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77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39294F" w14:paraId="6B975D9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30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A3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93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EA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6F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94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C4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6E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39294F" w14:paraId="1E01597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99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9B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04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14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36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ED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AA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F7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7B3CC9A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77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AA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89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84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AB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36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6D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EA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39294F" w14:paraId="46192C6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CA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33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D7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7C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94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E9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AC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AA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9294F" w14:paraId="01F329D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88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97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8F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91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C1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97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6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B7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39294F" w14:paraId="7C2C55E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92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00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FD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57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27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91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FD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95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39294F" w14:paraId="6CC68D8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A9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B6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81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9A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07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0F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CF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1C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39294F" w14:paraId="6231355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F3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44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10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C7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AE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B7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C9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A9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39294F" w14:paraId="2C639F2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33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A6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B0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1F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41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ED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B6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6D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39294F" w14:paraId="0550153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F9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BA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34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FB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07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D2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26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A4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39294F" w14:paraId="27B8878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CF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E1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5B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A8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79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85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0A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90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39294F" w14:paraId="4F7BCEA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9A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79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C0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51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39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B2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19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9B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39294F" w14:paraId="443087A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8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3F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CD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43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C6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29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12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21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2CEC6BA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13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4A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70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BF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67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EB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89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94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39294F" w14:paraId="03567AF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B9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1A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8F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88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22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07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0F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F0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39294F" w14:paraId="3E8BBB1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34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3D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81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05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5D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E5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56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A9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СЦМ</w:t>
            </w:r>
          </w:p>
        </w:tc>
      </w:tr>
      <w:tr w:rsidR="0039294F" w14:paraId="3CFBF08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2B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40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78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2D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C0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A3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9F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BA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КПШ</w:t>
            </w:r>
          </w:p>
        </w:tc>
      </w:tr>
      <w:tr w:rsidR="0039294F" w14:paraId="55781C3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74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0B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68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D0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62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A8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35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15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НАДКА БЛАГОЕВА ГЕРГИНЕНОВА</w:t>
            </w:r>
          </w:p>
        </w:tc>
      </w:tr>
      <w:tr w:rsidR="0039294F" w14:paraId="40239D9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46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36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82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A0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83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1E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D4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A7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СБВ</w:t>
            </w:r>
          </w:p>
        </w:tc>
      </w:tr>
      <w:tr w:rsidR="0039294F" w14:paraId="64E5D01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B2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23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8A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ED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9C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FC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A5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A9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9294F" w14:paraId="731140F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09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CD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41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64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48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85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A7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8C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505396A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31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79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84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84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2E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13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4B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38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6D865C7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99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A6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C3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E0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13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63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0D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42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ВАЙ</w:t>
            </w:r>
          </w:p>
        </w:tc>
      </w:tr>
      <w:tr w:rsidR="0039294F" w14:paraId="048928F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97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7D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F2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0C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21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E1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8F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4C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КПШ</w:t>
            </w:r>
          </w:p>
        </w:tc>
      </w:tr>
      <w:tr w:rsidR="0039294F" w14:paraId="037EFC5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B5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73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A1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BA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DC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97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88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30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ДБЧ</w:t>
            </w:r>
          </w:p>
        </w:tc>
      </w:tr>
      <w:tr w:rsidR="0039294F" w14:paraId="0309980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4B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7E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7A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EC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BA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1E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20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E7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 и др.</w:t>
            </w:r>
          </w:p>
        </w:tc>
      </w:tr>
      <w:tr w:rsidR="0039294F" w14:paraId="4A536EC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DC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1F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D3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5E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06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06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6D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2A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39294F" w14:paraId="418D3C9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4F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D2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F3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16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C4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29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62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C0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39294F" w14:paraId="720F798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95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83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DB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32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32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DA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32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3D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39294F" w14:paraId="6612E04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F1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3E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22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3F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E1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DD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33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66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39294F" w14:paraId="3AB55B3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D6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54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5E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8F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B4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CF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44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3E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БЦМ</w:t>
            </w:r>
          </w:p>
        </w:tc>
      </w:tr>
      <w:tr w:rsidR="0039294F" w14:paraId="1938DE7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E0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50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BB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70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BB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02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62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52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39294F" w14:paraId="4F90920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60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F8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3E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D7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2E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A8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DD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CC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39294F" w14:paraId="5092DBA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09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C0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FD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0B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2A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8A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10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9B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39294F" w14:paraId="4331F96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D5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6F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46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4D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29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24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5E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CC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9294F" w14:paraId="0E4C3DA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6F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89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25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22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2E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12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59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36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39294F" w14:paraId="1EE2876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EA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E7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81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56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8E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3E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95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46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36EA23F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67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72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46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BF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65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8F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11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D2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39294F" w14:paraId="760C2EF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59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FD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FA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C1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34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77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AF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97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39294F" w14:paraId="19E328C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D9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A0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3E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D5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08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16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85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05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ЗАШ</w:t>
            </w:r>
          </w:p>
        </w:tc>
      </w:tr>
      <w:tr w:rsidR="0039294F" w14:paraId="5D1F05B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16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FB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53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AA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85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57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F1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F5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49B5283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6A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81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7C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BB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20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C7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4A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5B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39294F" w14:paraId="5299E53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89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34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54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2D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86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AE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F4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28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143CB1A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F4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28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E2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39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24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77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AD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17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0572246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39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30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AE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A0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4E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78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4A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64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5EF93D3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9B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EC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40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C1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46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29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7F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21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39294F" w14:paraId="4AFC57F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E3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6B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70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F2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1D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3E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8F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93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39294F" w14:paraId="582313E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C6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1D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72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35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1D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9B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40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14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9294F" w14:paraId="5681079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D0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20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33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D3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13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45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02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06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4349040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33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F9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6D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8F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62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1B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02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EE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39294F" w14:paraId="1464504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4D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8A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3D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CB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C7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14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E0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A4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9294F" w14:paraId="651D159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C3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6E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B6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0B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F6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DE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5B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A3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9294F" w14:paraId="64BA2AC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80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B9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6A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C1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DE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01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DC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A1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69C2425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7C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04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4F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8E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7D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43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08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BF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39294F" w14:paraId="3AAFB76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EF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F6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13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F4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39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FA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BD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1B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МХК</w:t>
            </w:r>
          </w:p>
        </w:tc>
      </w:tr>
      <w:tr w:rsidR="0039294F" w14:paraId="0EF2ADF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B4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7E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2E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F9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6C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5B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BB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A3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ПЪРФЕКТ НЕЙЧЪР ЕООД</w:t>
            </w:r>
          </w:p>
        </w:tc>
      </w:tr>
      <w:tr w:rsidR="0039294F" w14:paraId="03277C1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C9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16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D5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73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BA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88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B2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52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39294F" w14:paraId="6816E06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9A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D6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CC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2F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BE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7F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13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80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39294F" w14:paraId="740A4DD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CF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52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7D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6B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E7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55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C2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68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39294F" w14:paraId="2757D56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CA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6D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47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71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A1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73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27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03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39294F" w14:paraId="0401B99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20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AB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D8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9E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8D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91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EA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97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39294F" w14:paraId="75045CD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CD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83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69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D0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E9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F6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DE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88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39294F" w14:paraId="176760F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C3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CD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27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DB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FC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63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D6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86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39294F" w14:paraId="4BBEE7B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9C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4E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34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B1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A5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46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5A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47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39294F" w14:paraId="4C0AB86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F5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96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E2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94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31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29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BC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1B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39294F" w14:paraId="6AFEE6F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EF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8F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E3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FF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8C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EF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10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D8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ЙНП</w:t>
            </w:r>
          </w:p>
        </w:tc>
      </w:tr>
      <w:tr w:rsidR="0039294F" w14:paraId="28B3E88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45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B3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6E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4D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F9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35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9A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E2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39294F" w14:paraId="6C12688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64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55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04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E4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A9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C9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D8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D3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БНТ</w:t>
            </w:r>
          </w:p>
        </w:tc>
      </w:tr>
      <w:tr w:rsidR="0039294F" w14:paraId="69069C1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04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F7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38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4B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AA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93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5C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37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6B05CE9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8F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83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CF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6D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3E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13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5C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0F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39294F" w14:paraId="7FCAB0A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86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8A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26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00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D9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3D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AF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28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0F1B71D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3A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A5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79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28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86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3F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C3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03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39294F" w14:paraId="5DED2C7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ED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11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AF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80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01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4E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C7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3A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9294F" w14:paraId="3CA5688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5E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88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5A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C2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A0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73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55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4E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39294F" w14:paraId="794C28C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ED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5F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96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18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20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20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1B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9E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39294F" w14:paraId="4A56B17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92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45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E4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09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43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32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E8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8E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39294F" w14:paraId="0EC263C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D5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13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7D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EE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6E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92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85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2D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39294F" w14:paraId="0FF7091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CA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DD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D3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E4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A3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F1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31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59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39294F" w14:paraId="1527E86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6D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F4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F1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8B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50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DC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7C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D8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39294F" w14:paraId="71719BA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77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0E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B0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1C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6A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0A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A3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CB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39294F" w14:paraId="6D144C5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E0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2E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E1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81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24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EA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65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63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39294F" w14:paraId="3A62776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E1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40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E1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23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D4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D1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A5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B7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9294F" w14:paraId="68035CA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CF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E8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95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4C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CE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BE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B8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05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131761E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5C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07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4F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80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98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E1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32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54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39294F" w14:paraId="4AD1596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06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D4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D3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A3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BD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C0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C4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B2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9294F" w14:paraId="13F14B4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A8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CF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6B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F3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C3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C7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3E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B7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9294F" w14:paraId="71A247D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51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A3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64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EE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A5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A6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C7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D9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39294F" w14:paraId="58F87FA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83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A1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51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49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7B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26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2D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9D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21D3F37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73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42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52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7D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90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50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91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71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6C72E47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14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C7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96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C7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55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0C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9E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0B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39294F" w14:paraId="5360D50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30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70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4B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58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8E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90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1C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3E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9294F" w14:paraId="1E0C1A4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63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61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74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31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2A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0F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EA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B2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39294F" w14:paraId="53CB67F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94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4F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A4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77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76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1E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B2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06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39294F" w14:paraId="2AB3127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1E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29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7D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19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B0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4E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F7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B5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9294F" w14:paraId="457A14D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3A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50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5B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C8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FA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B7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EE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28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39294F" w14:paraId="3837CF3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04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09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CF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B0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AB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26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F4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13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39294F" w14:paraId="7ADE71A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3F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45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44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F7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90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D2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B8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2C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НЙД</w:t>
            </w:r>
          </w:p>
        </w:tc>
      </w:tr>
      <w:tr w:rsidR="0039294F" w14:paraId="77D521B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32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AE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41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B3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7E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1D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2B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52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39294F" w14:paraId="0AA0BFA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D1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77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44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31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23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8F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13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AC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39294F" w14:paraId="4303303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1D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5E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E8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A2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71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5A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B2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23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6AFE0C8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CC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D8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F7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58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27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0E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E9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C5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39294F" w14:paraId="178E011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1A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D4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F0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66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13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9C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BC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B3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39294F" w14:paraId="539913A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FF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F9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6C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FE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0B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39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7A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D5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19A0375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00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E5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7A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1E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52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5B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A7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FA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003EFA7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72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EC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C7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45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5D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3A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BD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0B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1BF913B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FB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88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7B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D2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5D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4D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35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34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9294F" w14:paraId="28A9BF5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69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EC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FE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20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42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F2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4D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70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39294F" w14:paraId="459CEC8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2A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84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CE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61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17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B6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50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8F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9294F" w14:paraId="3FBC9B3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7B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73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73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68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DD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19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9E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54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39294F" w14:paraId="1A3F3FE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28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C9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FB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7A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4E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39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A2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9F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39294F" w14:paraId="1EBF4F5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96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29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D4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DC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3E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22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6F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AD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ПЪРФЕКТ НЕЙЧЪР ЕООД</w:t>
            </w:r>
          </w:p>
        </w:tc>
      </w:tr>
      <w:tr w:rsidR="0039294F" w14:paraId="0E83493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5D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88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FE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40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93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C2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42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B1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9294F" w14:paraId="0592FFA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7D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25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D6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32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57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54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28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0D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2D5E26E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40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F1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99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A2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9B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CA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7D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58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9294F" w14:paraId="63E0125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29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25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05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5C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DD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26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8E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A0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9294F" w14:paraId="357720D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01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00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A4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C0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45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7A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8A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C9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39294F" w14:paraId="45AA95A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F2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CC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EB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EF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26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2D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BE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D3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39294F" w14:paraId="16F61C9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0E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13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DB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B6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8B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C6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C8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03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9294F" w14:paraId="1D2BFA6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7A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5F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F4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09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81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19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A2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93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39294F" w14:paraId="7E7504D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3A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4E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C0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A8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17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62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91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C7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ЛЛГ</w:t>
            </w:r>
          </w:p>
        </w:tc>
      </w:tr>
      <w:tr w:rsidR="0039294F" w14:paraId="0EEE71A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19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C1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6D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08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FF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B4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A3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46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9294F" w14:paraId="5F3F79C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EC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8E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C8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D0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23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7B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7E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59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39294F" w14:paraId="5C1C8BD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A6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76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09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DC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7C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70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20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74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39294F" w14:paraId="17714A4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3A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C0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24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AC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0B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9C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0E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26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39294F" w14:paraId="7C16ABA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28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40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C8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08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08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83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4B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D3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39294F" w14:paraId="532666F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94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3A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D2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59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AD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2A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DC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CD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39294F" w14:paraId="075FF1B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10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97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18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D6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50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B5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34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E3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39294F" w14:paraId="5364747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A0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1A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BC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62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BF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17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E2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7D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39294F" w14:paraId="356FDF2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10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61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54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01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E1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A1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03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43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39294F" w14:paraId="7B57658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3D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B3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71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66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13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3B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EF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12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5496510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62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4B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87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2C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C5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5A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EE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7D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НЛХ</w:t>
            </w:r>
          </w:p>
        </w:tc>
      </w:tr>
      <w:tr w:rsidR="0039294F" w14:paraId="6EFC272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6B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FF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14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6C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A8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B5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DD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FF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39294F" w14:paraId="4DF09F3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33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CC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21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9B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81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85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EC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A2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39294F" w14:paraId="2E12CBF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D1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A5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8A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D4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23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D3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A4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67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39294F" w14:paraId="3764B22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26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F0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03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10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14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79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5F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81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БКС</w:t>
            </w:r>
          </w:p>
        </w:tc>
      </w:tr>
      <w:tr w:rsidR="0039294F" w14:paraId="0CA2372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3C8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EF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CC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ED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91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C8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C3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C3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9294F" w14:paraId="4F62F78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35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05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87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C9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59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BE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EB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E5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39294F" w14:paraId="1897702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C0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C3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38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26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29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D8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E5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9D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АЛР</w:t>
            </w:r>
          </w:p>
        </w:tc>
      </w:tr>
      <w:tr w:rsidR="0039294F" w14:paraId="68A7824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8D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DF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08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8D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C9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5B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91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B0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39294F" w14:paraId="0CE936B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E5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44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D2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9C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BC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75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A3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72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7702076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29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91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FD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58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CF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58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D3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45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39294F" w14:paraId="629AD9B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5C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0E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73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2C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49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D4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A8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BF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39294F" w14:paraId="36C2119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05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55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64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CE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24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FB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36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A0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39294F" w14:paraId="047CD2C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43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DD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82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56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A8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B8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9C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6F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39294F" w14:paraId="767440B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FE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9F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CB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95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24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95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12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47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39294F" w14:paraId="33AEDA5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D4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C9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C2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BC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5B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4F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82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A8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39294F" w14:paraId="5DCC3C9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24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D3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C6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09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EE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18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59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F8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2714523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4C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E7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5E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92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74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61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F8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06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39294F" w14:paraId="6F4EA1B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38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6C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98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C9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CE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02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B7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27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9294F" w14:paraId="5C193DD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82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82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66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F0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6C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70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5B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19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39294F" w14:paraId="1346F49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C7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CF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41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09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B1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FA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3B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6C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</w:t>
            </w:r>
          </w:p>
        </w:tc>
      </w:tr>
      <w:tr w:rsidR="0039294F" w14:paraId="78E331A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5B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B5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4D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D4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E9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7B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14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F8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</w:t>
            </w:r>
          </w:p>
        </w:tc>
      </w:tr>
      <w:tr w:rsidR="0039294F" w14:paraId="60B3C93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E9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17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AD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61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9D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D2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CC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DF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БПД</w:t>
            </w:r>
          </w:p>
        </w:tc>
      </w:tr>
      <w:tr w:rsidR="0039294F" w14:paraId="4546C72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42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CE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20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BD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C2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5E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4E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48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94F" w14:paraId="0863388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A8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3F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D5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9C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C1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AC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1E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B4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39294F" w14:paraId="26376FC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A9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C3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48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6F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34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60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46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49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39294F" w14:paraId="132B5A0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35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88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5C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96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6D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63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F3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C2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EООД</w:t>
            </w:r>
          </w:p>
        </w:tc>
      </w:tr>
      <w:tr w:rsidR="0039294F" w14:paraId="162D299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2E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36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78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A7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E0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09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AE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4C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EООД</w:t>
            </w:r>
          </w:p>
        </w:tc>
      </w:tr>
      <w:tr w:rsidR="0039294F" w14:paraId="0C061FC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6C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EA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E6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4D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1D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44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1B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D7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39294F" w14:paraId="796C6F6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52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B1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A5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F3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3C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14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0E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F2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39294F" w14:paraId="79536DD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E1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0A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D7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97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33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F3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3E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81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39294F" w14:paraId="4682C87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F5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FC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CE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31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D3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49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C3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C6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39294F" w14:paraId="2D34658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4A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6E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63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69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B5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8D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50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7E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39294F" w14:paraId="1005CC4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B2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7C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A9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4F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11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A6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83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C2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EООД</w:t>
            </w:r>
          </w:p>
        </w:tc>
      </w:tr>
      <w:tr w:rsidR="0039294F" w14:paraId="0BEDCC3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A0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E1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A8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3E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0A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85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40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07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EООД</w:t>
            </w:r>
          </w:p>
        </w:tc>
      </w:tr>
      <w:tr w:rsidR="0039294F" w14:paraId="5AE8F49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28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8A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73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75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44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83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70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61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ЯМТ и др.</w:t>
            </w:r>
          </w:p>
        </w:tc>
      </w:tr>
      <w:tr w:rsidR="0039294F" w14:paraId="3344994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60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73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68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56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F3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09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2E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58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39294F" w14:paraId="7FB91AE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B2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69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9B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53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48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4A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F2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00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EООД</w:t>
            </w:r>
          </w:p>
        </w:tc>
      </w:tr>
      <w:tr w:rsidR="0039294F" w14:paraId="48A374F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0D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4C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6C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85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04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59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DF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0F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39294F" w14:paraId="01E4D25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A5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6E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CC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FA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8D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2A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A8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FD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39294F" w14:paraId="2A44605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86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26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E2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D8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B5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6A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16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CA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EООД</w:t>
            </w:r>
          </w:p>
        </w:tc>
      </w:tr>
      <w:tr w:rsidR="0039294F" w14:paraId="00C6F37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79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83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21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09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BE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3A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36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28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39294F" w14:paraId="5A97BE7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F7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39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F8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65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B5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B9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49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D1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39294F" w14:paraId="6002A38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93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5F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1C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CA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52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FB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D1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A5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39294F" w14:paraId="29520CD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4D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A6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9F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15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D1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93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04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82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39294F" w14:paraId="69BDD3E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4B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23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49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1F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7C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DE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5E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8D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7DBF5FC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65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CA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F0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0E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DB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BC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A6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F3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39294F" w14:paraId="4F12C67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36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2F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B9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15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97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EF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5F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C9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94F" w14:paraId="7B29F31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BA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53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CF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D9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C8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D3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8C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6D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39294F" w14:paraId="10EC02B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FB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C3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35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CE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EE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E5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0B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B6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9294F" w14:paraId="6325FC0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B8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1E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66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1E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13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D5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AB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23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ТСН</w:t>
            </w:r>
          </w:p>
        </w:tc>
      </w:tr>
      <w:tr w:rsidR="0039294F" w14:paraId="08CECC2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03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4B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76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CA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CF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B5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2E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96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763C1E6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90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C4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D0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1C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08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E4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AE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67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39294F" w14:paraId="52A9984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AA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B3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C1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F0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4A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90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DE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FA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39294F" w14:paraId="51766D8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7C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01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08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B3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97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47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FF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D9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9294F" w14:paraId="2ABE787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D5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44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53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9C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65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E5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F5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96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ИБА</w:t>
            </w:r>
          </w:p>
        </w:tc>
      </w:tr>
      <w:tr w:rsidR="0039294F" w14:paraId="7054555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31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B4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AF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D4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99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2D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EC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AC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39294F" w14:paraId="7D4935B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16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B3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B1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E4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AF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57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27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2D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39294F" w14:paraId="43CD9E8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B4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1E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AE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E9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D5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4B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67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BA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39294F" w14:paraId="5341545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C3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44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1C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16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9B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33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BE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37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39294F" w14:paraId="324C4E0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B4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C7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B1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4B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77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2D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20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95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39294F" w14:paraId="6C38347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1D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42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11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45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CC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87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38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E0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39294F" w14:paraId="5657F04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EB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52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EE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84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03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9D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FE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50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39294F" w14:paraId="041A0A9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6D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26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BB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F6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91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B0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27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F1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39294F" w14:paraId="7D70754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DC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D3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22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B7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5A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B0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9F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98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94F" w14:paraId="240722C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3D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F1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68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58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5D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E9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B4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86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9294F" w14:paraId="688A767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F1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1B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5F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03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01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C6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D7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FD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9294F" w14:paraId="7EC2EB1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5E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B3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8A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54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8B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9B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7F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4E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39294F" w14:paraId="6E01AE8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74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0D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CC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59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5D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17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1C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5C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АВЙ</w:t>
            </w:r>
          </w:p>
        </w:tc>
      </w:tr>
      <w:tr w:rsidR="0039294F" w14:paraId="1295AD3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52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65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51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A5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FA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9A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D2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D1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39294F" w14:paraId="597E7FA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71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1C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78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9B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0D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9A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15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26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39294F" w14:paraId="776E308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62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1F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2F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6E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11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54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84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A4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39294F" w14:paraId="7FE09F7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22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2D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75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AA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CC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4F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97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23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39294F" w14:paraId="0362B18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59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C1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A6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9C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F4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E1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86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ЙКМ</w:t>
            </w:r>
          </w:p>
        </w:tc>
      </w:tr>
      <w:tr w:rsidR="0039294F" w14:paraId="04F3A99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02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56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BE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68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0E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8E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31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67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9294F" w14:paraId="5926974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57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93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85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BD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B7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1A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36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7F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766D5B5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9F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DB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80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FC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94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92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F2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FC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ЕПР</w:t>
            </w:r>
          </w:p>
        </w:tc>
      </w:tr>
      <w:tr w:rsidR="0039294F" w14:paraId="6C3F074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26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7D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A4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53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78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2D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93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EC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39294F" w14:paraId="4EBB613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47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19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B7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A0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67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A5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D5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87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39294F" w14:paraId="62E93E0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5F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54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62F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2C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F3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A4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17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F3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19F1860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F7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07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12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EC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73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82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4C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9B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39294F" w14:paraId="1CF8419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D9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AE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5D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3C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B3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00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74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B5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39294F" w14:paraId="353A09F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6E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C3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BB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AC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9F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5D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59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6D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6A6F48B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46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AF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21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28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33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CC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11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92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39294F" w14:paraId="7FFA9E5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92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EC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57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30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8F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48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69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92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9294F" w14:paraId="1CDFC10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87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7B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F0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B7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85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7B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71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F3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68D1C0B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52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BA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D5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91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B7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1F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6A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61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39294F" w14:paraId="3B39224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A7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73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5E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FF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18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59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62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20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39294F" w14:paraId="73D9590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00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52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59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D6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E8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37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C5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E4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39294F" w14:paraId="252AA68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7F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1A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C0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51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08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09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B6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76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39294F" w14:paraId="6DC6211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11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1C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FB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D1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2D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F0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B6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EA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39294F" w14:paraId="129B979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59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3E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9D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E5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17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15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CE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8F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39294F" w14:paraId="538677D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77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9E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67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BE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A2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D6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D3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21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39294F" w14:paraId="4ACF512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E7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DF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0C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7B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70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9B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5B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9E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39294F" w14:paraId="49DBD88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E5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E3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98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FC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35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3E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79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4C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39294F" w14:paraId="4B9075B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D2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52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5A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29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03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74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7A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60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210BACC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53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55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04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88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CD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A6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F4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4C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39294F" w14:paraId="605B1ED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41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82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50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DB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01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4D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D4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E1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9294F" w14:paraId="7F740D1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B9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DC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AD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E9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F1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77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A9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0D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39294F" w14:paraId="6D775A5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12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09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86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74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C6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6A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89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F2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39294F" w14:paraId="490BA88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33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B6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5A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ED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F9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5F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49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35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ПМЯ</w:t>
            </w:r>
          </w:p>
        </w:tc>
      </w:tr>
      <w:tr w:rsidR="0039294F" w14:paraId="3DBBA6F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B8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6F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5F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70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7B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F9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FA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C9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ВЙД</w:t>
            </w:r>
          </w:p>
        </w:tc>
      </w:tr>
      <w:tr w:rsidR="0039294F" w14:paraId="3B9ACB6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4D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07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3E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79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C1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EB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9C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24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39294F" w14:paraId="726531B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92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4E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66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DC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D2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D5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D4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89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39294F" w14:paraId="0B82035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00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E2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61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04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6E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9C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28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A6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39294F" w14:paraId="06850AA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BC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4C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7E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AB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BA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2B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2F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72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39294F" w14:paraId="0E22E35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68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0D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A8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CC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B8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40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61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D0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39294F" w14:paraId="76F7FF0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04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34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06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FB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5D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A2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5B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6A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39294F" w14:paraId="33FFD64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93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6E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92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8C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29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C2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5B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90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39294F" w14:paraId="06B04AC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D9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76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92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61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CB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BC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70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33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39294F" w14:paraId="0052EAD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A8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72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6F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89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50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3E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FF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6C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39294F" w14:paraId="513E18B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46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E5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11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22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28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74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50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25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39294F" w14:paraId="3FCA173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E7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38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F7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58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A2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C5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5D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F3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39294F" w14:paraId="253EBC0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FC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7F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DA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CA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8C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FE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3B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AF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39294F" w14:paraId="6EFE5E6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08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74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2B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D4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36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CA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EB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1A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39294F" w14:paraId="7D94894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FC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AF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B3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10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52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3F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58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CE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39294F" w14:paraId="7E8E9E5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CA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E2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37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BC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69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32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74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36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9294F" w14:paraId="40B76B3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97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1F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CD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82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30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7D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A7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7C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39294F" w14:paraId="017F02D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CB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F2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20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A8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B9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23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69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26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39294F" w14:paraId="5FD3E5B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E1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E9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E1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31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BB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3C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CC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3E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КХЧ</w:t>
            </w:r>
          </w:p>
        </w:tc>
      </w:tr>
      <w:tr w:rsidR="0039294F" w14:paraId="5043CFD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19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F8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3F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21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EF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CB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DD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B5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9294F" w14:paraId="27A54CB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D2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0E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F7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2F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D7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33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78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14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39294F" w14:paraId="5DAD850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6A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6A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88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57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00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0E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1A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0B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9294F" w14:paraId="506C946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39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FE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C6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7B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05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D2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A5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AB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ЕЛЛ</w:t>
            </w:r>
          </w:p>
        </w:tc>
      </w:tr>
      <w:tr w:rsidR="0039294F" w14:paraId="17D75D8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FD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23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15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DF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1F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21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5B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A0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ЙИП и др.</w:t>
            </w:r>
          </w:p>
        </w:tc>
      </w:tr>
      <w:tr w:rsidR="0039294F" w14:paraId="131F4EC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DC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A1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BB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61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3A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28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20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BA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РВП</w:t>
            </w:r>
          </w:p>
        </w:tc>
      </w:tr>
      <w:tr w:rsidR="0039294F" w14:paraId="1764804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26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E4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D5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FA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A4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7C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09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98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39294F" w14:paraId="52F96DA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34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6E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7B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F2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C8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38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47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03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ТБГ</w:t>
            </w:r>
          </w:p>
        </w:tc>
      </w:tr>
      <w:tr w:rsidR="0039294F" w14:paraId="1B04BDB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68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79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0E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D8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02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CE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13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7C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ЛКП</w:t>
            </w:r>
          </w:p>
        </w:tc>
      </w:tr>
      <w:tr w:rsidR="0039294F" w14:paraId="2B29D63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11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ED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FA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5F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1C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15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3D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FD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КБЯ</w:t>
            </w:r>
          </w:p>
        </w:tc>
      </w:tr>
      <w:tr w:rsidR="0039294F" w14:paraId="32A471A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6E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A3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49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56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69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EA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53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70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КЛР</w:t>
            </w:r>
          </w:p>
        </w:tc>
      </w:tr>
      <w:tr w:rsidR="0039294F" w14:paraId="2307865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E7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10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D9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CD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01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17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0C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5C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39294F" w14:paraId="39AA059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98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8D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6D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0B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11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22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CB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C4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39294F" w14:paraId="6B3DF05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88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95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C9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49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CC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67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09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C1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39294F" w14:paraId="66072B6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0B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42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47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D0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EB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87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F4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A7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39294F" w14:paraId="47B247C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69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AF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68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99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85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FC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0D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C4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39294F" w14:paraId="2C0B741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73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71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50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4A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B2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74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52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81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39294F" w14:paraId="235C6F9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1A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59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FD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8A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C9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62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FC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34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39294F" w14:paraId="2353808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21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67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6E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B1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5D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BA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6A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1D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39294F" w14:paraId="3928738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A5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3D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DC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85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DB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C7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A3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61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39294F" w14:paraId="2F3AE78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EB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8A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A5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25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BA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5F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A7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B1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9294F" w14:paraId="6B21459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DE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EC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11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18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EC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06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2F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5C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39294F" w14:paraId="70E0DB2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E6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61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31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C4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D8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49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71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66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39294F" w14:paraId="6E71E2E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6B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EB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BC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B9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9D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F3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E4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78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ПХХ</w:t>
            </w:r>
          </w:p>
        </w:tc>
      </w:tr>
      <w:tr w:rsidR="0039294F" w14:paraId="511A9A7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44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BC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64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18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30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BD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15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B9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39294F" w14:paraId="52E1FD2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E7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A1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8E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0B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DE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71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A4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01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ДХТ</w:t>
            </w:r>
          </w:p>
        </w:tc>
      </w:tr>
      <w:tr w:rsidR="0039294F" w14:paraId="732D5F0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DD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9A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48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F7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3F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CB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54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30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9294F" w14:paraId="174A426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6E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7C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D6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B9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2F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90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BE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5F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39294F" w14:paraId="7E58422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28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55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F4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2D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8E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E9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1B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BB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РПР</w:t>
            </w:r>
          </w:p>
        </w:tc>
      </w:tr>
      <w:tr w:rsidR="0039294F" w14:paraId="29EDAF4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A0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B5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94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46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C2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DF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98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AF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39294F" w14:paraId="3138D3B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EF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08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1F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E9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86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CE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52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63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39294F" w14:paraId="39F7677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8C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22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54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DB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66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53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9F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1E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39294F" w14:paraId="725B0D6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15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D8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71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3C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51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8A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5A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65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9294F" w14:paraId="03D7028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AC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A3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D7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33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6C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FE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F6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81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ИБК</w:t>
            </w:r>
          </w:p>
        </w:tc>
      </w:tr>
      <w:tr w:rsidR="0039294F" w14:paraId="1F3D6D6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EF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2C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40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FF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24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B5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E0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C7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39294F" w14:paraId="71C26A5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C6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FF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B4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EC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FC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B6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87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87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39294F" w14:paraId="081B1C8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10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AB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B1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89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3E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7D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23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61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39294F" w14:paraId="4DBB8A0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E5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8E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0E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97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79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18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41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74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39294F" w14:paraId="51CF18A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8D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DE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0D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97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AA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C2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BB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F0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39294F" w14:paraId="5035D9D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B2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D1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68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F7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3F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AC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82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EB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39294F" w14:paraId="6676E89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80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F4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EE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29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DD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BB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A3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C5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39294F" w14:paraId="0BBBDA8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83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24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34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8F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E0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A7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7D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A6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ККЯ</w:t>
            </w:r>
          </w:p>
        </w:tc>
      </w:tr>
      <w:tr w:rsidR="0039294F" w14:paraId="4FC16EF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45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41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B7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58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13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E3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3A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29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ХТД</w:t>
            </w:r>
          </w:p>
        </w:tc>
      </w:tr>
      <w:tr w:rsidR="0039294F" w14:paraId="0055B9E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6C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F2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34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FA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CA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E5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CB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30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9294F" w14:paraId="00F9DEE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9E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78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0E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EB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4B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55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F0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B4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КПХ</w:t>
            </w:r>
          </w:p>
        </w:tc>
      </w:tr>
      <w:tr w:rsidR="0039294F" w14:paraId="3741040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35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E4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7B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4C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B7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2F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FB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F5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9294F" w14:paraId="083592E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75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1D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DD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B4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C3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36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64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F1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39294F" w14:paraId="76E76B7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B8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9D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26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F2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8E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FD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B4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0B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ПМЯ</w:t>
            </w:r>
          </w:p>
        </w:tc>
      </w:tr>
      <w:tr w:rsidR="0039294F" w14:paraId="187172C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51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43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8F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76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0B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AD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16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05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39294F" w14:paraId="5CDF12B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38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72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47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8C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C0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B5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C2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37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39294F" w14:paraId="3C32575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F0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3A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AB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8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19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4D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E0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0E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39294F" w14:paraId="1751281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41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1C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45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F3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6D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C7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13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54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39294F" w14:paraId="765692C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0F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07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73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6B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9B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8C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8B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66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39294F" w14:paraId="44470D1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F6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DF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94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06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60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32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1F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46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39294F" w14:paraId="14AE090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9E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91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84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70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78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7A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D7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53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9294F" w14:paraId="38C4B2D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7C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F3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C2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70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3C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62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73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FA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39294F" w14:paraId="1C91AC6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A0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54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26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3C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18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8B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E1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48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39294F" w14:paraId="63F9C28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BB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B1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29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C6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2F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80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07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71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39294F" w14:paraId="7DFB085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02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58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D9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AA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72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6A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E2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91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ББГ</w:t>
            </w:r>
          </w:p>
        </w:tc>
      </w:tr>
      <w:tr w:rsidR="0039294F" w14:paraId="27D90C0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8F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33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EF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27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E9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FB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DA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C7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39294F" w14:paraId="2D3061D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A3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D3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18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1E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3C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18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EC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09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9294F" w14:paraId="6551126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B7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D1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C2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CB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D7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FF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E4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22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9294F" w14:paraId="445AFD1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89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A2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74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57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CD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F2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43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17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9294F" w14:paraId="7889C3E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DD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0D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53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6D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00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8A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4D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BD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39294F" w14:paraId="4E1889F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9D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19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6A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62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F1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70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D0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AD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9294F" w14:paraId="41B9C92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82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09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94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D7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E5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A6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56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5B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39294F" w14:paraId="447BF6E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D4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7F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F3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8A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AE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D3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75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67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39294F" w14:paraId="11C93CE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D1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52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40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42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52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0B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55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FC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 и др.</w:t>
            </w:r>
          </w:p>
        </w:tc>
      </w:tr>
      <w:tr w:rsidR="0039294F" w14:paraId="1A0E7B6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16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89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7C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62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01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A0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6A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0F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39294F" w14:paraId="7A5E443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D9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23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B6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00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B9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46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E6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3B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39294F" w14:paraId="6F166B3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AA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C8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A5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6B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7E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F9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1E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55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39294F" w14:paraId="2076D50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BD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70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55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BB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8B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40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22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21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39294F" w14:paraId="4198E8A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C3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D6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B0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0F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A8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07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60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D8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39294F" w14:paraId="7C7A04E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61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59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9A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53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AE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08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61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0C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39294F" w14:paraId="65E29FC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F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7A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BA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37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E5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33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6D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A5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39294F" w14:paraId="3F7CB90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23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FF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23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8A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04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D7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66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8C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39294F" w14:paraId="6C9B83F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10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FD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F6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D1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3A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07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ED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39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39294F" w14:paraId="5D13589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A3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FF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B2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E6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58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A2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88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44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39294F" w14:paraId="0854146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A2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36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AD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79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C7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D1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94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EA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39294F" w14:paraId="062802C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65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59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2D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A7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A8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3F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F1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78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39294F" w14:paraId="2D4B47D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57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2B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34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7E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7D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BB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33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E2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 и др.</w:t>
            </w:r>
          </w:p>
        </w:tc>
      </w:tr>
      <w:tr w:rsidR="0039294F" w14:paraId="4C84DF2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2A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FB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37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2E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A0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FC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DB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C7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39294F" w14:paraId="54AC881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63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D2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AD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5C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8E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2B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FC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5C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39294F" w14:paraId="012368D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DD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53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2E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44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F6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8D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BC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94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39294F" w14:paraId="3FB35D5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0E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6A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E0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E1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C1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3C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44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BD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39294F" w14:paraId="49E1B31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6F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B2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CD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29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D3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7F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BB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17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39294F" w14:paraId="05EC47C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FE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65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A7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97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CC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42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1D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0A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39294F" w14:paraId="1712F05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0F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74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4A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B7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C5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3B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C8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3F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НЙД</w:t>
            </w:r>
          </w:p>
        </w:tc>
      </w:tr>
      <w:tr w:rsidR="0039294F" w14:paraId="263A25E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17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00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D2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44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B2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93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88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20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39294F" w14:paraId="17A72F1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F4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97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0E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37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A0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AAE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5B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ED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39294F" w14:paraId="07EABF3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9C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68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0B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4E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3C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93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C3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DA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</w:t>
            </w:r>
          </w:p>
        </w:tc>
      </w:tr>
      <w:tr w:rsidR="0039294F" w14:paraId="686BBA5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67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F6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CE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8A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1C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86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2A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8C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МПЕ</w:t>
            </w:r>
          </w:p>
        </w:tc>
      </w:tr>
      <w:tr w:rsidR="0039294F" w14:paraId="5A582E0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40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23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7C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17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44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A0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73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6D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39294F" w14:paraId="7D82D6F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A9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DD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CF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F1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07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E8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14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0D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39294F" w14:paraId="67C7A4F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F6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1E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5C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81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8B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10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C8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AF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39294F" w14:paraId="2385E08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AA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96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8C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69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8D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81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87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F1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39294F" w14:paraId="59E2D38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D5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CC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2D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89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C2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8A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19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8D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12067C8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C0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9C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32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59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DA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4F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EB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32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39294F" w14:paraId="0BC917D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31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2C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11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C8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04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9B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70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21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 и др.</w:t>
            </w:r>
          </w:p>
        </w:tc>
      </w:tr>
      <w:tr w:rsidR="0039294F" w14:paraId="598A07F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18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83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69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F8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2C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83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DE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C0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БНШ</w:t>
            </w:r>
          </w:p>
        </w:tc>
      </w:tr>
      <w:tr w:rsidR="0039294F" w14:paraId="577B71E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F4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43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7B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1B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BF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5D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EE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76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9294F" w14:paraId="03D7C1E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DC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7B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81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DA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2C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C3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23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2A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39294F" w14:paraId="1787DF2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70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2D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B3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05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F7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CC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43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C5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28166B9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51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4A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AA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E7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58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31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BC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DE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9294F" w14:paraId="5DF9405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75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03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AC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C7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5D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83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1B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18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39294F" w14:paraId="3FBEEAD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42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E2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28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3B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35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DC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CE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C4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39294F" w14:paraId="59FDAA7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56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EA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F1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F2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7E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70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E3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4B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662D17D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76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81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97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3A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EB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1D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01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79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39294F" w14:paraId="5DE1263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9B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3B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3A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35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36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6B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4A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AC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1F9BE95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4F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5E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DE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01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F7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67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A3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24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39294F" w14:paraId="746B42E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0D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82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8D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BA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D1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82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1E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A6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39294F" w14:paraId="485CEEE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FD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3A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5A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F2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82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EA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16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14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39294F" w14:paraId="08282A5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22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E8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A1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33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90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50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5C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87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39294F" w14:paraId="7C5D78F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CC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B6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00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8C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DB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BA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A9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8D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0B406FB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A4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C8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BA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0F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FA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5A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59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58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9294F" w14:paraId="4264D0F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7E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5E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37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C2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F9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13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6A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96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ЙВМ</w:t>
            </w:r>
          </w:p>
        </w:tc>
      </w:tr>
      <w:tr w:rsidR="0039294F" w14:paraId="4A79047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88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1D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47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38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5D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B3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93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64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39294F" w14:paraId="3AF7E7E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10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FB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B9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B7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56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85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2D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B6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39294F" w14:paraId="7DB15B3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10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CC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7D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79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E4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D7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22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C4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9294F" w14:paraId="24F5923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89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CD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D3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A8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77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51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FE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C6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39294F" w14:paraId="7932039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E7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72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7C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8B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BD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53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0C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78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ЛПБ</w:t>
            </w:r>
          </w:p>
        </w:tc>
      </w:tr>
      <w:tr w:rsidR="0039294F" w14:paraId="13C0BEF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88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7B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C4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55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8C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83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92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66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39294F" w14:paraId="0B16E77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9C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64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10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1C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9E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A9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47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0D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39294F" w14:paraId="69C00E5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ED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DF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46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5C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0F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38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D1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1D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47233E1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C2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9A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DA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67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35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9A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54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BE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ЮГМ</w:t>
            </w:r>
          </w:p>
        </w:tc>
      </w:tr>
      <w:tr w:rsidR="0039294F" w14:paraId="1CCCC9E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23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0D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89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43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58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9F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D7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C5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9294F" w14:paraId="19CE664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AC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3E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63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0C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D8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32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30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C2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39294F" w14:paraId="037C6B8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75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63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65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8F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80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EC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ED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80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39294F" w14:paraId="645666F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BC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D6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CC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B8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CB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4E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07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D1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39294F" w14:paraId="06E0E6E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2A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3E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30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2B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CF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FA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E6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30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39294F" w14:paraId="1D9F2AA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7B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A3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35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33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CC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E8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1A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FE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9294F" w14:paraId="0BBBBC2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C3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8A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F5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D7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B7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7F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C3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F7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39294F" w14:paraId="424C6F4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2C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AE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B2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DA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BA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0D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B86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F5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39294F" w14:paraId="2F9293F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B8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D7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67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72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1E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BF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66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EC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39294F" w14:paraId="3C3F681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DC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C0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71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4D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FF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F1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53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68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39294F" w14:paraId="57D6FBE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00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DC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83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7F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7B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6B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48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0E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 и др.</w:t>
            </w:r>
          </w:p>
        </w:tc>
      </w:tr>
      <w:tr w:rsidR="0039294F" w14:paraId="34092DD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14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8E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0D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70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34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2C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5A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6B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39294F" w14:paraId="5AC7BF5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18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05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40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54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C7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80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30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DA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КХЧ и др.</w:t>
            </w:r>
          </w:p>
        </w:tc>
      </w:tr>
      <w:tr w:rsidR="0039294F" w14:paraId="406DBF1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BC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49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BD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0B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3C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4E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FD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0B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9294F" w14:paraId="3D3D1CB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D0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09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16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21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93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FF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69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40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39294F" w14:paraId="13B8393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7F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AD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21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8C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BE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93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6E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CC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39294F" w14:paraId="369770B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35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2B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08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D1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FB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22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39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E5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9294F" w14:paraId="5D4E4BA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FA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78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75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7B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05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27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4E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4E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39294F" w14:paraId="29F9C20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16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DF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CD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30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B2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B5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29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78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39294F" w14:paraId="5B05EC4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34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06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46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52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38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D6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BF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B0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39294F" w14:paraId="47BD056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B9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11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D2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75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3F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5D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4F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11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39294F" w14:paraId="1AFA1C6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95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53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41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1B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01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5A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36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7C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39294F" w14:paraId="2A10207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42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E7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55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C7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36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43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E3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6B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39294F" w14:paraId="4DB0BDC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6F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64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7C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94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41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E5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B4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06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ЙХТ</w:t>
            </w:r>
          </w:p>
        </w:tc>
      </w:tr>
      <w:tr w:rsidR="0039294F" w14:paraId="27C4E15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6B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A3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3D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B2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3D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31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27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FF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39294F" w14:paraId="4A55C04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E6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2D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17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9C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21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9F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24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CB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39294F" w14:paraId="28A8A8B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5E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C8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5E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79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A7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40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45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6A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РГБ</w:t>
            </w:r>
          </w:p>
        </w:tc>
      </w:tr>
      <w:tr w:rsidR="0039294F" w14:paraId="41C6CD6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2C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85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E1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F3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AC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8D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39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2C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БЛН</w:t>
            </w:r>
          </w:p>
        </w:tc>
      </w:tr>
      <w:tr w:rsidR="0039294F" w14:paraId="714B26C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29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77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27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EF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05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91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13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4C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ЕПК и др.</w:t>
            </w:r>
          </w:p>
        </w:tc>
      </w:tr>
      <w:tr w:rsidR="0039294F" w14:paraId="12D24B2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85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2E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19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EB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CF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2E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57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2A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39294F" w14:paraId="2711DAA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33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92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84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EF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E5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89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F7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9A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39294F" w14:paraId="52D81FA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C1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A2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81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2C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73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86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03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DB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39294F" w14:paraId="7FBE726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6B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C2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DC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CA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0A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5E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A3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86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39294F" w14:paraId="3138C50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63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46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C9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5E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65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24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C8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49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ТТТ</w:t>
            </w:r>
          </w:p>
        </w:tc>
      </w:tr>
      <w:tr w:rsidR="0039294F" w14:paraId="0AD19EA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F7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BE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31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CB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52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25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19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2F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39294F" w14:paraId="08C2B80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5A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B2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DD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BC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EB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21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63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EF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39294F" w14:paraId="12149F1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F2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AD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9E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4F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35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72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FA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4F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39294F" w14:paraId="4C98201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F3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AC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32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18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68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C8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BB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3F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9294F" w14:paraId="4A78452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E0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A0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63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1F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7C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6E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19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7B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39294F" w14:paraId="1A83542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98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B5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BB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4B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53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14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87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34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ЕПК</w:t>
            </w:r>
          </w:p>
        </w:tc>
      </w:tr>
      <w:tr w:rsidR="0039294F" w14:paraId="65D9F62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10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C3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97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68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64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88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B0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ED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39294F" w14:paraId="7B5AC45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FD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2D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E8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7A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D8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92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2A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53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БПД</w:t>
            </w:r>
          </w:p>
        </w:tc>
      </w:tr>
      <w:tr w:rsidR="0039294F" w14:paraId="3455FE2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24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8B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AE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F3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DB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98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CD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23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39294F" w14:paraId="0FDEE35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A5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44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C0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04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2C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89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36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DB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39294F" w14:paraId="10A5E8D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DF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13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1A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67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07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D9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FA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61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39294F" w14:paraId="7F94F2F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A3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AC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5E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73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E2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98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C4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59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БТР</w:t>
            </w:r>
          </w:p>
        </w:tc>
      </w:tr>
      <w:tr w:rsidR="0039294F" w14:paraId="6CCB3D0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70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33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34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8A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3D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3B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38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92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9294F" w14:paraId="32E9DA3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20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10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2F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BB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97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D0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7F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FF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ЦМД</w:t>
            </w:r>
          </w:p>
        </w:tc>
      </w:tr>
      <w:tr w:rsidR="0039294F" w14:paraId="34DF6FA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65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A5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92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DC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43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78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AE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62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39294F" w14:paraId="558ED0D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52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D8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68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6B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45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A1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8E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E5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39294F" w14:paraId="2EEF1B3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A0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0E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98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DD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47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28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E7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49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ХНК</w:t>
            </w:r>
          </w:p>
        </w:tc>
      </w:tr>
      <w:tr w:rsidR="0039294F" w14:paraId="33A7F27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EF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F9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2E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AC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91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3A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19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BE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39294F" w14:paraId="3CFCC9C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7D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82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7B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0A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55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62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A3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AF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39294F" w14:paraId="2809E49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9D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52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08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38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B7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73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F0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86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9294F" w14:paraId="65048D8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B4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E4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1F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89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00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3E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7D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F1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ВББ</w:t>
            </w:r>
          </w:p>
        </w:tc>
      </w:tr>
      <w:tr w:rsidR="0039294F" w14:paraId="6E3FC42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77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41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4A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71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77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F5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A8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18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EООД</w:t>
            </w:r>
          </w:p>
        </w:tc>
      </w:tr>
      <w:tr w:rsidR="0039294F" w14:paraId="74F88AF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32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29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BF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01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F3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BD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FE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B3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39294F" w14:paraId="3205344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10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32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B9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EB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5C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42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C2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B5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39294F" w14:paraId="76BE9E9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81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24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FE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5E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69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6E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02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60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39294F" w14:paraId="6A49682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EB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E5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BA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A7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E8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96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00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E5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ПКД</w:t>
            </w:r>
          </w:p>
        </w:tc>
      </w:tr>
      <w:tr w:rsidR="0039294F" w14:paraId="0A5C153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B3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F3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67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6C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73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93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17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77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</w:tr>
      <w:tr w:rsidR="0039294F" w14:paraId="0588785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AD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B6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2C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08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72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82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7C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2E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39294F" w14:paraId="780C38A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60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DE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82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C6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BD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2D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98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27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39294F" w14:paraId="1B04B19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E5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D4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EB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49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63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74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B1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A2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39294F" w14:paraId="49582DE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5F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83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C8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EC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66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0D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E1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03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39294F" w14:paraId="14D322E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81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63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73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ED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62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18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21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F1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39294F" w14:paraId="294A66F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EB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FE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05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7D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0C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EC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08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30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39294F" w14:paraId="23FB43C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2C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21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55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D5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9B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1D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2F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DF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 и др.</w:t>
            </w:r>
          </w:p>
        </w:tc>
      </w:tr>
      <w:tr w:rsidR="0039294F" w14:paraId="50E0902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57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49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4C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9B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21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30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66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2A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39294F" w14:paraId="048F2E2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2F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29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55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41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C6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F8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78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AD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9294F" w14:paraId="54CAB86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86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72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F8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C5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38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C7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8E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DE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39294F" w14:paraId="327AB7C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64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9E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13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C6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2B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F9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37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FE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9294F" w14:paraId="2602E72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13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EF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82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26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BC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77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43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83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39294F" w14:paraId="4D635A3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AE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06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F4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AD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01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41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AD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61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39294F" w14:paraId="00EC6DB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EA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5C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07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0A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6F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38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A9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A5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39294F" w14:paraId="6374C89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CF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B2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49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25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6A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98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F2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29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39294F" w14:paraId="01FB04A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74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50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5B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2C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AF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F5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95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EA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9294F" w14:paraId="502B901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2F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96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44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9B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30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A6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EB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A7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39294F" w14:paraId="69D79EC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25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29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A9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26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D2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82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B4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6E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39294F" w14:paraId="7EA5877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392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76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72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D1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E9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69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36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41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9294F" w14:paraId="501398A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99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94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18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34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41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A0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E0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8F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ВХЛ</w:t>
            </w:r>
          </w:p>
        </w:tc>
      </w:tr>
      <w:tr w:rsidR="0039294F" w14:paraId="6010272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E4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64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AF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0E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79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EE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41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A1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39294F" w14:paraId="7873674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11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53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6B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5E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E8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B7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B8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40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39294F" w14:paraId="7E66467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31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E2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63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66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3B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87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28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01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39294F" w14:paraId="71DBC9D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6C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C9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A0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D3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8D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CA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75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E5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39294F" w14:paraId="7D0877C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BE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8C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E6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1E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2A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BC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EF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A5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39294F" w14:paraId="0787049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69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94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30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F3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4E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F4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76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1A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39294F" w14:paraId="25B272E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2D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28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C3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8E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45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C2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22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07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ЕПР</w:t>
            </w:r>
          </w:p>
        </w:tc>
      </w:tr>
      <w:tr w:rsidR="0039294F" w14:paraId="2D00631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C5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38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11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4C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56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AE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C9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59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39294F" w14:paraId="07AE4D6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F9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0C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1D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0E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6D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96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6D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A0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39294F" w14:paraId="79CE353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89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2E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46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82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58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04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F7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DE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39294F" w14:paraId="3A40ED3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B8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3D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76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2D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FE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5F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8A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A4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9294F" w14:paraId="2E02E96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64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07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3D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0F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C4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2E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A6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22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39294F" w14:paraId="1AC86BA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74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7D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41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EA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7E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9B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D2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39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39294F" w14:paraId="4D54E75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C0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AE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33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0A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B0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CF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5D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28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39294F" w14:paraId="6CF4EBE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0B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B3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17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08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AE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47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0E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8C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39294F" w14:paraId="27340B7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97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64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63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5A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93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C4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9E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29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39294F" w14:paraId="7A4DD08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A5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EF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44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9E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61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E2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CF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62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39294F" w14:paraId="603038D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B1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D3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65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6B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38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91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AC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9E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39294F" w14:paraId="4009E16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FD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1B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D8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3C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A8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3C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71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5A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39294F" w14:paraId="7DD0514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C4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7A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E4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3E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0A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5D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8D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07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39294F" w14:paraId="410DB05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A9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31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6C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73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BF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3E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DA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D0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39294F" w14:paraId="162F3AF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7D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62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B4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64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AF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EA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1D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99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39294F" w14:paraId="26F14C5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AA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9D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D3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2D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72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36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BE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10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39294F" w14:paraId="73410F1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0B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F2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67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3D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B4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C7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6A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CA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39294F" w14:paraId="6B56ED9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D1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D4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E6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01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0E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B9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3B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AE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ЕСШ</w:t>
            </w:r>
          </w:p>
        </w:tc>
      </w:tr>
      <w:tr w:rsidR="0039294F" w14:paraId="4ABD407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AF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8F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80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D3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D9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83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F2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E6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39294F" w14:paraId="0A56918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30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87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2B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96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1F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18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C6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FC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39294F" w14:paraId="2E58F59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20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49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0D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45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11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61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04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45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39294F" w14:paraId="4C794BB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3F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35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1B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82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AD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AD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CA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38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39294F" w14:paraId="3296E2A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8A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1D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42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BE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27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8B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A7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34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АЛР</w:t>
            </w:r>
          </w:p>
        </w:tc>
      </w:tr>
      <w:tr w:rsidR="0039294F" w14:paraId="28E624B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C4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42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B8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12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BE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51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0F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F4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39294F" w14:paraId="455162E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16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E8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D0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1C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92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72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B6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A1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39294F" w14:paraId="6B39238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11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31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4E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D4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04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9A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A4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B3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ВСХ</w:t>
            </w:r>
          </w:p>
        </w:tc>
      </w:tr>
      <w:tr w:rsidR="0039294F" w14:paraId="7BCE797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B4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37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1B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4A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A0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82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26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04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0E05C37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AA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D2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91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F1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0A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BC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0E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87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ВБЕ</w:t>
            </w:r>
          </w:p>
        </w:tc>
      </w:tr>
      <w:tr w:rsidR="0039294F" w14:paraId="2F663CF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FB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22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65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71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94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39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A1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09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39294F" w14:paraId="6106478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09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12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DD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1C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07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CD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63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E8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ККЯ</w:t>
            </w:r>
          </w:p>
        </w:tc>
      </w:tr>
      <w:tr w:rsidR="0039294F" w14:paraId="2A27BFB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50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69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24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C7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29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01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DE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1D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39294F" w14:paraId="33E2FFA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41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92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A1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92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66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85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1C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C2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39294F" w14:paraId="77F96EF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8E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F7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BC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FF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CA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DA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65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78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9294F" w14:paraId="45081E0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D7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58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4C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37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B6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EA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49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24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 и др.</w:t>
            </w:r>
          </w:p>
        </w:tc>
      </w:tr>
      <w:tr w:rsidR="0039294F" w14:paraId="2175FB4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FC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49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68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CC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BF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7F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E1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4F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9294F" w14:paraId="233AE1F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BB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B3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19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DF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17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91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4E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D7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39294F" w14:paraId="6010BCB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4B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8C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F8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0B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0D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97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DE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FB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39294F" w14:paraId="11E9095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06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DD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48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E0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E4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D6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90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A6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39294F" w14:paraId="7D7A893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40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25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3F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A6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3F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03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8C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81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</w:tr>
      <w:tr w:rsidR="0039294F" w14:paraId="1D56840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28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B2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18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53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23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FB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8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22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39294F" w14:paraId="779EF4B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40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3D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47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AD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FA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B6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9D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41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39294F" w14:paraId="7CFEF5F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9A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04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68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B8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7B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15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31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DE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39294F" w14:paraId="70EDE49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80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9A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8E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EA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00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22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73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9B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39294F" w14:paraId="140F919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71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39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5C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55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5C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7C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3B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5E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39294F" w14:paraId="3D9B9F6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88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9C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54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B2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EB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86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00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9D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39294F" w14:paraId="2BDFF99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7F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04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44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0B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20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B7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7D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99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39294F" w14:paraId="4529404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D5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78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C1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DD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F8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07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1E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D5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9294F" w14:paraId="4E0CA79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5C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50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E1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1C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9F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3F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B3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3D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САФ</w:t>
            </w:r>
          </w:p>
        </w:tc>
      </w:tr>
      <w:tr w:rsidR="0039294F" w14:paraId="7B76D37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BE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07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F6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D5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14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79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E8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F9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39294F" w14:paraId="4CA153B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A2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38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BD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DC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5D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ED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1F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DD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39294F" w14:paraId="164751E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8A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DC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05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78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62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36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9D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03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39294F" w14:paraId="5370420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FD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F4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9F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EA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0D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73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41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D6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39294F" w14:paraId="01BC4F9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DD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FF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9F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01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66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8D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DD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6C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ВЛК</w:t>
            </w:r>
          </w:p>
        </w:tc>
      </w:tr>
      <w:tr w:rsidR="0039294F" w14:paraId="690B567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28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DA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58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44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21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09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C9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A9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39294F" w14:paraId="46EB1B2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00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95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F5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5D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41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24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52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AC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ЙГА</w:t>
            </w:r>
          </w:p>
        </w:tc>
      </w:tr>
      <w:tr w:rsidR="0039294F" w14:paraId="3EC2143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03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13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E4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DD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1F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1A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92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56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ССР</w:t>
            </w:r>
          </w:p>
        </w:tc>
      </w:tr>
      <w:tr w:rsidR="0039294F" w14:paraId="6283236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D0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2E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B31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C3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B0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AD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D1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2A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39294F" w14:paraId="6CBDF05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95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8D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0C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5B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3D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3C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12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18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 и др.</w:t>
            </w:r>
          </w:p>
        </w:tc>
      </w:tr>
      <w:tr w:rsidR="0039294F" w14:paraId="0AF4D19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6F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A8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4D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7C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AD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3F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C0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A1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ИКА</w:t>
            </w:r>
          </w:p>
        </w:tc>
      </w:tr>
      <w:tr w:rsidR="0039294F" w14:paraId="03255E0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42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29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38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AD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01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F5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E5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00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39294F" w14:paraId="290A3B9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78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3D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21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80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ED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5A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B2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E4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39294F" w14:paraId="3945246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3F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C9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04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CE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D3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99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6B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B9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9294F" w14:paraId="3F8D3E7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02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83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9D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90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E2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00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E0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45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39294F" w14:paraId="03C4860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8B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50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9A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EE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32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1F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C8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90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39294F" w14:paraId="15569BB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45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53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11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F1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5B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A8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13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C7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9294F" w14:paraId="0D6C8B2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C5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C9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78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08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78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F0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60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96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39294F" w14:paraId="54CB52C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A4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63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54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D9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62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CD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DF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68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39294F" w14:paraId="63AFAA4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81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BA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15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8E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D1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52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B8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3D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39294F" w14:paraId="5F77F7F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83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7F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8B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ED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2D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E2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DB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A2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ББЯ</w:t>
            </w:r>
          </w:p>
        </w:tc>
      </w:tr>
      <w:tr w:rsidR="0039294F" w14:paraId="51C9113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F7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E0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66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62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01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40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02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C9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ХРК</w:t>
            </w:r>
          </w:p>
        </w:tc>
      </w:tr>
      <w:tr w:rsidR="0039294F" w14:paraId="60F4FBC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51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02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E5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20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F7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3A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2A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A3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39294F" w14:paraId="0E3F75C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F1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8C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D1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DB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51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D4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7D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B0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39294F" w14:paraId="456E2F4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4A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29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52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D9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09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EB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7C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9F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9294F" w14:paraId="712A2E6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75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D1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2B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60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82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E8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80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B7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9294F" w14:paraId="34970BA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58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78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A4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4E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F7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A4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58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39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7D363B1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59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F7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9B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5E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2F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85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E7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84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 и др.</w:t>
            </w:r>
          </w:p>
        </w:tc>
      </w:tr>
      <w:tr w:rsidR="0039294F" w14:paraId="6BD57B7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EC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04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91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53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C7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DB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05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9B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9294F" w14:paraId="06AE45A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86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E4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EF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99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5E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8C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45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38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39294F" w14:paraId="7C8632C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D6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67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4E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4B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DF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0E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67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FE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ЙСЕ</w:t>
            </w:r>
          </w:p>
        </w:tc>
      </w:tr>
      <w:tr w:rsidR="0039294F" w14:paraId="59A8C37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70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E8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57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5D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B5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DB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83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B2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9294F" w14:paraId="678EFBD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A1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22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E8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E4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D8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AE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35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CF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39294F" w14:paraId="1B60302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DA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66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1C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EA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B5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CC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A3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C6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9294F" w14:paraId="64063F1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2F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E1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2E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DA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4E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F4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16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EB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39294F" w14:paraId="3F969B9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85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72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42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85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0F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A4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A3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B5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39294F" w14:paraId="256F6DB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DF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84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D8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FB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8D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97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C0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9F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9294F" w14:paraId="0D9961F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10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E2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DD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89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E1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E4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8D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D9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39294F" w14:paraId="006F0AE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8D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DD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33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48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52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42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2E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A6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9294F" w14:paraId="7219E35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0A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34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98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9E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D9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95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03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F8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39294F" w14:paraId="561F509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82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AE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23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0A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88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F6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EF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D4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ЖГБ</w:t>
            </w:r>
          </w:p>
        </w:tc>
      </w:tr>
      <w:tr w:rsidR="0039294F" w14:paraId="484C2FB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E5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E3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F2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C6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45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0D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AE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24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39294F" w14:paraId="7730AE9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3C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1C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EC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A6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4A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28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95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ED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39294F" w14:paraId="7C3D326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68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31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26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19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F5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E4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A6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ED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39294F" w14:paraId="3783BDC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7D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A5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44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9B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7E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AF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31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78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39294F" w14:paraId="044D7E3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A8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3B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74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D6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FF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5D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84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33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39294F" w14:paraId="4B3A858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1E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74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9C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65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03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4F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72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D1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39294F" w14:paraId="1882528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67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D8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DC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38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BA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2B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0E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FE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39294F" w14:paraId="16AA888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2C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2F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56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08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9C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4A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CC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AD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39294F" w14:paraId="7BF0C57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2D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E3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E5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56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51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55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77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E1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ИБК</w:t>
            </w:r>
          </w:p>
        </w:tc>
      </w:tr>
      <w:tr w:rsidR="0039294F" w14:paraId="1F904E5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6E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EE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AA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5E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41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10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FC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BE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9294F" w14:paraId="4CC5E3C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59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A5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5F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A0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18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26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05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1F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ЙМС</w:t>
            </w:r>
          </w:p>
        </w:tc>
      </w:tr>
      <w:tr w:rsidR="0039294F" w14:paraId="67B02ED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21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D4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CE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46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D0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C7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B4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14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39294F" w14:paraId="319501C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10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23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C6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D7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AE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B7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40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02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39294F" w14:paraId="774CE36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E0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75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CE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8B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A8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9E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88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CC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39294F" w14:paraId="56A270D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0B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79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33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57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4C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F5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DC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0A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39294F" w14:paraId="25637D4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48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09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DC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A2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02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2F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2F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FB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39294F" w14:paraId="4442EF0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08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12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97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4D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1F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AD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EE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69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9294F" w14:paraId="303360D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9F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3C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6D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60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60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A5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BE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E3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39294F" w14:paraId="401F95D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7C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0C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D6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B8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96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A5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97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73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39294F" w14:paraId="2D992D8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BD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AF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AE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D2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2B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00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E9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03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2FF250A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F4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BA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2C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18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39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DF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12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4A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42F2016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B0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0B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E0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E0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65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6A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B8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25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39294F" w14:paraId="1E93BA4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BE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F4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F5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26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33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3C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66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8C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39294F" w14:paraId="6469584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ED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05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4A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1E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AB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CA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69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7C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ФББ</w:t>
            </w:r>
          </w:p>
        </w:tc>
      </w:tr>
      <w:tr w:rsidR="0039294F" w14:paraId="05BC33E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CF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7D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87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4B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6E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7F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DF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19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9294F" w14:paraId="59EB235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A1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EB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2B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78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95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D8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C8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18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РДВ</w:t>
            </w:r>
          </w:p>
        </w:tc>
      </w:tr>
      <w:tr w:rsidR="0039294F" w14:paraId="47F2135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FA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33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6E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53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1C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30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83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A4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551E21F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CE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C1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7B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F0B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ED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C6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76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7E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39294F" w14:paraId="0A2726B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CA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65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7A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58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A6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F7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34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6A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39294F" w14:paraId="37EEFC6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32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50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33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08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CE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AA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B3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DD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39294F" w14:paraId="397818C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EB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B7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7A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A5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73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F4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B8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B8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39294F" w14:paraId="635982D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94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19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E7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57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D5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37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92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68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КВТ</w:t>
            </w:r>
          </w:p>
        </w:tc>
      </w:tr>
      <w:tr w:rsidR="0039294F" w14:paraId="740BC05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09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67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C6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63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B8D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00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A1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4C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39294F" w14:paraId="579CA4E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F0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59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4F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6D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8D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F7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2E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D5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39294F" w14:paraId="6552403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A8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4E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87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99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6A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81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55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F2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39294F" w14:paraId="5488798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A9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BD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73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45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88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71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34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47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ИПЗ</w:t>
            </w:r>
          </w:p>
        </w:tc>
      </w:tr>
      <w:tr w:rsidR="0039294F" w14:paraId="7BE94B3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FA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08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A0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7F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89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7F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D0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41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АМС</w:t>
            </w:r>
          </w:p>
        </w:tc>
      </w:tr>
      <w:tr w:rsidR="0039294F" w14:paraId="1B49907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5F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39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C9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1E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E6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30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F7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DC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 и др.</w:t>
            </w:r>
          </w:p>
        </w:tc>
      </w:tr>
      <w:tr w:rsidR="0039294F" w14:paraId="369C6C8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3D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16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35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09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1D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FC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F8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82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39294F" w14:paraId="39D78BB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29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03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D1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76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CD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E6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3D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4D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9294F" w14:paraId="44A4968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AB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32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FD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1C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AF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F2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E8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E3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39294F" w14:paraId="15E43B0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87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D3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A9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E0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CA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3C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4C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B7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39294F" w14:paraId="153D583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6B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15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FC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8D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34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99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34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82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9294F" w14:paraId="61606A2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0A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1F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7D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A7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40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51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10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E7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9294F" w14:paraId="529BE16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81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3C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8F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C1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55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3A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2C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39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ПЪРФЕКТ НЕЙЧЪР ЕООД</w:t>
            </w:r>
          </w:p>
        </w:tc>
      </w:tr>
      <w:tr w:rsidR="0039294F" w14:paraId="6BFF4D6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27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44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9F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DF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25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B1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39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60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ПЪРФЕКТ НЕЙЧЪР ЕООД</w:t>
            </w:r>
          </w:p>
        </w:tc>
      </w:tr>
      <w:tr w:rsidR="0039294F" w14:paraId="7E1F89D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68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D3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65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36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4F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C8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45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18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2D38D48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49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0E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E3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9E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F4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DB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D4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3F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39294F" w14:paraId="571615D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A5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0F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B3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BF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BC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6B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CF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7F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</w:t>
            </w:r>
          </w:p>
        </w:tc>
      </w:tr>
      <w:tr w:rsidR="0039294F" w14:paraId="6F8F2E3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A5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7C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A6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EA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01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57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D5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11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39294F" w14:paraId="6C0ED20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E3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D7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DE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01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F8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18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22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6A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487A853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2C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B1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EE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E9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56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3B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8D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25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КХЧ и др.</w:t>
            </w:r>
          </w:p>
        </w:tc>
      </w:tr>
      <w:tr w:rsidR="0039294F" w14:paraId="3B57EB1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8B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6F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40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D1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BE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F6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DC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3C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ССР</w:t>
            </w:r>
          </w:p>
        </w:tc>
      </w:tr>
      <w:tr w:rsidR="0039294F" w14:paraId="0FD7382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24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9D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50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EB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B4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83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59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3A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39294F" w14:paraId="54B72DA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5C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D2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78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4C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DA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EB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4C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AB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МВС</w:t>
            </w:r>
          </w:p>
        </w:tc>
      </w:tr>
      <w:tr w:rsidR="0039294F" w14:paraId="34634C5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9E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12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BD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1D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89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F3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E7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74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39294F" w14:paraId="76487B2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D5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B6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26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90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D8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8A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9A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0D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39294F" w14:paraId="0E662DC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26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80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9A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1B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BC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B2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6B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46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39294F" w14:paraId="736FD30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0C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4E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A1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F4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B3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0B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FE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4E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РДБ</w:t>
            </w:r>
          </w:p>
        </w:tc>
      </w:tr>
      <w:tr w:rsidR="0039294F" w14:paraId="26865C3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BC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68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33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F8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2B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D4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1B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AC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39294F" w14:paraId="508D5F0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56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4E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7E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94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CE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23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6A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D4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РДБ</w:t>
            </w:r>
          </w:p>
        </w:tc>
      </w:tr>
      <w:tr w:rsidR="0039294F" w14:paraId="53C94AF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58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7D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02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78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7E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29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C0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50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39294F" w14:paraId="50DD9F3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97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DB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63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9B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DB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4F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52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47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39294F" w14:paraId="1879C62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72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2F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9D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77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60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F3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0F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F3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39294F" w14:paraId="2419834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EE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56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63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30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EF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3D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2A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D9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39294F" w14:paraId="4C2C7C5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FD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A5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E2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3A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7A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35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C9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36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39294F" w14:paraId="627AC58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DA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64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0C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D4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3F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6E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6E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F4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39294F" w14:paraId="56D430F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29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6E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3D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04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C9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24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D6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62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39294F" w14:paraId="24E90BA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6D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6D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20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51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4D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56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C2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3C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ЛХС</w:t>
            </w:r>
          </w:p>
        </w:tc>
      </w:tr>
      <w:tr w:rsidR="0039294F" w14:paraId="50598ED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67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E5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85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D8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7E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EA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93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99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39294F" w14:paraId="76A88AE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F4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5C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3A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12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6B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85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EC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B2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39294F" w14:paraId="6E47822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D3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CF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11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9D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3B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40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6B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87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39294F" w14:paraId="218BF35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25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77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E0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6D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35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7A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6D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AC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9294F" w14:paraId="6F115CE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14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CE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42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A4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2C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A7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A0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58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 и др.</w:t>
            </w:r>
          </w:p>
        </w:tc>
      </w:tr>
      <w:tr w:rsidR="0039294F" w14:paraId="5914578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23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12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11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F0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1D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0A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3A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0E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39294F" w14:paraId="426BD61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B5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7E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91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3F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C9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12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A0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59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КМЙ</w:t>
            </w:r>
          </w:p>
        </w:tc>
      </w:tr>
      <w:tr w:rsidR="0039294F" w14:paraId="14F0CED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96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3A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29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84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70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8A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B8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CC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39294F" w14:paraId="6E10837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8F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99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95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A2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C8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97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46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A3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39294F" w14:paraId="6EBC17D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AC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1B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10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8E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96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37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09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EB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39294F" w14:paraId="5F38258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6C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51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A0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D6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EE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60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8E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8B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9294F" w14:paraId="0A16981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1C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7C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C1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C0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34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B6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F2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B7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</w:tr>
      <w:tr w:rsidR="0039294F" w14:paraId="3817099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CD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BF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29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D1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EE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D5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97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ED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ЙСЧ</w:t>
            </w:r>
          </w:p>
        </w:tc>
      </w:tr>
      <w:tr w:rsidR="0039294F" w14:paraId="767C390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10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D0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BD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4F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22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0D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76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DB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9294F" w14:paraId="7A77692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BC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70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91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7E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71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80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D0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2A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39294F" w14:paraId="6B34086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BF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61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A9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A9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7A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C6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BA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6E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39294F" w14:paraId="75636DB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06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13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8D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EB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A3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1C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71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B3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39294F" w14:paraId="22DCD2C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DD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5A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0D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B0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BF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BD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D5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9F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39294F" w14:paraId="4FF59DB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53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C6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B5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47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03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B2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B2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2F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39294F" w14:paraId="311342D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B8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13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A6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9F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58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32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AF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DE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39294F" w14:paraId="17A275F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52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5B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95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65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8D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E2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E3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70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39294F" w14:paraId="2BD62A7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0F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06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D6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13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E5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D3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11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8B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39294F" w14:paraId="236309B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3B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B1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07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79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13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3A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55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A2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ББЯ</w:t>
            </w:r>
          </w:p>
        </w:tc>
      </w:tr>
      <w:tr w:rsidR="0039294F" w14:paraId="3C2BBC5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33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71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86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76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BD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1F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C2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83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39294F" w14:paraId="24046FE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34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16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23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2C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91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C6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FC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43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39294F" w14:paraId="046D87C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A3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CA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BF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B5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03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9E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83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15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39294F" w14:paraId="3D83535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08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98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4D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DC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5F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C1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03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CE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9294F" w14:paraId="125FA86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4E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53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52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98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5C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A5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B6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15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9294F" w14:paraId="4B1AD5C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33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9C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9A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05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58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85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18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12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39294F" w14:paraId="310B07E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82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D9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3C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C9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1D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CB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F8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F7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39294F" w14:paraId="712563C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02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05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32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3C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DF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68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FB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56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39294F" w14:paraId="7A4DF41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8D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CB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F1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40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12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DF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3D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C2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 и др.</w:t>
            </w:r>
          </w:p>
        </w:tc>
      </w:tr>
      <w:tr w:rsidR="0039294F" w14:paraId="521669A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4C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E7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06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B3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14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F6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16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F4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39294F" w14:paraId="79F92BD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2C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C0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29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F5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EE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FE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E0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5E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39294F" w14:paraId="0FE0EC7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90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FD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27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73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B1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F2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70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AA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39294F" w14:paraId="1036BD7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DC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DF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7E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75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4D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F1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86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D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39294F" w14:paraId="2D3FBBF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62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4A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A8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EF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B4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83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17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5F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39294F" w14:paraId="3F3F83E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C2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F9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CB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16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D2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D4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2D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CC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39294F" w14:paraId="11FD5B8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0F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39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D8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0D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BED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A4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C8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95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39294F" w14:paraId="067A926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F3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F3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37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87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EA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0D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B6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69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ГДЦ</w:t>
            </w:r>
          </w:p>
        </w:tc>
      </w:tr>
      <w:tr w:rsidR="0039294F" w14:paraId="7081CB9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2F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F3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04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07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13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F9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1A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BE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СЦМ</w:t>
            </w:r>
          </w:p>
        </w:tc>
      </w:tr>
      <w:tr w:rsidR="0039294F" w14:paraId="1F9A33F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82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FC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84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4E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88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B3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32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E6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БМР</w:t>
            </w:r>
          </w:p>
        </w:tc>
      </w:tr>
      <w:tr w:rsidR="0039294F" w14:paraId="756F349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BA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F2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28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AA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C7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F1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DA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74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9294F" w14:paraId="4CE2DBE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2B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E3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B3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92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28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9B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F3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CC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ЛКГ</w:t>
            </w:r>
          </w:p>
        </w:tc>
      </w:tr>
      <w:tr w:rsidR="0039294F" w14:paraId="411566C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E3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8E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54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EE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D7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E4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89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D3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39294F" w14:paraId="00C7A87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5B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E5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97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A3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95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59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B1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36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39294F" w14:paraId="72C73AC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A9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90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5C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B3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0E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A2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CC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5B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ТКХ</w:t>
            </w:r>
          </w:p>
        </w:tc>
      </w:tr>
      <w:tr w:rsidR="0039294F" w14:paraId="57D5C03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42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64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41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F8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EC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B4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01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99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39294F" w14:paraId="2B7F8AE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3C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36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9F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D4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0C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48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8C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FB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БПР</w:t>
            </w:r>
          </w:p>
        </w:tc>
      </w:tr>
      <w:tr w:rsidR="0039294F" w14:paraId="3A4F56B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77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54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D0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5E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0E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49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A4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42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39294F" w14:paraId="2DE5FB6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41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83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5D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2B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68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CA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C3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42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МНШ</w:t>
            </w:r>
          </w:p>
        </w:tc>
      </w:tr>
      <w:tr w:rsidR="0039294F" w14:paraId="546ADEA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F9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4E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DF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B3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09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F3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09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93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39294F" w14:paraId="315696D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AB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21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DD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B5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B1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FA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72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39294F" w14:paraId="693EB19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4C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63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86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09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06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3D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3B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53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39294F" w14:paraId="3AA309D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CC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FB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98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C9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9A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72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22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93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39294F" w14:paraId="450C477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FB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38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2B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BA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C1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0D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78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A4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39294F" w14:paraId="48353CF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4B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A7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EB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05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59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0A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61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D1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РПР</w:t>
            </w:r>
          </w:p>
        </w:tc>
      </w:tr>
      <w:tr w:rsidR="0039294F" w14:paraId="48AFA22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74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79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C6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60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01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62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59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FE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ТБЯ</w:t>
            </w:r>
          </w:p>
        </w:tc>
      </w:tr>
      <w:tr w:rsidR="0039294F" w14:paraId="271A067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2F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40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17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D1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42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0D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65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81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39294F" w14:paraId="4B67510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BE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88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CD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5E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EF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77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8F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5C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39294F" w14:paraId="6A5103A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F3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0D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BE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09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A6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1C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67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68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39294F" w14:paraId="5515021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4B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71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53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AF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7E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71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ED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65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9294F" w14:paraId="0674461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2E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57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EE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88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4C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53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D7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E6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39294F" w14:paraId="1A161BA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C1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15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89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61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64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08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B5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17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39294F" w14:paraId="5D42002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14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52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D7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F9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BE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E7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9B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B0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ПЛГ</w:t>
            </w:r>
          </w:p>
        </w:tc>
      </w:tr>
      <w:tr w:rsidR="0039294F" w14:paraId="5AC0E61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78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6B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4A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09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A6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BA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E7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E7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ЙСЧ</w:t>
            </w:r>
          </w:p>
        </w:tc>
      </w:tr>
      <w:tr w:rsidR="0039294F" w14:paraId="56B2806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EF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FD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D7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37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A4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A3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62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8A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39294F" w14:paraId="7E5CC13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53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CB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B1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B0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DD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BA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6D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57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39294F" w14:paraId="1E130FA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42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50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69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ED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D6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2D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1F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35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9294F" w14:paraId="272FC68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02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FF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5E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12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13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E3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79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77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ТКХ</w:t>
            </w:r>
          </w:p>
        </w:tc>
      </w:tr>
      <w:tr w:rsidR="0039294F" w14:paraId="69959D0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49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89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92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94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30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DA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DD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EE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ТСР</w:t>
            </w:r>
          </w:p>
        </w:tc>
      </w:tr>
      <w:tr w:rsidR="0039294F" w14:paraId="426AFD8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75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52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2F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26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29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E1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99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B9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ЛПФ</w:t>
            </w:r>
          </w:p>
        </w:tc>
      </w:tr>
      <w:tr w:rsidR="0039294F" w14:paraId="7FFAFFC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18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EA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FE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49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01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01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8A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A1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39294F" w14:paraId="44D6296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AC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FB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DF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BE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D4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32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66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E9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39294F" w14:paraId="067B4D7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DF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B9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6E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52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78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E3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E3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1C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39B729A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4B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AC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8C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59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EF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BD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53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9F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39294F" w14:paraId="5AEA4AB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D9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74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21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A9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DB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94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0C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88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39294F" w14:paraId="5D56E17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1E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1A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5D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DF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85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92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D3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18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39294F" w14:paraId="2F5533D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23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7D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77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83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BB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B6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20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61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9294F" w14:paraId="0834F32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04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74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0A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1A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83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1A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EC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A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БМФ</w:t>
            </w:r>
          </w:p>
        </w:tc>
      </w:tr>
      <w:tr w:rsidR="0039294F" w14:paraId="41B7D6E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1C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D5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6D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88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AE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FB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F1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45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39294F" w14:paraId="56E39E4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66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70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43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CC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ED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55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A3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A9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9294F" w14:paraId="5EF9B22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EC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1A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A4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4F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D9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24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CC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3367.86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D4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94F" w14:paraId="25A5E03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E1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9D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63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AC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91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8D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07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05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39294F" w14:paraId="722B4D9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28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14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5D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20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01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6B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BF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E1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ГЛС</w:t>
            </w:r>
          </w:p>
        </w:tc>
      </w:tr>
      <w:tr w:rsidR="0039294F" w14:paraId="4159224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D7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13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D5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88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3D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6D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A3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91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39294F" w14:paraId="50365F3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B0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9D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73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1B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00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9A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35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52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39294F" w14:paraId="592E0BC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58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F5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D1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52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F6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34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4D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63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39294F" w14:paraId="65A266A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AB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A8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42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13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39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24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5E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8F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КДЙ</w:t>
            </w:r>
          </w:p>
        </w:tc>
      </w:tr>
      <w:tr w:rsidR="0039294F" w14:paraId="1D2A418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08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BC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79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BE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67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2E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F7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58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39294F" w14:paraId="04A9A76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D6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84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3F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DB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4D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82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10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68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39294F" w14:paraId="7A334F9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C7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86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99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48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7D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68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BE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A2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39294F" w14:paraId="58B4FC5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68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8B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38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2B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2C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67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48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3D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3058985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5F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7B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92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D3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D7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88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3A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1E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39294F" w14:paraId="285EBA1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90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EB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D7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12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B7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E2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48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C3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39294F" w14:paraId="6A7E7AE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D4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EC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32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AD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7E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7E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57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AB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39294F" w14:paraId="2C49B53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D2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A0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26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48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7F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4F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7D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64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4918679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91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83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06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7B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BD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E0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5C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F3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ЙДН</w:t>
            </w:r>
          </w:p>
        </w:tc>
      </w:tr>
      <w:tr w:rsidR="0039294F" w14:paraId="090280D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E5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F5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4A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FC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47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1B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06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AE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9294F" w14:paraId="6BDCF64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CC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3E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32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92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80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DC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20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AD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39294F" w14:paraId="57808BB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B9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A3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5F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C1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6F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5A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96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DD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ВСР</w:t>
            </w:r>
          </w:p>
        </w:tc>
      </w:tr>
      <w:tr w:rsidR="0039294F" w14:paraId="2E25ED3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84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BB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E0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47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75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23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7F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57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МПЕ</w:t>
            </w:r>
          </w:p>
        </w:tc>
      </w:tr>
      <w:tr w:rsidR="0039294F" w14:paraId="5E7046C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55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7A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C6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30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5C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31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BD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BC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 и др.</w:t>
            </w:r>
          </w:p>
        </w:tc>
      </w:tr>
      <w:tr w:rsidR="0039294F" w14:paraId="274C227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3F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41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B9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37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45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CB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51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F8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39294F" w14:paraId="14C267F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8B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62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E1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C4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47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05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07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04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ЖТК</w:t>
            </w:r>
          </w:p>
        </w:tc>
      </w:tr>
      <w:tr w:rsidR="0039294F" w14:paraId="7492350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43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29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D3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E9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84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78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A6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60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39294F" w14:paraId="461DA23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E3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E0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99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63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5D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7C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B8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FD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39294F" w14:paraId="0290DD1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80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80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42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57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D7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2D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D3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10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 и др.</w:t>
            </w:r>
          </w:p>
        </w:tc>
      </w:tr>
      <w:tr w:rsidR="0039294F" w14:paraId="7AE42EF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93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E1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33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C3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AC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9C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31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14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39294F" w14:paraId="433E3BD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CE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19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1E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06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70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DD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CB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E6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9294F" w14:paraId="41ADD48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AF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0B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E3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42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5F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DF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AF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AC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39294F" w14:paraId="5A0FBC0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13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71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28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B9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DA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8E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5B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2A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39294F" w14:paraId="4738C27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E8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AA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18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C0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69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71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DC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FE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5325975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13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ED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06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6F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FF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1C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A9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40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39294F" w14:paraId="1960054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4A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94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01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9B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4D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6B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1D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B5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39294F" w14:paraId="1D27469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54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3F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47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5E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95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7E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91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22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9294F" w14:paraId="5CFE299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27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53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50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2C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10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54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53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CE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9294F" w14:paraId="4CB7697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81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60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27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22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B0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EC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F7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15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39294F" w14:paraId="14ADC60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9C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6E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C1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ED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EA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51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5A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F3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39294F" w14:paraId="0840714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56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C4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50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81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C1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FE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B1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CD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39294F" w14:paraId="0DD2C8C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05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66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5C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4D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60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E3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2F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D54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ЛЦТ</w:t>
            </w:r>
          </w:p>
        </w:tc>
      </w:tr>
      <w:tr w:rsidR="0039294F" w14:paraId="7AF9028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21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1F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B3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22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4B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F8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11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24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39294F" w14:paraId="3894671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10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15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66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70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0D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32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A5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88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39294F" w14:paraId="22E992C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3D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C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F8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66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94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19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51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34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39294F" w14:paraId="1A584A5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DA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82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87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C8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19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36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16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7A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39294F" w14:paraId="685C2E5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20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7B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A6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8C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2A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F7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EB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8F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39294F" w14:paraId="3CB58AE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90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F0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6E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18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36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DB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2C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C8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39294F" w14:paraId="1F4579C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41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D6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B2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D3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BC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3F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06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6F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39294F" w14:paraId="1D556E1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F3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93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88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1A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C1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D9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76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C2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39294F" w14:paraId="16FCA1B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69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45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02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61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FB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79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2C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65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39294F" w14:paraId="391E60C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74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7B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A5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05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30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A3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C6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B8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РГБ</w:t>
            </w:r>
          </w:p>
        </w:tc>
      </w:tr>
      <w:tr w:rsidR="0039294F" w14:paraId="799EE3E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47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E2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2E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13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72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4D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99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6A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39294F" w14:paraId="77BD819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4C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7E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F6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51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B7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4D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0D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86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БДР</w:t>
            </w:r>
          </w:p>
        </w:tc>
      </w:tr>
      <w:tr w:rsidR="0039294F" w14:paraId="7D8E7F3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7A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23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99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FE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05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A1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3C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3B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ПМР</w:t>
            </w:r>
          </w:p>
        </w:tc>
      </w:tr>
      <w:tr w:rsidR="0039294F" w14:paraId="4E1CE71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13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C5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13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0D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06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C5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E6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C3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39294F" w14:paraId="1E4A0F6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A6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2A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88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7D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D7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73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32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46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39294F" w14:paraId="7878532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E0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C8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BF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30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7D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F8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36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41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39294F" w14:paraId="6762154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0A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DE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CD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57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CA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18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01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FC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39294F" w14:paraId="528F4AF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0F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38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10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6C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65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C0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7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E9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ВБП</w:t>
            </w:r>
          </w:p>
        </w:tc>
      </w:tr>
      <w:tr w:rsidR="0039294F" w14:paraId="7D1F684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EE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BF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0D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B2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E5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4E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2D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A7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39294F" w14:paraId="76F8C9F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A6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BC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23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22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C2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1E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6F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00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599951E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E5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22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7A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4E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43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FA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84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9B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39294F" w14:paraId="539C99D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EA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14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0B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38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69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A2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5B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9D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МВЙ</w:t>
            </w:r>
          </w:p>
        </w:tc>
      </w:tr>
      <w:tr w:rsidR="0039294F" w14:paraId="72BD072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C8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68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15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CA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E9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E2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9B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AD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39294F" w14:paraId="6397004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7E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AD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B3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D8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66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B8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38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8C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39294F" w14:paraId="3789245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B7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17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F7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88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40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27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25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B2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39294F" w14:paraId="5544C8F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5D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72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E3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F3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F9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26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A3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9B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39294F" w14:paraId="7A810AE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EB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72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A7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2C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22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1A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C6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92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9294F" w14:paraId="19DE882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1A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F1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B0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E4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A6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FD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E1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EC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39294F" w14:paraId="7C34FC9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B4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FE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0A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5B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9C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AD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E1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07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39294F" w14:paraId="1A05D2B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ED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7D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49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EE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C1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26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EC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63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3871B11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70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42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F4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96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A0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FA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75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36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ЛПР</w:t>
            </w:r>
          </w:p>
        </w:tc>
      </w:tr>
      <w:tr w:rsidR="0039294F" w14:paraId="32D3097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59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6A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25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F8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F2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5E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2D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A8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НСЙ</w:t>
            </w:r>
          </w:p>
        </w:tc>
      </w:tr>
      <w:tr w:rsidR="0039294F" w14:paraId="2540A44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5B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14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2F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99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AC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AF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7B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10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39294F" w14:paraId="20793F8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8F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F1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FC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2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FA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0B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87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4B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39294F" w14:paraId="20EEAEC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23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BE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D5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8A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71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D3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78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A2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39294F" w14:paraId="5E1A342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B9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6A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C5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57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84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26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80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58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ПЛТ</w:t>
            </w:r>
          </w:p>
        </w:tc>
      </w:tr>
      <w:tr w:rsidR="0039294F" w14:paraId="0046626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4D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BA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56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E4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02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00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F8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DB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39294F" w14:paraId="0CC022F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99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6C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44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FA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F1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3A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27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0D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39294F" w14:paraId="5ADB5A5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45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8E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95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B3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4E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E8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F3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87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МНШ</w:t>
            </w:r>
          </w:p>
        </w:tc>
      </w:tr>
      <w:tr w:rsidR="0039294F" w14:paraId="4DECD85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31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BA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3D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7C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BD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2A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01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F7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ЛЙК</w:t>
            </w:r>
          </w:p>
        </w:tc>
      </w:tr>
      <w:tr w:rsidR="0039294F" w14:paraId="474C135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B2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96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B2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AD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CA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5B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9A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34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39294F" w14:paraId="7052965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E3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77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E8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3F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D1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E9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91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56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9294F" w14:paraId="132D4F6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AE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DF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D5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CB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D6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D5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8D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71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39294F" w14:paraId="446C551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CD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99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BA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8D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A0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D7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4C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80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75C1704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85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8A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3B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07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86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5B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EC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A0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1072C6D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E3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F1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87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50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80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C0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C6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76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39294F" w14:paraId="75B4F11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6A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59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73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28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50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AB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FD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EC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9294F" w14:paraId="6A47882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24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5C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D6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8B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3E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20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16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EE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9294F" w14:paraId="361EC15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A1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FF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8F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78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15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E7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E4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D7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9294F" w14:paraId="5883751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23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43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BC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49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A2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EC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AC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74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39294F" w14:paraId="40EE1FD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91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76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A5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E0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BF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57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46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7F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39294F" w14:paraId="25B2F07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1B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C2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DE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CE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1C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6C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8D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33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9294F" w14:paraId="5E8AA87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BB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E4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55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77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BC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11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67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87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9294F" w14:paraId="02F06D5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03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D5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18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E8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72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31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56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9F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39294F" w14:paraId="0B6225B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D9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D3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C4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6C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96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19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D4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B1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ГЛН</w:t>
            </w:r>
          </w:p>
        </w:tc>
      </w:tr>
      <w:tr w:rsidR="0039294F" w14:paraId="379A278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43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45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48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CA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A4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D6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EF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A4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39294F" w14:paraId="701DCB1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C3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6F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13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8E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18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F3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70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02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ПТЕ</w:t>
            </w:r>
          </w:p>
        </w:tc>
      </w:tr>
      <w:tr w:rsidR="0039294F" w14:paraId="450F1D6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3C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20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FD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8D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1E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88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F5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C2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</w:tr>
      <w:tr w:rsidR="0039294F" w14:paraId="501EC32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B8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72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0C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15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C5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95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B9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64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9294F" w14:paraId="579D9CC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3D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0C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64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F0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01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A5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9D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13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39294F" w14:paraId="506F2A6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6C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D7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72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17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25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21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1E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90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39294F" w14:paraId="713B547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54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58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1F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E5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4A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E9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E1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1C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39294F" w14:paraId="032FEF9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54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B2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59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74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40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B6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A9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CE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39294F" w14:paraId="426AEB3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32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A6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D6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FD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BF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9B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4C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23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9294F" w14:paraId="7D318D1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65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C0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75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D8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BF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31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8E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85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39294F" w14:paraId="3551A5C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E2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00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D3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AA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F6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81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1D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B5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39294F" w14:paraId="37352CB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C8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4E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53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17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E3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06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29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74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ЛВК</w:t>
            </w:r>
          </w:p>
        </w:tc>
      </w:tr>
      <w:tr w:rsidR="0039294F" w14:paraId="71D8201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C6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B1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D0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3C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58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03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82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50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39294F" w14:paraId="10F0C55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D1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3A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E1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89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B4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18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C4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8F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39294F" w14:paraId="3B43239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87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E4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3A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F0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19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14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7E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73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39294F" w14:paraId="05896CA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20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29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D8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35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E0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FC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2F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89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ЙВА</w:t>
            </w:r>
          </w:p>
        </w:tc>
      </w:tr>
      <w:tr w:rsidR="0039294F" w14:paraId="47FCD7A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A3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2F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B1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37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B9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09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C7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86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39294F" w14:paraId="440DF30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8D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FF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C2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00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C4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62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64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83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39294F" w14:paraId="03E7CC9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4B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20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D6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6B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27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38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A5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A8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39294F" w14:paraId="229BABB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24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08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3A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7B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20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FF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05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ED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39294F" w14:paraId="1A56DCB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7A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D2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97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1E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C3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47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83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01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39294F" w14:paraId="3CD1921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5A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C5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F0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A9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81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AC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F5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D0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ЗАШ</w:t>
            </w:r>
          </w:p>
        </w:tc>
      </w:tr>
      <w:tr w:rsidR="0039294F" w14:paraId="3BC395F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C9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80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81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FD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2D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21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F0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C6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39294F" w14:paraId="1D1B9CF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7D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77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B2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D6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AA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04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BA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E9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39294F" w14:paraId="100FF5F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81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8B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24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3B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61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68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6B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AF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39294F" w14:paraId="661B423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B6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04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F2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9C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D1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A9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61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33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39294F" w14:paraId="72B5DA1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3E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23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F4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C9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7B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97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82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C7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МЛХ и др.</w:t>
            </w:r>
          </w:p>
        </w:tc>
      </w:tr>
      <w:tr w:rsidR="0039294F" w14:paraId="5F03472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A4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D9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02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69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12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5E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88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80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РВП</w:t>
            </w:r>
          </w:p>
        </w:tc>
      </w:tr>
      <w:tr w:rsidR="0039294F" w14:paraId="714A309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9B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39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D9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B3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09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43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6B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B5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ЦХС</w:t>
            </w:r>
          </w:p>
        </w:tc>
      </w:tr>
      <w:tr w:rsidR="0039294F" w14:paraId="4E53B51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F5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7D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8F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B5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17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C3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AE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A9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39294F" w14:paraId="5EC8C80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34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4B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60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8C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8B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25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D2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6F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9294F" w14:paraId="1626CE8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CF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8C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9A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E9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EF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35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66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96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ПЛБ</w:t>
            </w:r>
          </w:p>
        </w:tc>
      </w:tr>
      <w:tr w:rsidR="0039294F" w14:paraId="74C7169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66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5C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25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F0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CC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21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97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14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9294F" w14:paraId="223A5C3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B6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85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EB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1D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A2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68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A6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FC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39294F" w14:paraId="5FE5FEC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76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72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D4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A5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79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DD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DC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6A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34FFB53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F5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0E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CA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EF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5D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DB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A8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3B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39294F" w14:paraId="7804D3C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03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3F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18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6E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20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17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3B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2E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9294F" w14:paraId="4605A1D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21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0D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02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88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F6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69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DA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05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39294F" w14:paraId="6134596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66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63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CB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D5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A3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12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96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BB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39294F" w14:paraId="35BD142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50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07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3A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76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D8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BE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CC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32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9294F" w14:paraId="25C9AB2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2B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1F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FF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2B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8D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C3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79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65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9294F" w14:paraId="58111B9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C6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64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8B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F8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4E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5B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C4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44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ММА</w:t>
            </w:r>
          </w:p>
        </w:tc>
      </w:tr>
      <w:tr w:rsidR="0039294F" w14:paraId="7F0E2D8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C9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A7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01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54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46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33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E1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78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39294F" w14:paraId="2B98F83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42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D9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46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1A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82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BC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5C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EC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39294F" w14:paraId="1F7D951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C8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EF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13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F2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57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FE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3E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B6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376BBB5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B8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66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24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39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AD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AE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EA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A1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328EC30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B1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6F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C0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63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34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39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D1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0B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39294F" w14:paraId="22E28C2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06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63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B4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AF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6B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4D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39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48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9294F" w14:paraId="1D99D22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23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CC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44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80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88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F1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6A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88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39294F" w14:paraId="49253DA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11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4B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57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E5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9B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BC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7F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BF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39294F" w14:paraId="03A977F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E0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D8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F9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8C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C5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F4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AD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83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39294F" w14:paraId="475D6EB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34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F3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2D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5E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9A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68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38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C9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СБВ</w:t>
            </w:r>
          </w:p>
        </w:tc>
      </w:tr>
      <w:tr w:rsidR="0039294F" w14:paraId="05A81AD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48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52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49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DA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84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E1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A5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35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39294F" w14:paraId="768BADC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76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E3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99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6B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7C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91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6F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F2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ЛПР</w:t>
            </w:r>
          </w:p>
        </w:tc>
      </w:tr>
      <w:tr w:rsidR="0039294F" w14:paraId="46D9509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C0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1A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A2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24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1E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AB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BF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7D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39294F" w14:paraId="078E3C3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96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05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E4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8D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9D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A2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BD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78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39294F" w14:paraId="3DA2D32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AA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E0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F3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C3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C9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A2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13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BC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</w:t>
            </w:r>
          </w:p>
        </w:tc>
      </w:tr>
      <w:tr w:rsidR="0039294F" w14:paraId="24C212A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BB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34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77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6C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AF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BF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E1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8B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39294F" w14:paraId="4CE166B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B8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C8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AD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72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23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CA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AE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D4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39294F" w14:paraId="4B4100D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02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92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D2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D8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19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39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2B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54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БЦМ</w:t>
            </w:r>
          </w:p>
        </w:tc>
      </w:tr>
      <w:tr w:rsidR="0039294F" w14:paraId="45A20C0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8A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92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04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1B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45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48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AC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9F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39294F" w14:paraId="7D9A7B0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46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CD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72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3E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26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55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40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C5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5FC938C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8F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72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9B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85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E6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FB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85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87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ФСК</w:t>
            </w:r>
          </w:p>
        </w:tc>
      </w:tr>
      <w:tr w:rsidR="0039294F" w14:paraId="03F26E3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FF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0C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29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17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E0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2E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DC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EA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9294F" w14:paraId="4EF4FF8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0D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9D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91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2A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5D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5B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B1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F1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39294F" w14:paraId="42954C1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B4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2F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3B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DA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95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FE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51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23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ВЦМ</w:t>
            </w:r>
          </w:p>
        </w:tc>
      </w:tr>
      <w:tr w:rsidR="0039294F" w14:paraId="6253731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1D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95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8B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80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F7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73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1B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48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9294F" w14:paraId="0F1EFE4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51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E4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C5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B0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6B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6A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B9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1D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39294F" w14:paraId="0CB05AB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76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F5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3A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0B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A1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46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23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2B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39294F" w14:paraId="6A7CFFE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EE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9E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11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45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4F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86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C3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65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39294F" w14:paraId="35441B5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40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95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9A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F6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D9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DF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92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FA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39294F" w14:paraId="2E50D9A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F3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41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CA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26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E3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6C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DA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EF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39294F" w14:paraId="2252D08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74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7D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A8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67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D7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BF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87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45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АПЦ</w:t>
            </w:r>
          </w:p>
        </w:tc>
      </w:tr>
      <w:tr w:rsidR="0039294F" w14:paraId="0D3FFF0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80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62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6B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71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24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4A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37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7C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1839BA0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0B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1F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DC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E5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5D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AA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CC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4E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39294F" w14:paraId="4616E89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3B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E2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F6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F0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26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BA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9A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36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39294F" w14:paraId="4255FD3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62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E5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0C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88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F5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C2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CB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4E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39294F" w14:paraId="4EFBF32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AA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A5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0C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19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A5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74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B6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74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39294F" w14:paraId="29030D3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71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F4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E9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45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E4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54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2E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33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39294F" w14:paraId="76C3A09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CD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F9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C8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92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B0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89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61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83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9294F" w14:paraId="15048D6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C7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5D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D8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3F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1B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B7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52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B1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39294F" w14:paraId="561A6A7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06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0B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DB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3D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98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16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71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7A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39294F" w14:paraId="57A0595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47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F0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6F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72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D3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CB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B0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D8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9294F" w14:paraId="022726C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7A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CC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57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99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31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78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12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A5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39294F" w14:paraId="18D9BAB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69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79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91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28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64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5E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F9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F0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16B5C84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CF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02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5D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5D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71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1C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9E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A6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ХЦТ</w:t>
            </w:r>
          </w:p>
        </w:tc>
      </w:tr>
      <w:tr w:rsidR="0039294F" w14:paraId="1C6C381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37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71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77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0B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E6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74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DC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63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 и др.</w:t>
            </w:r>
          </w:p>
        </w:tc>
      </w:tr>
      <w:tr w:rsidR="0039294F" w14:paraId="42FF58D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C9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20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E3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47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A6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33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8A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B8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 и др.</w:t>
            </w:r>
          </w:p>
        </w:tc>
      </w:tr>
      <w:tr w:rsidR="0039294F" w14:paraId="1C3680E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6A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2E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53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EC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7D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27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D7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32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39294F" w14:paraId="670C6EE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CB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72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95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BE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BD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55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0E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93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39294F" w14:paraId="52D17F4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84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36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CD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FC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D4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A8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4E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8A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39294F" w14:paraId="2EE06A5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A5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8F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D0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8C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AD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AB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22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F4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9294F" w14:paraId="7DC2BE9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10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F0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1B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95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31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90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F0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D7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39294F" w14:paraId="2DE5891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5F5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BA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5E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92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D4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47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26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42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ПМЧ</w:t>
            </w:r>
          </w:p>
        </w:tc>
      </w:tr>
      <w:tr w:rsidR="0039294F" w14:paraId="729173D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84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6F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54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A4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B8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AA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83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F4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39294F" w14:paraId="54C33F0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8C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D7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7E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98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D2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90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8C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BB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5FA1D1A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EB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8A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1E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78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D2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1B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1A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02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39294F" w14:paraId="26750EA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DD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8A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55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49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37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4D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9A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54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39294F" w14:paraId="7024B9D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A0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05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33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E7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B9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03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C7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07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ХЙА</w:t>
            </w:r>
          </w:p>
        </w:tc>
      </w:tr>
      <w:tr w:rsidR="0039294F" w14:paraId="1A34441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2C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71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B5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EF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BA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A2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E1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6E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39294F" w14:paraId="200FDB7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1F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54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0E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2B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5D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C0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BD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E4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ЮГБ</w:t>
            </w:r>
          </w:p>
        </w:tc>
      </w:tr>
      <w:tr w:rsidR="0039294F" w14:paraId="577B5BD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70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13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4B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19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0B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5B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49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08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9294F" w14:paraId="2EB873C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F0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2F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70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71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D6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90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56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B6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39294F" w14:paraId="7F7667C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2E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06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3A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82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DC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25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41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BA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39294F" w14:paraId="7119798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3E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C7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69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E7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43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3A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45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63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39294F" w14:paraId="1AB056C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3B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F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DC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AD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F6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3E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9F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E9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39294F" w14:paraId="10A844D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AD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9A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3E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2E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08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EA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C7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0D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193D53D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49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04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7E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6C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87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4C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8B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2F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39294F" w14:paraId="6B0FF34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73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81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10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73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95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C8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D5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0D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39294F" w14:paraId="0A05EAA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91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DE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8B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C8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74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91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C1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69F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0DB2FDF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FC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13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94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FA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FE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13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ED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5A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9294F" w14:paraId="69E9B45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83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1A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6F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4B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E2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24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12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15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39294F" w14:paraId="03FEDF6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60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2C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D6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BA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F5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8C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47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AE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ЛХС</w:t>
            </w:r>
          </w:p>
        </w:tc>
      </w:tr>
      <w:tr w:rsidR="0039294F" w14:paraId="3B9A51A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49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A0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6B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F4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02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7F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39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65E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39294F" w14:paraId="58BD234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99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83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27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BB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96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25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35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4D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БИА и др.</w:t>
            </w:r>
          </w:p>
        </w:tc>
      </w:tr>
      <w:tr w:rsidR="0039294F" w14:paraId="4252592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CC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50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F0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88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53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F2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0C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81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ФБХ</w:t>
            </w:r>
          </w:p>
        </w:tc>
      </w:tr>
      <w:tr w:rsidR="0039294F" w14:paraId="2EE54DF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DE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EF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83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40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E0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C7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02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45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39294F" w14:paraId="5404BB5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67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CF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DE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C0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A5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AD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42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BF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9294F" w14:paraId="75A35E5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F2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33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01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49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39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94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67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54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39294F" w14:paraId="3C17944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A8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7A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CB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B8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A2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68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A5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1E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39294F" w14:paraId="40B75A9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4E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84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B4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3C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E7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90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53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3EA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39294F" w14:paraId="31A9B2A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0E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4D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D8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CA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6C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4B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08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9B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39294F" w14:paraId="3EBBA1A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BE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8E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04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F9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13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4B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0B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B3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39294F" w14:paraId="3855A65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7B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3B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A9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AC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29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89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38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BD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39294F" w14:paraId="3CB4850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98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7B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8C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C5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00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D0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C1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C8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39294F" w14:paraId="458828D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C2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86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49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83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DD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F6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9F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DC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308FD6B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F1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D4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BA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E58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EE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E3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E4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64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ХЦТ</w:t>
            </w:r>
          </w:p>
        </w:tc>
      </w:tr>
      <w:tr w:rsidR="0039294F" w14:paraId="2F527CB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5B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B2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A1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19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9E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A7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98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A4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39294F" w14:paraId="1A40BA5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7B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3E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FB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46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B0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58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52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45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39294F" w14:paraId="5F33D16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18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C9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89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3A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D1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C2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DF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6E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39294F" w14:paraId="270B856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01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EE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D9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AB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36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E3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DB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BB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39294F" w14:paraId="6E749F1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A1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3B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08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5E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3B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E7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67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43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32F9B49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6C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FB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F8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E3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B5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6C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04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8C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6FA144D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0B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37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C1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AE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BB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92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8E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A2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39294F" w14:paraId="024A13F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5C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42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33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04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BA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31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04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88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39294F" w14:paraId="454AEB9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46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5F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19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36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8E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76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AD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A6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39294F" w14:paraId="20FCE9B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A6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B2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1D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D5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5C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B5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10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1E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39294F" w14:paraId="1F3E779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D6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E3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52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E1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6A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B9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68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E9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39294F" w14:paraId="2BD2CC4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F9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03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39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1B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51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69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E3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E7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39294F" w14:paraId="44D1EF7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EE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1B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5B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30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E2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F6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37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20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39294F" w14:paraId="46F6AA2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58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86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FB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A5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FC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47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06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D5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39294F" w14:paraId="240176E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6F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4A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A3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C2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CE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B9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A1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9A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39294F" w14:paraId="5327C55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65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50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E2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E6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AB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2D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F7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FE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39294F" w14:paraId="29D8343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99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90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F0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6B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B6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F0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64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D7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9294F" w14:paraId="030D2B6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56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76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6A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C7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AB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5F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14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41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1BECC71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FB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36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91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3B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CC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71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F4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EF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5AEF2A4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B9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AF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9F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BC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2B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59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32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61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39294F" w14:paraId="194781E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A9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01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3E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5E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1F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48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F2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53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39294F" w14:paraId="432A8EB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7C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1D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EB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09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3E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94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B0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DB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39294F" w14:paraId="6F35CB9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91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68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DA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9E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C5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D9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7B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18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БЗС</w:t>
            </w:r>
          </w:p>
        </w:tc>
      </w:tr>
      <w:tr w:rsidR="0039294F" w14:paraId="5386E3D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7D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43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86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03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27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DB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81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FB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39294F" w14:paraId="018C57C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14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8D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72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30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BA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27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B5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98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9294F" w14:paraId="3B93E77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D6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5D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A8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4A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81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5E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7D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7F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39294F" w14:paraId="278BC2F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C3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AF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7B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FD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5B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08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08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88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39294F" w14:paraId="7DDDAE5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F3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19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5F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A3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79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E8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67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87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39294F" w14:paraId="3A272DA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1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40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2A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C9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10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14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15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6A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39294F" w14:paraId="2359984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08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1C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F7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DB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DF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0B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F0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0A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ЗАТ</w:t>
            </w:r>
          </w:p>
        </w:tc>
      </w:tr>
      <w:tr w:rsidR="0039294F" w14:paraId="37A1238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B5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94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79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A1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36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34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54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38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 и др.</w:t>
            </w:r>
          </w:p>
        </w:tc>
      </w:tr>
      <w:tr w:rsidR="0039294F" w14:paraId="4C0A19C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58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1B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5B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B4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D4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DC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DB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FE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39294F" w14:paraId="0F5166A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9C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4D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EF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01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E5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25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9B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E4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39294F" w14:paraId="395584F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A7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84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FD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67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21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9E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BF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15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39294F" w14:paraId="2C48E4A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CD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E0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65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E4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91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E8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80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D7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39294F" w14:paraId="6229B43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9E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50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AA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01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CF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EA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8B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11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39294F" w14:paraId="1849D3B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5C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D5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79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86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A1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65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26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D1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39294F" w14:paraId="722B227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F3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4F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37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04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C0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EC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B2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8E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39294F" w14:paraId="4494F08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27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55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1D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6B4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E0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CA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63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08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39294F" w14:paraId="5A73C29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1C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8F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AF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DA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2B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21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0A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47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ТЛС</w:t>
            </w:r>
          </w:p>
        </w:tc>
      </w:tr>
      <w:tr w:rsidR="0039294F" w14:paraId="547ABCA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F0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2F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BB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5C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18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E1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14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25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2189C6D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D5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84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B3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04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18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8C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1E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35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9294F" w14:paraId="5AF0594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02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AD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E9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FE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C4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85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F0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B4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9294F" w14:paraId="0996BB0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65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E4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E9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36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BB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39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69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D7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СБН и др.</w:t>
            </w:r>
          </w:p>
        </w:tc>
      </w:tr>
      <w:tr w:rsidR="0039294F" w14:paraId="0D309FE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B3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FC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8B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CB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4D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F5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D1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55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9294F" w14:paraId="067B408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56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80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26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07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18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37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8E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FF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10DC477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16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1F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3F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8A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38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04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71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2E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ХМС</w:t>
            </w:r>
          </w:p>
        </w:tc>
      </w:tr>
      <w:tr w:rsidR="0039294F" w14:paraId="32270BD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A3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48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08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28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98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0B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5C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51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39294F" w14:paraId="795F8EA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ED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DC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4D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8B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97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38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F7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FA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39294F" w14:paraId="47A245C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D2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2C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DA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58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FE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54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5E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03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ВБЕ</w:t>
            </w:r>
          </w:p>
        </w:tc>
      </w:tr>
      <w:tr w:rsidR="0039294F" w14:paraId="7704A0B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B9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99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4B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73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03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7A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F9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2C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СВ. НИКОЛАЙ</w:t>
            </w:r>
          </w:p>
        </w:tc>
      </w:tr>
      <w:tr w:rsidR="0039294F" w14:paraId="6143F6E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5E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B6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F0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60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04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9B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D9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14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39294F" w14:paraId="7A5937C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D4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C0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D7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60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24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4A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46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85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9294F" w14:paraId="3ED41AB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FD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3F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BD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43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F4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30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AC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44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39294F" w14:paraId="3885D13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B8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0D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97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BF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6D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3F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58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22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32C00DA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27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02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A5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8C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F6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5A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EE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71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АЛР</w:t>
            </w:r>
          </w:p>
        </w:tc>
      </w:tr>
      <w:tr w:rsidR="0039294F" w14:paraId="0EEBEEB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B7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95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6B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BF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13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8E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32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25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39294F" w14:paraId="39AD3B4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70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A9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D5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CD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B6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99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F0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65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39294F" w14:paraId="54717BE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DC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EA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CB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E9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51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A6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62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B9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9294F" w14:paraId="1EBDE12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38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53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FF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DC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DD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76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15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49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</w:t>
            </w:r>
          </w:p>
        </w:tc>
      </w:tr>
      <w:tr w:rsidR="0039294F" w14:paraId="75F941E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58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B1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87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F5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C7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94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D9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C0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39294F" w14:paraId="2F7CB95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1B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DC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2D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AF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C0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51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57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8D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39294F" w14:paraId="40C9B27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1C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D1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BF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5D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C7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34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05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72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ГВБ</w:t>
            </w:r>
          </w:p>
        </w:tc>
      </w:tr>
      <w:tr w:rsidR="0039294F" w14:paraId="02CDC06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D2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07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84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D2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83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12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55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05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БЙД</w:t>
            </w:r>
          </w:p>
        </w:tc>
      </w:tr>
      <w:tr w:rsidR="0039294F" w14:paraId="79432FA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A6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6B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45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5C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1A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04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1A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EC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39294F" w14:paraId="66155D2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0F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49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36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52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B7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40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E9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88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39294F" w14:paraId="1D23D85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A9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5C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21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01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56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A6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CB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0F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39294F" w14:paraId="4DCEAC6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C9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F1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67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21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D7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3F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98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FF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39294F" w14:paraId="2061697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5E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7E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73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A4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2C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C5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87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2C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39294F" w14:paraId="500B731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E2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36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16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8A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AD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6C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8A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8F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39294F" w14:paraId="3193CFF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32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66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7B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66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CA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A7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82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AA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39294F" w14:paraId="3445F4A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65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6F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E4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C5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84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DF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46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7B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39294F" w14:paraId="22F2F1F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6A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B4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F2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0F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31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EC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71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33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РПГ</w:t>
            </w:r>
          </w:p>
        </w:tc>
      </w:tr>
      <w:tr w:rsidR="0039294F" w14:paraId="0462D93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A2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CD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42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23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30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11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F4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24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39294F" w14:paraId="1EA367B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A2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AC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98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A7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4D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FF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48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62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39294F" w14:paraId="03C761B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90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BA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67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25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B0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2D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3D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03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9294F" w14:paraId="6CB8015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5B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D6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35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C1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E6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D8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8A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F5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39294F" w14:paraId="3378930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B5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1D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49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54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30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69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A7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5E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39294F" w14:paraId="2326264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BA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F7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96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81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5B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5B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08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46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39294F" w14:paraId="405C686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9C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8C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C7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BF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C6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A3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10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40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39294F" w14:paraId="4558875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20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81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E2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17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1B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FB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68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04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39294F" w14:paraId="5D9CCF9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06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F9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ED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69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F3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CC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9B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E4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НСЙ</w:t>
            </w:r>
          </w:p>
        </w:tc>
      </w:tr>
      <w:tr w:rsidR="0039294F" w14:paraId="732609F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53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33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D7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9A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C6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3E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63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06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9294F" w14:paraId="7DC420C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5D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CD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2A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1C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83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20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51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A3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39294F" w14:paraId="77EB9B1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AF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80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79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99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6C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4F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54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0D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39294F" w14:paraId="5F5DF94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FB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7E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1A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D6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29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13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69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33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9294F" w14:paraId="2C0D9F2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35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49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FC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88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CE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D9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D3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34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39294F" w14:paraId="2F9E2D6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6C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54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4E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41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B8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7A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D3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27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39294F" w14:paraId="1C5C2AF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23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49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DF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70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15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BC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3C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51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39294F" w14:paraId="50F98CE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48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F4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6E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0E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0B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73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22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21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39294F" w14:paraId="2006B9E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37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BC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5B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61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0D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A7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9B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FB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39294F" w14:paraId="7E6130E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F0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AC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DD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81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E0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0E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91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CC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39294F" w14:paraId="653AA84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22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83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D0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AB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32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A1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4A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6C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39294F" w14:paraId="5EDA30B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B2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42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A5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E6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07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5F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4B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DA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БЦС</w:t>
            </w:r>
          </w:p>
        </w:tc>
      </w:tr>
      <w:tr w:rsidR="0039294F" w14:paraId="3111048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49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F5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FC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73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10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0F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44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75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9294F" w14:paraId="6635A5E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DA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CB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15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B4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7F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E4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7E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8F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39294F" w14:paraId="792EE29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87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F6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72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EA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8A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E2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6C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DE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39294F" w14:paraId="060D835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BB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7E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55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C7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77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20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C1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01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39294F" w14:paraId="1A4E968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0E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39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32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C0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84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77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CE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6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39294F" w14:paraId="79DA384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83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0D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5E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8C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B3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CE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D1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BA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39294F" w14:paraId="041ADC3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3D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DC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23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0E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25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D6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7F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D1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39294F" w14:paraId="0182B81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C5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0C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9D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15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49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BE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06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F1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39294F" w14:paraId="71BA58C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BD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3A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77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2C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B2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FE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78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2C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 и др.</w:t>
            </w:r>
          </w:p>
        </w:tc>
      </w:tr>
      <w:tr w:rsidR="0039294F" w14:paraId="63DD6EB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DA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9F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2D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BE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1E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07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63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56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39294F" w14:paraId="682A20C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3B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2F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CF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AA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EA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9E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99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1C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ЙАТ</w:t>
            </w:r>
          </w:p>
        </w:tc>
      </w:tr>
      <w:tr w:rsidR="0039294F" w14:paraId="4B37620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A7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12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33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FD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74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8D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52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29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39294F" w14:paraId="10CE1F6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8E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C2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BA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EF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67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CA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E9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D6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9294F" w14:paraId="2AAB1B3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8E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74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8C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33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EA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FC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18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0B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 и др.</w:t>
            </w:r>
          </w:p>
        </w:tc>
      </w:tr>
      <w:tr w:rsidR="0039294F" w14:paraId="12EF76B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4C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48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F3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9C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C8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F9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90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3E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39294F" w14:paraId="0F18AE7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F7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83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3B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DC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B1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4B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47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61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39294F" w14:paraId="0148CB7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6B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CC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3D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B2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C0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18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6D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3A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39294F" w14:paraId="2B9F1DE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2A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75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88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9B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52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01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23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348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39294F" w14:paraId="537481B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EE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4A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C4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51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2C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18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A4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C7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9294F" w14:paraId="3C1E1BB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E5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E2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08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9A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F3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9B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6C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9A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39294F" w14:paraId="49ECEC9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66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2A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BF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3C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A7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48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24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CC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39294F" w14:paraId="36C8BB0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BE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AC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9C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37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79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94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87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C5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39294F" w14:paraId="22FC170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F6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2F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97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63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41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BA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52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48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94F" w14:paraId="6591905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70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F2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0C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97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7A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AC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3C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AD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9294F" w14:paraId="22958F4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D2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BB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15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0B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E7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AD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B6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F9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39294F" w14:paraId="10B915C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45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0D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86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B4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59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5A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BF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89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39294F" w14:paraId="1F63E69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6E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F8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24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20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8D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04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9D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F5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39294F" w14:paraId="0A4FFE2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ED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15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3A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6D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CB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97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29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5B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39294F" w14:paraId="037A7DB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5D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86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4B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B7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9C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E1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02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A2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39294F" w14:paraId="3195113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84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D8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E7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93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B1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34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2E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76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БХТ</w:t>
            </w:r>
          </w:p>
        </w:tc>
      </w:tr>
      <w:tr w:rsidR="0039294F" w14:paraId="2B681FA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5A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1E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BA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12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1A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F0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9C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9B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</w:t>
            </w:r>
          </w:p>
        </w:tc>
      </w:tr>
      <w:tr w:rsidR="0039294F" w14:paraId="1267644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20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A9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CA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64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BE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89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58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CF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39294F" w14:paraId="65D8565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E9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9B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EF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C5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86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27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D2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DE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39294F" w14:paraId="3CF7C5B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D1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D4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6E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7F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57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14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97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07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МГХ</w:t>
            </w:r>
          </w:p>
        </w:tc>
      </w:tr>
      <w:tr w:rsidR="0039294F" w14:paraId="012E298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7B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75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CA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77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26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4F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31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FA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39294F" w14:paraId="7CE570B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63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8E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A0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46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37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EB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E0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CE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39294F" w14:paraId="109B9F0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B2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D5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38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5B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20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1C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FF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9E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39294F" w14:paraId="47334FA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82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63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2B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BB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5B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01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B2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55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39294F" w14:paraId="63A9148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C3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1A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17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FA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A1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78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43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8C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39294F" w14:paraId="688C409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6A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22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E5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D4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B8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6A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37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CB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39294F" w14:paraId="33C8A1F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4C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95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00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BA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6F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8A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0F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9A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39294F" w14:paraId="722446C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58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02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A6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25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14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23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37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55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НЙД</w:t>
            </w:r>
          </w:p>
        </w:tc>
      </w:tr>
      <w:tr w:rsidR="0039294F" w14:paraId="642FA92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21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E9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50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5D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82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00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AC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91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9294F" w14:paraId="04D3C62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CD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7E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88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0C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F3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A7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B3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E1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39294F" w14:paraId="79CB492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9F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DB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EB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9B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20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5E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FA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81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71C458E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9B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B2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AF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0C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1F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24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28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F1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39294F" w14:paraId="315A879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D9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BA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79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8D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FA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FA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9F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4C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39294F" w14:paraId="3E64290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33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BD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59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79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CA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F2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B4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A6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39294F" w14:paraId="0D632D6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99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15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96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FE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68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22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6F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20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39294F" w14:paraId="0F8524C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69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F0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9E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5E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8E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84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5C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9B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39294F" w14:paraId="7AA6F1D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29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8D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57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DC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DB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3F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23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03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9294F" w14:paraId="40C7C6F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B6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F3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0E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C9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7B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25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FB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6F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39294F" w14:paraId="5BF415F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B3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35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EF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9E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50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64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07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9B3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39294F" w14:paraId="2102A73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C3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01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42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FF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3D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35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E2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E6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9294F" w14:paraId="092A50A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47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9F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B0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A0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ED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21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40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90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39294F" w14:paraId="531C1EA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E6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ED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2D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73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C1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D8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D0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89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39294F" w14:paraId="4E72BCA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51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CA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BF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25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4A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F1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B8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E8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39294F" w14:paraId="39CBB53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47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DA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35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13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7E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3D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98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E2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39294F" w14:paraId="02060CA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3B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11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05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3E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CB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95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10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9B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39294F" w14:paraId="1D7EF4D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25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20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CB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84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16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6E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68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D2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ЛСЛ</w:t>
            </w:r>
          </w:p>
        </w:tc>
      </w:tr>
      <w:tr w:rsidR="0039294F" w14:paraId="610FCBA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6B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BD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4E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F4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A6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60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23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58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39294F" w14:paraId="6EF4DC4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7F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E6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9F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03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A7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10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3A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00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МЦС</w:t>
            </w:r>
          </w:p>
        </w:tc>
      </w:tr>
      <w:tr w:rsidR="0039294F" w14:paraId="562765B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23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BD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4C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5B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61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25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3A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B9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39294F" w14:paraId="3063305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37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A2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B6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D8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08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71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93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AD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39294F" w14:paraId="2046E32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74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34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4C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57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AB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3A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D3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CA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39294F" w14:paraId="45FBBBF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32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72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D3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F3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A4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E3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BD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52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39294F" w14:paraId="5606AA8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F9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E7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B4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28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D2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E5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4E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11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39294F" w14:paraId="7E78FD2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D0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B8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33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4D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AE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6D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17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28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9294F" w14:paraId="6E6CB6D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F2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71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FC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70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CF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D3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1B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47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39294F" w14:paraId="7E81645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0A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68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91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40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DA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25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B7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D0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39294F" w14:paraId="35C2E1F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2A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98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70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01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86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79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BD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8C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39294F" w14:paraId="1517024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B4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B1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AA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22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2D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71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E6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49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9294F" w14:paraId="5DBB990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9B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46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DC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C0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B4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DB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A5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D9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39294F" w14:paraId="345140C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96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BB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B4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D4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BC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83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7E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14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ЛЙМ</w:t>
            </w:r>
          </w:p>
        </w:tc>
      </w:tr>
      <w:tr w:rsidR="0039294F" w14:paraId="75B23F1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13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BB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B7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8F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A8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87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39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47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39294F" w14:paraId="4D91358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79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5C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91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D6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AD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36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90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36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39294F" w14:paraId="09C1CDF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4E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3D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0E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D4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61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09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3B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BD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39294F" w14:paraId="4ADF500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C8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EC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8D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4F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6E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02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86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03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39294F" w14:paraId="091189D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FB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D5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22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E9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49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77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71A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C9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39294F" w14:paraId="737FCCC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AE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33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0D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77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AC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4D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F20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AD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ЕЛЛ</w:t>
            </w:r>
          </w:p>
        </w:tc>
      </w:tr>
      <w:tr w:rsidR="0039294F" w14:paraId="725EF10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3E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C05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BE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08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0A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A2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DA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79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39294F" w14:paraId="58AE69C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2F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DD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E7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58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33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E7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26E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F3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39294F" w14:paraId="7A3C746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1D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6D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E3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0A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DD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55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01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53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ХБП</w:t>
            </w:r>
          </w:p>
        </w:tc>
      </w:tr>
      <w:tr w:rsidR="0039294F" w14:paraId="3825FA3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C8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37F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11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C2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07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43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B58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2D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9294F" w14:paraId="4633D1C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CE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64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EF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C6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ED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3F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34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88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9294F" w14:paraId="6EE83D5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8D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B3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4A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58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8F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9D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C3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7A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39294F" w14:paraId="580EAB0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B1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65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D7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13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85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95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F7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3D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39294F" w14:paraId="585401D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FE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63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88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29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9C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37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B1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36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39294F" w14:paraId="537F221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ECA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4C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03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A5B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41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E4B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31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2B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 и др.</w:t>
            </w:r>
          </w:p>
        </w:tc>
      </w:tr>
      <w:tr w:rsidR="0039294F" w14:paraId="4EAEEA9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82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BB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D2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79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21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59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59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8F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39294F" w14:paraId="2357D8C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E3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38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CA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E1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CF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F4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69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C5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 и др.</w:t>
            </w:r>
          </w:p>
        </w:tc>
      </w:tr>
      <w:tr w:rsidR="0039294F" w14:paraId="128A326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90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C3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4F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A4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21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65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9D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F6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39294F" w14:paraId="4207A67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B8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7E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79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33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66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D1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39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98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39294F" w14:paraId="1EF7113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E6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8E9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FC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2A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E4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B4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A0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5A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39294F" w14:paraId="3B6103D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B4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1C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D6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A3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63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225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07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D2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39294F" w14:paraId="5C06636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52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55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FF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89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38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F0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FE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7C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39294F" w14:paraId="19A637C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4D1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7F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76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7F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78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35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DA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BD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39294F" w14:paraId="416E8D3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2A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12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53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01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D7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C2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C8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CB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39294F" w14:paraId="7D313FA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1B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358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31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10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26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F5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1F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5F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39294F" w14:paraId="538023A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FA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7E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5C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67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E5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D6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64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CB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39294F" w14:paraId="3046E24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1A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85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58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04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6D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78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52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A7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9294F" w14:paraId="40A1503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07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F2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862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8F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CB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B8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DD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13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39294F" w14:paraId="6B75648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6A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21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0E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78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42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F3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55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CD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39294F" w14:paraId="0C1051E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53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22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F5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1D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C3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F2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8D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3B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ЦАМ</w:t>
            </w:r>
          </w:p>
        </w:tc>
      </w:tr>
      <w:tr w:rsidR="0039294F" w14:paraId="2B37AC4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DA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43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FB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13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8F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66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5A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DA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ПМЯ</w:t>
            </w:r>
          </w:p>
        </w:tc>
      </w:tr>
      <w:tr w:rsidR="0039294F" w14:paraId="6AB999D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77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D4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A5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B0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CE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D7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4C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C7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39294F" w14:paraId="0D154A7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7A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35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E1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2C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CE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DC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D2AF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29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39294F" w14:paraId="0F4D708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F2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69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3A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77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21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74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5B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BB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39294F" w14:paraId="41B7777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CF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D2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3D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3F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636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BD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D7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64D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ПЛТ</w:t>
            </w:r>
          </w:p>
        </w:tc>
      </w:tr>
      <w:tr w:rsidR="0039294F" w14:paraId="39CE38E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68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0C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98C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C3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F5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14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E8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CD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39294F" w14:paraId="36A0128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AC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93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25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DB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CF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63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7A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27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9294F" w14:paraId="133DB95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81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4F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80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69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00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A8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A9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0C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39294F" w14:paraId="0B50D90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97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83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42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BE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A2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15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71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BE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39294F" w14:paraId="4DF37A3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0A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26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4E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2B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29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F5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18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26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39294F" w14:paraId="55B544E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AE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B8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BC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B6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20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04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EA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77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НТВ</w:t>
            </w:r>
          </w:p>
        </w:tc>
      </w:tr>
      <w:tr w:rsidR="0039294F" w14:paraId="19B80F2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92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D2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FC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3B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D6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C16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7B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D8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9294F" w14:paraId="1DFE42F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8F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70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89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C0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53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55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D1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F2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39294F" w14:paraId="108E484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23E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C3D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B2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3B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A4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05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A2F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86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39294F" w14:paraId="006128B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C2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D1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3A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80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40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51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80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58F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9294F" w14:paraId="0064602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0A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03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E5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48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0A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28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41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E1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КББ</w:t>
            </w:r>
          </w:p>
        </w:tc>
      </w:tr>
      <w:tr w:rsidR="0039294F" w14:paraId="5FF1921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913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43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31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E5E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A5C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17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20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F4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39294F" w14:paraId="7FB84D0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8F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A4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A97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02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C12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EE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DA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C4D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39294F" w14:paraId="4B9A31E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80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68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81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F1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5AC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B2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78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55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39294F" w14:paraId="7E0EF3E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4B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92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F7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8A5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EA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AC5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B6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13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39294F" w14:paraId="7B60987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75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092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863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02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6C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52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77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6BE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39294F" w14:paraId="7DCCA2D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36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0B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C4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AB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FE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38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AD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84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39294F" w14:paraId="691BC16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F6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1B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ED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39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EE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AD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66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1A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39294F" w14:paraId="6D5ADEC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EF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97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DD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DD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88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53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3E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5C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39294F" w14:paraId="7CA75CA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EF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BF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E6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EA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055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11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0B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0F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39294F" w14:paraId="02565A2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29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E5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10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74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FB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42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9B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D8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39294F" w14:paraId="1AB7FEC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5E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75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0D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D4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A8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11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17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CE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39294F" w14:paraId="7F7F2D7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05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CC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BE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16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29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587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C6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128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39294F" w14:paraId="34B92C8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3F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4C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F7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54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AF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69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A7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39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39294F" w14:paraId="2B206BB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D4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4E9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01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E0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40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FE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99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44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39294F" w14:paraId="531771B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54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860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33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8B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21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D2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C87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2A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39294F" w14:paraId="0D14A53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23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5B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1B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5E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3D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32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C7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97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9294F" w14:paraId="2568241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5D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1F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C0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DC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29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D1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E2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DF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39294F" w14:paraId="6EE5C54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96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71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5C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30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FB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04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3C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5D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39294F" w14:paraId="6B7507B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6A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C9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7B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E2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6D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C9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DE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6E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39294F" w14:paraId="1CD4BD3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9C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0A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FA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177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3B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F7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7B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67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39294F" w14:paraId="14C2BEB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4D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B0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0D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28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D8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82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4F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CF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БХП</w:t>
            </w:r>
          </w:p>
        </w:tc>
      </w:tr>
      <w:tr w:rsidR="0039294F" w14:paraId="2598680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6D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DD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14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33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FA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224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20F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54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39294F" w14:paraId="06A0AD6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B8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26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6B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8E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27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DD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A4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4D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ТБЯ</w:t>
            </w:r>
          </w:p>
        </w:tc>
      </w:tr>
      <w:tr w:rsidR="0039294F" w14:paraId="2D606DE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A44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09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DA7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D20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A1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CE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FC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B3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39294F" w14:paraId="2EA7A8B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16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B0C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85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830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20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10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E6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D9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39294F" w14:paraId="1533212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B0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08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72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3C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530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0E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989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C96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39294F" w14:paraId="6C19E4B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99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B6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B8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4C7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8A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6F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53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49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39294F" w14:paraId="264F42A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BC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2F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1A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BA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32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F3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5B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AB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ЙКМ</w:t>
            </w:r>
          </w:p>
        </w:tc>
      </w:tr>
      <w:tr w:rsidR="0039294F" w14:paraId="23B1E17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0F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63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C5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80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30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B0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3CE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86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13841DC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60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8E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88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D2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2BC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00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90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3A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9294F" w14:paraId="2AF11A3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65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B2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B43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D2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1D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56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6B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37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39294F" w14:paraId="604CB65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620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D9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8D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25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44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08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5B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D0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39294F" w14:paraId="2E77FBE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70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BD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B4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CA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D1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B4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50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F8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9294F" w14:paraId="40865B6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56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7C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1E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D4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54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E8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9F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55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9294F" w14:paraId="241D3AA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32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D4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52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A3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AD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4A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20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12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39294F" w14:paraId="2D2B225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01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D6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AE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FC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06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6C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663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D7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1BFBD4D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35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E4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43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9D5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23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BE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35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D3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39294F" w14:paraId="3075478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6B3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E3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29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401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F9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699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FC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5AC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9294F" w14:paraId="0C88CBB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B0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AA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D0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F0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5C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1B4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F41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33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39294F" w14:paraId="3EC4FD5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7F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52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FF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7D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FB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84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C9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15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39294F" w14:paraId="7594447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F9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0F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5E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7D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D1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AB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2B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98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39294F" w14:paraId="50CE1C9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AA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C98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2F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FEE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EB4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186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DD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76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39294F" w14:paraId="06BF44FD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F5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BE5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2F5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4D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88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A3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E20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01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9294F" w14:paraId="09A2A6C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540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B0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04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01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71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77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87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4E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9294F" w14:paraId="2D9B43C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7B9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B6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6A3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87C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44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11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10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20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39294F" w14:paraId="4C4BA6E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26E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DD1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6F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17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01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B5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F0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901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39294F" w14:paraId="4070615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E3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BB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0A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E3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80A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92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D0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75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39294F" w14:paraId="716DFA6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3B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D8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C0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F7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E4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D87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0B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E4D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ККХ</w:t>
            </w:r>
          </w:p>
        </w:tc>
      </w:tr>
      <w:tr w:rsidR="0039294F" w14:paraId="12AA068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03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AE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30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7C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37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DE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63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60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39294F" w14:paraId="0DAA075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21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A9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3D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34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23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96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FB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AF3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ВТР</w:t>
            </w:r>
          </w:p>
        </w:tc>
      </w:tr>
      <w:tr w:rsidR="0039294F" w14:paraId="4E912CA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0C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8CB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8C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3ED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16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559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168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64B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39294F" w14:paraId="2740EC8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CA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91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10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F5A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434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1B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FC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86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9294F" w14:paraId="12DA430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37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67B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2D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7D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F1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D0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5F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B1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39294F" w14:paraId="21D903D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A5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6F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B9E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848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C5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4B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EE8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A1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39294F" w14:paraId="7E19D76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74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7B9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11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F41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98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3E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031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12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39294F" w14:paraId="53002F9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BCA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37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F0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0E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92A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437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7B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E7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39294F" w14:paraId="7AD68E0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A7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83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02D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82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19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F58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755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6C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9294F" w14:paraId="39682B1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5B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E67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E5C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E3E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E7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80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4F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3C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РВП</w:t>
            </w:r>
          </w:p>
        </w:tc>
      </w:tr>
      <w:tr w:rsidR="0039294F" w14:paraId="0B66B84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CE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9A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50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20C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62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A60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B7A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82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ТБЯ</w:t>
            </w:r>
          </w:p>
        </w:tc>
      </w:tr>
      <w:tr w:rsidR="0039294F" w14:paraId="50CFD509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B4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4F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B9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24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00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56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39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9CC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39294F" w14:paraId="267DC3E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AA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61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C6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5C9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318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85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CC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8C8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39294F" w14:paraId="75BDFE3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73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54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BB0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F4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E6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E1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95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8D0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39294F" w14:paraId="3458EB8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5D9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4D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7E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15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837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EBA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856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F1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39294F" w14:paraId="12A686B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D1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B5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04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5C4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A7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6F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A36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72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39294F" w14:paraId="39A08CBB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8B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B3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4F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569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E32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733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7D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BEB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39294F" w14:paraId="33D0CCF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A22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58D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B2B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711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8D2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D1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89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AB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39294F" w14:paraId="1D6315F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D3A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A9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FDD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A4D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1C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BA4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0D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49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39294F" w14:paraId="028AB2F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48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8F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EB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BD8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A78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05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144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C32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39294F" w14:paraId="56E165A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74E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D7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7C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E2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50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923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15F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F5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39294F" w14:paraId="01D01A74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EFD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D0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25E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8DA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C96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8C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60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626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39294F" w14:paraId="76516AF7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873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2AB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B3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38F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60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29B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0E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72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ЕАХ</w:t>
            </w:r>
          </w:p>
        </w:tc>
      </w:tr>
      <w:tr w:rsidR="0039294F" w14:paraId="2010E330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6A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C2D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EE2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0B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1E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94F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7A6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8D2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39294F" w14:paraId="18323F0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64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226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48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CF1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C4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BBA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94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0C6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39294F" w14:paraId="6FD6D7B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1D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E65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5E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15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C5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B8C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BC8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A2DD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39294F" w14:paraId="53FFCEF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7D9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2D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B54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3D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E6D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BBD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72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EBB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39294F" w14:paraId="2F319191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1E7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7B1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321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59F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7E9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535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7E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C16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39294F" w14:paraId="2D51466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38F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855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49F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EC2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DF4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2AC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6C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1F5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9294F" w14:paraId="10095158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641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803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070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9ED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A60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FA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623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CB2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39294F" w14:paraId="0BBB68A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684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0DF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69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7E4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61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029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E83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AC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39294F" w14:paraId="45640525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F8E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AA2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A9A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3F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E1C2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DBF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82C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C86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39294F" w14:paraId="46BDD44C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3D7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2D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08E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9E7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5AE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2CA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E4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B1E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39294F" w14:paraId="1F8EF27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437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46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024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B03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23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5F2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F80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88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39294F" w14:paraId="32027276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CF9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94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C20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D7B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4D2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1B4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3BA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EBA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39294F" w14:paraId="7CD9AA6E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D7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A9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130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88B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F0BC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44F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D4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CBB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МЦС</w:t>
            </w:r>
          </w:p>
        </w:tc>
      </w:tr>
      <w:tr w:rsidR="0039294F" w14:paraId="62A2B7BA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295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86F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401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93F1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649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894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D26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1454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39294F" w14:paraId="07725E82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32E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F46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F2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0599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840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5C1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736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5E8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39294F" w14:paraId="3BA7679F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4A7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80C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472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9757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A01A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C176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B8AB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38B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39294F" w14:paraId="006F4DF3" w14:textId="77777777" w:rsidTr="003929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1FDF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7113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AF2E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6A4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F538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2D8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69C5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79B0" w14:textId="77777777" w:rsidR="0039294F" w:rsidRDefault="0039294F" w:rsidP="00921B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0E242A" w14:textId="77777777" w:rsidR="0039294F" w:rsidRDefault="0039294F" w:rsidP="0039294F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6B363C25" w14:textId="77777777" w:rsidR="0039294F" w:rsidRDefault="0039294F"/>
    <w:p w14:paraId="1AAE51CD" w14:textId="77777777" w:rsidR="0039294F" w:rsidRDefault="0039294F"/>
    <w:sectPr w:rsidR="0039294F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430C6" w14:textId="77777777" w:rsidR="00666497" w:rsidRDefault="00666497">
      <w:r>
        <w:separator/>
      </w:r>
    </w:p>
  </w:endnote>
  <w:endnote w:type="continuationSeparator" w:id="0">
    <w:p w14:paraId="653A4DE4" w14:textId="77777777" w:rsidR="00666497" w:rsidRDefault="0066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B839A" w14:textId="77777777"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544D7D" w14:textId="77777777"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30763" w14:textId="77777777"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14:paraId="60AF1E2E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3925B3E9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7673CC61" w14:textId="77777777"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18029" w14:textId="77777777" w:rsidR="00666497" w:rsidRDefault="00666497">
      <w:r>
        <w:separator/>
      </w:r>
    </w:p>
  </w:footnote>
  <w:footnote w:type="continuationSeparator" w:id="0">
    <w:p w14:paraId="2A9B5B40" w14:textId="77777777" w:rsidR="00666497" w:rsidRDefault="0066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A31BF"/>
    <w:rsid w:val="000C3C22"/>
    <w:rsid w:val="000C589D"/>
    <w:rsid w:val="000C6D6E"/>
    <w:rsid w:val="000D00C3"/>
    <w:rsid w:val="000D112E"/>
    <w:rsid w:val="000D61E6"/>
    <w:rsid w:val="000F2AFD"/>
    <w:rsid w:val="000F5507"/>
    <w:rsid w:val="000F603C"/>
    <w:rsid w:val="0010363F"/>
    <w:rsid w:val="00106701"/>
    <w:rsid w:val="00115690"/>
    <w:rsid w:val="00146F0C"/>
    <w:rsid w:val="00171A33"/>
    <w:rsid w:val="001774CF"/>
    <w:rsid w:val="00183B45"/>
    <w:rsid w:val="001855F7"/>
    <w:rsid w:val="00186579"/>
    <w:rsid w:val="001937BF"/>
    <w:rsid w:val="001B04B6"/>
    <w:rsid w:val="001C5DB5"/>
    <w:rsid w:val="001D3964"/>
    <w:rsid w:val="001D6C5E"/>
    <w:rsid w:val="001E1B0D"/>
    <w:rsid w:val="001E7B1D"/>
    <w:rsid w:val="001F602B"/>
    <w:rsid w:val="00202387"/>
    <w:rsid w:val="00204E4D"/>
    <w:rsid w:val="0020680A"/>
    <w:rsid w:val="00206B2A"/>
    <w:rsid w:val="0021642E"/>
    <w:rsid w:val="002355E1"/>
    <w:rsid w:val="00240394"/>
    <w:rsid w:val="00242995"/>
    <w:rsid w:val="00243272"/>
    <w:rsid w:val="002446A3"/>
    <w:rsid w:val="00255956"/>
    <w:rsid w:val="00277397"/>
    <w:rsid w:val="00286368"/>
    <w:rsid w:val="002A7689"/>
    <w:rsid w:val="002D0BE9"/>
    <w:rsid w:val="0030092D"/>
    <w:rsid w:val="00304414"/>
    <w:rsid w:val="00307BF2"/>
    <w:rsid w:val="00325502"/>
    <w:rsid w:val="003329AE"/>
    <w:rsid w:val="00334122"/>
    <w:rsid w:val="0033456A"/>
    <w:rsid w:val="00342942"/>
    <w:rsid w:val="0039294F"/>
    <w:rsid w:val="003B6A27"/>
    <w:rsid w:val="003C4BF7"/>
    <w:rsid w:val="003E3438"/>
    <w:rsid w:val="004120BD"/>
    <w:rsid w:val="004237D9"/>
    <w:rsid w:val="00435343"/>
    <w:rsid w:val="00436194"/>
    <w:rsid w:val="0044587D"/>
    <w:rsid w:val="00461762"/>
    <w:rsid w:val="00466F0A"/>
    <w:rsid w:val="004939C3"/>
    <w:rsid w:val="00494A12"/>
    <w:rsid w:val="00496661"/>
    <w:rsid w:val="00497BA3"/>
    <w:rsid w:val="004A4838"/>
    <w:rsid w:val="004D45E1"/>
    <w:rsid w:val="004E2F20"/>
    <w:rsid w:val="004E523D"/>
    <w:rsid w:val="004E52EE"/>
    <w:rsid w:val="004E6424"/>
    <w:rsid w:val="004F7AF0"/>
    <w:rsid w:val="00500009"/>
    <w:rsid w:val="00505391"/>
    <w:rsid w:val="00506CF7"/>
    <w:rsid w:val="005144AA"/>
    <w:rsid w:val="0052453D"/>
    <w:rsid w:val="00531FCE"/>
    <w:rsid w:val="00541893"/>
    <w:rsid w:val="0055174E"/>
    <w:rsid w:val="00560BC0"/>
    <w:rsid w:val="0057615F"/>
    <w:rsid w:val="005A6BCF"/>
    <w:rsid w:val="005A71F7"/>
    <w:rsid w:val="005B4C04"/>
    <w:rsid w:val="005C0239"/>
    <w:rsid w:val="005C296B"/>
    <w:rsid w:val="005C3FA0"/>
    <w:rsid w:val="005C759A"/>
    <w:rsid w:val="005D0919"/>
    <w:rsid w:val="005E038E"/>
    <w:rsid w:val="005E40CB"/>
    <w:rsid w:val="005F7013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66497"/>
    <w:rsid w:val="006B3538"/>
    <w:rsid w:val="006D03D4"/>
    <w:rsid w:val="006D75BC"/>
    <w:rsid w:val="006E65E2"/>
    <w:rsid w:val="006F28BF"/>
    <w:rsid w:val="007016AB"/>
    <w:rsid w:val="00726C7A"/>
    <w:rsid w:val="0074002D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C7BB6"/>
    <w:rsid w:val="007D0DCE"/>
    <w:rsid w:val="007D7A00"/>
    <w:rsid w:val="007E52C7"/>
    <w:rsid w:val="007F683E"/>
    <w:rsid w:val="007F759E"/>
    <w:rsid w:val="008102DD"/>
    <w:rsid w:val="00820726"/>
    <w:rsid w:val="008343CA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51300"/>
    <w:rsid w:val="00970F94"/>
    <w:rsid w:val="00975584"/>
    <w:rsid w:val="00993D9C"/>
    <w:rsid w:val="00996BB8"/>
    <w:rsid w:val="009B54B4"/>
    <w:rsid w:val="009C428D"/>
    <w:rsid w:val="009D27FE"/>
    <w:rsid w:val="009D5EA1"/>
    <w:rsid w:val="009F1E1E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6403A"/>
    <w:rsid w:val="00A7312B"/>
    <w:rsid w:val="00A837CE"/>
    <w:rsid w:val="00A85741"/>
    <w:rsid w:val="00A96704"/>
    <w:rsid w:val="00AA6729"/>
    <w:rsid w:val="00AC0FE0"/>
    <w:rsid w:val="00AE0DDB"/>
    <w:rsid w:val="00AE2026"/>
    <w:rsid w:val="00B23ADA"/>
    <w:rsid w:val="00B247B7"/>
    <w:rsid w:val="00B40B87"/>
    <w:rsid w:val="00B53866"/>
    <w:rsid w:val="00B53C3A"/>
    <w:rsid w:val="00B56E92"/>
    <w:rsid w:val="00B6699B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42C39"/>
    <w:rsid w:val="00C444E0"/>
    <w:rsid w:val="00C8500B"/>
    <w:rsid w:val="00C941BF"/>
    <w:rsid w:val="00C97E4F"/>
    <w:rsid w:val="00CA33DD"/>
    <w:rsid w:val="00CB1EF2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73136"/>
    <w:rsid w:val="00D82FCD"/>
    <w:rsid w:val="00DB75CD"/>
    <w:rsid w:val="00DD06A7"/>
    <w:rsid w:val="00DD1C31"/>
    <w:rsid w:val="00E15FB9"/>
    <w:rsid w:val="00E3540C"/>
    <w:rsid w:val="00E379F0"/>
    <w:rsid w:val="00E62D18"/>
    <w:rsid w:val="00E63C7E"/>
    <w:rsid w:val="00E7690D"/>
    <w:rsid w:val="00E82954"/>
    <w:rsid w:val="00E83808"/>
    <w:rsid w:val="00E94A8A"/>
    <w:rsid w:val="00EA2336"/>
    <w:rsid w:val="00EC14CF"/>
    <w:rsid w:val="00EC3972"/>
    <w:rsid w:val="00ED57AA"/>
    <w:rsid w:val="00EF3C2E"/>
    <w:rsid w:val="00F134CF"/>
    <w:rsid w:val="00F40551"/>
    <w:rsid w:val="00F46E3C"/>
    <w:rsid w:val="00F57393"/>
    <w:rsid w:val="00F6240C"/>
    <w:rsid w:val="00F72B39"/>
    <w:rsid w:val="00F72F96"/>
    <w:rsid w:val="00F87205"/>
    <w:rsid w:val="00F91EB7"/>
    <w:rsid w:val="00FB13F7"/>
    <w:rsid w:val="00FB75EE"/>
    <w:rsid w:val="00FC6658"/>
    <w:rsid w:val="00FD2299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33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325502"/>
  </w:style>
  <w:style w:type="character" w:customStyle="1" w:styleId="a6">
    <w:name w:val="Долен колонтитул Знак"/>
    <w:basedOn w:val="a0"/>
    <w:link w:val="a5"/>
    <w:uiPriority w:val="99"/>
    <w:locked/>
    <w:rsid w:val="0039294F"/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39294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325502"/>
  </w:style>
  <w:style w:type="character" w:customStyle="1" w:styleId="a6">
    <w:name w:val="Долен колонтитул Знак"/>
    <w:basedOn w:val="a0"/>
    <w:link w:val="a5"/>
    <w:uiPriority w:val="99"/>
    <w:locked/>
    <w:rsid w:val="0039294F"/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3929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0F81-CD45-4358-A765-88B23AFC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31</Pages>
  <Words>11762</Words>
  <Characters>67044</Characters>
  <Application>Microsoft Office Word</Application>
  <DocSecurity>0</DocSecurity>
  <Lines>558</Lines>
  <Paragraphs>157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78649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2023-09-29T09:51:00Z</cp:lastPrinted>
  <dcterms:created xsi:type="dcterms:W3CDTF">2023-09-29T09:51:00Z</dcterms:created>
  <dcterms:modified xsi:type="dcterms:W3CDTF">2023-10-02T10:57:00Z</dcterms:modified>
</cp:coreProperties>
</file>