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AAE9B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5C4487F" wp14:editId="061E1F7C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D855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9jGym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s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P2MbKb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4CAA8886" wp14:editId="45446A86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2B092E93" w14:textId="77777777"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F87205">
        <w:rPr>
          <w:spacing w:val="30"/>
          <w:lang w:val="ru-RU" w:eastAsia="bg-BG"/>
        </w:rPr>
        <w:t xml:space="preserve"> и храните</w:t>
      </w:r>
    </w:p>
    <w:p w14:paraId="1A4C9512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14:paraId="06FF9AF3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16E813BA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604989EE" w14:textId="77777777" w:rsidR="000F5507" w:rsidRPr="00435343" w:rsidRDefault="000F5507" w:rsidP="00435343">
      <w:pPr>
        <w:rPr>
          <w:lang w:val="bg-BG" w:eastAsia="bg-BG"/>
        </w:rPr>
      </w:pPr>
    </w:p>
    <w:p w14:paraId="003D549E" w14:textId="4C39C46D"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5915D9">
        <w:rPr>
          <w:rStyle w:val="cursorpointer"/>
        </w:rPr>
        <w:t>РД-04-151/ 29.09.2023</w:t>
      </w:r>
      <w:r w:rsidR="005915D9">
        <w:rPr>
          <w:rStyle w:val="cursorpointer"/>
          <w:lang w:val="bg-BG"/>
        </w:rPr>
        <w:t xml:space="preserve"> </w:t>
      </w:r>
      <w:r w:rsidRPr="00435343">
        <w:rPr>
          <w:lang w:val="bg-BG" w:eastAsia="bg-BG"/>
        </w:rPr>
        <w:t>г.</w:t>
      </w:r>
    </w:p>
    <w:p w14:paraId="4BE3ED1E" w14:textId="77777777" w:rsidR="000F5507" w:rsidRPr="007B2E7C" w:rsidRDefault="000F5507" w:rsidP="00435343">
      <w:pPr>
        <w:rPr>
          <w:lang w:eastAsia="bg-BG"/>
        </w:rPr>
      </w:pPr>
    </w:p>
    <w:p w14:paraId="020C68D4" w14:textId="77777777"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CF1226">
        <w:rPr>
          <w:b/>
          <w:lang w:val="bg-BG" w:eastAsia="bg-BG"/>
        </w:rPr>
        <w:t>с.</w:t>
      </w:r>
      <w:r w:rsidR="00342942">
        <w:rPr>
          <w:b/>
          <w:lang w:val="bg-BG" w:eastAsia="bg-BG"/>
        </w:rPr>
        <w:t xml:space="preserve"> </w:t>
      </w:r>
      <w:r w:rsidR="00A6403A">
        <w:rPr>
          <w:b/>
          <w:lang w:val="bg-BG" w:eastAsia="bg-BG"/>
        </w:rPr>
        <w:t>Варвара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FE030B">
        <w:rPr>
          <w:b/>
          <w:lang w:val="bg-BG" w:eastAsia="bg-BG"/>
        </w:rPr>
        <w:t>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E030B">
        <w:rPr>
          <w:b/>
          <w:lang w:val="bg-BG" w:eastAsia="bg-BG"/>
        </w:rPr>
        <w:t>– 202</w:t>
      </w:r>
      <w:r w:rsidR="00F87205">
        <w:rPr>
          <w:b/>
          <w:lang w:val="bg-BG" w:eastAsia="bg-BG"/>
        </w:rPr>
        <w:t>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0F603C">
        <w:rPr>
          <w:b/>
          <w:lang w:val="bg-BG" w:eastAsia="bg-BG"/>
        </w:rPr>
        <w:t>50</w:t>
      </w:r>
      <w:r w:rsidR="00FE030B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910C6E">
        <w:rPr>
          <w:b/>
          <w:lang w:eastAsia="bg-BG"/>
        </w:rPr>
        <w:t>.</w:t>
      </w:r>
      <w:r w:rsidR="00FE030B">
        <w:rPr>
          <w:b/>
          <w:lang w:val="bg-BG" w:eastAsia="bg-BG"/>
        </w:rPr>
        <w:t>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14:paraId="311E2F1C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6E021173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6064562C" w14:textId="77777777" w:rsidR="000F5507" w:rsidRPr="00435343" w:rsidRDefault="000F5507" w:rsidP="00435343">
      <w:pPr>
        <w:rPr>
          <w:lang w:val="bg-BG" w:eastAsia="bg-BG"/>
        </w:rPr>
      </w:pPr>
    </w:p>
    <w:p w14:paraId="044AB75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0F603C">
        <w:rPr>
          <w:b/>
          <w:lang w:val="bg-BG" w:eastAsia="bg-BG"/>
        </w:rPr>
        <w:t>50</w:t>
      </w:r>
      <w:r w:rsidR="007B2E7C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FE030B">
        <w:rPr>
          <w:b/>
          <w:lang w:val="bg-BG" w:eastAsia="bg-BG"/>
        </w:rPr>
        <w:t>.08.20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0F603C">
        <w:rPr>
          <w:b/>
          <w:lang w:val="bg-BG" w:eastAsia="bg-BG"/>
        </w:rPr>
        <w:t>Варвара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</w:t>
      </w:r>
      <w:r w:rsidR="009F2B18">
        <w:rPr>
          <w:b/>
          <w:lang w:val="bg-BG" w:eastAsia="bg-BG"/>
        </w:rPr>
        <w:t>п</w:t>
      </w:r>
      <w:r w:rsidR="009F2B18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41677664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3935BD9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5DB7D6F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70BFDFD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0BFBD1FE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56B3B372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46F802C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338EF7B0" w14:textId="5F3176EB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 xml:space="preserve">меделските земи и създаване на масиви, ясно изразена в чл. чл. 37б и 37в ЗСПЗЗ, съответно </w:t>
      </w:r>
      <w:proofErr w:type="spellStart"/>
      <w:r w:rsidRPr="00435343">
        <w:rPr>
          <w:lang w:val="bg-BG" w:eastAsia="bg-BG"/>
        </w:rPr>
        <w:t>члчл</w:t>
      </w:r>
      <w:proofErr w:type="spellEnd"/>
      <w:r w:rsidRPr="00435343">
        <w:rPr>
          <w:lang w:val="bg-BG" w:eastAsia="bg-BG"/>
        </w:rPr>
        <w:t>. 69 – 76 ППЗСПЗЗ.</w:t>
      </w:r>
    </w:p>
    <w:p w14:paraId="0EC0F6A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14:paraId="1BC324BC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2864FF63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45A6508E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186D3E6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31FF3DE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27F6638B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32558DC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172E0E8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5CEFF9B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FD2299">
        <w:rPr>
          <w:b/>
          <w:lang w:val="bg-BG" w:eastAsia="bg-BG"/>
        </w:rPr>
        <w:t>село</w:t>
      </w:r>
      <w:r w:rsidR="000F603C">
        <w:rPr>
          <w:b/>
          <w:lang w:val="bg-BG" w:eastAsia="bg-BG"/>
        </w:rPr>
        <w:t xml:space="preserve"> Варвара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7D4C469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F87205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14:paraId="723DBA0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255956">
        <w:rPr>
          <w:b/>
          <w:lang w:val="bg-BG" w:eastAsia="bg-BG"/>
        </w:rPr>
        <w:t xml:space="preserve"> </w:t>
      </w:r>
      <w:r w:rsidR="000F603C">
        <w:rPr>
          <w:b/>
          <w:lang w:val="bg-BG" w:eastAsia="bg-BG"/>
        </w:rPr>
        <w:t>Варвара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</w:t>
      </w:r>
      <w:r w:rsidR="00CD5682">
        <w:rPr>
          <w:b/>
          <w:lang w:val="bg-BG" w:eastAsia="bg-BG"/>
        </w:rPr>
        <w:t>в</w:t>
      </w:r>
      <w:r w:rsidR="00CD5682">
        <w:rPr>
          <w:b/>
          <w:lang w:val="bg-BG" w:eastAsia="bg-BG"/>
        </w:rPr>
        <w:t>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гр. Пазарджик, в срок от 7 дни от нейното издаване.</w:t>
      </w:r>
    </w:p>
    <w:p w14:paraId="45171D1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F87205">
        <w:rPr>
          <w:b/>
          <w:lang w:val="bg-BG" w:eastAsia="bg-BG"/>
        </w:rPr>
        <w:t>2023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14:paraId="22C33D1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370B775E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14:paraId="4DEF2D16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6BA179F5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2CD0AB75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5C4E804B" w14:textId="77777777" w:rsidR="005C0239" w:rsidRDefault="005C0239"/>
    <w:p w14:paraId="4A9CA073" w14:textId="77777777" w:rsidR="00C83B61" w:rsidRDefault="00C54A27">
      <w:r>
        <w:br/>
      </w:r>
      <w:r>
        <w:rPr>
          <w:noProof/>
          <w:lang w:val="bg-BG" w:eastAsia="bg-BG"/>
        </w:rPr>
        <w:drawing>
          <wp:inline distT="0" distB="0" distL="0" distR="0" wp14:anchorId="6CB77B75" wp14:editId="56081D1B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28.09.2023г. 20:51ч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2B7EC7F3" w14:textId="77777777" w:rsidR="00527C7C" w:rsidRDefault="00527C7C"/>
    <w:p w14:paraId="39C99064" w14:textId="77777777" w:rsidR="00527C7C" w:rsidRDefault="00527C7C"/>
    <w:p w14:paraId="04B52160" w14:textId="77777777" w:rsidR="00527C7C" w:rsidRDefault="00527C7C"/>
    <w:p w14:paraId="33CE1992" w14:textId="77777777" w:rsidR="00527C7C" w:rsidRDefault="00527C7C"/>
    <w:p w14:paraId="04B7CAA3" w14:textId="77777777" w:rsidR="00527C7C" w:rsidRDefault="00527C7C"/>
    <w:p w14:paraId="6609FEF3" w14:textId="77777777" w:rsidR="00527C7C" w:rsidRDefault="00527C7C" w:rsidP="00527C7C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288691FC" w14:textId="77777777" w:rsidR="00527C7C" w:rsidRDefault="00527C7C" w:rsidP="00527C7C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4D9B44FE" w14:textId="77777777" w:rsidR="00527C7C" w:rsidRDefault="00527C7C" w:rsidP="00527C7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58B292F2" w14:textId="77777777" w:rsidR="00527C7C" w:rsidRDefault="00527C7C" w:rsidP="00527C7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2023/2024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14:paraId="55BC437A" w14:textId="77777777" w:rsidR="00527C7C" w:rsidRDefault="00527C7C" w:rsidP="00527C7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Варвара</w:t>
      </w:r>
      <w:proofErr w:type="spellEnd"/>
      <w:r>
        <w:rPr>
          <w:b/>
          <w:bCs/>
          <w:sz w:val="26"/>
          <w:szCs w:val="26"/>
        </w:rPr>
        <w:t xml:space="preserve">, ЕКАТТЕ 10104,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14:paraId="327578F0" w14:textId="77777777" w:rsidR="00527C7C" w:rsidRDefault="00527C7C" w:rsidP="00527C7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5FAD4BF4" w14:textId="77777777" w:rsidR="00527C7C" w:rsidRDefault="00527C7C" w:rsidP="00527C7C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......../........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14:paraId="1647B565" w14:textId="77777777" w:rsidR="00527C7C" w:rsidRDefault="00527C7C" w:rsidP="00527C7C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527C7C" w14:paraId="1550DDD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B0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32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73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ECC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BE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527C7C" w14:paraId="359E173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70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F3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95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D3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32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96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E26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25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7C" w14:paraId="3E6CE47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5F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54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81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96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89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A8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840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77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27C7C" w14:paraId="18BA6E3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84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18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AD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1F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93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6A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27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37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527C7C" w14:paraId="475BFDB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89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26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9D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8B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BCF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77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71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EB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527C7C" w14:paraId="16CA480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66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AF2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17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1DA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F59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99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79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31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527C7C" w14:paraId="11013C0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D5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93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44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14F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1D2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17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4B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57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27C7C" w14:paraId="1924309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25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7D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64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BB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3F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C2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99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74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ГХБ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44ECF46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1A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AD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9E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A3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51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43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D6F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C8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527C7C" w14:paraId="6025996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D7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AE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25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7D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B5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EE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965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9F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ХББ</w:t>
            </w:r>
          </w:p>
        </w:tc>
      </w:tr>
      <w:tr w:rsidR="00527C7C" w14:paraId="05434EA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79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AA1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CA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81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6B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9F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CC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8D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527C7C" w14:paraId="7A3D8A6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8D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14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F7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FE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27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91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5C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D2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527C7C" w14:paraId="46B68A4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7A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40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B9C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6B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31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A9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93B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6C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527C7C" w14:paraId="350CFFB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2F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83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F99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DE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DF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13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F0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89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527C7C" w14:paraId="53F5870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23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5C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436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F7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7ED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67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39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A2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ЛПН</w:t>
            </w:r>
          </w:p>
        </w:tc>
      </w:tr>
      <w:tr w:rsidR="00527C7C" w14:paraId="7EAE355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82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4D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E6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17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111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A2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56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36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527C7C" w14:paraId="72F9EC3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DD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75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BB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8C2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7B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DA7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BF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B4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27C7C" w14:paraId="60A8273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22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C4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18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B1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66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14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86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34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527C7C" w14:paraId="26AFB6F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869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F52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5F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55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8B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582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A8A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37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527C7C" w14:paraId="7B4CF84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D7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C66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0D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18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EC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9F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BE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0DD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527C7C" w14:paraId="5485056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89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 АГРО ГОЛД - 2020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CE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AC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C0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FD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6EB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6EA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6A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527C7C" w14:paraId="3B940B6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7C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37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9A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24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3C3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D9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D3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C6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7C" w14:paraId="5012B90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F63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4B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14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26D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A5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23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CD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D2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ААК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2355C51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041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7E9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27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6A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1F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0A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B4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B5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527C7C" w14:paraId="7F57F04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C0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50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73D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E3F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1A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5A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96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75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527C7C" w14:paraId="43DCCE3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A2E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F2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58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3C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61C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30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8E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E4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527C7C" w14:paraId="4FF8E12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12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5E2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89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5E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2F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78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6D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D2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527C7C" w14:paraId="62F4D6C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02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72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38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85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63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89B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AF6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3F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527C7C" w14:paraId="4383910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A0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F4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05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958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B6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EC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C4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30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27C7C" w14:paraId="4754548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4B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25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0C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08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61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E7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D7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68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ЦВХ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3610363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BF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2B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AE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45C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8A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0A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C62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A4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0E35DE8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01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62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E6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20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95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E6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35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A9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МВД</w:t>
            </w:r>
          </w:p>
        </w:tc>
      </w:tr>
      <w:tr w:rsidR="00527C7C" w14:paraId="7606793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A6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A4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A1B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1C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E6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D5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8F7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69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527C7C" w14:paraId="0405285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0E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A8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43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2F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92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30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E6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E4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РНБ</w:t>
            </w:r>
          </w:p>
        </w:tc>
      </w:tr>
      <w:tr w:rsidR="00527C7C" w14:paraId="3039C1B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AA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99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B3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EE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E3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292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27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39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527C7C" w14:paraId="56ED49D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D1B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ED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60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82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1C4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50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EF2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2B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527C7C" w14:paraId="69BF9D5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93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52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34C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81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6D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2E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50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C7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27C7C" w14:paraId="780DEA0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4D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54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B1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8C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9F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99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8FE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C5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ВАРАН ПЕЩЕРА ЕООД</w:t>
            </w:r>
          </w:p>
        </w:tc>
      </w:tr>
      <w:tr w:rsidR="00527C7C" w14:paraId="0211E0D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DB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06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F3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B6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0F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1B8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0E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B7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527C7C" w14:paraId="69BB53B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AD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75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63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BB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CE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8F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502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68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МТЦ</w:t>
            </w:r>
          </w:p>
        </w:tc>
      </w:tr>
      <w:tr w:rsidR="00527C7C" w14:paraId="5B23F30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93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52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1E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26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20F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74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64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F8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ЗГТ</w:t>
            </w:r>
          </w:p>
        </w:tc>
      </w:tr>
      <w:tr w:rsidR="00527C7C" w14:paraId="4CF36DB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F9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F4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78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41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EF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8F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42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B3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27C7C" w14:paraId="7DB597B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DA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C16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15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35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0E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95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1CB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46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6A4558A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A9C0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84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A9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88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D7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F6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A9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47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527C7C" w14:paraId="2951E53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D2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EF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03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B1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06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FB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EF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0E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527C7C" w14:paraId="7365CE7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61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8D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6A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AE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E5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83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57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CC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27C7C" w14:paraId="6F111D3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C7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E2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D9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42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49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B7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6E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B4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527C7C" w14:paraId="61E20D3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34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8AB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89A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E3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AC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3A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2A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02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527C7C" w14:paraId="1F73668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82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C0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1F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9C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92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9B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35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94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ГСП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1485547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AA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BF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E2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D9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48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93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A4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01D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527C7C" w14:paraId="5A428D4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59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4F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DE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47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211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87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63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45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ДДБ</w:t>
            </w:r>
          </w:p>
        </w:tc>
      </w:tr>
      <w:tr w:rsidR="00527C7C" w14:paraId="6F58773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7E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FE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0E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A8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EE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DC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C3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45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7C" w14:paraId="248EF47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44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52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972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47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8F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B6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70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33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527C7C" w14:paraId="7926444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5E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DD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E9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BE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F2D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00B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3C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80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527C7C" w14:paraId="621A9E9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34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A6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2C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2B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2A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FF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DA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07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7E7EBF6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93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09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8F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23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32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11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CA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43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0B170EF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E7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05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B5D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3E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A8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BB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C8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F1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ЦИР</w:t>
            </w:r>
          </w:p>
        </w:tc>
      </w:tr>
      <w:tr w:rsidR="00527C7C" w14:paraId="6E43FF2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6DE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06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0B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A8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B8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75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2D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45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527C7C" w14:paraId="3FD188D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27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F4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04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3D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51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18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D09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CE2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527C7C" w14:paraId="237D564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25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1C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B9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07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E5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B7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E2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F70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527C7C" w14:paraId="6F2934E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06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20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3B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5A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3C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5F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44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DF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527C7C" w14:paraId="6F034CD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A2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38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FE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60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71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74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F3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33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527C7C" w14:paraId="5F1E677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8C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EF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ADC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94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FB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84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88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43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ГПР</w:t>
            </w:r>
          </w:p>
        </w:tc>
      </w:tr>
      <w:tr w:rsidR="00527C7C" w14:paraId="798CDA5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F7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91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73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01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6E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2D6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4D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81E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СВЕТА ВАРВАРА</w:t>
            </w:r>
          </w:p>
        </w:tc>
      </w:tr>
      <w:tr w:rsidR="00527C7C" w14:paraId="4CB9B7F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A1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D6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EC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1FB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32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19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A4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04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1875252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04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042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1B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76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E6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AB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30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59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527C7C" w14:paraId="0A76092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C6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B4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16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E08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6B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BD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25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F6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ЗСТ</w:t>
            </w:r>
          </w:p>
        </w:tc>
      </w:tr>
      <w:tr w:rsidR="00527C7C" w14:paraId="22AFA08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9A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79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0F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E2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67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66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6A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E5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527C7C" w14:paraId="057B0F1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BA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C7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A1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98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E8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92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95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D8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ЙСА</w:t>
            </w:r>
          </w:p>
        </w:tc>
      </w:tr>
      <w:tr w:rsidR="00527C7C" w14:paraId="7F2C8EE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69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0C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04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151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48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85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93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19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527C7C" w14:paraId="58FFE0A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21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C1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A1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44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40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18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52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F4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527C7C" w14:paraId="6020EE3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E4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12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CB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19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94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09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5E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1F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527C7C" w14:paraId="144B2A9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84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6C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E9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F3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F50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10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9F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70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527C7C" w14:paraId="75E9891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26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0D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05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C5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B9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23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60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45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527C7C" w14:paraId="34DDDDA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17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97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C1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B8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2A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83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9D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E4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527C7C" w14:paraId="026FEFE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3B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2D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2B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AA6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0D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02C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18A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58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527C7C" w14:paraId="0A72339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9D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87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917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39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EA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58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40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21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527C7C" w14:paraId="6CD76B6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61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B6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18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16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C9D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BB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97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28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527C7C" w14:paraId="6331C8D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07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96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38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3F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19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F2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B8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24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ЛКЛ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540BFC6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1B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37C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E3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6F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1D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7D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C9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6A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527C7C" w14:paraId="0E61DF2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B3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D71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8F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2F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38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07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C5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83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527C7C" w14:paraId="6B52868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B19D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F1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E6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05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42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C7E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A5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D7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7369CB6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FE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48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59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3A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D4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87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FE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01E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527C7C" w14:paraId="73DCB42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BE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83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0E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65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24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EE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54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7F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РСБ</w:t>
            </w:r>
          </w:p>
        </w:tc>
      </w:tr>
      <w:tr w:rsidR="00527C7C" w14:paraId="3C22393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70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E6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4A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46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61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08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35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1C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527C7C" w14:paraId="7DCAB7A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05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DD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60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E0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B8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61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4E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07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21ACEEE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CC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D9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87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8F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3E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89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59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98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527C7C" w14:paraId="5B7C90C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F9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B9A2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53B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3E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019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00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12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29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ЕММ</w:t>
            </w:r>
          </w:p>
        </w:tc>
      </w:tr>
      <w:tr w:rsidR="00527C7C" w14:paraId="60CFD73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5C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0F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8C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9D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B8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89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AA8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90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527C7C" w14:paraId="3BF0E80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12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72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1F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E5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51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0E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6B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15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527C7C" w14:paraId="3A16921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0D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8F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37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0B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53E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B3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EC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91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ЙХИ</w:t>
            </w:r>
          </w:p>
        </w:tc>
      </w:tr>
      <w:tr w:rsidR="00527C7C" w14:paraId="5834F5E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DF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BB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B3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C8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6CB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68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E8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AF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527C7C" w14:paraId="2C6278B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47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270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7C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A9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0F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8B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7C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22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РСБ</w:t>
            </w:r>
          </w:p>
        </w:tc>
      </w:tr>
      <w:tr w:rsidR="00527C7C" w14:paraId="4C5640A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58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2E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DF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4D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191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00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B9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2A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079CFCA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59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24B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EE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A7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5A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FE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19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1D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ДКИ</w:t>
            </w:r>
          </w:p>
        </w:tc>
      </w:tr>
      <w:tr w:rsidR="00527C7C" w14:paraId="1CB70EF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62E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99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C6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D0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63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D7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7D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93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4DBC706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03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5E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45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787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41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13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924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6A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27C7C" w14:paraId="026EAFE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47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7D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14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79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5A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09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D1C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C6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527C7C" w14:paraId="2524902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16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6C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61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23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E8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4C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5A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4D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ПЯФ</w:t>
            </w:r>
          </w:p>
        </w:tc>
      </w:tr>
      <w:tr w:rsidR="00527C7C" w14:paraId="7F21640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931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DE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66C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5E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7A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43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05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70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527C7C" w14:paraId="5159AFD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78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CE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9F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DC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A8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6B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AB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A0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527C7C" w14:paraId="6A1199B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A4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2A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11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03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CC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F5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72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35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527C7C" w14:paraId="26F83C0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B6C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0F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D4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361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85F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F5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15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0C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527C7C" w14:paraId="2A7C0A1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26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DD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76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6C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2A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56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72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E7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ЯКИ</w:t>
            </w:r>
          </w:p>
        </w:tc>
      </w:tr>
      <w:tr w:rsidR="00527C7C" w14:paraId="268AE3F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FD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51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42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40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98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DD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B1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52F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1C1CB52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35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4C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14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EE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F5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02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6A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D8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527C7C" w14:paraId="196BFEF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4E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43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5E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59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64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6B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E7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34B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28A261B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2E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16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A8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BB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EA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43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B80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C5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ГГМ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536E66B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00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3A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8D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9E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07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4E7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E0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2DF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527C7C" w14:paraId="342E3FA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9D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27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CE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8C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BF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9F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0AF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764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1E23D12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D1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6B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35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B3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A4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21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748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42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527C7C" w14:paraId="0D3F601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9D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7D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B0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FE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7A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EDD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DD8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43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527C7C" w14:paraId="1762D2C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89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30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27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1E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6F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63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DB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D3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527C7C" w14:paraId="15CB339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EE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4E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63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B1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A7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654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1E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04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527C7C" w14:paraId="020FB65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C3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E6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64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9B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E2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75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0FC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95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527C7C" w14:paraId="2111A70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F5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78E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57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5A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E4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1D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A39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F5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527C7C" w14:paraId="25A6D26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CA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4C8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C2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7B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70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1A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2F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6C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ХББ</w:t>
            </w:r>
          </w:p>
        </w:tc>
      </w:tr>
      <w:tr w:rsidR="00527C7C" w14:paraId="18E15CF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30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0D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E08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54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6A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8D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4D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2E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527C7C" w14:paraId="0FEF0C2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30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D98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A8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04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B3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572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5AC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5C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527C7C" w14:paraId="2623E59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3A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08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65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9F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2C85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A0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C1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BA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527C7C" w14:paraId="2FDA644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5C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3C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71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CC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E1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E9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05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51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527C7C" w14:paraId="2F12E82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F8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BC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07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F82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96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258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95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DC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МИА</w:t>
            </w:r>
          </w:p>
        </w:tc>
      </w:tr>
      <w:tr w:rsidR="00527C7C" w14:paraId="6F38957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84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3B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816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2E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B8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07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1FA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72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527C7C" w14:paraId="4A539F8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FC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0D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EE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72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5A5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D9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B2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DF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527C7C" w14:paraId="5B849EE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97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1F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0D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FA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B3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82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F3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F2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527C7C" w14:paraId="7E17E4C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DE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5C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B3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F1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78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AA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1F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00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КДЙ</w:t>
            </w:r>
          </w:p>
        </w:tc>
      </w:tr>
      <w:tr w:rsidR="00527C7C" w14:paraId="6C213F9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EF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04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72B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68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4E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C3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EE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14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527C7C" w14:paraId="4CB6E39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3A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83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7A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2B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60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DD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33C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6F0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527C7C" w14:paraId="6D35A1E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10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BC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B7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FC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D8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A1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917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D3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527C7C" w14:paraId="026B9A3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2A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85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78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33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7F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C90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B3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06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ТДА</w:t>
            </w:r>
          </w:p>
        </w:tc>
      </w:tr>
      <w:tr w:rsidR="00527C7C" w14:paraId="65CC821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C3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2F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4F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BA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2C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30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72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5F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527C7C" w14:paraId="61AEE1F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7C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87E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BB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3C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26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32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20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0F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</w:tr>
      <w:tr w:rsidR="00527C7C" w14:paraId="6D5A723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7A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DB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51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7A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897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81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BB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90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51A7D2B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AF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F8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58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D38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12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AF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79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26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527C7C" w14:paraId="71E64B7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E8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ED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9E8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66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1E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91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25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37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527C7C" w14:paraId="7E11B88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05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F2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26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34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ED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5E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7E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85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СДЧ</w:t>
            </w:r>
          </w:p>
        </w:tc>
      </w:tr>
      <w:tr w:rsidR="00527C7C" w14:paraId="77B4D2F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F7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1A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59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11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50A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02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0C6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A1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ККР</w:t>
            </w:r>
          </w:p>
        </w:tc>
      </w:tr>
      <w:tr w:rsidR="00527C7C" w14:paraId="1F66B54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91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81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D1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9E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7E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34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3D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9E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527C7C" w14:paraId="2AEAC69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D4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55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9E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65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5C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D5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EB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D3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ЙВБ</w:t>
            </w:r>
          </w:p>
        </w:tc>
      </w:tr>
      <w:tr w:rsidR="00527C7C" w14:paraId="3350A06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18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70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FD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6E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108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36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7C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7B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527C7C" w14:paraId="6191D81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9B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5D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7D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DD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77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74E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87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07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ЙКС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0F79E52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B53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07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EB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0E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42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AA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67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B9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527C7C" w14:paraId="0FE425F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D2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B2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9BF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0D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FE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0A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B0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1B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527C7C" w14:paraId="14D8C03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72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6B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81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A4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CE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0E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DD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87D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527C7C" w14:paraId="3A9796C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C7C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40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86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77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F6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0C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1A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22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527C7C" w14:paraId="659FA12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78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BE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00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CD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B2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43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17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8F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527C7C" w14:paraId="10B2FB0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4C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7F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6D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45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C8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C3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CB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973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РКН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0DA51C9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571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E3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0C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3F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22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EC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3C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56F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ЗГТ</w:t>
            </w:r>
          </w:p>
        </w:tc>
      </w:tr>
      <w:tr w:rsidR="00527C7C" w14:paraId="2C97652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99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62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DB3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AA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50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0B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D5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99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МНС</w:t>
            </w:r>
          </w:p>
        </w:tc>
      </w:tr>
      <w:tr w:rsidR="00527C7C" w14:paraId="4AF448B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07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D2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5E8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73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19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04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D7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DB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527C7C" w14:paraId="70AD346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CE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AC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55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D66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67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BB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03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83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527C7C" w14:paraId="10EA215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BA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3A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17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B0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F1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2E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FCF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64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527C7C" w14:paraId="41695DE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7E7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96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4B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274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EB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26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B04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7E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527C7C" w14:paraId="7B9DDE4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5AB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01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FD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64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B10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2C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FA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C1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527C7C" w14:paraId="43501E6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46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F8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AD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F5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B1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8A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CC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7D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ВБЧ</w:t>
            </w:r>
          </w:p>
        </w:tc>
      </w:tr>
      <w:tr w:rsidR="00527C7C" w14:paraId="26CB284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6C6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5F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E8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1D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C2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11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72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22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ИПР</w:t>
            </w:r>
          </w:p>
        </w:tc>
      </w:tr>
      <w:tr w:rsidR="00527C7C" w14:paraId="52E4350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B5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D3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39B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9F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06F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46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50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E4B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527C7C" w14:paraId="2169CCA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05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66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CDC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F4D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A0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41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1A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BF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ВЯФ</w:t>
            </w:r>
          </w:p>
        </w:tc>
      </w:tr>
      <w:tr w:rsidR="00527C7C" w14:paraId="4FFAF73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900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94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D76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D4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68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61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20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6F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МГБ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6056002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99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9C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7D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93A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D8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B8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98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53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4CC477D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FE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7E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B8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9F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B8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05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98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B1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АМК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5803219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4C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D7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05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51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E9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C8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9C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F8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</w:t>
            </w:r>
          </w:p>
        </w:tc>
      </w:tr>
      <w:tr w:rsidR="00527C7C" w14:paraId="281130A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5B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EF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39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AA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D5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86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8E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26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ПВГ</w:t>
            </w:r>
          </w:p>
        </w:tc>
      </w:tr>
      <w:tr w:rsidR="00527C7C" w14:paraId="7E5FB77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EC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AA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0D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3E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2D0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7B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B5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E8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РКЩ</w:t>
            </w:r>
          </w:p>
        </w:tc>
      </w:tr>
      <w:tr w:rsidR="00527C7C" w14:paraId="7155BA0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3D2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9F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D4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E6B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10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90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9E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10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289A3C0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BD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7B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A1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3C2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5BD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1F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58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654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527C7C" w14:paraId="382CFCA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31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6A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44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7A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95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95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6A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F8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527C7C" w14:paraId="706CB9E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A3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C9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662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6F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E8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E5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5D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70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50AD208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A6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70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02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5A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EC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99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4D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B8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527C7C" w14:paraId="2EA4FD7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F0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A7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37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9F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B2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11E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3C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F1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527C7C" w14:paraId="48C318C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5E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FF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FA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F8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6F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80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CB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1C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27C7C" w14:paraId="27BDDCD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A4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F14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A1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63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43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D8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B3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76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ЦИБ</w:t>
            </w:r>
          </w:p>
        </w:tc>
      </w:tr>
      <w:tr w:rsidR="00527C7C" w14:paraId="784B5FC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61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0C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EE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19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064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11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32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48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527C7C" w14:paraId="2FA2817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43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346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DE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DC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4C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8E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F9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35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БКД</w:t>
            </w:r>
          </w:p>
        </w:tc>
      </w:tr>
      <w:tr w:rsidR="00527C7C" w14:paraId="4219AE8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CB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6C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6D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1F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2A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D37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49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F0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527C7C" w14:paraId="2F3F009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DD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C5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2C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E66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D1B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40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29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CE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ЯЛН</w:t>
            </w:r>
          </w:p>
        </w:tc>
      </w:tr>
      <w:tr w:rsidR="00527C7C" w14:paraId="18E7C30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97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38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92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1A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28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1A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8F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A9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ЙГЯ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11CB5E9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48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99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5F5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87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FB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A1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06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E6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527C7C" w14:paraId="4B62B54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28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2E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D6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49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036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B6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C1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E1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527C7C" w14:paraId="556A3F4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8F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0C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3FB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8A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92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27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97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300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ЯБМ</w:t>
            </w:r>
          </w:p>
        </w:tc>
      </w:tr>
      <w:tr w:rsidR="00527C7C" w14:paraId="180C281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AD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4E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31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F9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12E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F7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E6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ABB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527C7C" w14:paraId="71E2ED4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56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B39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50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B02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73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4F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EC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4C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527C7C" w14:paraId="40E7761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A1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A9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60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5E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47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0E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144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EA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527C7C" w14:paraId="0CB1EBA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2E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90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90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7E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7F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AE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5F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B0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527C7C" w14:paraId="62E36B2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2A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9A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8D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85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BB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D2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C0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CF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ИЯФ</w:t>
            </w:r>
          </w:p>
        </w:tc>
      </w:tr>
      <w:tr w:rsidR="00527C7C" w14:paraId="4FC1F46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5A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10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AA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30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AA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E1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6F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B4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РСБ</w:t>
            </w:r>
          </w:p>
        </w:tc>
      </w:tr>
      <w:tr w:rsidR="00527C7C" w14:paraId="6DA9B79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BB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EB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3B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5B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69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46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5C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A4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527C7C" w14:paraId="10F577B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1F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F0C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67C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BE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1D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8D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30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D6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527C7C" w14:paraId="45A6F94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B4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D9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92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E8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7C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E19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83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174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ДЯФ</w:t>
            </w:r>
          </w:p>
        </w:tc>
      </w:tr>
      <w:tr w:rsidR="00527C7C" w14:paraId="174800A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B2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32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1A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79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62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43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34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18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527C7C" w14:paraId="18393A0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A3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FC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7E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AD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C4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92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66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FC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527C7C" w14:paraId="0B01886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1D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12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91B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D57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F7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B8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26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63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527C7C" w14:paraId="38662ED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80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F7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59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AD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37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DD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FD2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DE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527C7C" w14:paraId="1AD6C93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CF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73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CE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78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90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B3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3E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A9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ВЯФ</w:t>
            </w:r>
          </w:p>
        </w:tc>
      </w:tr>
      <w:tr w:rsidR="00527C7C" w14:paraId="41DD66B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199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58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87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F8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65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F7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6A2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E7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527C7C" w14:paraId="16D6424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B6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503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EF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35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DE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F0B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DE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AF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</w:t>
            </w:r>
          </w:p>
        </w:tc>
      </w:tr>
      <w:tr w:rsidR="00527C7C" w14:paraId="001E576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FA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4B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11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FE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AF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6F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94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C7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6017E4C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F7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4E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A9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81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5AA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5E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B0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8A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НСХ</w:t>
            </w:r>
          </w:p>
        </w:tc>
      </w:tr>
      <w:tr w:rsidR="00527C7C" w14:paraId="364904A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6A1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500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A5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30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21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20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8E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41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1BED2F7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90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83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91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EF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07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01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B4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D3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527C7C" w14:paraId="7FA1810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67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20E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B1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35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DD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63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7C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8F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7F0C56E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B7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AD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2C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25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B0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9F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3E1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07F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527C7C" w14:paraId="55961A9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19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D3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26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B4B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8AE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481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4C7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8D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527C7C" w14:paraId="46C11A6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F1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AF6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50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D8F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2D0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53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5B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F4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527C7C" w14:paraId="0D5A722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F57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20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B2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C1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D5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2B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011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03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ЛХП</w:t>
            </w:r>
          </w:p>
        </w:tc>
      </w:tr>
      <w:tr w:rsidR="00527C7C" w14:paraId="43E8630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FDF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9E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26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B6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B6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05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62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67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527C7C" w14:paraId="7F559A5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23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B1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A4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36B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64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B8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97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AD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527C7C" w14:paraId="61D2DEB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25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6F3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30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50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10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F4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547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FF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527C7C" w14:paraId="720A357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F3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90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FA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31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04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80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8A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61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527C7C" w14:paraId="1457845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1A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4B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61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BD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81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0C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530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5E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КНЛ</w:t>
            </w:r>
          </w:p>
        </w:tc>
      </w:tr>
      <w:tr w:rsidR="00527C7C" w14:paraId="7D5D45A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54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E4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2F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5D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F6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DD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52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1C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КСБ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7EA1A17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30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67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AB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22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AC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65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4A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BA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527C7C" w14:paraId="3B82D6B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E2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1F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C2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640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7D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39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23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7FF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527C7C" w14:paraId="4D17A66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94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96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F8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68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D3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10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1DE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93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527C7C" w14:paraId="1D61E67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EC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7D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950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E70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6A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66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1D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00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УСД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35B52CE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ED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55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93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56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2B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76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FB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95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527C7C" w14:paraId="559299D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22A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BD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170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5E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E5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93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0C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63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527C7C" w14:paraId="2417CE5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B7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C7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4A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3A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E1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5A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C6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AE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527C7C" w14:paraId="056EA32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05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D2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F0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C3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1F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10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51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B6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527C7C" w14:paraId="5F40D42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6A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BD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58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3D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A54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35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4B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F3A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ВКП</w:t>
            </w:r>
          </w:p>
        </w:tc>
      </w:tr>
      <w:tr w:rsidR="00527C7C" w14:paraId="6A5A75D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07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95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2F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5B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60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B8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D0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6E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</w:tr>
      <w:tr w:rsidR="00527C7C" w14:paraId="6EC0261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89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76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9F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45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C9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0B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DD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4E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ЙБС</w:t>
            </w:r>
          </w:p>
        </w:tc>
      </w:tr>
      <w:tr w:rsidR="00527C7C" w14:paraId="71CB56D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D7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B5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F1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C3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972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77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90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88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527C7C" w14:paraId="7ECDFD1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0D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F5B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02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2A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AAA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06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B3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49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527C7C" w14:paraId="3C85A85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17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24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89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13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D0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99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5B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C0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0EAACC6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1A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74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56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63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8C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67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B6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70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527C7C" w14:paraId="73CF971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0C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C5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AB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4B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A4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8D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C4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A3C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527C7C" w14:paraId="711F22D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C4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25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1D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CD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A7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21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CA8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331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527C7C" w14:paraId="20621F9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67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76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38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2F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20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56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26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F4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СЛБ</w:t>
            </w:r>
          </w:p>
        </w:tc>
      </w:tr>
      <w:tr w:rsidR="00527C7C" w14:paraId="34C7B64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B8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09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0A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4E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B16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D5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3A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7B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527C7C" w14:paraId="25A634A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15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14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BF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9F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FC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1E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85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24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527C7C" w14:paraId="2B28896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F2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6B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FB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E9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E7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24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D6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E3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527C7C" w14:paraId="6A8A31D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2C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30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AAB7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01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C2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BC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FC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8B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527C7C" w14:paraId="1CC096B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B1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50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BF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5F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04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F4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1F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A5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527C7C" w14:paraId="5FAC1DC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58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6A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5B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0C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9A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CA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B5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DE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527C7C" w14:paraId="57DB982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2E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3C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C6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18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D8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2B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2E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01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527C7C" w14:paraId="08E847E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2D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F2B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5A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47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C7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05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1C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A9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3518803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E9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5E2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5B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CC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67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434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C5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D11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</w:tr>
      <w:tr w:rsidR="00527C7C" w14:paraId="6BE9ABE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E4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DA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B8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9C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07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869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09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FB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527C7C" w14:paraId="3B33C3A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63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DB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E6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95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6D6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EB0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93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C4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527C7C" w14:paraId="27A1F6B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90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F2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6D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1B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95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E2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92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29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527C7C" w14:paraId="096082B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41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19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EF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95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A3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D6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48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17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527C7C" w14:paraId="77B3434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3D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F5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716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F3C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9F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3DB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5F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8F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527C7C" w14:paraId="5C6F860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23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B5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ED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CAD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88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F8B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1D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119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527C7C" w14:paraId="53D95C2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83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E8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E7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18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93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03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92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602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527C7C" w14:paraId="549AD60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65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43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63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6E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AF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3B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F9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48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55E9BFE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EF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213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42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8D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77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EB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A1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CD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2287D0A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C6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53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CE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B4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C6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4A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8B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CA2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527C7C" w14:paraId="3C748A7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36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E0B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89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21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FD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D1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0D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77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АПМ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3888A85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AC8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B0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23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7E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90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B1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90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D2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527C7C" w14:paraId="2AD4E0D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F9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EE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83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2A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BF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AC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53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FA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527C7C" w14:paraId="04E58F7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FA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F0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2B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C2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5F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16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D2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D6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43CD370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12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3B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70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776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18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63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7C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FC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527C7C" w14:paraId="42880C3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25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63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39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85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46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32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50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16B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527C7C" w14:paraId="2F01AB1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F6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2F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E8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B0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62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D3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B3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0B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527C7C" w14:paraId="247653F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53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98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70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82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0B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C26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6E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6E5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527C7C" w14:paraId="0353529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2B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C4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1F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1A7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5C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7B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29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20F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КХС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43D1D37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DF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86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CD6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4E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9C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31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A3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8C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527C7C" w14:paraId="26908CD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82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5B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82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97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366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25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BB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25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527C7C" w14:paraId="6D6CDA0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C2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39D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4D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9B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4E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9A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DE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DF6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527C7C" w14:paraId="7B7C872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DD0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9F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52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8E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A8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59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D2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30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527C7C" w14:paraId="7E83E4F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99B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0A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DF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BB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72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EBB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CF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FE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527C7C" w14:paraId="25E836D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82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31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C1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13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2B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A7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5E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91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527C7C" w14:paraId="2F924D0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C4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1F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4D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0E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28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21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B1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40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ЙТГ</w:t>
            </w:r>
          </w:p>
        </w:tc>
      </w:tr>
      <w:tr w:rsidR="00527C7C" w14:paraId="64D495E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83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68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FB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E4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34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9D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CB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65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ЛЛЗ</w:t>
            </w:r>
          </w:p>
        </w:tc>
      </w:tr>
      <w:tr w:rsidR="00527C7C" w14:paraId="7366E79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69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0D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89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B7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E7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74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72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B2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527C7C" w14:paraId="2CE85AD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B4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67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00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A6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9C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15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12B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90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527C7C" w14:paraId="2B47495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66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D4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D2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56E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8D4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B1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19B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5F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527C7C" w14:paraId="457AF99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58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04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0D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B6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43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2D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AB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47B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ЙИН</w:t>
            </w:r>
          </w:p>
        </w:tc>
      </w:tr>
      <w:tr w:rsidR="00527C7C" w14:paraId="4CA78B9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37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F5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D6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6C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67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38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E4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8E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527C7C" w14:paraId="2C1B9B6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EA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67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3D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BDD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7B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7A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1B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AC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527C7C" w14:paraId="64CCC46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BB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B7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8E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F8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E8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5E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6E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EB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АИР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232D0C5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F9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48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9AA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0D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4A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304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C3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D4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АЯК</w:t>
            </w:r>
          </w:p>
        </w:tc>
      </w:tr>
      <w:tr w:rsidR="00527C7C" w14:paraId="3D26198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38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55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79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B62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92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5E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CC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2A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527C7C" w14:paraId="272D8A9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24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38C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A1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88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A4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0D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37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FDD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527C7C" w14:paraId="68E7981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4F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2F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C7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4AA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02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11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56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91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527C7C" w14:paraId="1693362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D8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77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A8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59E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83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45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08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63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ЯКГ</w:t>
            </w:r>
          </w:p>
        </w:tc>
      </w:tr>
      <w:tr w:rsidR="00527C7C" w14:paraId="6008B11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7C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62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10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92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FB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75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8D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B1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САХ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4361721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4B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AA8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0C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57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9AF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43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5E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23E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527C7C" w14:paraId="7E56B8F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C5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58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5B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D9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AB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04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03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42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ЗИБ</w:t>
            </w:r>
          </w:p>
        </w:tc>
      </w:tr>
      <w:tr w:rsidR="00527C7C" w14:paraId="608DD99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06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6E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A7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930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55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A2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DC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7CF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ХМЦ</w:t>
            </w:r>
          </w:p>
        </w:tc>
      </w:tr>
      <w:tr w:rsidR="00527C7C" w14:paraId="78FCEFB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13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9F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20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8B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BE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96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83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A6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ГВЯ</w:t>
            </w:r>
          </w:p>
        </w:tc>
      </w:tr>
      <w:tr w:rsidR="00527C7C" w14:paraId="7C3D0E7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9F6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6E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CA8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C3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72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F4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E5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F8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527C7C" w14:paraId="441C10B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C3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5D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CE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C0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1F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27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8F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AE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ДПД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62D57C6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F2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9D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0C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8E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89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2C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9B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86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527C7C" w14:paraId="28D4B39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FE8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12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9E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2F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EE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A0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02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C3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3F8A059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BE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11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E8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40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ED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7B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12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2A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527C7C" w14:paraId="7BF0E80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45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AE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37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59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0B2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52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5C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80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527C7C" w14:paraId="620594A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93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89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1E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2D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9A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D7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AC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22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527C7C" w14:paraId="3846BD7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D2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2B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9D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99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2D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EE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67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65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ТМФ</w:t>
            </w:r>
          </w:p>
        </w:tc>
      </w:tr>
      <w:tr w:rsidR="00527C7C" w14:paraId="1C0C6C5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4D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93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8A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3D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8C7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78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BCE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E2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ИГФ</w:t>
            </w:r>
          </w:p>
        </w:tc>
      </w:tr>
      <w:tr w:rsidR="00527C7C" w14:paraId="19589E1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358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6A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67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89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DB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8B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A1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F5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527C7C" w14:paraId="0989DA4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24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EB4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C1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FB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D9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93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89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998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527C7C" w14:paraId="6EDA4E6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7C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C3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9B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D0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7B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536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E65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99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527C7C" w14:paraId="65D9F4B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BC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60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3E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92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0F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993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C28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9C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527C7C" w14:paraId="106BAD9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052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2F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26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07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C7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AB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41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86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СДИ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36E3D6F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60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B4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DEC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96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FD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33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BF9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F9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ЯКГ</w:t>
            </w:r>
          </w:p>
        </w:tc>
      </w:tr>
      <w:tr w:rsidR="00527C7C" w14:paraId="0AEE0AE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BA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CBE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8F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A9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086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EC4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19E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BE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МДС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239371C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E12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01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AF4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F8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CC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8F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E7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1F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АМК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2E3EC6B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94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78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EF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61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3A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36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211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C0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ЙКД</w:t>
            </w:r>
          </w:p>
        </w:tc>
      </w:tr>
      <w:tr w:rsidR="00527C7C" w14:paraId="4A0F8E1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5B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95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2D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37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8A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90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46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4F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527C7C" w14:paraId="2A88489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074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23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6B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46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DB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68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7B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68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527C7C" w14:paraId="1C61E21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9D7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A9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FF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5E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F4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85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63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B5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527C7C" w14:paraId="1BE1009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992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05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F9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14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C2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A2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BA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D71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ФВГ</w:t>
            </w:r>
          </w:p>
        </w:tc>
      </w:tr>
      <w:tr w:rsidR="00527C7C" w14:paraId="54D9A34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DD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6F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1CD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DF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56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56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FF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86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ЙВГ</w:t>
            </w:r>
          </w:p>
        </w:tc>
      </w:tr>
      <w:tr w:rsidR="00527C7C" w14:paraId="06419F4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D7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26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1F8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D6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AAC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FC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E3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DE11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527C7C" w14:paraId="63FE0D1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31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32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FF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06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AE0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C3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2D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5A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527C7C" w14:paraId="1EED4C2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73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3C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05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0B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5D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27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3D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39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527C7C" w14:paraId="4356DD8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E5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0F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67B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DB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5A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50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BE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FD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СХМ</w:t>
            </w:r>
          </w:p>
        </w:tc>
      </w:tr>
      <w:tr w:rsidR="00527C7C" w14:paraId="75469E5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3F8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27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33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3A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7D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09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7D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EB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527C7C" w14:paraId="3CAF92A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95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A3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38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BC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A2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2C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A3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73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527C7C" w14:paraId="6C0A07C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28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5DD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56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F2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23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9F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7E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09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527C7C" w14:paraId="69AD763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4E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42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54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1E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AB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93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78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80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527C7C" w14:paraId="0A5108D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10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D7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37C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2B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CA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F7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D0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79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ПБМ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793EADF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25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79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63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AE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B8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49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AB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89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СВЕТА ВАРВАРА</w:t>
            </w:r>
          </w:p>
        </w:tc>
      </w:tr>
      <w:tr w:rsidR="00527C7C" w14:paraId="717FCD9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7B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96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27A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2CB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6C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4D3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7A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27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527C7C" w14:paraId="206ABB5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64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23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BF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C2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F5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C7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229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D8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527C7C" w14:paraId="7E3B442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4C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5E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FF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B2B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F5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07D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31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01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МЛАДЕН АНГЕЛОВ ВЕЛИЧКОВ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50C232B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4E3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52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51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14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07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F5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08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FE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527C7C" w14:paraId="0725C59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13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6B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65E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01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AD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7E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30E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F0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ИГФ</w:t>
            </w:r>
          </w:p>
        </w:tc>
      </w:tr>
      <w:tr w:rsidR="00527C7C" w14:paraId="14A5231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A2F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BF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099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A69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EC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E8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E162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A4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ЯБМ</w:t>
            </w:r>
          </w:p>
        </w:tc>
      </w:tr>
      <w:tr w:rsidR="00527C7C" w14:paraId="3F4B6F6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09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A1B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33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8D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BF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E7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59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49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</w:t>
            </w:r>
          </w:p>
        </w:tc>
      </w:tr>
      <w:tr w:rsidR="00527C7C" w14:paraId="0A48275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FC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DB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4FF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0D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2A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52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3B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6E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МИА</w:t>
            </w:r>
          </w:p>
        </w:tc>
      </w:tr>
      <w:tr w:rsidR="00527C7C" w14:paraId="312D09F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E3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81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2B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A9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31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AE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A8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52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527C7C" w14:paraId="703FED1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56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19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F0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EA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CB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9A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C3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F8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527C7C" w14:paraId="5BAEBFD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7C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5F0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FF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02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FB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E0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F67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D0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527C7C" w14:paraId="5401184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AA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43D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1B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892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22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8B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D1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28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527C7C" w14:paraId="4FBB42A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7CD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D87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3C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43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89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7E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38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8C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527C7C" w14:paraId="5142729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18C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33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D2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68A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1C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E6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7F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5E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527C7C" w14:paraId="6889973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A3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C2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254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D3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96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37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26E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C6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527C7C" w14:paraId="5607307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58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C4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F5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88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0D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186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B8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56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ГСФ</w:t>
            </w:r>
          </w:p>
        </w:tc>
      </w:tr>
      <w:tr w:rsidR="00527C7C" w14:paraId="30DDDB7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81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FD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56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21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EF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69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132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72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527C7C" w14:paraId="4B793B7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99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86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A5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D5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5A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E2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3D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CFE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527C7C" w14:paraId="42323F6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4C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94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18E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4A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2E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BF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67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34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КЗД</w:t>
            </w:r>
          </w:p>
        </w:tc>
      </w:tr>
      <w:tr w:rsidR="00527C7C" w14:paraId="296BF51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D9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E7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1C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0D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85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DD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1F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DC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527C7C" w14:paraId="78D877D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66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E3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B0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87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50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BC8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8D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63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527C7C" w14:paraId="55CDC37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3E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6B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E4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E8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62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1B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D3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A8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527C7C" w14:paraId="4194F2B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73C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D1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2D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78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BB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86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9A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A9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527C7C" w14:paraId="4F0761E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A1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87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45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90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74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99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CCA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1FB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527C7C" w14:paraId="35CFDF5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E4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55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2F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E4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94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13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12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B5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527C7C" w14:paraId="36D293E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62C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3E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8DE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A3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59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00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E8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FF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ИЯФ</w:t>
            </w:r>
          </w:p>
        </w:tc>
      </w:tr>
      <w:tr w:rsidR="00527C7C" w14:paraId="26B3213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D2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DF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AA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64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EF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4F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D0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E3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ИЯФ</w:t>
            </w:r>
          </w:p>
        </w:tc>
      </w:tr>
      <w:tr w:rsidR="00527C7C" w14:paraId="5272CDB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E4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5B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BF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1C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7F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D5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BD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E2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527C7C" w14:paraId="2FA817B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BC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E4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84F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8F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51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0E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10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01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ПЗТ</w:t>
            </w:r>
          </w:p>
        </w:tc>
      </w:tr>
      <w:tr w:rsidR="00527C7C" w14:paraId="450A591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27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51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EA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4C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61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6F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27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1C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2A51203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62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59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29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F7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81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FB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8E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10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</w:t>
            </w:r>
          </w:p>
        </w:tc>
      </w:tr>
      <w:tr w:rsidR="00527C7C" w14:paraId="2BA8DE9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8A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F2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264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39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F1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CD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FF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72B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527C7C" w14:paraId="3512302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55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C3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D5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7D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E1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F00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26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9DA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УСД</w:t>
            </w:r>
          </w:p>
        </w:tc>
      </w:tr>
      <w:tr w:rsidR="00527C7C" w14:paraId="5335E2E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71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88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45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E8F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03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77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4F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67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</w:tr>
      <w:tr w:rsidR="00527C7C" w14:paraId="2CCB95E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9E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95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7DA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21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57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94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17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539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51E791F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AFA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FA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44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DA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56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9A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52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B7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527C7C" w14:paraId="5210A68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FC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29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F4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91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4F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3E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CC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43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ЙХИ</w:t>
            </w:r>
          </w:p>
        </w:tc>
      </w:tr>
      <w:tr w:rsidR="00527C7C" w14:paraId="4F572C2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46F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40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25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63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D6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07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26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31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АИР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1CD8874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40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D1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EA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29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36D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6B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44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83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527C7C" w14:paraId="23E52DD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BC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40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19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5E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37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C0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1B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0B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28B85B4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C1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3B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5D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58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AE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06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BC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CAC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527C7C" w14:paraId="6C50F47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BA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CA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C3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0C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34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08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FC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3BC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527C7C" w14:paraId="19F6B8F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7BC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85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6A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BC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3A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FD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B6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18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ЛСЯ</w:t>
            </w:r>
          </w:p>
        </w:tc>
      </w:tr>
      <w:tr w:rsidR="00527C7C" w14:paraId="1D829EA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C3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BC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C4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8C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8E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93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3F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63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527C7C" w14:paraId="7DCA086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3F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47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85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D7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0B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90B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7B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87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ЙВГ</w:t>
            </w:r>
          </w:p>
        </w:tc>
      </w:tr>
      <w:tr w:rsidR="00527C7C" w14:paraId="6F21A1E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12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D7B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86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72B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9E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D1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15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48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527C7C" w14:paraId="6551D5E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DD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D0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3B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37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E6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35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DB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DF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527C7C" w14:paraId="24204A1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56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C3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0B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BB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E0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0F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A6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1F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7C" w14:paraId="242A13D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61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6D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D5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DC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E52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AF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14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13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ГГЦ</w:t>
            </w:r>
          </w:p>
        </w:tc>
      </w:tr>
      <w:tr w:rsidR="00527C7C" w14:paraId="7FA3E1D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B9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21B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10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10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A7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C6F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704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8FF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527C7C" w14:paraId="612AAC1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1E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21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882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B8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BF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B4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456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A5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527C7C" w14:paraId="6AC421E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49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B9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57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01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66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53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3F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B5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527C7C" w14:paraId="39ED7BD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AA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70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C6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90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970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0F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10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4B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ГСП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32369EC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15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63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DF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24D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53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0D8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2D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C7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527C7C" w14:paraId="0FF7039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A1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9C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58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B9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E6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78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AC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432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7C" w14:paraId="089E912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6C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31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D3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350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A9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2B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F6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01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527C7C" w14:paraId="5CE7E5E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66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4D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A9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07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57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C7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F0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251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527C7C" w14:paraId="7704A43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8C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A3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E7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DF6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F6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A6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786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FFB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527C7C" w14:paraId="6741093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D77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E9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FF4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1E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F5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36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747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BE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МНР</w:t>
            </w:r>
          </w:p>
        </w:tc>
      </w:tr>
      <w:tr w:rsidR="00527C7C" w14:paraId="2FF5EC8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C4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7D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7A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9E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0A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78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FD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F7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527C7C" w14:paraId="4A85F3E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86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37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4F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22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DF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88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71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22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7C" w14:paraId="206269D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A72A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C6D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4C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37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5A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7D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AC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67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527C7C" w14:paraId="0BF3C15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26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70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F1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01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05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018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FB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58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ПВЯ</w:t>
            </w:r>
          </w:p>
        </w:tc>
      </w:tr>
      <w:tr w:rsidR="00527C7C" w14:paraId="5443C46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6A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E9B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CB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B8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F7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61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17E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2E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ПФБ ПРЕСО ФОНДАЛ БЪЛГАРИЯ ЕООД</w:t>
            </w:r>
          </w:p>
        </w:tc>
      </w:tr>
      <w:tr w:rsidR="00527C7C" w14:paraId="627081A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25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D5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15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00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A9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DD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2E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02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272466A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A4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66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A0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F1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37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ED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07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79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0B7F987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29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9C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90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F4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F2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B3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EC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77D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527C7C" w14:paraId="0538CA6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F9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2F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42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D17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AD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2C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1F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E1B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527C7C" w14:paraId="77698D8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BAD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B9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C71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0D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7E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0D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A8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9A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МБК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3B04FA1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C6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F1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C4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73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FBE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CE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EC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6A9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527C7C" w14:paraId="11B072F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6E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E4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43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C81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781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10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31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75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527C7C" w14:paraId="1B5F7D8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BA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90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7C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64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05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D4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C2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86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ДЛЛ</w:t>
            </w:r>
          </w:p>
        </w:tc>
      </w:tr>
      <w:tr w:rsidR="00527C7C" w14:paraId="033F89C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8C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3F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23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49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95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4D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0A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FA2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ХКГ</w:t>
            </w:r>
          </w:p>
        </w:tc>
      </w:tr>
      <w:tr w:rsidR="00527C7C" w14:paraId="7D17E9A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68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86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964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220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BF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86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E8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D4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ЛКГ</w:t>
            </w:r>
          </w:p>
        </w:tc>
      </w:tr>
      <w:tr w:rsidR="00527C7C" w14:paraId="3779B0D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7A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37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D0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48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ECA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7DC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6D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B1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50A26CB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0F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9B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05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5A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606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50B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474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F4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527C7C" w14:paraId="16B0A7C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C0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64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18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81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3C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E7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80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D3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527C7C" w14:paraId="010231A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AF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4D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42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FD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F3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28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9FB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28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</w:tr>
      <w:tr w:rsidR="00527C7C" w14:paraId="093104A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F9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21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B5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8A2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A9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91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EE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81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ГСФ</w:t>
            </w:r>
          </w:p>
        </w:tc>
      </w:tr>
      <w:tr w:rsidR="00527C7C" w14:paraId="1ABCA6B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2B2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3E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BF1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07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E3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70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63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5A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527C7C" w14:paraId="1E1B21B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E0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9C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F8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DE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73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3F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14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36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527C7C" w14:paraId="19BD74B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E0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03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2A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35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1E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14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BF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D6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ГЙВ</w:t>
            </w:r>
          </w:p>
        </w:tc>
      </w:tr>
      <w:tr w:rsidR="00527C7C" w14:paraId="3328A3B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4D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EF4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51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C1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34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FB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0ED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04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527C7C" w14:paraId="31D74E2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BB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B87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DEF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57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15C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6C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A6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C9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527C7C" w14:paraId="7E83E42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26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D7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E2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9B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68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C6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3F6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D7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ВХК</w:t>
            </w:r>
          </w:p>
        </w:tc>
      </w:tr>
      <w:tr w:rsidR="00527C7C" w14:paraId="57FD2BF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60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B3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D1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49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8B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DA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40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2A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ЛКГ</w:t>
            </w:r>
          </w:p>
        </w:tc>
      </w:tr>
      <w:tr w:rsidR="00527C7C" w14:paraId="444DD9B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DA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56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0A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C3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35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EE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64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1F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ЙАП</w:t>
            </w:r>
          </w:p>
        </w:tc>
      </w:tr>
      <w:tr w:rsidR="00527C7C" w14:paraId="0435E0B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0E7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3A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6A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7C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E6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5C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D7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9E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527C7C" w14:paraId="684F6C7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DB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86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08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07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EE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F9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A4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63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527C7C" w14:paraId="4C17294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E5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EC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9F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54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E3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FB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91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616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527C7C" w14:paraId="292F53D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4A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D9C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9C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17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A9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42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EE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2C4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527C7C" w14:paraId="64654C1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28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C9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C0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1C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C3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6B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76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BE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527C7C" w14:paraId="3744321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F5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BA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3F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04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97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E60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61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CC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527C7C" w14:paraId="3264512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B2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E5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11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6E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D6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02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AF8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3E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МТЦ</w:t>
            </w:r>
          </w:p>
        </w:tc>
      </w:tr>
      <w:tr w:rsidR="00527C7C" w14:paraId="079771E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FD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55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15E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D7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B3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43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5A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47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527C7C" w14:paraId="2286ED9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5B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78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F2B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2F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0D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F0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C4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61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527C7C" w14:paraId="61540D8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78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5A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FF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F99B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78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1A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ECA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7E0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527C7C" w14:paraId="056620D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0F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57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FB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D2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DB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86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61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1D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527C7C" w14:paraId="67F4430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9C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60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B8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87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B8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30E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0D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33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527C7C" w14:paraId="3412664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FE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5D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9F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08D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00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FF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34B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7E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527C7C" w14:paraId="52648F7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06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1D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19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8C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27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B9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77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97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527C7C" w14:paraId="78F42BC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07F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88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3D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E4B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C1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ED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55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D2F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БСЯ</w:t>
            </w:r>
          </w:p>
        </w:tc>
      </w:tr>
      <w:tr w:rsidR="00527C7C" w14:paraId="4164EE2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D6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72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E6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31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99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A8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51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68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527C7C" w14:paraId="5E01913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E0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C2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97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C19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AA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596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3C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A4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527C7C" w14:paraId="68FF611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8A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48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B5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CA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0C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69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8FB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FB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</w:tr>
      <w:tr w:rsidR="00527C7C" w14:paraId="341136B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A6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C7F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8C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EE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91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B4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5A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D21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527C7C" w14:paraId="3829FD2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F8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65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4C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13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8A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1DF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CE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2C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ГКФ</w:t>
            </w:r>
          </w:p>
        </w:tc>
      </w:tr>
      <w:tr w:rsidR="00527C7C" w14:paraId="1298558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EA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A4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5B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49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BD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30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C2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CB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527C7C" w14:paraId="0513D9C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C9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1D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2C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B0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82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E3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46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34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0A5F1A7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72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A6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F28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1E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039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72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86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271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ГБГ</w:t>
            </w:r>
          </w:p>
        </w:tc>
      </w:tr>
      <w:tr w:rsidR="00527C7C" w14:paraId="40C956B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11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5C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49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E5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83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9C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15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84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71561BC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C2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0A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B0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6E5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43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A4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23F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EE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527C7C" w14:paraId="23DBDA5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86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85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13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3B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B3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5C8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72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81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527C7C" w14:paraId="257A4E9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35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775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53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11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0F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63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D1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A3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527C7C" w14:paraId="1BBA697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6B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BD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96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CCF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E3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88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38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B9B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527C7C" w14:paraId="2DB3F9F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A9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78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23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C0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24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EE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3F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2F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527C7C" w14:paraId="2FD7605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38E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42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50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1E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7B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81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C0B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22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43D5F9F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93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B66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7D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40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C3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80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B6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34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ПЙР</w:t>
            </w:r>
          </w:p>
        </w:tc>
      </w:tr>
      <w:tr w:rsidR="00527C7C" w14:paraId="4BEB9D0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3C3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39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EE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71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96B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99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39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37E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527C7C" w14:paraId="3E4D098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853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2B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BB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89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11D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34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6D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E6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01FADC2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99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D6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37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1A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13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55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7E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F3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527C7C" w14:paraId="752882F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75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51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4F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7F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95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F89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98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A9F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527C7C" w14:paraId="30A1371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47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D5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5A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1D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5C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B2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08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01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ЯКГ</w:t>
            </w:r>
          </w:p>
        </w:tc>
      </w:tr>
      <w:tr w:rsidR="00527C7C" w14:paraId="61882A0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D9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57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74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47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45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02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BA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3E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527C7C" w14:paraId="5081025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A1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57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F0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0E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B339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F5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D0E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37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527C7C" w14:paraId="73AB8E0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902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6D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19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2D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8A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60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7A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F8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527C7C" w14:paraId="60CFEA5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BA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22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459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CAA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90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19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F02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7AE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527C7C" w14:paraId="276107F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50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1E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04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09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C5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49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BE2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88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МАД</w:t>
            </w:r>
          </w:p>
        </w:tc>
      </w:tr>
      <w:tr w:rsidR="00527C7C" w14:paraId="3711D62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C9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6D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A4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F7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02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16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56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EF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ТПТ</w:t>
            </w:r>
          </w:p>
        </w:tc>
      </w:tr>
      <w:tr w:rsidR="00527C7C" w14:paraId="7F3D30B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7C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18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87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2E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19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55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73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D7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527C7C" w14:paraId="061BB8A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63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47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1D6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A6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0C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31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79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79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ТНД</w:t>
            </w:r>
          </w:p>
        </w:tc>
      </w:tr>
      <w:tr w:rsidR="00527C7C" w14:paraId="0A042FF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98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02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C0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B4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42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BC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11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B4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ИТЗ</w:t>
            </w:r>
          </w:p>
        </w:tc>
      </w:tr>
      <w:tr w:rsidR="00527C7C" w14:paraId="730DC98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FB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35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A9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81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51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23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4D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3B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527C7C" w14:paraId="74FE875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3E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3F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79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45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D0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8C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59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DF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527C7C" w14:paraId="56BB834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908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9F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65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39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56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A1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F5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0A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527C7C" w14:paraId="6DA584D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6E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41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0F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6A5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56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3B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13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42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КИА</w:t>
            </w:r>
          </w:p>
        </w:tc>
      </w:tr>
      <w:tr w:rsidR="00527C7C" w14:paraId="23D0399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3A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26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352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A90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8B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8B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87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FC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C7C" w14:paraId="5C78CAA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9AB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58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15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9B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B37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0B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2D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9B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РАЧ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408AB4C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E5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4D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67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81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B46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71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76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9F7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05E3565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3B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89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5A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6B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62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D5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44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99F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527C7C" w14:paraId="2A9626F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6D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5A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6C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6B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B6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DE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D9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02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527C7C" w14:paraId="129091B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A2C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5A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42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78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04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63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C7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28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527C7C" w14:paraId="261986E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12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8C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46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F1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E0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4B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18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0C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527C7C" w14:paraId="6067DFB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E7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E0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DD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8F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65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AC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17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574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</w:t>
            </w:r>
          </w:p>
        </w:tc>
      </w:tr>
      <w:tr w:rsidR="00527C7C" w14:paraId="57AEE1D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EC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26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F80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64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51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6A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CB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AE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527C7C" w14:paraId="74805FA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84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A30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6DC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39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48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6D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10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5B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СМН</w:t>
            </w:r>
          </w:p>
        </w:tc>
      </w:tr>
      <w:tr w:rsidR="00527C7C" w14:paraId="17AB1D0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40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85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68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7D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BBF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BD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C2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D6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527C7C" w14:paraId="7335307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22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3F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B3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CC8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D1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E4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398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ED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527C7C" w14:paraId="368F4D0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7A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A9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BE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88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98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A1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B05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1E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527C7C" w14:paraId="4EB236B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8A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17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67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42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68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D5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C9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65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527C7C" w14:paraId="1B5282D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3B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F9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6A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1D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1DC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81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E7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CB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527C7C" w14:paraId="1DC5B19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6D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E0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C8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97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C4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E6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268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D8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527C7C" w14:paraId="5D2129B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E2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B4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72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D5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37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E5C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B0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DF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668AA5D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94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5E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B74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7C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28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2D4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EC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2A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527C7C" w14:paraId="58B8BCC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A2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DB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A3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1B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A2F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B4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53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42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527C7C" w14:paraId="54C0ADF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77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66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2C5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5B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B3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1F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3D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EA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НПЯ</w:t>
            </w:r>
          </w:p>
        </w:tc>
      </w:tr>
      <w:tr w:rsidR="00527C7C" w14:paraId="14AC519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AA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36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57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22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E5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23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67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AE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527C7C" w14:paraId="57E5649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F4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2C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49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70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7A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21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94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8E1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485EB38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75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73F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A8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F9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BC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D9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B0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62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ГХБ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65B90E8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1DC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5B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A2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0B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72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96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FC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5B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527C7C" w14:paraId="1A0650A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30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27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55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11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DD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02E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64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120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</w:t>
            </w:r>
          </w:p>
        </w:tc>
      </w:tr>
      <w:tr w:rsidR="00527C7C" w14:paraId="363271A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2B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D63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CA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3F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F1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991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1F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5B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527C7C" w14:paraId="7C4893C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25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65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D2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170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A3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0F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0D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96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35CFB2B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CD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30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7A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E68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25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42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CB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F5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ПБМ</w:t>
            </w:r>
          </w:p>
        </w:tc>
      </w:tr>
      <w:tr w:rsidR="00527C7C" w14:paraId="735822F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C8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B6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76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75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87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6F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1D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A2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ВСЯ</w:t>
            </w:r>
          </w:p>
        </w:tc>
      </w:tr>
      <w:tr w:rsidR="00527C7C" w14:paraId="1E4F784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5D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26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56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7C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E8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46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00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DA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ХББ</w:t>
            </w:r>
          </w:p>
        </w:tc>
      </w:tr>
      <w:tr w:rsidR="00527C7C" w14:paraId="44C9FB9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67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C6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9B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2FE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7A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C8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1D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19C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527C7C" w14:paraId="08F6D52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22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ED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EF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DD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94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FD0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633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15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1B3165E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D8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50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E1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BF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C7D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29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E0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6A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527C7C" w14:paraId="6E0CA34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43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37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E1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8B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FCD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9B0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1E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64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527C7C" w14:paraId="5772DB3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D5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C43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325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34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7B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41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A9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82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527C7C" w14:paraId="44C6984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89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70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78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63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A8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91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5D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F5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527C7C" w14:paraId="3A21EFE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82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12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98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1C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8F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5B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5B6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92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527C7C" w14:paraId="297F92B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4A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E6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0F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F1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8D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5F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35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80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527C7C" w14:paraId="214B4FE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18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2B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A6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B6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7B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DF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4D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8A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ЯБМ</w:t>
            </w:r>
          </w:p>
        </w:tc>
      </w:tr>
      <w:tr w:rsidR="00527C7C" w14:paraId="0A9B9B0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40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DA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15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56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E3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3C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31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F8E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527C7C" w14:paraId="755DCA3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29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16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1D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97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C2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192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47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C6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527C7C" w14:paraId="0910A57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94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8B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8F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C9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8D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88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77B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67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33A4AC9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AE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8B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F0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92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C2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8B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67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4D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ЙКП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73A93B4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93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C8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86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6F6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6B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76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72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F4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527C7C" w14:paraId="3F65F2B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29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05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99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AA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72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85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5B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EA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527C7C" w14:paraId="7DBB750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15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5F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2A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39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EC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E9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F9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F7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662CF49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D8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09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98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51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05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CC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09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2E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527C7C" w14:paraId="1E8D447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97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13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D8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EB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22D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64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A0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80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МАВ</w:t>
            </w:r>
          </w:p>
        </w:tc>
      </w:tr>
      <w:tr w:rsidR="00527C7C" w14:paraId="18E6FDF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8F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4D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64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E4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5C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71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B1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2C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527C7C" w14:paraId="5BB7423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D42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AE9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5F7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7A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51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23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3A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F33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527C7C" w14:paraId="4E200B2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61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07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78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D7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1F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0F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23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FF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527C7C" w14:paraId="0F61EA9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B7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BA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5B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0C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9E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34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2EA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EF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СХР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4874FAF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A5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63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C8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65A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46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1F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6A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86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ХВЛ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01A8661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01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F8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B4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77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C0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A2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F6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9C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АПМ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5E1F811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8F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407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F60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F5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44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F2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DF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50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527C7C" w14:paraId="10DB6C3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42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D0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1D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11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E5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67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F0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ED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527C7C" w14:paraId="7C58FDA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32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114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A8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78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52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35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E2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02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527C7C" w14:paraId="40ABA24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C8C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93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7A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E2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70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84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EE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14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527C7C" w14:paraId="2E5EA0C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7F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8F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F1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9C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63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C9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C8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56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57C179C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3D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3C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89F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A5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27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784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4C4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93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ПЙБ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76C0794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D5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E5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F9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FB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21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0C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01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4E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527C7C" w14:paraId="78A07CA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3C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66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5D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74E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CF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FA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3D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11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ЯМТ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1D18408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0C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FF2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F06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C3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30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9D8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C8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EC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650026F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A8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5C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57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22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F1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71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6F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64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БПИ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18B66B6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EA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9E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2D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DB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55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CF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BC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620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527C7C" w14:paraId="0E5F241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4B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46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19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A9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A5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D6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CF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87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527C7C" w14:paraId="6CDA0F5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7C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7E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2C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F9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79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AC2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F68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B4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527C7C" w14:paraId="59B6483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DB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1F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09E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B42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B6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01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55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17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ЕИВ</w:t>
            </w:r>
          </w:p>
        </w:tc>
      </w:tr>
      <w:tr w:rsidR="00527C7C" w14:paraId="68BEE02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D60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89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09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B14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AD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45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D9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8E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527C7C" w14:paraId="3CD69D4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A3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E7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A3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7A2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C7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61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85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A04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ДЙГ</w:t>
            </w:r>
          </w:p>
        </w:tc>
      </w:tr>
      <w:tr w:rsidR="00527C7C" w14:paraId="655B16F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89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A7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9F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1A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68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96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24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B3B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527C7C" w14:paraId="6627B10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12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E9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AB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7E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46C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05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19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C9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527C7C" w14:paraId="2DDF777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C6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C6B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BA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E9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14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F6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9B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8C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ИЯК</w:t>
            </w:r>
          </w:p>
        </w:tc>
      </w:tr>
      <w:tr w:rsidR="00527C7C" w14:paraId="13ACE4C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99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36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98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69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DF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CF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39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3C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527C7C" w14:paraId="02F1C0B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60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5AA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E5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01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E3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AB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01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D7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527C7C" w14:paraId="4E4B799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93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0F1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1B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2D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F6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BB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0A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6A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АСФ</w:t>
            </w:r>
          </w:p>
        </w:tc>
      </w:tr>
      <w:tr w:rsidR="00527C7C" w14:paraId="6A10652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C7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93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0D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22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6D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57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75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B0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ГЛС</w:t>
            </w:r>
          </w:p>
        </w:tc>
      </w:tr>
      <w:tr w:rsidR="00527C7C" w14:paraId="2207017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B7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5D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F3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9A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3D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D9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31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BD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527C7C" w14:paraId="5221D12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90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F5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D1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B0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C0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FA6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CF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2E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527C7C" w14:paraId="2AEE548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8A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0A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2B7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84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9C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D9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95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E6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ПЙЧ</w:t>
            </w:r>
          </w:p>
        </w:tc>
      </w:tr>
      <w:tr w:rsidR="00527C7C" w14:paraId="541DFD9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62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45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4FE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B4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98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32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625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B6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527C7C" w14:paraId="3B81814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1A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B9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C2A6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ED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6A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B8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DE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29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527C7C" w14:paraId="0E0FA0E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CC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DF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A5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20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D9B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C58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C4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51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КЙС</w:t>
            </w:r>
          </w:p>
        </w:tc>
      </w:tr>
      <w:tr w:rsidR="00527C7C" w14:paraId="3EE5D43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01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43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B2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6A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97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13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436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6D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ЙХИ</w:t>
            </w:r>
          </w:p>
        </w:tc>
      </w:tr>
      <w:tr w:rsidR="00527C7C" w14:paraId="130A821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91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270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EE0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11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B4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C7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432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87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ЦСП</w:t>
            </w:r>
          </w:p>
        </w:tc>
      </w:tr>
      <w:tr w:rsidR="00527C7C" w14:paraId="4C112E1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D1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7B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C5E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B6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FF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5A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5E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7F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527C7C" w14:paraId="75A51C5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AA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41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FE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D8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63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03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D3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C2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527C7C" w14:paraId="7AC93F6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BA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4D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B5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C1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8F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4B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3A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40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527C7C" w14:paraId="1716ED9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CD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D4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B8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53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49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EF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7A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D1D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АИР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30BC770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9F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D0A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1C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4E8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1C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39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2D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4C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527C7C" w14:paraId="4AD85E5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EE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75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14D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59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70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E5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81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AF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ГВЯ</w:t>
            </w:r>
          </w:p>
        </w:tc>
      </w:tr>
      <w:tr w:rsidR="00527C7C" w14:paraId="074FECC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C2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26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01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7A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58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8A8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01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C6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527C7C" w14:paraId="7340AA9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6E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C6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66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15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318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11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E0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CE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527C7C" w14:paraId="0553E17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89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0C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09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E9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D8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F1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26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A7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527C7C" w14:paraId="1F1168C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6C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FF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2C5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49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B3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14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71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CD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527C7C" w14:paraId="59CC45F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97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37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A2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B4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49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A2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6F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A0D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527C7C" w14:paraId="62BDEF3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FC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D7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16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8D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14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DD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1F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D4D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БСЯ</w:t>
            </w:r>
          </w:p>
        </w:tc>
      </w:tr>
      <w:tr w:rsidR="00527C7C" w14:paraId="28480E8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BF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FC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455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51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EA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8C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8D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EF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527C7C" w14:paraId="576FC10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470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C12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99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2D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65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85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A1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5A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4433FE9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0F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A8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70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E3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EB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69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36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6A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ЙКД</w:t>
            </w:r>
          </w:p>
        </w:tc>
      </w:tr>
      <w:tr w:rsidR="00527C7C" w14:paraId="02A597C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E3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1C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F7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47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3EA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C5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713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DE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КБА</w:t>
            </w:r>
          </w:p>
        </w:tc>
      </w:tr>
      <w:tr w:rsidR="00527C7C" w14:paraId="234EA69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DAC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E4B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75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89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2B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E1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CD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D3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527C7C" w14:paraId="15F9128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42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94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75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60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36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D9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48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88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527C7C" w14:paraId="3FA8B9A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3D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24C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55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42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E7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BB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B2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C4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ЛХП</w:t>
            </w:r>
          </w:p>
        </w:tc>
      </w:tr>
      <w:tr w:rsidR="00527C7C" w14:paraId="1C76DFE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88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C6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FF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5F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E8B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8F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EF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7F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ЙХИ</w:t>
            </w:r>
          </w:p>
        </w:tc>
      </w:tr>
      <w:tr w:rsidR="00527C7C" w14:paraId="02CF18D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95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6E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53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5D3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B4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97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2B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A6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527C7C" w14:paraId="33759FC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486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40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14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8B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9E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FA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AB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DE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527C7C" w14:paraId="5ADE5F5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41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4B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3E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1C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E5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6E2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A4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71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58FA668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C04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53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B4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6A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D7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D6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D2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8B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6CF01F6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73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74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66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21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753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04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B3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69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527C7C" w14:paraId="12106EB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8E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2D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A0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53C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70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1A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25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31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527C7C" w14:paraId="36F8285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C12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3C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6F0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6BD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79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5AB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8E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F0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СДЯ</w:t>
            </w:r>
          </w:p>
        </w:tc>
      </w:tr>
      <w:tr w:rsidR="00527C7C" w14:paraId="09A41A7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5B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48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4B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9D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2A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37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54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08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527C7C" w14:paraId="286CC59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80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37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E7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8D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0A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750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8E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82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ЙКЕ</w:t>
            </w:r>
          </w:p>
        </w:tc>
      </w:tr>
      <w:tr w:rsidR="00527C7C" w14:paraId="14B5F2B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35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EF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7E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01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DB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9D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C1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030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ДВМ</w:t>
            </w:r>
          </w:p>
        </w:tc>
      </w:tr>
      <w:tr w:rsidR="00527C7C" w14:paraId="17C1199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82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16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76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F7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EC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B4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5B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43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527C7C" w14:paraId="6185676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C6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92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91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6E8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0F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04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21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58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ССЯ</w:t>
            </w:r>
          </w:p>
        </w:tc>
      </w:tr>
      <w:tr w:rsidR="00527C7C" w14:paraId="58B6275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DA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B1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32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33D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17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12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C1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0F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527C7C" w14:paraId="4C5AFBA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17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26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5E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38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75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AC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14E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DB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БДТ</w:t>
            </w:r>
          </w:p>
        </w:tc>
      </w:tr>
      <w:tr w:rsidR="00527C7C" w14:paraId="55579B0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A5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DD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8F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5E7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500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3A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A0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DA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527C7C" w14:paraId="3574C02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C18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276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C8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AE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B3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5A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BB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62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527C7C" w14:paraId="0913AD4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9E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35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9B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A8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CE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DB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92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6B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527C7C" w14:paraId="052AB3F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34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D7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887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D4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6B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BC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C7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FCD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КБА</w:t>
            </w:r>
          </w:p>
        </w:tc>
      </w:tr>
      <w:tr w:rsidR="00527C7C" w14:paraId="391D40E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38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D5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7C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F5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BC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C2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73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FE6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НМА</w:t>
            </w:r>
          </w:p>
        </w:tc>
      </w:tr>
      <w:tr w:rsidR="00527C7C" w14:paraId="65DCFE9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EF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18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E3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D5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AC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84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BE4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9C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527C7C" w14:paraId="4C4A1D5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06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8C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BF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40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26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6F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19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E7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527C7C" w14:paraId="06A61A4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FE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00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E28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70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3A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30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9D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AC6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527C7C" w14:paraId="7304657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D3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A1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3C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C36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ADE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DB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65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577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ЛСЯ</w:t>
            </w:r>
          </w:p>
        </w:tc>
      </w:tr>
      <w:tr w:rsidR="00527C7C" w14:paraId="53FBEF5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76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62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68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EE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676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9C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08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F3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527C7C" w14:paraId="0E0966B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52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57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64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29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AC6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7C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A9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F9C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527C7C" w14:paraId="49638BB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4E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EE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7D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974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65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34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E8E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F4B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527C7C" w14:paraId="0E10965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C6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20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2C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B6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3DA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9D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CC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B3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527C7C" w14:paraId="37A8023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8F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D5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B6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AE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3B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CA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8A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0B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2DE19B7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3A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DC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5F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3A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DC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1A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97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5C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527C7C" w14:paraId="6CCA407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7E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C6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13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18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95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C8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B0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E0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527C7C" w14:paraId="62CB00D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3C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CA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CB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5E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77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D8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14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A0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527C7C" w14:paraId="645F3A8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F2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F8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93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10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FC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85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28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A0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527C7C" w14:paraId="1B4868F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50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36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41F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7D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E5E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309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C9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F9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527C7C" w14:paraId="3462EED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67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AE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6F2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CF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CB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CB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93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D7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527C7C" w14:paraId="2F972F4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1B7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4F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B7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B2B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DC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132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A0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0D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МНР</w:t>
            </w:r>
          </w:p>
        </w:tc>
      </w:tr>
      <w:tr w:rsidR="00527C7C" w14:paraId="349CA99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94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68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5F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7D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75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AC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5F6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40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527C7C" w14:paraId="782A549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8B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72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16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B6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33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95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6A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27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527C7C" w14:paraId="385D676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FF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9D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9B1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15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8B8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327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3E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C9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ДЯФ</w:t>
            </w:r>
          </w:p>
        </w:tc>
      </w:tr>
      <w:tr w:rsidR="00527C7C" w14:paraId="4DE3576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4C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12D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50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AC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58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00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2B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6E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527C7C" w14:paraId="5A9E956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E8D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07D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1E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E2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34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E7A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5F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37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527C7C" w14:paraId="45C9D73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5E6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9B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D0D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39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75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2F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486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8D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527C7C" w14:paraId="2EE9943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043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84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35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6B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702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A9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BE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00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16DE141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05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372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8E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4C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6F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DD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E5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61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5374069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37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79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1B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8C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62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F4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39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5B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527C7C" w14:paraId="5D4FC66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7E7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4F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20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E4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29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72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CA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F9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527C7C" w14:paraId="4B06365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AE7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3A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8E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88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B8E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CA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23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85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ПВЯ</w:t>
            </w:r>
          </w:p>
        </w:tc>
      </w:tr>
      <w:tr w:rsidR="00527C7C" w14:paraId="1564CA7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A9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19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2F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59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AD0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D0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EEF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6B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БСЯ</w:t>
            </w:r>
          </w:p>
        </w:tc>
      </w:tr>
      <w:tr w:rsidR="00527C7C" w14:paraId="0B58B1B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19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09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22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9C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B2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C5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B3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8D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527C7C" w14:paraId="302932B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7B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A5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96F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16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D9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9FA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49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9E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1E91E34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4AA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EC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384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E7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94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86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B30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7C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ПЙР</w:t>
            </w:r>
          </w:p>
        </w:tc>
      </w:tr>
      <w:tr w:rsidR="00527C7C" w14:paraId="1822BFC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53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D1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64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E0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7D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0F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40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01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527C7C" w14:paraId="1C26467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7C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FA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0C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FA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F2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77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34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FE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ЙББ</w:t>
            </w:r>
          </w:p>
        </w:tc>
      </w:tr>
      <w:tr w:rsidR="00527C7C" w14:paraId="42C3D94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C9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5C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87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1B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74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FC8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53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55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527C7C" w14:paraId="3BBFD28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5E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34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C7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4D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00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BF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AC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4C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</w:t>
            </w:r>
          </w:p>
        </w:tc>
      </w:tr>
      <w:tr w:rsidR="00527C7C" w14:paraId="5194942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41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67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D2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678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1F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7F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DA6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9AE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527C7C" w14:paraId="109A9AA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FF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EE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2F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DF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027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87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15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07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1276298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5E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C5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694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91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C9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236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96B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FB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ГВЯ</w:t>
            </w:r>
          </w:p>
        </w:tc>
      </w:tr>
      <w:tr w:rsidR="00527C7C" w14:paraId="0E21420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57D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C2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4C3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8B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36E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FFE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510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788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527C7C" w14:paraId="4EDF76F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24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4C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6A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B5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09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01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7E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D19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527C7C" w14:paraId="412757B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4E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C3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3B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14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67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38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40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8D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</w:t>
            </w:r>
          </w:p>
        </w:tc>
      </w:tr>
      <w:tr w:rsidR="00527C7C" w14:paraId="43397D0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63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98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00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01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84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2C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F4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39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527C7C" w14:paraId="6B92304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A4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611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F26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DF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ED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D6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A40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6D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3580F59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2B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40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4A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6C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E0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DB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10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CA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527C7C" w14:paraId="12DE898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75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FE6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51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99B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12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05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BF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B4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527C7C" w14:paraId="5AB3C25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6B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03E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1E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01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B2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5B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8B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6E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527C7C" w14:paraId="2FA8A9C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61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4F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FC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EE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E1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D1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A0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44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527C7C" w14:paraId="158AAC4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72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EE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D4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28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78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2C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CC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B9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527C7C" w14:paraId="2208A2F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96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5F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3C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23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BB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FF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0B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BA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527C7C" w14:paraId="336E3F0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F5E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C2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9D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8A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DD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91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16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4A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МЛФ</w:t>
            </w:r>
          </w:p>
        </w:tc>
      </w:tr>
      <w:tr w:rsidR="00527C7C" w14:paraId="353221D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32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70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596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46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78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0A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2B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77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527C7C" w14:paraId="061A16A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27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3B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FC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E3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7F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D2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90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56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527C7C" w14:paraId="1DAE140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63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C8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8F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D6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BB4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C1F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EB4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32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527C7C" w14:paraId="5E2E12F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6E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47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9B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83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140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36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AC8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3B2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527C7C" w14:paraId="31F1F28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939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97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DA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7BD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FC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EE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80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11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ИБЛ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796492F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C6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FC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84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F3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B7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718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E8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AFB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АЛН</w:t>
            </w:r>
          </w:p>
        </w:tc>
      </w:tr>
      <w:tr w:rsidR="00527C7C" w14:paraId="2F43CC3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C9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50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3B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2B0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44F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E79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4B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7C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ХББ</w:t>
            </w:r>
          </w:p>
        </w:tc>
      </w:tr>
      <w:tr w:rsidR="00527C7C" w14:paraId="6D7A3B1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B0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F9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90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A01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01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0A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B8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3B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2131A76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69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6C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16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59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5A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00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0D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2A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ННП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72AA9E5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07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BD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68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DA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85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CF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3A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FF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527C7C" w14:paraId="084AE08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85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E4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B3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AD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01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E3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79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C17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527C7C" w14:paraId="4587589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36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78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B45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777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3F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F3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82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C4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527C7C" w14:paraId="1B27A41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C5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33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47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C3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15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A9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6D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CD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527C7C" w14:paraId="33B9C3B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E6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A5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95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BC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C3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23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99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09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527C7C" w14:paraId="0D50CDC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63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85D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3A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36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0E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2B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FC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FE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527C7C" w14:paraId="7194E46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00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53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F9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2D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C0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9B2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9C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293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527C7C" w14:paraId="7330B06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C0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1F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636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8B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99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10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699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CE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527C7C" w14:paraId="6645D35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493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89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D1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8A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71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E6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93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C0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527C7C" w14:paraId="6D9CC7A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10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E2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2B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89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BC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5F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95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BF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527C7C" w14:paraId="129314D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17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0F2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0D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D7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9D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75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00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E2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527C7C" w14:paraId="59A0E8A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3B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24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18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B1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B5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3EF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D6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23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ГСА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2D50DEE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3E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2F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1D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115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56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3E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CA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9B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527C7C" w14:paraId="47BA2C1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27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82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7A9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FF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03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58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DDA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60E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МГБ</w:t>
            </w:r>
          </w:p>
        </w:tc>
      </w:tr>
      <w:tr w:rsidR="00527C7C" w14:paraId="0670B0F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D0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EC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61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35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58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4F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F8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E4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527C7C" w14:paraId="179496C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6F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8D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0B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71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E8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C0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79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0A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527C7C" w14:paraId="0D9D60B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C8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34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6B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A6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8E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6F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BCE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C4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527C7C" w14:paraId="40134B9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86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64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376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BE8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AD9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64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683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BF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0013038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F5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06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62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D8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FEC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CC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35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A0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СГВ</w:t>
            </w:r>
          </w:p>
        </w:tc>
      </w:tr>
      <w:tr w:rsidR="00527C7C" w14:paraId="7D4AF6F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DB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19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AA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15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A1C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81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97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246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527C7C" w14:paraId="58B675E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CF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E3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D8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0E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54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08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6C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910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527C7C" w14:paraId="7CC79B4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81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0A4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C17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44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710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DF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50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5C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527C7C" w14:paraId="684511D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BD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15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4AC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7F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12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ADD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D7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59D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527C7C" w14:paraId="39FE111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DC9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8B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EC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B0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20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D6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12D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3B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527C7C" w14:paraId="74DC862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B2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A7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ED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BA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AB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6C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04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76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32402E7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49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8C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FA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26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5B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0F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AE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778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527C7C" w14:paraId="4FA2DDE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73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1C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9D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6B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97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EC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A4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B7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251325F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B9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A1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6E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EA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41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12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B9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5D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ПСМ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25BD75A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38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EEB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6B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B8D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DDB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13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A7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15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527C7C" w14:paraId="559E32D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8E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E2E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01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D0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B5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91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E4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2C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527C7C" w14:paraId="2028A08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CB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4D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FA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1B6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D5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66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2A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A5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ЛМП</w:t>
            </w:r>
          </w:p>
        </w:tc>
      </w:tr>
      <w:tr w:rsidR="00527C7C" w14:paraId="09927B1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79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5D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A3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B6E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B5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CE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C0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A3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527C7C" w14:paraId="3533B2A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BB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C7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3A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81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B0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77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DC3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C1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527C7C" w14:paraId="476E6CF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00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FC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6DC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FB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401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6C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BD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1C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527C7C" w14:paraId="6B04DDA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23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90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47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C2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F4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13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94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2D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527C7C" w14:paraId="678DC46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4A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33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5B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68F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88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B0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CCF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33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527C7C" w14:paraId="5ABC224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F6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C72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E8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F1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7E2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79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4D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4E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ССЯ</w:t>
            </w:r>
          </w:p>
        </w:tc>
      </w:tr>
      <w:tr w:rsidR="00527C7C" w14:paraId="16A2C88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F9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801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EA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F0D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93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E6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8B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90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ЕИД</w:t>
            </w:r>
          </w:p>
        </w:tc>
      </w:tr>
      <w:tr w:rsidR="00527C7C" w14:paraId="3F71941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82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40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23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8E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F3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06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4D6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D3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ЗСН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0AB4974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D2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71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41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302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85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C6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3A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ADD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527C7C" w14:paraId="04653C2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6E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0B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74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70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4BD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FD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BC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2D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527C7C" w14:paraId="1A8B585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586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0B6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B5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80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54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EED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F8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286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527C7C" w14:paraId="3E84CF1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597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5C8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BF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89E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5F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6E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9A2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846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527C7C" w14:paraId="1335C30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A2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4E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A8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03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BB0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50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0E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CD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527C7C" w14:paraId="778F74D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A6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17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7C1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B6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CB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A1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084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809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527C7C" w14:paraId="4DFAE48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77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0BE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A6F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0E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FC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8FC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43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6B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527C7C" w14:paraId="2923AF6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1E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546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17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B5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42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EA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C60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AC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527C7C" w14:paraId="4D17779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79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8B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B2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6E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3B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EB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DF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07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527C7C" w14:paraId="509B5A2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88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6D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8C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AC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9A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3E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C8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FE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527C7C" w14:paraId="29C8C15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C7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26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EC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3D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9B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B55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D1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ACF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527C7C" w14:paraId="356DC6C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D89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AB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02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A1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F9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0C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61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09A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527C7C" w14:paraId="70E4B0D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A7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1E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BB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AD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950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9E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18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40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527C7C" w14:paraId="13FF9EC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36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72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A4B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F2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1E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0F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FB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3C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ЛЕНД ПРОПЪРТИ ЕООД</w:t>
            </w:r>
          </w:p>
        </w:tc>
      </w:tr>
      <w:tr w:rsidR="00527C7C" w14:paraId="4DC2670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9B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C0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58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25E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8F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C6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79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A56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527C7C" w14:paraId="04CAD30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00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59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7CC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57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6E8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44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B42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40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527C7C" w14:paraId="667AF36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20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96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3E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F6F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D2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56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AD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DA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527C7C" w14:paraId="43F9CEC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84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A0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82E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10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2D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2B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09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05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527C7C" w14:paraId="36AB6C4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8D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F6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EB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1A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752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B1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84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50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БСЯ</w:t>
            </w:r>
          </w:p>
        </w:tc>
      </w:tr>
      <w:tr w:rsidR="00527C7C" w14:paraId="7E7089F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03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07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98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BF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66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372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523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142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ПВЯ</w:t>
            </w:r>
          </w:p>
        </w:tc>
      </w:tr>
      <w:tr w:rsidR="00527C7C" w14:paraId="17A463E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76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B81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D54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AD2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0D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237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8E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71F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527C7C" w14:paraId="3B357EA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3D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35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E4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C3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8F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24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F2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3EE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КЗИ</w:t>
            </w:r>
          </w:p>
        </w:tc>
      </w:tr>
      <w:tr w:rsidR="00527C7C" w14:paraId="65453E1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EEB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78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9D2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8AC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E0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79D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B0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FF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527C7C" w14:paraId="58EFD76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87F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20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FA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727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FC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50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25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90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527C7C" w14:paraId="56A5400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60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70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E6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C6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8E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BD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CB3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00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КГЯ</w:t>
            </w:r>
          </w:p>
        </w:tc>
      </w:tr>
      <w:tr w:rsidR="00527C7C" w14:paraId="6C854F4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3C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AE7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EF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5D7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D8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95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76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D8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527C7C" w14:paraId="539F5CB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B2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68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CCC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277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ED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CE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A0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CE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СИЛ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00E15A5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A4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5C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A4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62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733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37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F6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45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527C7C" w14:paraId="11C3725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B1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31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93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09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C1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24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61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C3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527C7C" w14:paraId="6075FCB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33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53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E6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BC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19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34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DD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AB6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СКИ</w:t>
            </w:r>
          </w:p>
        </w:tc>
      </w:tr>
      <w:tr w:rsidR="00527C7C" w14:paraId="578CB6B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DD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8C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76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90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AF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C8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39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43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ГВЯ</w:t>
            </w:r>
          </w:p>
        </w:tc>
      </w:tr>
      <w:tr w:rsidR="00527C7C" w14:paraId="35A9C15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752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0C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88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39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D1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CF8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87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93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527C7C" w14:paraId="6FAD110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73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5AB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C6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0F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8E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B2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90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C9A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2BD324A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6C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A82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87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ED2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54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0A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FB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70B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527C7C" w14:paraId="17AC1E8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E9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FD8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22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9F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927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D8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C2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B3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527C7C" w14:paraId="7F00E2B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AA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CD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7C2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F7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27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732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E1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BE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527C7C" w14:paraId="7F206DA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D3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2D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700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7B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AE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69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B1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28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527C7C" w14:paraId="3841035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6F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98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D6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AF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45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16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FC4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FE6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ЙАН</w:t>
            </w:r>
          </w:p>
        </w:tc>
      </w:tr>
      <w:tr w:rsidR="00527C7C" w14:paraId="5A8A3C4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FA1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7F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AD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23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1A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455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2C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A4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ДЯФ</w:t>
            </w:r>
          </w:p>
        </w:tc>
      </w:tr>
      <w:tr w:rsidR="00527C7C" w14:paraId="1C61E0B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894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82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2A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6A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E01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5F7E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C2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75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АПЯ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5CF8329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DFB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46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85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86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182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59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DC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8B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ТКЯ</w:t>
            </w:r>
          </w:p>
        </w:tc>
      </w:tr>
      <w:tr w:rsidR="00527C7C" w14:paraId="286389C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DB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6F4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93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F6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27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E3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8D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6E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527C7C" w14:paraId="7DEBE5F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33A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27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46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4FA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53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22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45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57F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527C7C" w14:paraId="4499199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44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6BA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78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90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FB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AE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C6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862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ИНЕ</w:t>
            </w:r>
          </w:p>
        </w:tc>
      </w:tr>
      <w:tr w:rsidR="00527C7C" w14:paraId="2ED5DB3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1E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FB9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B1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5B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AE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47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D6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4E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АГФ</w:t>
            </w:r>
          </w:p>
        </w:tc>
      </w:tr>
      <w:tr w:rsidR="00527C7C" w14:paraId="286DA7C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C5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A86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9E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16B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CC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1E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42A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1B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527C7C" w14:paraId="6CF5298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36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5C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9D7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18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36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978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28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09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527C7C" w14:paraId="11C8F5D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68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E5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FF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823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4B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DC8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363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2DC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527C7C" w14:paraId="40D1D0F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2F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E8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77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E2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51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39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2C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4C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ССН</w:t>
            </w:r>
          </w:p>
        </w:tc>
      </w:tr>
      <w:tr w:rsidR="00527C7C" w14:paraId="1D8BDAB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78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59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84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3C7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CEA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FC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71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A4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ЗСН</w:t>
            </w:r>
          </w:p>
        </w:tc>
      </w:tr>
      <w:tr w:rsidR="00527C7C" w14:paraId="2A20032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6B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0F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0C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37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062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710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5E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101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527C7C" w14:paraId="36111C9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AD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842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E1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45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53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75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4C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83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527C7C" w14:paraId="4C27018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32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DB4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DC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87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2BD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296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0F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E0A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527C7C" w14:paraId="7FE88CC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3F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B3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18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6D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645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82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9FF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5D6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527C7C" w14:paraId="7349FB0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C5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ED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0D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DA4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2B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974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45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DA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527C7C" w14:paraId="48224C0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6BF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E6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35D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8FB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16B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CC3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FEC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AC9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527C7C" w14:paraId="5D451AF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E9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CA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F40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8D4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BE3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AF8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B7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86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527C7C" w14:paraId="2F4D561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DBB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6DA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558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800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42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13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B8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9ED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527C7C" w14:paraId="74FA8EF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0B0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6D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07A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56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96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191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610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A7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ИЯФ</w:t>
            </w:r>
          </w:p>
        </w:tc>
      </w:tr>
      <w:tr w:rsidR="00527C7C" w14:paraId="74C65AD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0C5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6C0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F7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3FE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6C9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DD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DF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A6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МНН</w:t>
            </w:r>
          </w:p>
        </w:tc>
      </w:tr>
      <w:tr w:rsidR="00527C7C" w14:paraId="123C648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919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439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F94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E0D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076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9A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7D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04F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ДЛЛ</w:t>
            </w:r>
          </w:p>
        </w:tc>
      </w:tr>
      <w:tr w:rsidR="00527C7C" w14:paraId="0F4F31B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85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6D3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AB9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29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DB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565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F02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9F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МБК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2240F1A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52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95D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B69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96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94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39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9B9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68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</w:tr>
      <w:tr w:rsidR="00527C7C" w14:paraId="0C29FC0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94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292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BFD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6C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A1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F8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19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087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НПЯ</w:t>
            </w:r>
          </w:p>
        </w:tc>
      </w:tr>
      <w:tr w:rsidR="00527C7C" w14:paraId="667734D7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0AC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A4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0B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43F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4B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696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8D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FBB0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527C7C" w14:paraId="5030D10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FD8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698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18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BD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2F4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97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1C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F0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527C7C" w14:paraId="55D2DC98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485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184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29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33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B6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2CC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DCE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96F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527C7C" w14:paraId="6043AB6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A3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84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929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807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BFC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F7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8C5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F9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527C7C" w14:paraId="18EE710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A49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B9BA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811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A8D0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C25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CAF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331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B1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ПИГ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028C05D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265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70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44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967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629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40E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8FF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DD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527C7C" w14:paraId="638E073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81D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FD4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CF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B0B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4E5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49D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1FC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676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ЕММ</w:t>
            </w:r>
          </w:p>
        </w:tc>
      </w:tr>
      <w:tr w:rsidR="00527C7C" w14:paraId="276B36A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50A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F7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10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503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62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AA4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50C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87B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527C7C" w14:paraId="062B6079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C368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AF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5A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31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6B3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62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AE8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88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527C7C" w14:paraId="588FBBA3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B54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754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20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DE5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68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EA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6F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F6A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527C7C" w14:paraId="681AEC1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3AE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605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36C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97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C11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44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79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D6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СКА</w:t>
            </w:r>
          </w:p>
        </w:tc>
      </w:tr>
      <w:tr w:rsidR="00527C7C" w14:paraId="0A98A1B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F4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59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B32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7EC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D7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E4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FB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79A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ЯБМ</w:t>
            </w:r>
          </w:p>
        </w:tc>
      </w:tr>
      <w:tr w:rsidR="00527C7C" w14:paraId="7BE09E7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41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F3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F62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EB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72B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07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AE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E5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527C7C" w14:paraId="1612471C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FCD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0AE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C76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F636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4D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FDF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6C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61F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ННП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358B806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BE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0AB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418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C3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BEA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71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44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7B2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527C7C" w14:paraId="44C7B820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EB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C5E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E4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CB0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A05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B4D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A5B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841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5B17B51D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7AB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B4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9C5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0F6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7D4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B4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9D0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83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27C7C" w14:paraId="4D66E30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F5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989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06B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312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F98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C7B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103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2D6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МГН</w:t>
            </w:r>
          </w:p>
        </w:tc>
      </w:tr>
      <w:tr w:rsidR="00527C7C" w14:paraId="625C21CF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D9A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13B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718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3E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14C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46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DE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4F6C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ЕГН</w:t>
            </w:r>
          </w:p>
        </w:tc>
      </w:tr>
      <w:tr w:rsidR="00527C7C" w14:paraId="3959DD95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E32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51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FE5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61B0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E4E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D66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F3E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7BE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527C7C" w14:paraId="5274597A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769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7A6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FC2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BD6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025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EA1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65B0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17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527C7C" w14:paraId="16671B92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8D4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2B6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66C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033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440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7B5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68D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DF1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МАИ</w:t>
            </w:r>
          </w:p>
        </w:tc>
      </w:tr>
      <w:tr w:rsidR="00527C7C" w14:paraId="2A109F71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7BF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A67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FBDF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6F5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CB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A39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02B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1F8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МТЦ</w:t>
            </w:r>
          </w:p>
        </w:tc>
      </w:tr>
      <w:tr w:rsidR="00527C7C" w14:paraId="36E3B06B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6F4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6CE7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B4A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699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E0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610D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368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117C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ТКБ</w:t>
            </w:r>
          </w:p>
        </w:tc>
      </w:tr>
      <w:tr w:rsidR="00527C7C" w14:paraId="416EFA94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C1C6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BF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E07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BB5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6DE3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9EA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D91D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F7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527C7C" w14:paraId="4DA74CBE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C419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 ВИ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E61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1FF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A99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A01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0F22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6C75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ADE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КАБ</w:t>
            </w:r>
          </w:p>
        </w:tc>
      </w:tr>
      <w:tr w:rsidR="00527C7C" w14:paraId="248C1636" w14:textId="77777777" w:rsidTr="00527C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E13A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3D7E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F94B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8904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1EF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D2A1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4FB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0888" w14:textId="77777777" w:rsidR="00527C7C" w:rsidRDefault="00527C7C" w:rsidP="009D52E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3CD010" w14:textId="77777777" w:rsidR="00527C7C" w:rsidRDefault="00527C7C" w:rsidP="00527C7C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19E58577" w14:textId="77777777" w:rsidR="00527C7C" w:rsidRDefault="00527C7C"/>
    <w:sectPr w:rsidR="00527C7C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B78D8" w14:textId="77777777" w:rsidR="00C54A27" w:rsidRDefault="00C54A27">
      <w:r>
        <w:separator/>
      </w:r>
    </w:p>
  </w:endnote>
  <w:endnote w:type="continuationSeparator" w:id="0">
    <w:p w14:paraId="03E96814" w14:textId="77777777" w:rsidR="00C54A27" w:rsidRDefault="00C5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C4711" w14:textId="77777777"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3BF2661" w14:textId="77777777"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F408A" w14:textId="77777777"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14:paraId="592BD3E2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016C78B8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395FE8BC" w14:textId="77777777"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CE65F" w14:textId="77777777" w:rsidR="00C54A27" w:rsidRDefault="00C54A27">
      <w:r>
        <w:separator/>
      </w:r>
    </w:p>
  </w:footnote>
  <w:footnote w:type="continuationSeparator" w:id="0">
    <w:p w14:paraId="0DA0E18B" w14:textId="77777777" w:rsidR="00C54A27" w:rsidRDefault="00C5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A31BF"/>
    <w:rsid w:val="000C3C22"/>
    <w:rsid w:val="000C589D"/>
    <w:rsid w:val="000C6D6E"/>
    <w:rsid w:val="000D00C3"/>
    <w:rsid w:val="000D112E"/>
    <w:rsid w:val="000D61E6"/>
    <w:rsid w:val="000F2AFD"/>
    <w:rsid w:val="000F5507"/>
    <w:rsid w:val="000F603C"/>
    <w:rsid w:val="0010363F"/>
    <w:rsid w:val="00106701"/>
    <w:rsid w:val="00115690"/>
    <w:rsid w:val="00146F0C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1F602B"/>
    <w:rsid w:val="00202387"/>
    <w:rsid w:val="00204E4D"/>
    <w:rsid w:val="0020680A"/>
    <w:rsid w:val="00206B2A"/>
    <w:rsid w:val="002155BE"/>
    <w:rsid w:val="0021642E"/>
    <w:rsid w:val="002355E1"/>
    <w:rsid w:val="00240394"/>
    <w:rsid w:val="00242995"/>
    <w:rsid w:val="00243272"/>
    <w:rsid w:val="002446A3"/>
    <w:rsid w:val="00255956"/>
    <w:rsid w:val="00277397"/>
    <w:rsid w:val="00286368"/>
    <w:rsid w:val="002A7689"/>
    <w:rsid w:val="002D0BE9"/>
    <w:rsid w:val="0030092D"/>
    <w:rsid w:val="00307BF2"/>
    <w:rsid w:val="003329AE"/>
    <w:rsid w:val="00334122"/>
    <w:rsid w:val="0033456A"/>
    <w:rsid w:val="00342942"/>
    <w:rsid w:val="003B6A27"/>
    <w:rsid w:val="003C4BF7"/>
    <w:rsid w:val="003E3438"/>
    <w:rsid w:val="004120BD"/>
    <w:rsid w:val="00435343"/>
    <w:rsid w:val="00436194"/>
    <w:rsid w:val="0044587D"/>
    <w:rsid w:val="00466F0A"/>
    <w:rsid w:val="004939C3"/>
    <w:rsid w:val="00494A12"/>
    <w:rsid w:val="00496661"/>
    <w:rsid w:val="00497BA3"/>
    <w:rsid w:val="004D45E1"/>
    <w:rsid w:val="004E2F20"/>
    <w:rsid w:val="004E523D"/>
    <w:rsid w:val="004E52EE"/>
    <w:rsid w:val="004E6424"/>
    <w:rsid w:val="004F7AF0"/>
    <w:rsid w:val="00500009"/>
    <w:rsid w:val="00505391"/>
    <w:rsid w:val="00506CF7"/>
    <w:rsid w:val="005144AA"/>
    <w:rsid w:val="0052453D"/>
    <w:rsid w:val="00527C7C"/>
    <w:rsid w:val="00531FCE"/>
    <w:rsid w:val="00541893"/>
    <w:rsid w:val="0055174E"/>
    <w:rsid w:val="00560BC0"/>
    <w:rsid w:val="0057615F"/>
    <w:rsid w:val="005915D9"/>
    <w:rsid w:val="005A6BCF"/>
    <w:rsid w:val="005A71F7"/>
    <w:rsid w:val="005B4C04"/>
    <w:rsid w:val="005C0239"/>
    <w:rsid w:val="005C296B"/>
    <w:rsid w:val="005C3FA0"/>
    <w:rsid w:val="005C759A"/>
    <w:rsid w:val="005D0919"/>
    <w:rsid w:val="005E038E"/>
    <w:rsid w:val="005E40CB"/>
    <w:rsid w:val="005F7013"/>
    <w:rsid w:val="006103D1"/>
    <w:rsid w:val="006212CA"/>
    <w:rsid w:val="006304E5"/>
    <w:rsid w:val="00630A5D"/>
    <w:rsid w:val="00636719"/>
    <w:rsid w:val="00640EEA"/>
    <w:rsid w:val="006428EC"/>
    <w:rsid w:val="00643C60"/>
    <w:rsid w:val="00647E0D"/>
    <w:rsid w:val="006B3538"/>
    <w:rsid w:val="006D03D4"/>
    <w:rsid w:val="006D75BC"/>
    <w:rsid w:val="006E65E2"/>
    <w:rsid w:val="006F28BF"/>
    <w:rsid w:val="007016AB"/>
    <w:rsid w:val="00726C7A"/>
    <w:rsid w:val="0074002D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C7BB6"/>
    <w:rsid w:val="007D0DCE"/>
    <w:rsid w:val="007D7A00"/>
    <w:rsid w:val="007E52C7"/>
    <w:rsid w:val="007F683E"/>
    <w:rsid w:val="007F759E"/>
    <w:rsid w:val="008102DD"/>
    <w:rsid w:val="008343CA"/>
    <w:rsid w:val="008358AD"/>
    <w:rsid w:val="008505E9"/>
    <w:rsid w:val="008635D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51300"/>
    <w:rsid w:val="00970F94"/>
    <w:rsid w:val="00975584"/>
    <w:rsid w:val="00993D9C"/>
    <w:rsid w:val="00996BB8"/>
    <w:rsid w:val="009B54B4"/>
    <w:rsid w:val="009C428D"/>
    <w:rsid w:val="009D27FE"/>
    <w:rsid w:val="009D5EA1"/>
    <w:rsid w:val="009F1E1E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6403A"/>
    <w:rsid w:val="00A837CE"/>
    <w:rsid w:val="00A85741"/>
    <w:rsid w:val="00A96704"/>
    <w:rsid w:val="00AA6729"/>
    <w:rsid w:val="00AC0FE0"/>
    <w:rsid w:val="00AE0DDB"/>
    <w:rsid w:val="00AE2026"/>
    <w:rsid w:val="00B23ADA"/>
    <w:rsid w:val="00B247B7"/>
    <w:rsid w:val="00B40B87"/>
    <w:rsid w:val="00B53866"/>
    <w:rsid w:val="00B53C3A"/>
    <w:rsid w:val="00B56E92"/>
    <w:rsid w:val="00B6699B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54A27"/>
    <w:rsid w:val="00C83B61"/>
    <w:rsid w:val="00C8500B"/>
    <w:rsid w:val="00C941BF"/>
    <w:rsid w:val="00C97E4F"/>
    <w:rsid w:val="00CA33DD"/>
    <w:rsid w:val="00CB1EF2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06A7"/>
    <w:rsid w:val="00DD1C31"/>
    <w:rsid w:val="00E15FB9"/>
    <w:rsid w:val="00E3540C"/>
    <w:rsid w:val="00E379F0"/>
    <w:rsid w:val="00E62D18"/>
    <w:rsid w:val="00E63C7E"/>
    <w:rsid w:val="00E7690D"/>
    <w:rsid w:val="00E83808"/>
    <w:rsid w:val="00E94A8A"/>
    <w:rsid w:val="00EA2336"/>
    <w:rsid w:val="00EC14CF"/>
    <w:rsid w:val="00EC3972"/>
    <w:rsid w:val="00ED57AA"/>
    <w:rsid w:val="00EF3C2E"/>
    <w:rsid w:val="00F134CF"/>
    <w:rsid w:val="00F40551"/>
    <w:rsid w:val="00F46E3C"/>
    <w:rsid w:val="00F57393"/>
    <w:rsid w:val="00F6240C"/>
    <w:rsid w:val="00F72B39"/>
    <w:rsid w:val="00F72F96"/>
    <w:rsid w:val="00F87205"/>
    <w:rsid w:val="00F91EB7"/>
    <w:rsid w:val="00FB13F7"/>
    <w:rsid w:val="00FB75EE"/>
    <w:rsid w:val="00FC6658"/>
    <w:rsid w:val="00FD2299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B60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5915D9"/>
  </w:style>
  <w:style w:type="character" w:customStyle="1" w:styleId="a6">
    <w:name w:val="Долен колонтитул Знак"/>
    <w:basedOn w:val="a0"/>
    <w:link w:val="a5"/>
    <w:uiPriority w:val="99"/>
    <w:locked/>
    <w:rsid w:val="00527C7C"/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527C7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5915D9"/>
  </w:style>
  <w:style w:type="character" w:customStyle="1" w:styleId="a6">
    <w:name w:val="Долен колонтитул Знак"/>
    <w:basedOn w:val="a0"/>
    <w:link w:val="a5"/>
    <w:uiPriority w:val="99"/>
    <w:locked/>
    <w:rsid w:val="00527C7C"/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527C7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36A30-CC6D-4B35-9FE5-5C207044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15</Pages>
  <Words>5886</Words>
  <Characters>33556</Characters>
  <Application>Microsoft Office Word</Application>
  <DocSecurity>0</DocSecurity>
  <Lines>279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39364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2023-09-29T06:33:00Z</cp:lastPrinted>
  <dcterms:created xsi:type="dcterms:W3CDTF">2023-09-29T06:33:00Z</dcterms:created>
  <dcterms:modified xsi:type="dcterms:W3CDTF">2023-10-02T10:55:00Z</dcterms:modified>
</cp:coreProperties>
</file>