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23F8" w14:textId="77777777" w:rsidR="000F5507" w:rsidRPr="00282574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 w:rsidRPr="00282574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00A6542" wp14:editId="79DB4394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80E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 w:rsidRPr="00282574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BBC8437" wp14:editId="3A29312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282574">
        <w:rPr>
          <w:b/>
          <w:spacing w:val="40"/>
          <w:lang w:val="ru-RU" w:eastAsia="bg-BG"/>
        </w:rPr>
        <w:t>РЕПУБЛИКА БЪЛГАРИЯ</w:t>
      </w:r>
    </w:p>
    <w:p w14:paraId="5EB7D502" w14:textId="77777777" w:rsidR="000F5507" w:rsidRPr="00282574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282574">
        <w:rPr>
          <w:spacing w:val="30"/>
          <w:lang w:val="ru-RU" w:eastAsia="bg-BG"/>
        </w:rPr>
        <w:t>Министерство на земеделието</w:t>
      </w:r>
      <w:r w:rsidR="00F87205" w:rsidRPr="00282574">
        <w:rPr>
          <w:spacing w:val="30"/>
          <w:lang w:val="ru-RU" w:eastAsia="bg-BG"/>
        </w:rPr>
        <w:t xml:space="preserve"> и храните</w:t>
      </w:r>
    </w:p>
    <w:p w14:paraId="4D73877D" w14:textId="77777777" w:rsidR="000F5507" w:rsidRPr="00282574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282574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282574">
        <w:rPr>
          <w:spacing w:val="30"/>
          <w:lang w:val="ru-RU" w:eastAsia="bg-BG"/>
        </w:rPr>
        <w:t>.П</w:t>
      </w:r>
      <w:proofErr w:type="gramEnd"/>
      <w:r w:rsidRPr="00282574">
        <w:rPr>
          <w:spacing w:val="30"/>
          <w:lang w:val="ru-RU" w:eastAsia="bg-BG"/>
        </w:rPr>
        <w:t>азарджик</w:t>
      </w:r>
    </w:p>
    <w:p w14:paraId="6421B77A" w14:textId="77777777" w:rsidR="000F5507" w:rsidRPr="00282574" w:rsidRDefault="000F5507" w:rsidP="00435343">
      <w:pPr>
        <w:jc w:val="center"/>
        <w:rPr>
          <w:b/>
          <w:lang w:val="bg-BG" w:eastAsia="bg-BG"/>
        </w:rPr>
      </w:pPr>
    </w:p>
    <w:p w14:paraId="7C88A0D4" w14:textId="77777777" w:rsidR="000F5507" w:rsidRPr="00282574" w:rsidRDefault="000F5507" w:rsidP="00435343">
      <w:pPr>
        <w:jc w:val="center"/>
        <w:rPr>
          <w:b/>
          <w:lang w:val="bg-BG" w:eastAsia="bg-BG"/>
        </w:rPr>
      </w:pPr>
      <w:r w:rsidRPr="00282574">
        <w:rPr>
          <w:b/>
          <w:lang w:val="bg-BG" w:eastAsia="bg-BG"/>
        </w:rPr>
        <w:t>З   А   П   О   В   Е   Д</w:t>
      </w:r>
    </w:p>
    <w:p w14:paraId="208ED93B" w14:textId="77777777" w:rsidR="000F5507" w:rsidRPr="00282574" w:rsidRDefault="000F5507" w:rsidP="00435343">
      <w:pPr>
        <w:rPr>
          <w:lang w:val="bg-BG" w:eastAsia="bg-BG"/>
        </w:rPr>
      </w:pPr>
    </w:p>
    <w:p w14:paraId="23307BC9" w14:textId="1F593ACC" w:rsidR="000F5507" w:rsidRPr="00282574" w:rsidRDefault="000F5507" w:rsidP="00435343">
      <w:pPr>
        <w:jc w:val="center"/>
        <w:rPr>
          <w:b/>
          <w:bCs/>
          <w:lang w:val="bg-BG" w:eastAsia="bg-BG"/>
        </w:rPr>
      </w:pPr>
      <w:r w:rsidRPr="00282574">
        <w:rPr>
          <w:b/>
          <w:bCs/>
          <w:lang w:val="bg-BG" w:eastAsia="bg-BG"/>
        </w:rPr>
        <w:t xml:space="preserve">№ </w:t>
      </w:r>
      <w:r w:rsidR="00282574" w:rsidRPr="00282574">
        <w:rPr>
          <w:rStyle w:val="cursorpointer"/>
          <w:b/>
          <w:bCs/>
        </w:rPr>
        <w:t xml:space="preserve">РД-04-159/ 29.09.2023 </w:t>
      </w:r>
      <w:r w:rsidRPr="00282574">
        <w:rPr>
          <w:b/>
          <w:bCs/>
          <w:lang w:val="bg-BG" w:eastAsia="bg-BG"/>
        </w:rPr>
        <w:t>г.</w:t>
      </w:r>
    </w:p>
    <w:p w14:paraId="16098F36" w14:textId="77777777" w:rsidR="000F5507" w:rsidRPr="00282574" w:rsidRDefault="000F5507" w:rsidP="00435343">
      <w:pPr>
        <w:rPr>
          <w:lang w:eastAsia="bg-BG"/>
        </w:rPr>
      </w:pPr>
    </w:p>
    <w:p w14:paraId="07C7BF25" w14:textId="77777777" w:rsidR="000F5507" w:rsidRPr="00282574" w:rsidRDefault="0075113B" w:rsidP="00435343">
      <w:pPr>
        <w:ind w:firstLine="540"/>
        <w:jc w:val="both"/>
        <w:rPr>
          <w:lang w:val="bg-BG" w:eastAsia="bg-BG"/>
        </w:rPr>
      </w:pPr>
      <w:r w:rsidRPr="00282574">
        <w:rPr>
          <w:b/>
          <w:lang w:val="bg-BG" w:eastAsia="bg-BG"/>
        </w:rPr>
        <w:t>МИЛЕНА ВЪЛЧИНОВА</w:t>
      </w:r>
      <w:r w:rsidR="000F5507" w:rsidRPr="00282574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282574">
        <w:rPr>
          <w:lang w:val="bg-BG" w:eastAsia="bg-BG"/>
        </w:rPr>
        <w:t>р</w:t>
      </w:r>
      <w:r w:rsidR="000F5507" w:rsidRPr="00282574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282574">
        <w:rPr>
          <w:lang w:val="bg-BG" w:eastAsia="bg-BG"/>
        </w:rPr>
        <w:t>в</w:t>
      </w:r>
      <w:r w:rsidR="000F5507" w:rsidRPr="00282574">
        <w:rPr>
          <w:lang w:val="bg-BG" w:eastAsia="bg-BG"/>
        </w:rPr>
        <w:t xml:space="preserve">ната преписка за землището на </w:t>
      </w:r>
      <w:r w:rsidR="00CF1226" w:rsidRPr="00282574">
        <w:rPr>
          <w:b/>
          <w:lang w:val="bg-BG" w:eastAsia="bg-BG"/>
        </w:rPr>
        <w:t>с.</w:t>
      </w:r>
      <w:r w:rsidR="00342942" w:rsidRPr="00282574">
        <w:rPr>
          <w:b/>
          <w:lang w:val="bg-BG" w:eastAsia="bg-BG"/>
        </w:rPr>
        <w:t xml:space="preserve"> </w:t>
      </w:r>
      <w:r w:rsidR="006E65E2" w:rsidRPr="00282574">
        <w:rPr>
          <w:b/>
          <w:lang w:val="bg-BG" w:eastAsia="bg-BG"/>
        </w:rPr>
        <w:t>Славовица</w:t>
      </w:r>
      <w:r w:rsidR="000F5507" w:rsidRPr="00282574">
        <w:rPr>
          <w:b/>
          <w:lang w:val="bg-BG" w:eastAsia="bg-BG"/>
        </w:rPr>
        <w:t>, община</w:t>
      </w:r>
      <w:r w:rsidR="006103D1" w:rsidRPr="00282574">
        <w:rPr>
          <w:b/>
          <w:lang w:val="bg-BG" w:eastAsia="bg-BG"/>
        </w:rPr>
        <w:t xml:space="preserve"> </w:t>
      </w:r>
      <w:r w:rsidR="009F2B18" w:rsidRPr="00282574">
        <w:rPr>
          <w:b/>
          <w:lang w:val="bg-BG" w:eastAsia="bg-BG"/>
        </w:rPr>
        <w:t>Септември</w:t>
      </w:r>
      <w:r w:rsidR="000F5507" w:rsidRPr="00282574">
        <w:rPr>
          <w:b/>
          <w:lang w:val="bg-BG" w:eastAsia="bg-BG"/>
        </w:rPr>
        <w:t>, област Пазарджик,</w:t>
      </w:r>
      <w:r w:rsidR="007B2E7C" w:rsidRPr="00282574">
        <w:rPr>
          <w:lang w:val="bg-BG" w:eastAsia="bg-BG"/>
        </w:rPr>
        <w:t xml:space="preserve"> за стопанската </w:t>
      </w:r>
      <w:r w:rsidR="00FE030B" w:rsidRPr="00282574">
        <w:rPr>
          <w:b/>
          <w:lang w:val="bg-BG" w:eastAsia="bg-BG"/>
        </w:rPr>
        <w:t>20</w:t>
      </w:r>
      <w:r w:rsidR="00F87205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3</w:t>
      </w:r>
      <w:r w:rsidR="00FE030B" w:rsidRPr="00282574">
        <w:rPr>
          <w:b/>
          <w:lang w:val="bg-BG" w:eastAsia="bg-BG"/>
        </w:rPr>
        <w:t>– 202</w:t>
      </w:r>
      <w:r w:rsidR="00F87205" w:rsidRPr="00282574">
        <w:rPr>
          <w:b/>
          <w:lang w:val="bg-BG" w:eastAsia="bg-BG"/>
        </w:rPr>
        <w:t>4</w:t>
      </w:r>
      <w:r w:rsidR="007B2E7C" w:rsidRPr="00282574">
        <w:rPr>
          <w:b/>
          <w:lang w:val="bg-BG" w:eastAsia="bg-BG"/>
        </w:rPr>
        <w:t xml:space="preserve"> г</w:t>
      </w:r>
      <w:r w:rsidR="007B2E7C" w:rsidRPr="00282574">
        <w:rPr>
          <w:lang w:val="bg-BG" w:eastAsia="bg-BG"/>
        </w:rPr>
        <w:t>.</w:t>
      </w:r>
      <w:r w:rsidR="000F5507" w:rsidRPr="00282574">
        <w:rPr>
          <w:lang w:val="bg-BG" w:eastAsia="bg-BG"/>
        </w:rPr>
        <w:t xml:space="preserve">, а именно: </w:t>
      </w:r>
      <w:r w:rsidR="00FE030B" w:rsidRPr="00282574">
        <w:rPr>
          <w:b/>
          <w:lang w:val="bg-BG" w:eastAsia="bg-BG"/>
        </w:rPr>
        <w:t>заповед № РД 0</w:t>
      </w:r>
      <w:r w:rsidR="00FE030B" w:rsidRPr="00282574">
        <w:rPr>
          <w:b/>
          <w:lang w:eastAsia="bg-BG"/>
        </w:rPr>
        <w:t>7</w:t>
      </w:r>
      <w:r w:rsidR="000007D0" w:rsidRPr="00282574">
        <w:rPr>
          <w:b/>
          <w:lang w:val="bg-BG" w:eastAsia="bg-BG"/>
        </w:rPr>
        <w:t>-</w:t>
      </w:r>
      <w:r w:rsidR="00F87205" w:rsidRPr="00282574">
        <w:rPr>
          <w:b/>
          <w:lang w:val="bg-BG" w:eastAsia="bg-BG"/>
        </w:rPr>
        <w:t>63</w:t>
      </w:r>
      <w:r w:rsidR="00FE030B" w:rsidRPr="00282574">
        <w:rPr>
          <w:b/>
          <w:lang w:val="bg-BG" w:eastAsia="bg-BG"/>
        </w:rPr>
        <w:t>/0</w:t>
      </w:r>
      <w:r w:rsidR="00F87205" w:rsidRPr="00282574">
        <w:rPr>
          <w:b/>
          <w:lang w:val="bg-BG" w:eastAsia="bg-BG"/>
        </w:rPr>
        <w:t>4</w:t>
      </w:r>
      <w:r w:rsidR="00910C6E" w:rsidRPr="00282574">
        <w:rPr>
          <w:b/>
          <w:lang w:eastAsia="bg-BG"/>
        </w:rPr>
        <w:t>.</w:t>
      </w:r>
      <w:r w:rsidR="00FE030B" w:rsidRPr="00282574">
        <w:rPr>
          <w:b/>
          <w:lang w:val="bg-BG" w:eastAsia="bg-BG"/>
        </w:rPr>
        <w:t>08.20</w:t>
      </w:r>
      <w:r w:rsidR="00F87205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3</w:t>
      </w:r>
      <w:r w:rsidR="000F5507" w:rsidRPr="00282574">
        <w:rPr>
          <w:b/>
          <w:lang w:val="bg-BG" w:eastAsia="bg-BG"/>
        </w:rPr>
        <w:t xml:space="preserve"> г</w:t>
      </w:r>
      <w:r w:rsidR="000F5507" w:rsidRPr="00282574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282574">
        <w:rPr>
          <w:b/>
          <w:lang w:val="bg-BG" w:eastAsia="bg-BG"/>
        </w:rPr>
        <w:t>служебно разпределение</w:t>
      </w:r>
      <w:r w:rsidR="000F5507" w:rsidRPr="00282574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282574">
        <w:rPr>
          <w:lang w:val="bg-BG" w:eastAsia="bg-BG"/>
        </w:rPr>
        <w:t>и</w:t>
      </w:r>
      <w:r w:rsidR="000F5507" w:rsidRPr="00282574">
        <w:rPr>
          <w:lang w:val="bg-BG" w:eastAsia="bg-BG"/>
        </w:rPr>
        <w:t>ческа и правна страна следното:</w:t>
      </w:r>
    </w:p>
    <w:p w14:paraId="14FCAE95" w14:textId="77777777" w:rsidR="000F5507" w:rsidRPr="00282574" w:rsidRDefault="000F5507" w:rsidP="00435343">
      <w:pPr>
        <w:ind w:firstLine="540"/>
        <w:rPr>
          <w:b/>
          <w:u w:val="single"/>
          <w:lang w:val="bg-BG" w:eastAsia="bg-BG"/>
        </w:rPr>
      </w:pPr>
    </w:p>
    <w:p w14:paraId="3CC25030" w14:textId="77777777" w:rsidR="000F5507" w:rsidRPr="00282574" w:rsidRDefault="000F5507" w:rsidP="00435343">
      <w:pPr>
        <w:ind w:firstLine="540"/>
        <w:rPr>
          <w:b/>
          <w:u w:val="single"/>
          <w:lang w:val="bg-BG" w:eastAsia="bg-BG"/>
        </w:rPr>
      </w:pPr>
      <w:r w:rsidRPr="00282574">
        <w:rPr>
          <w:b/>
          <w:u w:val="single"/>
          <w:lang w:val="bg-BG" w:eastAsia="bg-BG"/>
        </w:rPr>
        <w:t>І. ФАКТИЧЕСКА СТРАНА</w:t>
      </w:r>
    </w:p>
    <w:p w14:paraId="058B14E9" w14:textId="77777777" w:rsidR="000F5507" w:rsidRPr="00282574" w:rsidRDefault="000F5507" w:rsidP="00435343">
      <w:pPr>
        <w:rPr>
          <w:lang w:val="bg-BG" w:eastAsia="bg-BG"/>
        </w:rPr>
      </w:pPr>
    </w:p>
    <w:p w14:paraId="43ADEF75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b/>
          <w:lang w:val="bg-BG" w:eastAsia="bg-BG"/>
        </w:rPr>
        <w:t>1)</w:t>
      </w:r>
      <w:r w:rsidRPr="00282574">
        <w:rPr>
          <w:lang w:val="bg-BG" w:eastAsia="bg-BG"/>
        </w:rPr>
        <w:t xml:space="preserve"> Заповедта на директора на областна дирекция „Земе</w:t>
      </w:r>
      <w:r w:rsidR="00F6240C" w:rsidRPr="00282574">
        <w:rPr>
          <w:lang w:val="bg-BG" w:eastAsia="bg-BG"/>
        </w:rPr>
        <w:t xml:space="preserve">делие” гр. Пазарджик </w:t>
      </w:r>
      <w:r w:rsidR="00FE030B" w:rsidRPr="00282574">
        <w:rPr>
          <w:b/>
          <w:lang w:val="bg-BG" w:eastAsia="bg-BG"/>
        </w:rPr>
        <w:t>№ РД - 0</w:t>
      </w:r>
      <w:r w:rsidR="00FE030B" w:rsidRPr="00282574">
        <w:rPr>
          <w:b/>
          <w:lang w:eastAsia="bg-BG"/>
        </w:rPr>
        <w:t>7</w:t>
      </w:r>
      <w:r w:rsidR="006103D1" w:rsidRPr="00282574">
        <w:rPr>
          <w:b/>
          <w:lang w:val="bg-BG" w:eastAsia="bg-BG"/>
        </w:rPr>
        <w:t>-</w:t>
      </w:r>
      <w:r w:rsidR="00F87205" w:rsidRPr="00282574">
        <w:rPr>
          <w:b/>
          <w:lang w:val="bg-BG" w:eastAsia="bg-BG"/>
        </w:rPr>
        <w:t>63</w:t>
      </w:r>
      <w:r w:rsidR="007B2E7C" w:rsidRPr="00282574">
        <w:rPr>
          <w:b/>
          <w:lang w:val="bg-BG" w:eastAsia="bg-BG"/>
        </w:rPr>
        <w:t>/0</w:t>
      </w:r>
      <w:r w:rsidR="00F87205" w:rsidRPr="00282574">
        <w:rPr>
          <w:b/>
          <w:lang w:val="bg-BG" w:eastAsia="bg-BG"/>
        </w:rPr>
        <w:t>4</w:t>
      </w:r>
      <w:r w:rsidR="00FE030B" w:rsidRPr="00282574">
        <w:rPr>
          <w:b/>
          <w:lang w:val="bg-BG" w:eastAsia="bg-BG"/>
        </w:rPr>
        <w:t>.08.20</w:t>
      </w:r>
      <w:r w:rsidR="00F87205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3</w:t>
      </w:r>
      <w:r w:rsidR="00F6240C" w:rsidRPr="00282574">
        <w:rPr>
          <w:b/>
          <w:lang w:val="bg-BG" w:eastAsia="bg-BG"/>
        </w:rPr>
        <w:t xml:space="preserve"> г.</w:t>
      </w:r>
      <w:r w:rsidRPr="00282574">
        <w:rPr>
          <w:b/>
          <w:lang w:val="bg-BG" w:eastAsia="bg-BG"/>
        </w:rPr>
        <w:t>,</w:t>
      </w:r>
      <w:r w:rsidRPr="00282574">
        <w:rPr>
          <w:lang w:val="bg-BG" w:eastAsia="bg-BG"/>
        </w:rPr>
        <w:t xml:space="preserve"> с която е създадена комисията за землището на </w:t>
      </w:r>
      <w:r w:rsidRPr="00282574">
        <w:rPr>
          <w:b/>
          <w:lang w:val="bg-BG" w:eastAsia="bg-BG"/>
        </w:rPr>
        <w:t>с.</w:t>
      </w:r>
      <w:r w:rsidRPr="00282574">
        <w:rPr>
          <w:lang w:val="bg-BG" w:eastAsia="bg-BG"/>
        </w:rPr>
        <w:t xml:space="preserve"> </w:t>
      </w:r>
      <w:r w:rsidR="009D27FE" w:rsidRPr="00282574">
        <w:rPr>
          <w:b/>
          <w:lang w:val="bg-BG" w:eastAsia="bg-BG"/>
        </w:rPr>
        <w:t>Славовица</w:t>
      </w:r>
      <w:r w:rsidR="00F6240C" w:rsidRPr="00282574">
        <w:rPr>
          <w:b/>
          <w:lang w:val="bg-BG" w:eastAsia="bg-BG"/>
        </w:rPr>
        <w:t xml:space="preserve">, </w:t>
      </w:r>
      <w:r w:rsidRPr="00282574">
        <w:rPr>
          <w:b/>
          <w:lang w:val="bg-BG" w:eastAsia="bg-BG"/>
        </w:rPr>
        <w:t xml:space="preserve"> община </w:t>
      </w:r>
      <w:r w:rsidR="009F2B18" w:rsidRPr="00282574">
        <w:rPr>
          <w:b/>
          <w:lang w:val="bg-BG" w:eastAsia="bg-BG"/>
        </w:rPr>
        <w:t>Септември</w:t>
      </w:r>
      <w:r w:rsidRPr="00282574">
        <w:rPr>
          <w:lang w:val="bg-BG" w:eastAsia="bg-BG"/>
        </w:rPr>
        <w:t xml:space="preserve"> област Паз</w:t>
      </w:r>
      <w:r w:rsidR="007B2E7C" w:rsidRPr="00282574">
        <w:rPr>
          <w:lang w:val="bg-BG" w:eastAsia="bg-BG"/>
        </w:rPr>
        <w:t xml:space="preserve">арджик, е издадена до </w:t>
      </w:r>
      <w:r w:rsidR="007B2E7C" w:rsidRPr="00282574">
        <w:rPr>
          <w:b/>
          <w:lang w:val="bg-BG" w:eastAsia="bg-BG"/>
        </w:rPr>
        <w:t>05.08.20</w:t>
      </w:r>
      <w:r w:rsidR="00FE030B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3</w:t>
      </w:r>
      <w:r w:rsidRPr="00282574">
        <w:rPr>
          <w:lang w:val="bg-BG" w:eastAsia="bg-BG"/>
        </w:rPr>
        <w:t xml:space="preserve"> г., съгласно разпоредбата на чл. 37в, ал. 1 ЗСПЗЗ.</w:t>
      </w:r>
    </w:p>
    <w:p w14:paraId="02C839EB" w14:textId="77777777" w:rsidR="000F5507" w:rsidRPr="00282574" w:rsidRDefault="000F5507" w:rsidP="007B2E7C">
      <w:pPr>
        <w:ind w:firstLine="540"/>
        <w:jc w:val="both"/>
        <w:rPr>
          <w:lang w:val="bg-BG" w:eastAsia="bg-BG"/>
        </w:rPr>
      </w:pPr>
      <w:r w:rsidRPr="00282574">
        <w:rPr>
          <w:b/>
          <w:lang w:val="bg-BG" w:eastAsia="bg-BG"/>
        </w:rPr>
        <w:t>2)</w:t>
      </w:r>
      <w:r w:rsidRPr="00282574">
        <w:rPr>
          <w:lang w:val="bg-BG" w:eastAsia="bg-BG"/>
        </w:rPr>
        <w:t xml:space="preserve"> Изго</w:t>
      </w:r>
      <w:r w:rsidR="007B2E7C" w:rsidRPr="00282574">
        <w:rPr>
          <w:lang w:val="bg-BG" w:eastAsia="bg-BG"/>
        </w:rPr>
        <w:t>твен е доклад на комисията</w:t>
      </w:r>
      <w:r w:rsidR="007B2E7C" w:rsidRPr="00282574">
        <w:rPr>
          <w:lang w:eastAsia="bg-BG"/>
        </w:rPr>
        <w:t>.</w:t>
      </w:r>
      <w:r w:rsidRPr="00282574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6629AC0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282574">
        <w:rPr>
          <w:lang w:val="bg-BG" w:eastAsia="bg-BG"/>
        </w:rPr>
        <w:t>е</w:t>
      </w:r>
      <w:r w:rsidRPr="00282574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1FD7A24D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b/>
          <w:lang w:val="bg-BG" w:eastAsia="bg-BG"/>
        </w:rPr>
        <w:t>3)</w:t>
      </w:r>
      <w:r w:rsidRPr="00282574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2E7A39B1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282574">
        <w:rPr>
          <w:lang w:val="bg-BG" w:eastAsia="bg-BG"/>
        </w:rPr>
        <w:t>о</w:t>
      </w:r>
      <w:r w:rsidRPr="00282574">
        <w:rPr>
          <w:lang w:val="bg-BG" w:eastAsia="bg-BG"/>
        </w:rPr>
        <w:t>дими и съществени данни, съгласно чл. 74, ал. 1 – 4 ППЗСПЗЗ.</w:t>
      </w:r>
    </w:p>
    <w:p w14:paraId="22040D59" w14:textId="77777777" w:rsidR="000F5507" w:rsidRPr="00282574" w:rsidRDefault="000F5507" w:rsidP="00435343">
      <w:pPr>
        <w:ind w:firstLine="540"/>
        <w:jc w:val="both"/>
        <w:rPr>
          <w:lang w:eastAsia="bg-BG"/>
        </w:rPr>
      </w:pPr>
    </w:p>
    <w:p w14:paraId="1080E534" w14:textId="77777777" w:rsidR="000F5507" w:rsidRPr="00282574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282574">
        <w:rPr>
          <w:b/>
          <w:u w:val="single"/>
          <w:lang w:val="bg-BG" w:eastAsia="bg-BG"/>
        </w:rPr>
        <w:t>ІІ. ПРАВНА СТРАНА</w:t>
      </w:r>
    </w:p>
    <w:p w14:paraId="3BE5B583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</w:p>
    <w:p w14:paraId="76713036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282574">
        <w:rPr>
          <w:lang w:val="bg-BG" w:eastAsia="bg-BG"/>
        </w:rPr>
        <w:t>е</w:t>
      </w:r>
      <w:r w:rsidRPr="00282574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282574">
        <w:rPr>
          <w:lang w:val="bg-BG" w:eastAsia="bg-BG"/>
        </w:rPr>
        <w:t>л</w:t>
      </w:r>
      <w:r w:rsidRPr="00282574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282574">
        <w:rPr>
          <w:lang w:val="bg-BG" w:eastAsia="bg-BG"/>
        </w:rPr>
        <w:t>е</w:t>
      </w:r>
      <w:r w:rsidRPr="00282574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282574">
        <w:rPr>
          <w:lang w:val="bg-BG" w:eastAsia="bg-BG"/>
        </w:rPr>
        <w:t>чл</w:t>
      </w:r>
      <w:proofErr w:type="spellEnd"/>
      <w:r w:rsidRPr="00282574">
        <w:rPr>
          <w:lang w:val="bg-BG" w:eastAsia="bg-BG"/>
        </w:rPr>
        <w:t>. 69 – 76 ППЗСПЗЗ.</w:t>
      </w:r>
    </w:p>
    <w:p w14:paraId="6F538EB6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282574">
        <w:rPr>
          <w:lang w:val="bg-BG" w:eastAsia="bg-BG"/>
        </w:rPr>
        <w:t>е</w:t>
      </w:r>
      <w:r w:rsidRPr="00282574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282574">
        <w:rPr>
          <w:lang w:val="bg-BG" w:eastAsia="bg-BG"/>
        </w:rPr>
        <w:t>я</w:t>
      </w:r>
      <w:r w:rsidRPr="00282574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282574">
        <w:rPr>
          <w:lang w:val="bg-BG" w:eastAsia="bg-BG"/>
        </w:rPr>
        <w:t>и</w:t>
      </w:r>
      <w:r w:rsidRPr="00282574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282574">
        <w:rPr>
          <w:lang w:val="bg-BG" w:eastAsia="bg-BG"/>
        </w:rPr>
        <w:t>административноправните</w:t>
      </w:r>
      <w:proofErr w:type="spellEnd"/>
      <w:r w:rsidRPr="00282574">
        <w:rPr>
          <w:lang w:val="bg-BG" w:eastAsia="bg-BG"/>
        </w:rPr>
        <w:t xml:space="preserve"> юридически факти.</w:t>
      </w:r>
    </w:p>
    <w:p w14:paraId="7396C923" w14:textId="77777777" w:rsidR="0057615F" w:rsidRPr="00282574" w:rsidRDefault="000F5507" w:rsidP="007B2E7C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282574">
        <w:rPr>
          <w:lang w:val="bg-BG" w:eastAsia="bg-BG"/>
        </w:rPr>
        <w:t>с</w:t>
      </w:r>
      <w:r w:rsidRPr="00282574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AAF28A4" w14:textId="77777777" w:rsidR="0057615F" w:rsidRPr="00282574" w:rsidRDefault="0057615F" w:rsidP="00435343">
      <w:pPr>
        <w:ind w:firstLine="540"/>
        <w:jc w:val="both"/>
        <w:rPr>
          <w:lang w:val="bg-BG" w:eastAsia="bg-BG"/>
        </w:rPr>
      </w:pPr>
    </w:p>
    <w:p w14:paraId="2CB70F32" w14:textId="77777777" w:rsidR="0057615F" w:rsidRPr="00282574" w:rsidRDefault="0057615F" w:rsidP="00435343">
      <w:pPr>
        <w:ind w:firstLine="540"/>
        <w:jc w:val="both"/>
        <w:rPr>
          <w:lang w:val="bg-BG" w:eastAsia="bg-BG"/>
        </w:rPr>
      </w:pPr>
    </w:p>
    <w:p w14:paraId="05CEAF22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5216724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</w:p>
    <w:p w14:paraId="4D7ECE55" w14:textId="77777777" w:rsidR="000F5507" w:rsidRPr="00282574" w:rsidRDefault="000F5507" w:rsidP="00435343">
      <w:pPr>
        <w:ind w:firstLine="540"/>
        <w:jc w:val="center"/>
        <w:rPr>
          <w:b/>
          <w:lang w:val="bg-BG" w:eastAsia="bg-BG"/>
        </w:rPr>
      </w:pPr>
      <w:r w:rsidRPr="00282574">
        <w:rPr>
          <w:b/>
          <w:lang w:val="bg-BG" w:eastAsia="bg-BG"/>
        </w:rPr>
        <w:t>Р А З П О Р Е Д И Х:</w:t>
      </w:r>
    </w:p>
    <w:p w14:paraId="14BE6F32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</w:p>
    <w:p w14:paraId="68BC7C3F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Въз основа на ДОКЛАДА на комисията:</w:t>
      </w:r>
    </w:p>
    <w:p w14:paraId="21F767BD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282574">
        <w:rPr>
          <w:lang w:val="bg-BG" w:eastAsia="bg-BG"/>
        </w:rPr>
        <w:t>и</w:t>
      </w:r>
      <w:r w:rsidRPr="00282574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282574">
        <w:rPr>
          <w:lang w:val="bg-BG" w:eastAsia="bg-BG"/>
        </w:rPr>
        <w:t>а</w:t>
      </w:r>
      <w:r w:rsidR="00F6240C" w:rsidRPr="00282574">
        <w:rPr>
          <w:lang w:val="bg-BG" w:eastAsia="bg-BG"/>
        </w:rPr>
        <w:t xml:space="preserve">не в землището на </w:t>
      </w:r>
      <w:r w:rsidR="005144AA" w:rsidRPr="00282574">
        <w:rPr>
          <w:b/>
          <w:lang w:val="bg-BG" w:eastAsia="bg-BG"/>
        </w:rPr>
        <w:t>село С</w:t>
      </w:r>
      <w:r w:rsidR="009D27FE" w:rsidRPr="00282574">
        <w:rPr>
          <w:b/>
          <w:lang w:val="bg-BG" w:eastAsia="bg-BG"/>
        </w:rPr>
        <w:t>лавовица</w:t>
      </w:r>
      <w:r w:rsidRPr="00282574">
        <w:rPr>
          <w:b/>
          <w:lang w:val="bg-BG" w:eastAsia="bg-BG"/>
        </w:rPr>
        <w:t xml:space="preserve">, община </w:t>
      </w:r>
      <w:r w:rsidR="00ED57AA" w:rsidRPr="00282574">
        <w:rPr>
          <w:b/>
          <w:lang w:val="bg-BG" w:eastAsia="bg-BG"/>
        </w:rPr>
        <w:t>Септември</w:t>
      </w:r>
      <w:r w:rsidRPr="00282574">
        <w:rPr>
          <w:b/>
          <w:lang w:val="bg-BG" w:eastAsia="bg-BG"/>
        </w:rPr>
        <w:t>,</w:t>
      </w:r>
      <w:r w:rsidRPr="00282574">
        <w:rPr>
          <w:lang w:val="bg-BG" w:eastAsia="bg-BG"/>
        </w:rPr>
        <w:t xml:space="preserve"> област Пазарджик, за стопанската </w:t>
      </w:r>
      <w:r w:rsidRPr="00282574">
        <w:rPr>
          <w:b/>
          <w:lang w:val="bg-BG" w:eastAsia="bg-BG"/>
        </w:rPr>
        <w:t>годи</w:t>
      </w:r>
      <w:r w:rsidR="00FE030B" w:rsidRPr="00282574">
        <w:rPr>
          <w:b/>
          <w:lang w:val="bg-BG" w:eastAsia="bg-BG"/>
        </w:rPr>
        <w:t>на 20</w:t>
      </w:r>
      <w:r w:rsidR="00F87205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3</w:t>
      </w:r>
      <w:r w:rsidR="007B2E7C" w:rsidRPr="00282574">
        <w:rPr>
          <w:b/>
          <w:lang w:val="bg-BG" w:eastAsia="bg-BG"/>
        </w:rPr>
        <w:t xml:space="preserve"> -20</w:t>
      </w:r>
      <w:r w:rsidR="007B2E7C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4</w:t>
      </w:r>
      <w:r w:rsidR="00F6240C" w:rsidRPr="00282574">
        <w:rPr>
          <w:lang w:val="bg-BG" w:eastAsia="bg-BG"/>
        </w:rPr>
        <w:t xml:space="preserve"> година</w:t>
      </w:r>
      <w:r w:rsidRPr="00282574">
        <w:rPr>
          <w:lang w:val="bg-BG" w:eastAsia="bg-BG"/>
        </w:rPr>
        <w:t>, счита</w:t>
      </w:r>
      <w:r w:rsidR="00F6240C" w:rsidRPr="00282574">
        <w:rPr>
          <w:lang w:val="bg-BG" w:eastAsia="bg-BG"/>
        </w:rPr>
        <w:t xml:space="preserve">но от </w:t>
      </w:r>
      <w:r w:rsidR="00FE030B" w:rsidRPr="00282574">
        <w:rPr>
          <w:b/>
          <w:lang w:val="bg-BG" w:eastAsia="bg-BG"/>
        </w:rPr>
        <w:t>01.10.20</w:t>
      </w:r>
      <w:r w:rsidR="00F87205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3</w:t>
      </w:r>
      <w:r w:rsidR="00F6240C" w:rsidRPr="00282574">
        <w:rPr>
          <w:b/>
          <w:lang w:val="bg-BG" w:eastAsia="bg-BG"/>
        </w:rPr>
        <w:t xml:space="preserve"> г. до 01.10.20</w:t>
      </w:r>
      <w:r w:rsidR="007B2E7C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4</w:t>
      </w:r>
      <w:r w:rsidRPr="00282574">
        <w:rPr>
          <w:lang w:val="bg-BG" w:eastAsia="bg-BG"/>
        </w:rPr>
        <w:t xml:space="preserve"> </w:t>
      </w:r>
      <w:r w:rsidRPr="00282574">
        <w:rPr>
          <w:b/>
          <w:lang w:val="bg-BG" w:eastAsia="bg-BG"/>
        </w:rPr>
        <w:t>г.</w:t>
      </w:r>
    </w:p>
    <w:p w14:paraId="2B5371E3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 w:rsidRPr="00282574">
        <w:rPr>
          <w:lang w:val="bg-BG" w:eastAsia="bg-BG"/>
        </w:rPr>
        <w:t xml:space="preserve">та година, считано от </w:t>
      </w:r>
      <w:r w:rsidR="00F87205" w:rsidRPr="00282574">
        <w:rPr>
          <w:b/>
          <w:lang w:val="bg-BG" w:eastAsia="bg-BG"/>
        </w:rPr>
        <w:t>01.10.2023</w:t>
      </w:r>
      <w:r w:rsidR="007B2E7C" w:rsidRPr="00282574">
        <w:rPr>
          <w:b/>
          <w:lang w:val="bg-BG" w:eastAsia="bg-BG"/>
        </w:rPr>
        <w:t xml:space="preserve"> г. до 01.10.20</w:t>
      </w:r>
      <w:r w:rsidR="008358AD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4</w:t>
      </w:r>
      <w:r w:rsidRPr="00282574">
        <w:rPr>
          <w:b/>
          <w:lang w:val="bg-BG" w:eastAsia="bg-BG"/>
        </w:rPr>
        <w:t xml:space="preserve"> г.</w:t>
      </w:r>
    </w:p>
    <w:p w14:paraId="3B44DC18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282574">
        <w:rPr>
          <w:lang w:val="bg-BG" w:eastAsia="bg-BG"/>
        </w:rPr>
        <w:t>я</w:t>
      </w:r>
      <w:r w:rsidR="003E3438" w:rsidRPr="00282574">
        <w:rPr>
          <w:lang w:val="bg-BG" w:eastAsia="bg-BG"/>
        </w:rPr>
        <w:t>ви в кметство</w:t>
      </w:r>
      <w:r w:rsidR="00F6240C" w:rsidRPr="00282574">
        <w:rPr>
          <w:lang w:val="bg-BG" w:eastAsia="bg-BG"/>
        </w:rPr>
        <w:t xml:space="preserve">  </w:t>
      </w:r>
      <w:r w:rsidR="00F6240C" w:rsidRPr="00282574">
        <w:rPr>
          <w:b/>
          <w:lang w:val="bg-BG" w:eastAsia="bg-BG"/>
        </w:rPr>
        <w:t>село</w:t>
      </w:r>
      <w:r w:rsidR="00255956" w:rsidRPr="00282574">
        <w:rPr>
          <w:b/>
          <w:lang w:val="bg-BG" w:eastAsia="bg-BG"/>
        </w:rPr>
        <w:t xml:space="preserve"> </w:t>
      </w:r>
      <w:r w:rsidR="00F40551" w:rsidRPr="00282574">
        <w:rPr>
          <w:b/>
          <w:lang w:val="bg-BG" w:eastAsia="bg-BG"/>
        </w:rPr>
        <w:t>С</w:t>
      </w:r>
      <w:r w:rsidR="009D27FE" w:rsidRPr="00282574">
        <w:rPr>
          <w:b/>
          <w:lang w:val="bg-BG" w:eastAsia="bg-BG"/>
        </w:rPr>
        <w:t>лавовица</w:t>
      </w:r>
      <w:r w:rsidRPr="00282574">
        <w:rPr>
          <w:lang w:val="bg-BG" w:eastAsia="bg-BG"/>
        </w:rPr>
        <w:t xml:space="preserve"> и в сградата на общинската служба по земеделие гр. </w:t>
      </w:r>
      <w:r w:rsidR="00CD5682" w:rsidRPr="00282574">
        <w:rPr>
          <w:b/>
          <w:lang w:val="bg-BG" w:eastAsia="bg-BG"/>
        </w:rPr>
        <w:t>Се</w:t>
      </w:r>
      <w:r w:rsidR="00CD5682" w:rsidRPr="00282574">
        <w:rPr>
          <w:b/>
          <w:lang w:val="bg-BG" w:eastAsia="bg-BG"/>
        </w:rPr>
        <w:t>п</w:t>
      </w:r>
      <w:r w:rsidR="00CD5682" w:rsidRPr="00282574">
        <w:rPr>
          <w:b/>
          <w:lang w:val="bg-BG" w:eastAsia="bg-BG"/>
        </w:rPr>
        <w:t>тември</w:t>
      </w:r>
      <w:r w:rsidRPr="00282574">
        <w:rPr>
          <w:lang w:val="bg-BG" w:eastAsia="bg-BG"/>
        </w:rPr>
        <w:t xml:space="preserve">, както и да се публикува на интернет страницата на </w:t>
      </w:r>
      <w:r w:rsidRPr="00282574">
        <w:rPr>
          <w:b/>
          <w:lang w:val="bg-BG" w:eastAsia="bg-BG"/>
        </w:rPr>
        <w:t xml:space="preserve">община </w:t>
      </w:r>
      <w:r w:rsidR="00CD5682" w:rsidRPr="00282574">
        <w:rPr>
          <w:b/>
          <w:lang w:val="bg-BG" w:eastAsia="bg-BG"/>
        </w:rPr>
        <w:t>Септември</w:t>
      </w:r>
      <w:r w:rsidRPr="00282574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5BBC5B42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Ползвател на земеделски земи, на който със заповедта са определени</w:t>
      </w:r>
      <w:r w:rsidR="00BF1A0D" w:rsidRPr="00282574">
        <w:rPr>
          <w:lang w:val="bg-BG" w:eastAsia="bg-BG"/>
        </w:rPr>
        <w:t xml:space="preserve"> за ползване за стопанската </w:t>
      </w:r>
      <w:r w:rsidR="00F87205" w:rsidRPr="00282574">
        <w:rPr>
          <w:b/>
          <w:lang w:val="bg-BG" w:eastAsia="bg-BG"/>
        </w:rPr>
        <w:t>2023</w:t>
      </w:r>
      <w:r w:rsidR="007B2E7C" w:rsidRPr="00282574">
        <w:rPr>
          <w:b/>
          <w:lang w:val="bg-BG" w:eastAsia="bg-BG"/>
        </w:rPr>
        <w:t xml:space="preserve"> – 20</w:t>
      </w:r>
      <w:r w:rsidR="008358AD" w:rsidRPr="00282574">
        <w:rPr>
          <w:b/>
          <w:lang w:eastAsia="bg-BG"/>
        </w:rPr>
        <w:t>2</w:t>
      </w:r>
      <w:r w:rsidR="00F87205" w:rsidRPr="00282574">
        <w:rPr>
          <w:b/>
          <w:lang w:val="bg-BG" w:eastAsia="bg-BG"/>
        </w:rPr>
        <w:t>4</w:t>
      </w:r>
      <w:r w:rsidRPr="00282574">
        <w:rPr>
          <w:b/>
          <w:lang w:val="bg-BG" w:eastAsia="bg-BG"/>
        </w:rPr>
        <w:t xml:space="preserve"> г</w:t>
      </w:r>
      <w:r w:rsidRPr="00282574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282574">
        <w:rPr>
          <w:b/>
          <w:lang w:eastAsia="bg-BG"/>
        </w:rPr>
        <w:t>IBAN</w:t>
      </w:r>
      <w:r w:rsidR="00B77277" w:rsidRPr="00282574">
        <w:rPr>
          <w:b/>
          <w:lang w:eastAsia="bg-BG"/>
        </w:rPr>
        <w:t xml:space="preserve"> BG</w:t>
      </w:r>
      <w:r w:rsidR="00B77277" w:rsidRPr="00282574">
        <w:rPr>
          <w:b/>
          <w:lang w:val="ru-RU" w:eastAsia="bg-BG"/>
        </w:rPr>
        <w:t>34</w:t>
      </w:r>
      <w:r w:rsidR="00B77277" w:rsidRPr="00282574">
        <w:rPr>
          <w:b/>
          <w:lang w:eastAsia="bg-BG"/>
        </w:rPr>
        <w:t>UBBS</w:t>
      </w:r>
      <w:r w:rsidR="00B77277" w:rsidRPr="00282574">
        <w:rPr>
          <w:b/>
          <w:lang w:val="ru-RU" w:eastAsia="bg-BG"/>
        </w:rPr>
        <w:t>80023300251210</w:t>
      </w:r>
      <w:r w:rsidRPr="00282574">
        <w:rPr>
          <w:b/>
          <w:lang w:val="ru-RU" w:eastAsia="bg-BG"/>
        </w:rPr>
        <w:t xml:space="preserve"> </w:t>
      </w:r>
      <w:r w:rsidRPr="00282574">
        <w:rPr>
          <w:lang w:val="ru-RU" w:eastAsia="bg-BG"/>
        </w:rPr>
        <w:t xml:space="preserve"> </w:t>
      </w:r>
      <w:r w:rsidRPr="00282574">
        <w:rPr>
          <w:lang w:val="bg-BG" w:eastAsia="bg-BG"/>
        </w:rPr>
        <w:t>и</w:t>
      </w:r>
      <w:r w:rsidRPr="00282574">
        <w:rPr>
          <w:lang w:val="ru-RU" w:eastAsia="bg-BG"/>
        </w:rPr>
        <w:t xml:space="preserve"> </w:t>
      </w:r>
      <w:r w:rsidRPr="00282574">
        <w:rPr>
          <w:b/>
          <w:lang w:eastAsia="bg-BG"/>
        </w:rPr>
        <w:t>BIC</w:t>
      </w:r>
      <w:r w:rsidRPr="00282574">
        <w:rPr>
          <w:b/>
          <w:lang w:val="ru-RU" w:eastAsia="bg-BG"/>
        </w:rPr>
        <w:t xml:space="preserve"> </w:t>
      </w:r>
      <w:r w:rsidRPr="00282574">
        <w:rPr>
          <w:b/>
          <w:lang w:eastAsia="bg-BG"/>
        </w:rPr>
        <w:t>UBBSBGSF</w:t>
      </w:r>
      <w:r w:rsidRPr="00282574">
        <w:rPr>
          <w:lang w:val="bg-BG" w:eastAsia="bg-BG"/>
        </w:rPr>
        <w:t>, на областна дире</w:t>
      </w:r>
      <w:r w:rsidRPr="00282574">
        <w:rPr>
          <w:lang w:val="bg-BG" w:eastAsia="bg-BG"/>
        </w:rPr>
        <w:t>к</w:t>
      </w:r>
      <w:r w:rsidRPr="00282574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282574">
        <w:rPr>
          <w:lang w:val="bg-BG" w:eastAsia="bg-BG"/>
        </w:rPr>
        <w:t>р</w:t>
      </w:r>
      <w:r w:rsidRPr="00282574">
        <w:rPr>
          <w:lang w:val="bg-BG" w:eastAsia="bg-BG"/>
        </w:rPr>
        <w:t xml:space="preserve">джик на </w:t>
      </w:r>
      <w:proofErr w:type="spellStart"/>
      <w:r w:rsidRPr="00282574">
        <w:rPr>
          <w:lang w:val="bg-BG" w:eastAsia="bg-BG"/>
        </w:rPr>
        <w:t>провоимащите</w:t>
      </w:r>
      <w:proofErr w:type="spellEnd"/>
      <w:r w:rsidRPr="00282574">
        <w:rPr>
          <w:lang w:val="bg-BG" w:eastAsia="bg-BG"/>
        </w:rPr>
        <w:t xml:space="preserve"> лица, в срок от 10 (десет) години.</w:t>
      </w:r>
    </w:p>
    <w:p w14:paraId="6405EB4F" w14:textId="77777777" w:rsidR="000F5507" w:rsidRPr="00282574" w:rsidRDefault="000F5507" w:rsidP="00435343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282574">
        <w:rPr>
          <w:lang w:val="bg-BG" w:eastAsia="bg-BG"/>
        </w:rPr>
        <w:t>и</w:t>
      </w:r>
      <w:r w:rsidRPr="00282574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282574">
        <w:rPr>
          <w:lang w:val="bg-BG" w:eastAsia="bg-BG"/>
        </w:rPr>
        <w:t>е</w:t>
      </w:r>
      <w:r w:rsidRPr="00282574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2212AF6" w14:textId="77777777" w:rsidR="000F5507" w:rsidRPr="00282574" w:rsidRDefault="000F5507" w:rsidP="00435343">
      <w:pPr>
        <w:ind w:firstLine="540"/>
        <w:jc w:val="both"/>
        <w:rPr>
          <w:lang w:eastAsia="bg-BG"/>
        </w:rPr>
      </w:pPr>
      <w:r w:rsidRPr="00282574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282574">
        <w:rPr>
          <w:lang w:val="bg-BG" w:eastAsia="bg-BG"/>
        </w:rPr>
        <w:t>и</w:t>
      </w:r>
      <w:r w:rsidRPr="00282574">
        <w:rPr>
          <w:lang w:val="bg-BG" w:eastAsia="bg-BG"/>
        </w:rPr>
        <w:t>нистративен пред ми</w:t>
      </w:r>
      <w:r w:rsidR="00E7690D" w:rsidRPr="00282574">
        <w:rPr>
          <w:lang w:val="bg-BG" w:eastAsia="bg-BG"/>
        </w:rPr>
        <w:t xml:space="preserve">нистъра на земеделието </w:t>
      </w:r>
      <w:r w:rsidRPr="00282574">
        <w:rPr>
          <w:lang w:val="bg-BG" w:eastAsia="bg-BG"/>
        </w:rPr>
        <w:t xml:space="preserve"> и/или съдебен ред</w:t>
      </w:r>
      <w:r w:rsidR="00D000CB" w:rsidRPr="00282574">
        <w:rPr>
          <w:lang w:val="bg-BG" w:eastAsia="bg-BG"/>
        </w:rPr>
        <w:t xml:space="preserve"> пред Районен съд гр. Паза</w:t>
      </w:r>
      <w:r w:rsidR="00D000CB" w:rsidRPr="00282574">
        <w:rPr>
          <w:lang w:val="bg-BG" w:eastAsia="bg-BG"/>
        </w:rPr>
        <w:t>р</w:t>
      </w:r>
      <w:r w:rsidR="00D000CB" w:rsidRPr="00282574">
        <w:rPr>
          <w:lang w:val="bg-BG" w:eastAsia="bg-BG"/>
        </w:rPr>
        <w:t>джик.</w:t>
      </w:r>
    </w:p>
    <w:p w14:paraId="5D7A0378" w14:textId="77777777" w:rsidR="000F5507" w:rsidRPr="00282574" w:rsidRDefault="000F5507" w:rsidP="00F6240C">
      <w:pPr>
        <w:ind w:firstLine="540"/>
        <w:jc w:val="both"/>
        <w:rPr>
          <w:lang w:val="bg-BG" w:eastAsia="bg-BG"/>
        </w:rPr>
      </w:pPr>
      <w:r w:rsidRPr="00282574">
        <w:rPr>
          <w:lang w:val="bg-BG" w:eastAsia="bg-BG"/>
        </w:rPr>
        <w:t>Обжалването на заповедта не спира нейното изпълнение.</w:t>
      </w:r>
    </w:p>
    <w:p w14:paraId="2CE40636" w14:textId="77777777" w:rsidR="00F6240C" w:rsidRPr="00282574" w:rsidRDefault="00F6240C" w:rsidP="00F6240C">
      <w:pPr>
        <w:jc w:val="both"/>
        <w:rPr>
          <w:b/>
          <w:lang w:val="bg-BG" w:eastAsia="bg-BG"/>
        </w:rPr>
      </w:pPr>
    </w:p>
    <w:p w14:paraId="42CF0382" w14:textId="77777777" w:rsidR="007B2E7C" w:rsidRPr="00282574" w:rsidRDefault="00F6240C" w:rsidP="007B2E7C">
      <w:pPr>
        <w:jc w:val="both"/>
        <w:rPr>
          <w:noProof/>
          <w:lang w:val="bg-BG" w:eastAsia="bg-BG"/>
        </w:rPr>
      </w:pPr>
      <w:r w:rsidRPr="00282574">
        <w:rPr>
          <w:lang w:val="bg-BG" w:eastAsia="bg-BG"/>
        </w:rPr>
        <w:t xml:space="preserve"> </w:t>
      </w:r>
    </w:p>
    <w:p w14:paraId="1AC66D6B" w14:textId="77777777" w:rsidR="005C0239" w:rsidRPr="00282574" w:rsidRDefault="005C0239"/>
    <w:p w14:paraId="49605785" w14:textId="77777777" w:rsidR="00541737" w:rsidRDefault="00C27712">
      <w:r w:rsidRPr="00282574">
        <w:br/>
      </w:r>
      <w:r w:rsidRPr="00282574">
        <w:rPr>
          <w:noProof/>
          <w:lang w:val="bg-BG" w:eastAsia="bg-BG"/>
        </w:rPr>
        <w:drawing>
          <wp:inline distT="0" distB="0" distL="0" distR="0" wp14:anchorId="594EC8A1" wp14:editId="3E73BC2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574">
        <w:br/>
        <w:t>Милена Емилова Вълчинова (Директор</w:t>
      </w:r>
      <w:proofErr w:type="gramStart"/>
      <w:r w:rsidRPr="00282574">
        <w:t>)</w:t>
      </w:r>
      <w:proofErr w:type="gramEnd"/>
      <w:r w:rsidRPr="00282574">
        <w:br/>
        <w:t>29.09.2023г. 08:08ч</w:t>
      </w:r>
      <w:proofErr w:type="gramStart"/>
      <w:r w:rsidRPr="00282574">
        <w:t>.</w:t>
      </w:r>
      <w:proofErr w:type="gramEnd"/>
      <w:r w:rsidRPr="00282574">
        <w:br/>
        <w:t>ОДЗ-Пазарджик</w:t>
      </w:r>
      <w:r w:rsidRPr="00282574">
        <w:br/>
      </w:r>
      <w:r w:rsidRPr="00282574">
        <w:br/>
      </w:r>
      <w:r w:rsidRPr="00282574">
        <w:br/>
        <w:t xml:space="preserve">Електронният подпис се намира в отделен </w:t>
      </w:r>
      <w:proofErr w:type="spellStart"/>
      <w:r w:rsidRPr="00282574">
        <w:t>файл</w:t>
      </w:r>
      <w:proofErr w:type="spellEnd"/>
      <w:r w:rsidRPr="00282574">
        <w:t xml:space="preserve"> с </w:t>
      </w:r>
      <w:proofErr w:type="spellStart"/>
      <w:r w:rsidRPr="00282574">
        <w:t>название</w:t>
      </w:r>
      <w:proofErr w:type="spellEnd"/>
      <w:r w:rsidRPr="00282574">
        <w:t xml:space="preserve"> signature.txt.p7s</w:t>
      </w:r>
    </w:p>
    <w:p w14:paraId="4E7928C3" w14:textId="77777777" w:rsidR="00AF0423" w:rsidRDefault="00AF0423"/>
    <w:p w14:paraId="191DB0DC" w14:textId="77777777" w:rsidR="00AF0423" w:rsidRDefault="00AF0423"/>
    <w:p w14:paraId="2316B09B" w14:textId="77777777" w:rsidR="00AF0423" w:rsidRDefault="00AF0423"/>
    <w:p w14:paraId="3881E521" w14:textId="77777777" w:rsidR="00AF0423" w:rsidRDefault="00AF0423"/>
    <w:p w14:paraId="6A3FED04" w14:textId="77777777" w:rsidR="00AF0423" w:rsidRDefault="00AF0423"/>
    <w:p w14:paraId="70F49C3B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731A6A88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5775E136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604DAD8E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1F0811BB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Славовица</w:t>
      </w:r>
      <w:proofErr w:type="spellEnd"/>
      <w:r>
        <w:rPr>
          <w:b/>
          <w:bCs/>
          <w:sz w:val="26"/>
          <w:szCs w:val="26"/>
        </w:rPr>
        <w:t xml:space="preserve">, ЕКАТТЕ 67009,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139CF10D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06D84975" w14:textId="77777777" w:rsidR="00AF0423" w:rsidRDefault="00AF0423" w:rsidP="00AF042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.............................../...................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3286B6CA" w14:textId="77777777" w:rsidR="00AF0423" w:rsidRDefault="00AF0423" w:rsidP="00AF0423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F0423" w14:paraId="7E750BF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40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1F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7D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E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CF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F0423" w14:paraId="682263D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70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D8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6A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01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C4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3A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4E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C2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0CD1B54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27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09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2C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AA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8A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D0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1A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76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AF0423" w14:paraId="6B398D4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31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54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C4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D1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14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B2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EB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72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AF0423" w14:paraId="6636BA7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EB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9B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72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F5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D9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5C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AE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CA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AF0423" w14:paraId="65472A3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7F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3C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39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CD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C5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1F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12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29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2F54647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9E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A1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81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B3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F7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43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40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53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AF0423" w14:paraId="2F7B9E9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5C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DA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E9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47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32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81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DD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09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3781CCC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56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0C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78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99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B8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48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FD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4D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7DD0B0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77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FC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C8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2B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5C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4B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4E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A5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AF0423" w14:paraId="64A78FF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9F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E9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C2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5B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F6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EF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53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D8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ЙСН</w:t>
            </w:r>
          </w:p>
        </w:tc>
      </w:tr>
      <w:tr w:rsidR="00AF0423" w14:paraId="750BDCA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A0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BC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74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E0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98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C8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D2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41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ПЗМ</w:t>
            </w:r>
          </w:p>
        </w:tc>
      </w:tr>
      <w:tr w:rsidR="00AF0423" w14:paraId="7F3A153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BB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06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A9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C5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12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02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C0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CF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ВЗМ</w:t>
            </w:r>
          </w:p>
        </w:tc>
      </w:tr>
      <w:tr w:rsidR="00AF0423" w14:paraId="48D39D5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29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19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B4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2D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C0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23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B7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2D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F0423" w14:paraId="548F692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68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47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E1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A3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80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05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2E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DA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1D0F81C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E8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7A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DF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3E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07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6A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8C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85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F0423" w14:paraId="6739AB1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45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C3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A3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12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5B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B6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98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92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AF0423" w14:paraId="1090DB6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7E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73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64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FD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07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6F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58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32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AF0423" w14:paraId="69B806C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E4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33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09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00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AB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E2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8F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E4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F0423" w14:paraId="067573C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0B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C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E5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08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26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25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6B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D2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64DFE81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A9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2D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79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18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09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A4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85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57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F0423" w14:paraId="04AF2F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8E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18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EC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4B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98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A8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84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EE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AF0423" w14:paraId="066CB52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6A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59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34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60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4C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EB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BA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EB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6DE81AD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51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85B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95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94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19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55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ED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61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AF0423" w14:paraId="01F162B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83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ED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8C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07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B5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5E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23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F0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AF0423" w14:paraId="1A6566B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07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57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4A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40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C7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C2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67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18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AF0423" w14:paraId="73AED7D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44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40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68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5B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4C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22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53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FD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AF0423" w14:paraId="65D94E3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EC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40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22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09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39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EE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4A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6F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F0423" w14:paraId="20AC00E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BE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51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BC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F6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88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8C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4C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57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F0423" w14:paraId="6654CF9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BA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4B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5A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5E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30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25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52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FF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AF0423" w14:paraId="45EFBF7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19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B7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C2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AE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D3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42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2C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94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AF0423" w14:paraId="371E173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23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7B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71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DF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87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37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A5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23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ЙМБ</w:t>
            </w:r>
          </w:p>
        </w:tc>
      </w:tr>
      <w:tr w:rsidR="00AF0423" w14:paraId="1270CBB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DF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F2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E1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5A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35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5B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E2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BE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F0423" w14:paraId="164448F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F1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A5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30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ED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16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6C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41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BA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AF0423" w14:paraId="6E2C8E8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86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36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2C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2A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A8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9C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89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23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AF0423" w14:paraId="4A9D1CA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0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F9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9D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16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49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EB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90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00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F0423" w14:paraId="495D94D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30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64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16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96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00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90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EB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79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5D18FB0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6D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2A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6A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5F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45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F0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B5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23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F0423" w14:paraId="78A51EF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A61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C8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6BB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2E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B7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65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40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FF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F0423" w14:paraId="7AFF4DC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E7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0B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23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69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D0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C5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F6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B5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AF0423" w14:paraId="3775580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D2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0B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53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2B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FB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97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69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5C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5616210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DF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E0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D6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70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31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1C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51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9F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AF0423" w14:paraId="779EBF9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06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81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FE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10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EC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87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34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63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F0423" w14:paraId="2B1325C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72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A6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18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2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9E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87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E1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AD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AF0423" w14:paraId="78937B8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90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85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C9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91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0B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61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9F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E2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ЕЗБ</w:t>
            </w:r>
          </w:p>
        </w:tc>
      </w:tr>
      <w:tr w:rsidR="00AF0423" w14:paraId="2211A5D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97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B9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4B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20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18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CC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43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12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AF0423" w14:paraId="55D9DD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9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A5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6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B5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97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C7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EE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C8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AF0423" w14:paraId="082FB6A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E1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C6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C6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80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08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61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08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6B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F0423" w14:paraId="6C17E97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80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F2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99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03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2E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3B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0E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74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AF0423" w14:paraId="24511B2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34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04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F9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D9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72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69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52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11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AF0423" w14:paraId="3E51591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59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45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B9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BA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BF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EB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53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24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ЙБН</w:t>
            </w:r>
          </w:p>
        </w:tc>
      </w:tr>
      <w:tr w:rsidR="00AF0423" w14:paraId="548D39F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A8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20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7E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94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43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36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34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86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AF0423" w14:paraId="48A5A51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52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0B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C2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4B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9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69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34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B8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7EF9C74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AB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BA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62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A8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C1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0A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85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EF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23916C7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A1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A3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94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91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B7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0E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56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96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AF0423" w14:paraId="06B7052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D5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8D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BD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BE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0C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E1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01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F8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ПББ</w:t>
            </w:r>
          </w:p>
        </w:tc>
      </w:tr>
      <w:tr w:rsidR="00AF0423" w14:paraId="19E9F4B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06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4C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6D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A9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DA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7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F2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E4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ПББ</w:t>
            </w:r>
          </w:p>
        </w:tc>
      </w:tr>
      <w:tr w:rsidR="00AF0423" w14:paraId="7D21F20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FE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14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5B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F1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D3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4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04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A5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АББ</w:t>
            </w:r>
          </w:p>
        </w:tc>
      </w:tr>
      <w:tr w:rsidR="00AF0423" w14:paraId="6354BA2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52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70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F1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08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B1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D5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3B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43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F0423" w14:paraId="559DFBF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D1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DE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5E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9E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FA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D2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70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AE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AF0423" w14:paraId="4B2846F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BB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81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64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D3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59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07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8A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CF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AF0423" w14:paraId="651B8C9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00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91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01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CA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2C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F9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44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C5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AF0423" w14:paraId="1CADD28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33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18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B1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2E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EB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B8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EF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61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F0423" w14:paraId="3A9AA9B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9D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09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49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3F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2C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FF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AD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BA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АГРОФОРМ-БИО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7CBE98B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CA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CB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FF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EC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9B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3D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B2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06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ИЖЙ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15FB592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41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АГРОФАРМ-БИО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4F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BB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DE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7E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18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54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79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AF0423" w14:paraId="5D17660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99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06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35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36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B7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13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B5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7D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5401352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FE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1A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88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80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73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ED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29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B8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AF0423" w14:paraId="4F522C3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26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6C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2A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25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C9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6C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8D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6E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AF0423" w14:paraId="051B386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4E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05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CE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D8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5A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99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00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0A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AF0423" w14:paraId="054142A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3D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45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D6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55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72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7C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0F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9F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AF0423" w14:paraId="1F529A5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EF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99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63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AA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9C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76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AB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68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ЛГМ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350E837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A6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D6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BF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F7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97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6C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2A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84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AF0423" w14:paraId="69C89F0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49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8C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A4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22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EE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48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C6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86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F0423" w14:paraId="2B6B819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93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11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92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B5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1E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2F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A6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3C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AF0423" w14:paraId="6A72796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B0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39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95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BD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C5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85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E0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60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F0423" w14:paraId="24F5506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2A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DE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4D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0C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50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7D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8F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CD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AF0423" w14:paraId="33FF9A7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17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7B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AB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18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D5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32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D7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36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F0423" w14:paraId="1DFF0AB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CC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30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68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51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7B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92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0C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58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AF0423" w14:paraId="354AAF7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B4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FC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16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A9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7B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EB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6D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75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AF0423" w14:paraId="57A562C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54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84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B0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CD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CC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33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12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CA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КБУ</w:t>
            </w:r>
          </w:p>
        </w:tc>
      </w:tr>
      <w:tr w:rsidR="00AF0423" w14:paraId="235C25E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A1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B9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01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62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CD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60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ED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CA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4147881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3C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56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83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84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10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C0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FF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D4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651C6E1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4D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2A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B9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70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E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D5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7D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B6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0466FFF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6A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69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05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E9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1D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A8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82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17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AF0423" w14:paraId="65107A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13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4E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1A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18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B9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4B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04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43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F0423" w14:paraId="1FA9769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01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24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C2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4A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72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A3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98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7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AF0423" w14:paraId="215192A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1D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A3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54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DA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80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88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E6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24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F0423" w14:paraId="27FFDA1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01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99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2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70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1A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CB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97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FE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42E364E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22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3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15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EA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66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21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BE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85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AF0423" w14:paraId="38EF257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96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A5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FC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FA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05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F9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EF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3B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AF0423" w14:paraId="7348FBF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42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82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12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E3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5E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85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C0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9D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F0423" w14:paraId="52A5E68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3A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BF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E2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F1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DB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A5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84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FC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6757676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62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D8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A1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1C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EA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43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CC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BE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F0423" w14:paraId="6C95285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22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5B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AD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7B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65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04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26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A3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F0423" w14:paraId="71C1514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44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A9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F9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3F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53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89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3C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21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ЗХБ</w:t>
            </w:r>
          </w:p>
        </w:tc>
      </w:tr>
      <w:tr w:rsidR="00AF0423" w14:paraId="368D8C0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D5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C5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95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A6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F1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11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F8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F3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AF0423" w14:paraId="4EA9F0F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E4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40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7C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F2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85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A3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98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34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AF0423" w14:paraId="72A2E8A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CF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FD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3D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6B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D9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56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4A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76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AF0423" w14:paraId="5DB11DE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5D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32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BC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BB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93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61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15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21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AF0423" w14:paraId="1B70851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19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BF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D9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66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6F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28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7D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75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AF0423" w14:paraId="0DAF145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F0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09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05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1E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96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4E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2D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49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AF0423" w14:paraId="1076917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C7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77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0F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AD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37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2F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3C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54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ЛВР</w:t>
            </w:r>
          </w:p>
        </w:tc>
      </w:tr>
      <w:tr w:rsidR="00AF0423" w14:paraId="52FF66B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7F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58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69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BD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D6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DC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BF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EE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AF0423" w14:paraId="3AE16B4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70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A9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30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47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44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AD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0E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3C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ЗХЧ</w:t>
            </w:r>
          </w:p>
        </w:tc>
      </w:tr>
      <w:tr w:rsidR="00AF0423" w14:paraId="01F89A8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43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AF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E6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16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44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7E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2E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54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F0423" w14:paraId="63585FC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B9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08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12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DA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8C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43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1B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28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AF0423" w14:paraId="186C4DA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7C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57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F1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58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43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5D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42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DD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AF0423" w14:paraId="79AA3D5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6F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3E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78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D2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A5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53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5C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B3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F0423" w14:paraId="0C87110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17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8A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0F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36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CC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84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AC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D2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AF0423" w14:paraId="32B0F71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3C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21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23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9A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38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0B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E0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78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51A484B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7E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72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CF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5A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F9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15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07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45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ТСШ</w:t>
            </w:r>
          </w:p>
        </w:tc>
      </w:tr>
      <w:tr w:rsidR="00AF0423" w14:paraId="332C0FC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83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C9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5E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0F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A7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AE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AC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36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AF0423" w14:paraId="604AC0F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BD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5C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DD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73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84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F3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4C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1D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AF0423" w14:paraId="43BBF0A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91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71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CE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AD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E1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ED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32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B4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F0423" w14:paraId="238F1E5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0A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8D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F6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F2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C6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52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47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34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AF0423" w14:paraId="4360AB4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08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7F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55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65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50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B4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D6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49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24F4C2A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50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2D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19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91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62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47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7E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75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617D6A0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07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AE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36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DE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34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34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3D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67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4BF557A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0E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63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26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23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C7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FB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21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DB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3946A1C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D4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FC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AD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40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89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90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69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27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F0423" w14:paraId="28E6DB6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F4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AF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35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20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2E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5D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B0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49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AF0423" w14:paraId="04813C5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6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88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0A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D8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F2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31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0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96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AF0423" w14:paraId="37B8134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17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C0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70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FE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D7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E2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AB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CB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AF0423" w14:paraId="61DCE61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2E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2A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1B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40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65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01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16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C7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F0423" w14:paraId="50D70E2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26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44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03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D0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F6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9F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52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C2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F0423" w14:paraId="2F29962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E3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F6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59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8F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F2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E6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CA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D6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AF0423" w14:paraId="7A06FCE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7B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AC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98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F7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1D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02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33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3D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ИАЯ</w:t>
            </w:r>
          </w:p>
        </w:tc>
      </w:tr>
      <w:tr w:rsidR="00AF0423" w14:paraId="40A08EF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2D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13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1F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3F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70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CA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F3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DB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F0423" w14:paraId="7452CB5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EC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89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9E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A3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07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8F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13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DF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AF0423" w14:paraId="24565BF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DE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72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41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76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33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AB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B2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00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F0423" w14:paraId="578FB63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D9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56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84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AA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48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04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A9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74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F0423" w14:paraId="03BCC7D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54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30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37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A6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4F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96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58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E0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2406CE3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E9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48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D8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A4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2B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A8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51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17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AF0423" w14:paraId="23B7C84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6C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62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23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42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6B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B3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04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E1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F0423" w14:paraId="4008C39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AC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61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C2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93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59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0C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3A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E9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AF0423" w14:paraId="60C5A11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71B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54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BA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AA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D9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E7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24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3D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F0423" w14:paraId="46F84DA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D7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A2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6A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44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32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A3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BB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92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F0423" w14:paraId="6FC2762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48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5B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FC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63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61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CA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8C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2C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AF0423" w14:paraId="74A9394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3B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65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23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70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0E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3B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E0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56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ДЙБ</w:t>
            </w:r>
          </w:p>
        </w:tc>
      </w:tr>
      <w:tr w:rsidR="00AF0423" w14:paraId="47189B3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8C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27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7D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E5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50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43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D1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E1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AF0423" w14:paraId="0C6F1D7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B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9F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53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C4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6F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2A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8D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24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F0423" w14:paraId="22767EF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4A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C3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F1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69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F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DD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AA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DE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F0423" w14:paraId="6E11D2F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AE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B0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F0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15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10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32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E7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CD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AF0423" w14:paraId="33FC799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A3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C2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F9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94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46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93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B7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FA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</w:t>
            </w:r>
          </w:p>
        </w:tc>
      </w:tr>
      <w:tr w:rsidR="00AF0423" w14:paraId="4681A9C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14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35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01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37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67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3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72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6F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AF0423" w14:paraId="197400D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14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78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36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6D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07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2A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9D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1A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AF0423" w14:paraId="049BB70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0B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B4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78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F7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47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CF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AA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A7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AF0423" w14:paraId="2603FED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29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18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CF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C6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AF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BE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78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E5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AF0423" w14:paraId="55E3286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4B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2C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56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5C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98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71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56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AC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AF0423" w14:paraId="6D8E13F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3E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20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32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93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6A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DA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E8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10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AF0423" w14:paraId="7272045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FC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EC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BC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D1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79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2C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22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B9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F0423" w14:paraId="78D0166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82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91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A3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05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77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DA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42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91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AF0423" w14:paraId="0797745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E9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E8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34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90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E4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CE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2E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E1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F0423" w14:paraId="41E19ED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AA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58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A1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2A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E3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45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B2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90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AF0423" w14:paraId="4D960B3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BC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DA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A0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5C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D9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12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EB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BC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F0423" w14:paraId="2DB2113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07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48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B0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B8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CB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82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12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B2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AF0423" w14:paraId="1A66E46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33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3B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8E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26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B2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15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3D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78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ПББ</w:t>
            </w:r>
          </w:p>
        </w:tc>
      </w:tr>
      <w:tr w:rsidR="00AF0423" w14:paraId="0214C58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96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26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03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B2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FE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CB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1D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01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087A790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D3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B1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4B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8D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5B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E3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40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D5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F0423" w14:paraId="2A8D829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82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8F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A0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49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1D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06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17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6D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0908826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10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1C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0B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48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3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5F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38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2F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F0423" w14:paraId="634DE74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41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E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18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9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EA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FE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51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8B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4FCF64F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D4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20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22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25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D9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95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02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47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F0423" w14:paraId="6805BDE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3D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C5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65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9E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16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AB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31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DE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F0423" w14:paraId="666E121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D1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0C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B2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99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B5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C3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43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A8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AF0423" w14:paraId="75CBB4E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59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05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F0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D8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8E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D2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1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54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AF0423" w14:paraId="79C9D35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66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3E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9D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42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F3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E9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6E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AB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AF0423" w14:paraId="024D0F2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4E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36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03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3D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6E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42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A5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E8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F0423" w14:paraId="5612495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B2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5C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A2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9A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9C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BC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2E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52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AF0423" w14:paraId="20E8EC3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00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A8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3A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F1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CF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DA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65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57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AF0423" w14:paraId="75AC1F7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CA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80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9C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95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49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47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94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70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F0423" w14:paraId="3531FEC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27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12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49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80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7C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34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FC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48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AF0423" w14:paraId="3AE8A24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AF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6C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D9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D7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46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0C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94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D2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AF0423" w14:paraId="2BFD12F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91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C9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7A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89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FD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43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F2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A9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AF0423" w14:paraId="580B51C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62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6C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2A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79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97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1D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AB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5A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F0423" w14:paraId="423135F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C7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0B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01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AD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8D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E2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75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82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F0423" w14:paraId="5C2C2CB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F6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08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53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32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BA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90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3E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C6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AF0423" w14:paraId="3B194DE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1B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7E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76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32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A5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96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EB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84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50847BE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6E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92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44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23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FC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25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16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E2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F0423" w14:paraId="7E35088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F3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31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04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86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9E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5E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77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4B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ДЙБ</w:t>
            </w:r>
          </w:p>
        </w:tc>
      </w:tr>
      <w:tr w:rsidR="00AF0423" w14:paraId="05AB09B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AF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82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79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F3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C0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98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3C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17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F0423" w14:paraId="1C60AE0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7E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F7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A8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5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CE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F0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17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C1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F0423" w14:paraId="7E20F58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17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DB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1B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D1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BD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64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9D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F2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146CE0F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C9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7A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11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2F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A9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A5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FD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D7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20804E6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C3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2E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48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75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B4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B1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B0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99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22ECF71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BE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1B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4F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18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33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5C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CE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FF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4DF2101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1A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3A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59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22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21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D3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31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F1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AF0423" w14:paraId="1AD1553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93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2D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C3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DC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22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E5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5F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FC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7C393BF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8F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7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DC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4B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F7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42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CB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3E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AF0423" w14:paraId="4AD71FE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63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8D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84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C0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ED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97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90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87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33CB59E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EE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D5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52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49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89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71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41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0E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F0423" w14:paraId="5760C5E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D4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23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CF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37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D9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E0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A3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0E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F0423" w14:paraId="58E33A0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B1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63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86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0A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EF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12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18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BC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6C19345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DC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C8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B4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5A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EC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B2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0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37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AF0423" w14:paraId="7D1A672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47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8F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B2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80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26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8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FD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6D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АИУ</w:t>
            </w:r>
          </w:p>
        </w:tc>
      </w:tr>
      <w:tr w:rsidR="00AF0423" w14:paraId="75CC119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91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9E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77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81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E0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94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07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E2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19C953A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7C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14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0E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60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AC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C2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74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E8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AF0423" w14:paraId="3462B13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1A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9D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39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C8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BC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A2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44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36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7465707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65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56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14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90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E2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3C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C2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0E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6956019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CB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2C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88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7B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DF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1D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66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28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AF0423" w14:paraId="2519274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16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26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F7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D7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2F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57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7E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09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F0423" w14:paraId="34A26A7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BA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E7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0C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6C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6C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55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95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76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4A317EF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BB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3C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5F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B2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A2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8A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C0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ED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AF0423" w14:paraId="5E94266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3C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FB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AC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F7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30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4A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8D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90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F0423" w14:paraId="7F6E3B6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E1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33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5A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E3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25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3C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3D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C6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АДШ</w:t>
            </w:r>
          </w:p>
        </w:tc>
      </w:tr>
      <w:tr w:rsidR="00AF0423" w14:paraId="50AE40E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CD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E3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7D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F3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04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C4B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85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A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ХРАМ  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ПР. ИЛИЯ</w:t>
            </w:r>
          </w:p>
        </w:tc>
      </w:tr>
      <w:tr w:rsidR="00AF0423" w14:paraId="38E1EDE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E4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B1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7A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4C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AD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24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F7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42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AF0423" w14:paraId="3912AA2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A6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74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6F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3F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8D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52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48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A0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011CD7D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4B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0E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8D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B7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A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FF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38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58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2205AB3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E9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65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58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93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B4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4E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F9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F9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АГРОФОРМ-БИО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1C91003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72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9A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52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DA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FA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45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E5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8C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AF0423" w14:paraId="7434E37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96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2A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93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40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03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AF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EF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CC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F0423" w14:paraId="517323E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56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64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14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C5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66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FB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99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D5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КБУ</w:t>
            </w:r>
          </w:p>
        </w:tc>
      </w:tr>
      <w:tr w:rsidR="00AF0423" w14:paraId="3931CC7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7A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D7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42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22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3B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AE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5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87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F0423" w14:paraId="2DFB24D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FF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81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EA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ED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9D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A5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9A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29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494C675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F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1B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7F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1F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5E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23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FB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88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AF0423" w14:paraId="6319072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78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8E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60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61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19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F6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F8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FA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7DC1042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71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66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AA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75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4E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8C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79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D7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БМН</w:t>
            </w:r>
          </w:p>
        </w:tc>
      </w:tr>
      <w:tr w:rsidR="00AF0423" w14:paraId="525FB97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5A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37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CE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3C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20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EA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71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20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F0423" w14:paraId="6D7EE4D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21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F3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8D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BC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7A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BA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D0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75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20F3F62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1F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48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0D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9E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DB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91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6A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29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F0423" w14:paraId="5D8B61D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93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0A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98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80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D7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3A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48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F4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AF0423" w14:paraId="48A96F2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1A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AC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38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6C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42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22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8A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32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AF0423" w14:paraId="2C69FA8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1C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2D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93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88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AB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00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0E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09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ЗХБ</w:t>
            </w:r>
          </w:p>
        </w:tc>
      </w:tr>
      <w:tr w:rsidR="00AF0423" w14:paraId="31D9AFA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19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CC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DD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DB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D7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2E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C3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83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AF0423" w14:paraId="374CCCB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8A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A5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4B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97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90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1E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10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13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AF0423" w14:paraId="12C6517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A7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DE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12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62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13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6D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10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04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6B611D0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21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A6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A9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66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09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FA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71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AB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AF0423" w14:paraId="024470F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A5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3C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AE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69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E7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E2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4B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CC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F0423" w14:paraId="1724A16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8D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31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90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BC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71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13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3B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D6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AF0423" w14:paraId="526C15C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3F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F2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F6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2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F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5E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21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34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AF0423" w14:paraId="6BA1E91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0A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3B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1F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3E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40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D1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F7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A3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F0423" w14:paraId="5B41081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D3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86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D6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E2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E9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491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09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34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AF0423" w14:paraId="7F60245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B6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8D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E2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BB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50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E0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BD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60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AF0423" w14:paraId="030E7BF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70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8A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4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9D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30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29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FF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8A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5C75706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05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F8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99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54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1E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03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92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6E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AF0423" w14:paraId="2A7C6B8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1D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E5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08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B7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64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6B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9B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3F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ИЙЗ</w:t>
            </w:r>
          </w:p>
        </w:tc>
      </w:tr>
      <w:tr w:rsidR="00AF0423" w14:paraId="5AF3A58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C8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D2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A4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17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89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13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FA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10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AF0423" w14:paraId="2C536F6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48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67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97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D9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CB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54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5F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20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1E6A834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DA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16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B1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31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8A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25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14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00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F0423" w14:paraId="06EA22E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D2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B4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92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85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C4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EA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4B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EB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F0423" w14:paraId="0488FBC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E0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DE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47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90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CE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D6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11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0F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F0423" w14:paraId="7FDF4C8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90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40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0C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FD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6E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39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63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05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F0423" w14:paraId="08A27DD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18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B3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F3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36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C3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F8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16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C9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AF0423" w14:paraId="1CDA73D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80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A3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D0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F7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2E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2F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C5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6C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F0423" w14:paraId="4688BF9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6A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EB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EB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4E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F1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97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34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5F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AF0423" w14:paraId="151F49E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9C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FD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F9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E4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83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D8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D8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2A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F0423" w14:paraId="1CAC394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7A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11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AD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FA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32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E5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E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77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AF0423" w14:paraId="1CC3CB3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71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56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B4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B2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23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4A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FB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70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F0423" w14:paraId="5ABA8A7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A6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61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06E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4F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8A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00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CE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AF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AF0423" w14:paraId="2061468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66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CF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B6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84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8D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8F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06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49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AF0423" w14:paraId="6D2B468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18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81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8F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89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F1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30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6B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EA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F0423" w14:paraId="4100DA7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6C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56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95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3C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36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5BB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95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E8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AF0423" w14:paraId="07BFCD6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31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AF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79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6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5F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F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B9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EB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F0423" w14:paraId="1E766A9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7A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D0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69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DA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39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80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D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8A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F0423" w14:paraId="7866F62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B7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A2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1A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2E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AC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D1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06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50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F0423" w14:paraId="003F64A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61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E7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F7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78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BF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55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3D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7C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ЖИМ</w:t>
            </w:r>
          </w:p>
        </w:tc>
      </w:tr>
      <w:tr w:rsidR="00AF0423" w14:paraId="4314136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AF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3C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95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D6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72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F1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57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D8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F0423" w14:paraId="25A805A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65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49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54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CD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72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DB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7C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AB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AF0423" w14:paraId="6646C54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12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4B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3B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05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87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79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F6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DC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AF0423" w14:paraId="0C727BC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26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DF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9C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D0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F9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EF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E1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B8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3F53031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40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0D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84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EF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EC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D4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34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8F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F0423" w14:paraId="0C59C6E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B3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16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B8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2F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84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51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54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24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F0423" w14:paraId="6629E44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88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B9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5B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15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AF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6D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76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0C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AF0423" w14:paraId="3EC861A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82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6A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F5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33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A5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BE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BB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78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AF0423" w14:paraId="59CCFFC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08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53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23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62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D6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90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8F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2A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AF0423" w14:paraId="4B2426C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35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CF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4C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66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B3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A1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49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B3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F0423" w14:paraId="47E655F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DB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4D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F2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82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E7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04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4F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20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AF0423" w14:paraId="34FD260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A6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62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F2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82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0E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03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8A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FE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AF0423" w14:paraId="05E4964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8E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60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6D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B5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A0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BF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6A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C7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F0423" w14:paraId="22E54EA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A8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9D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64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C9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9B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16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9F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91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5760B1A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3C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3A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E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26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61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B4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36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FB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AF0423" w14:paraId="6DB9C34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91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72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B9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A9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93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76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58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60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AF0423" w14:paraId="2ADFE72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F9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E0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5B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C0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E2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78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FF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24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F0423" w14:paraId="566D347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20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9E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41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7B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EB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AC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3C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B3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AF0423" w14:paraId="1D7401D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7C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17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AE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44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FC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90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21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CD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F0423" w14:paraId="5FDCF3A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7B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75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78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59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F3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56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98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E3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AF0423" w14:paraId="699246D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33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FD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DA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4B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C0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34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4B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70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AF0423" w14:paraId="0DB058E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8B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6A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D4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20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70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31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CE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3F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AF0423" w14:paraId="7940412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E7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54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AE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FB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10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84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D2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99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AF0423" w14:paraId="631C7D5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18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B0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27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6C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1B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9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31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93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AF0423" w14:paraId="16EC3B3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26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85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C8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02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87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28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50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21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AF0423" w14:paraId="6CCA2BA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FD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8A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B6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9F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15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98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3F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0E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AF0423" w14:paraId="4A7CE13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6C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D6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E9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35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F6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1B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E8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FC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AF0423" w14:paraId="65062C8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49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BE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53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BA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C1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15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51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0B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AF0423" w14:paraId="3555E77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4A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3B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39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ED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04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FA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4F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87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F0423" w14:paraId="644676D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E1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34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43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9B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C5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E1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38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6F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F0423" w14:paraId="55647FF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FE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01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37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F0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B3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80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D4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D1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F0423" w14:paraId="4913E6F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AA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E7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85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55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E0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68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5C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9F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AF0423" w14:paraId="3E09323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BB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E6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A1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8F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91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31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8F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B8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AF0423" w14:paraId="416DE34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E5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C6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D7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11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DC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96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05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1C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116C881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F4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F5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E7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9E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BD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AA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7D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7F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72429F5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B1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FE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B0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FE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72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EA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4B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F7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F0423" w14:paraId="312A4A0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F4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35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9B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68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83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F2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CC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CF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AF0423" w14:paraId="0DD4B28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43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35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02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D2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E1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68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6F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4E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AF0423" w14:paraId="101F837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5B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28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4A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6C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50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4D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6E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B1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F0423" w14:paraId="0B917CF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1F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EF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C9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8B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80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98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EE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7F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AF0423" w14:paraId="5006481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CD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42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9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DA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95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5C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0D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61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F0423" w14:paraId="2971379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29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55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D1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55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88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03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91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8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F0423" w14:paraId="01DE465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AE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37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DC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2B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15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F7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39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AF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F0423" w14:paraId="124B33C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51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D3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67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9B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04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4D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E3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F9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AF0423" w14:paraId="0476D82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3A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4A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BA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03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D9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EB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05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2D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F0423" w14:paraId="01EB867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07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A2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E3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14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90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5A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0A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9C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AF0423" w14:paraId="7709B4E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7C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57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3F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49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CF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B8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C5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4D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F0423" w14:paraId="33A6D58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CA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16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B1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E7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9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6E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CD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9B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F0423" w14:paraId="7AF20E4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8C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E3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4F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D1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8E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57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F4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21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ЕНП</w:t>
            </w:r>
          </w:p>
        </w:tc>
      </w:tr>
      <w:tr w:rsidR="00AF0423" w14:paraId="02E0ECB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E3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76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65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2E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17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88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E0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55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AF0423" w14:paraId="65EB834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49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94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26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3F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02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8A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F2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B9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AF0423" w14:paraId="75DFDFB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83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17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12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C9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6E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E4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50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CB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AF0423" w14:paraId="767833A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84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D9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3F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9F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9B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63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5B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BB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F0423" w14:paraId="715690D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B5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37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A8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C2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4A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84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0E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17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ТБП</w:t>
            </w:r>
          </w:p>
        </w:tc>
      </w:tr>
      <w:tr w:rsidR="00AF0423" w14:paraId="6CF986C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CB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1D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BC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7B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1D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22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54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04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AF0423" w14:paraId="0955FCC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8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88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73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42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75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52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8E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84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11C2B98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80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FF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7D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3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FB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0D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A8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FE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AF0423" w14:paraId="5024EA1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6F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13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78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B2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22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19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24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4B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ИЛВ</w:t>
            </w:r>
          </w:p>
        </w:tc>
      </w:tr>
      <w:tr w:rsidR="00AF0423" w14:paraId="35D6278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2F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00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7D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84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B0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7A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DB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8B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F0423" w14:paraId="3B11EA7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95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FE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C2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32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A6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E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44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6E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F0423" w14:paraId="4190770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39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DF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88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5D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1A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81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7C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8A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AF0423" w14:paraId="21D7DE6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4C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CD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CD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02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95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B9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5E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C7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AF0423" w14:paraId="099AD57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7A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B1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ED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2C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68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D5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AC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0F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AF0423" w14:paraId="155EEC3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FD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34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B3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8A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B6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82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67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82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F0423" w14:paraId="6499A3B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E6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F1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11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B0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F1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24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95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76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AF0423" w14:paraId="6499F96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68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48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E8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D5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DD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66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8B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11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AF0423" w14:paraId="3137B8F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A6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6B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72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ED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98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2D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D4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99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AF0423" w14:paraId="3B0C457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3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0D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AA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5A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61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D0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43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0A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AF0423" w14:paraId="70C5114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8B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C5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D6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02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C3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0A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CD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11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AF0423" w14:paraId="0CF0819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C3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69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B1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18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37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AD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B8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08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AF0423" w14:paraId="71FF332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1F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A0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28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F9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57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A7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83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2C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F0423" w14:paraId="3A9B07A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7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73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6A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12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2D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BB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3A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8A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708F570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AA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58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D3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2B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12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D8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C4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10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F0423" w14:paraId="4ED3BDC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F3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52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6B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3D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55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1C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6A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79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AF0423" w14:paraId="1B57B9C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75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2C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9E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E8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EF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1F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EB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91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1D85AB7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C8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31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80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7E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52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D7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31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8D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AF0423" w14:paraId="5219E7A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E4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73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8D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EF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BA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4B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C6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79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6085A17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7B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FC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75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D0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E3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2E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31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A3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AF0423" w14:paraId="6F2375F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51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C6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C1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2C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C0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27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C0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31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0DF185C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6B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3B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1D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1D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7D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4E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B3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88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F0423" w14:paraId="328F6EE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CC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AD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84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4E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83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96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9B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7B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F0423" w14:paraId="6B06245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D8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45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50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D0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98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28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3B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3B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0DBEB7C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4F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2A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C4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12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53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87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4D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D8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F0423" w14:paraId="0E96F16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82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6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0B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FF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9D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B0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F8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65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AF0423" w14:paraId="55BBAC3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9B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12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E3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68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C0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24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0C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CD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091E8C1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A8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F4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B9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4A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4C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A2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91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9B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3DBBB88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1F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27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8F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DB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9A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00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02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7E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6C237AA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3E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0E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06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DC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E4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D0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31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16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AF0423" w14:paraId="27A010D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40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B8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4D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FD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F6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F5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6A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CF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AF0423" w14:paraId="7A598E8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DE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58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A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EC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1F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5A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B2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AB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AF0423" w14:paraId="4AE8940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32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60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17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61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39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35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87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60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AF0423" w14:paraId="4EE6A85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E4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E4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77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11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30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C7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33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C6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AF0423" w14:paraId="47B8825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6F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A1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0E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41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92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2E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65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D8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AF0423" w14:paraId="3051000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FA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72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3B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4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32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D1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9F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EE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F0423" w14:paraId="2092472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CF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37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BB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8C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57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AA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F7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91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AF0423" w14:paraId="7C07C22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CE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34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94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A3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4A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AE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75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D3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AF0423" w14:paraId="507940C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EA1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8C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74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5F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05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04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A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87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F0423" w14:paraId="7164BBB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6C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8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32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C3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0C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F8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C0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76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AF0423" w14:paraId="511CE87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3F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A5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E9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FF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D5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8C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11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B7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F0423" w14:paraId="0653D74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06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0B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C6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EC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DE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BF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F7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44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AF0423" w14:paraId="7B21E8D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AD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B1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B6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E8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D5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14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29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9C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F0423" w14:paraId="6E08C8D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B3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4F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6A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29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98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5D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6C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DC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F0423" w14:paraId="119555F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FE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EE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39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80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61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7B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77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FE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7511122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66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36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C0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BB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A2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B1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48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48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AF0423" w14:paraId="0B24CDC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E3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83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45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71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55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60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10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B2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ИБУ</w:t>
            </w:r>
          </w:p>
        </w:tc>
      </w:tr>
      <w:tr w:rsidR="00AF0423" w14:paraId="2B8E845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B8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FD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C5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83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BE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56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77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83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AF0423" w14:paraId="55FF55F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3E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D0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61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57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F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B5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66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34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AF0423" w14:paraId="12C6296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EA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25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DC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47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D7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8A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70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B8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МЙБ</w:t>
            </w:r>
          </w:p>
        </w:tc>
      </w:tr>
      <w:tr w:rsidR="00AF0423" w14:paraId="1F10931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4A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74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CC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8B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7C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C8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63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60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AF0423" w14:paraId="183D7A2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F6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7C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36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9C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86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38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63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C5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AF0423" w14:paraId="59A2AAD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82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71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69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81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A4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84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01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A4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2FA4034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E4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B9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0F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77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CD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DD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2D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15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F0423" w14:paraId="5E3204F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62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B8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59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40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5D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FF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28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8F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AF0423" w14:paraId="4B8BB16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8A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F6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6C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09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8E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95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05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8C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F0423" w14:paraId="7AC54F4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9C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49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EE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7A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FE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0D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EA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D5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6DEB77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D0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34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90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DA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95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E0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4C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19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AF0423" w14:paraId="4B9E1F1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E71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8F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6C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21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03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52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0F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5E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AF0423" w14:paraId="778B390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74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B7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F6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83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4C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0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7C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9F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AF0423" w14:paraId="070230E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DD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DF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1E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B0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DF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90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9F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A3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AF0423" w14:paraId="35E7180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9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69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09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0E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79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8D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EE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AA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F0423" w14:paraId="57A1974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19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52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19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91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CC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BD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9E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40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AF0423" w14:paraId="5C50E47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9E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6F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60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ED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94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B3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BF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BE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F0423" w14:paraId="6831C66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CE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76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7D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97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37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F9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5C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6B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F0423" w14:paraId="1A48F8F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4D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EF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F9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01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B6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8E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C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10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F0423" w14:paraId="622B4AC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4C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78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EB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9C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CD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E9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3D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A9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AF0423" w14:paraId="705DD94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92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52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05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98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77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19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C2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09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F0423" w14:paraId="65AA199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78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C7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E5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D3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A0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31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7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82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AF0423" w14:paraId="036EF76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B1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36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67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F6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DD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E2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D6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53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АСУ</w:t>
            </w:r>
          </w:p>
        </w:tc>
      </w:tr>
      <w:tr w:rsidR="00AF0423" w14:paraId="274531C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3E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FE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46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0A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95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DA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CB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A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AF0423" w14:paraId="04F4858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E3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E0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CC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15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0A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73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48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0C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AF0423" w14:paraId="3ED35E1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97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AB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FB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3E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D2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7A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41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4B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AF0423" w14:paraId="6437B71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5B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E1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61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48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E7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F1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A0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60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АХУ</w:t>
            </w:r>
          </w:p>
        </w:tc>
      </w:tr>
      <w:tr w:rsidR="00AF0423" w14:paraId="345ED22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96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4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DF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F1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EE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D1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8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EE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F0423" w14:paraId="4D5EB4E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7A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49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F5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F9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AB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EC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73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BD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AF0423" w14:paraId="076B450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F8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E2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16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D3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AA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79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B5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A3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AF0423" w14:paraId="2B37FD0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0D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90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1C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46A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D8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F5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6D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28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AF0423" w14:paraId="0932641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79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EE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44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B4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EB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ED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07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19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AF0423" w14:paraId="26BC54D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EE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E3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9E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6A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A2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7B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5D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7F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AF0423" w14:paraId="458F995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C8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F8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FF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1D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CF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A5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65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03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AF0423" w14:paraId="26DED8B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81B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35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8D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B3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A8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5F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8E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87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F0423" w14:paraId="34DB8ED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53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DF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4F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B7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33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82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F2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00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AF0423" w14:paraId="402587F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9E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6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2D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3F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23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CA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CB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FE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AF0423" w14:paraId="3C9BFDA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1F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36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81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E5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CD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8A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56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8D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F0423" w14:paraId="1608F58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0F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0A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27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D0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44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B9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22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E1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AF0423" w14:paraId="58AF6D5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DC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59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F5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42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72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DE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FC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06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AF0423" w14:paraId="7122AFD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EA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15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66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B2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41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C4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71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04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AF0423" w14:paraId="332FA70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3D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BC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02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FB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79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E1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ADA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7E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7968274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B7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6C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2D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C9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AD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B3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79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54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AF0423" w14:paraId="4AF82DA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03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3E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1F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C0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A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D0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0D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4A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AF0423" w14:paraId="5927496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27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A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15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C6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30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340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11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27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AF0423" w14:paraId="542AAE4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0A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DC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75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C2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39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00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B8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E6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AF0423" w14:paraId="63F615B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76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29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98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17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72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A7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B4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29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AF0423" w14:paraId="71D40C6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27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D2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26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48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EC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97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35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AC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AF0423" w14:paraId="195D348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E4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D9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79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D4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05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BC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EB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4B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AF0423" w14:paraId="6F88978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03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4F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80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5F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DA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5C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BB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6F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F0423" w14:paraId="5FC65B1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E0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44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72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94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65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84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2E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DF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AF0423" w14:paraId="3EA828A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E6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27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1A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D8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33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7B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A0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BD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0DE3A4D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EA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8E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9B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F0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5E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CC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18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AE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50FAA7B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AF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76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CC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22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5B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3E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09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E7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F0423" w14:paraId="48DC83C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9E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F6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BC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C2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38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93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0F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5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F0423" w14:paraId="334DE08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A5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F6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1E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B6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C4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47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C1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C8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AF0423" w14:paraId="4697B00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3A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FE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84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EA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49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26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21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26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AF0423" w14:paraId="536EF93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B8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F8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3B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C0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1F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34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EA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4F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AF0423" w14:paraId="3EF1E27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B6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C3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02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A2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3D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78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CF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19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F0423" w14:paraId="4C6F164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9D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54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CD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83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C2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BD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D1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DC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1378612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A5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DE7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D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38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BF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0C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D2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F5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AF0423" w14:paraId="22DE2E7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0B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A0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A0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93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67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39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F9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0E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F0423" w14:paraId="173E885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57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4B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65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21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FF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BF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6B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23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AF0423" w14:paraId="0041CF8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CA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A4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BD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D8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48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A70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A7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CE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F0423" w14:paraId="062347B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12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BD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4C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8D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62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54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EC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61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F0423" w14:paraId="0AD5657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C3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F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18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7F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A9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24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F8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BA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F0423" w14:paraId="7B9D215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FE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4C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5E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84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FE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E1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C1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E5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AF0423" w14:paraId="4B2B840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97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5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A4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38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E8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78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5D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DB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AF0423" w14:paraId="2114B6E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D1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FF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97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F8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EC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0E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F5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D4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AF0423" w14:paraId="7F433B5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25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461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37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49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D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2C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9D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91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ГЗШ</w:t>
            </w:r>
          </w:p>
        </w:tc>
      </w:tr>
      <w:tr w:rsidR="00AF0423" w14:paraId="53098A1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CA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3C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F7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3A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21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C2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61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92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AF0423" w14:paraId="5281A08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94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CA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17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CE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97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3E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C9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3B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F0423" w14:paraId="016F63B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0C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4A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93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15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67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09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B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CF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МПЗ</w:t>
            </w:r>
          </w:p>
        </w:tc>
      </w:tr>
      <w:tr w:rsidR="00AF0423" w14:paraId="64723E3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3A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C5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CF2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2B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B5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B82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54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D6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AF0423" w14:paraId="3D1D927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F7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97A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47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A4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07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2B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8B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0E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AF0423" w14:paraId="0E2E16B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15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13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F1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0D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97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31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E9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4F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08DA56F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5B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41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E9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FA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D6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5A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33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AA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AF0423" w14:paraId="2304FF9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85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84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B7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3F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FC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FE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24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88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F0423" w14:paraId="7A50009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04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D3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3A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0A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4A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0B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99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4B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AF0423" w14:paraId="154ADC5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22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0D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E9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087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87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D4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5E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4F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AF0423" w14:paraId="5C1DAF0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95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78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CD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66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2F3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9B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E2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68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F0423" w14:paraId="5B05D15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6D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6A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70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3A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7B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0E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01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3C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F0423" w14:paraId="3762907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76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B7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0F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30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D8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FD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84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03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F0423" w14:paraId="6CA34E1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0B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F26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B4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B7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3C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64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69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48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AF0423" w14:paraId="7ACE3C3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79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D0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8D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17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A8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DF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EA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4C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АГРОФОРМ-БИО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2683EFB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09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40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54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2D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11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15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F7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CF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AF0423" w14:paraId="17970A7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EC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03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3F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E6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13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27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55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C4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AF0423" w14:paraId="3E0CF49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67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AA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57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ED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98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D9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80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DF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AF0423" w14:paraId="2F05F23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23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BB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9B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83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08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205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72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3B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AF0423" w14:paraId="5473A9B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D2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DF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82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F8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37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29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C2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4A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AF0423" w14:paraId="425FEC8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75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FD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59A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D6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D7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71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FA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A1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AF0423" w14:paraId="0EF2ED0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C5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8D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E7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8B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86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60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95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C2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AF0423" w14:paraId="3378052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CA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5F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A1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89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CF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9F8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EC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81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F0423" w14:paraId="42BB4E1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B5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A4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D4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17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3D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1F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EA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E8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СФС</w:t>
            </w:r>
          </w:p>
        </w:tc>
      </w:tr>
      <w:tr w:rsidR="00AF0423" w14:paraId="07BB64A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1E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8D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29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D0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D09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D9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AA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6B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AF0423" w14:paraId="2113389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3B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AA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9D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79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64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62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671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8A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F0423" w14:paraId="7D36674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B4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95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5F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13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E4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C82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CF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A0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F0423" w14:paraId="6126F6E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65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02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D1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7D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79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C4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14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C9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AF0423" w14:paraId="7D58F9E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89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AE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93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CF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7B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59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FB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76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AF0423" w14:paraId="2757DC1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3D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F4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CF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16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D4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F6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8E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2B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AF0423" w14:paraId="6D128FD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BC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43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3D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C9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28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5A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C4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B39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F0423" w14:paraId="697D03D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7C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4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45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7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231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5E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A86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AD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ТБП</w:t>
            </w:r>
          </w:p>
        </w:tc>
      </w:tr>
      <w:tr w:rsidR="00AF0423" w14:paraId="539183B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05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1A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4C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98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60D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EF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CCD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55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AF0423" w14:paraId="4467819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F3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58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13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34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A7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BC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8C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6C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F0423" w14:paraId="5356648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51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37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1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0F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BF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5F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4D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AA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AF0423" w14:paraId="710A929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60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25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AA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B1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29F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89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15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E5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AF0423" w14:paraId="193184E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AB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EF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A2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55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FD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B3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AF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F0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AF0423" w14:paraId="6BCA315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7D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3D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17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32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41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63A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03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3B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AF0423" w14:paraId="76AD664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28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C0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45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B9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7E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57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0F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50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AF0423" w14:paraId="6BA117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CA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B1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43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8E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E9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8F7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D4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84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AF0423" w14:paraId="5D6289F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09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8B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AB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8E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CE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5E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F9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28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AF0423" w14:paraId="592AE16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D3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7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53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FD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A7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20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ED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6E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F0423" w14:paraId="2FE8EC1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FE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31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58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B5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CB9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43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88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15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ЛМБ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62CA801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6E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077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18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C9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A0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BF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47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A2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F0423" w14:paraId="7AC81B5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7D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59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DD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8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73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56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46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38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AF0423" w14:paraId="2F0BB2A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52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76F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6A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8D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A4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AA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D2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9B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AF0423" w14:paraId="5A15A71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C1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4A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14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5F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82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CE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3F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30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AF0423" w14:paraId="3A41C64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FD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D9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8F1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2C9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99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7A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C9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09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ЮМТ</w:t>
            </w:r>
          </w:p>
        </w:tc>
      </w:tr>
      <w:tr w:rsidR="00AF0423" w14:paraId="7152B11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6C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3C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F2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9C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EB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71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3B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D8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F0423" w14:paraId="3999ADA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EE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8B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2F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A5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0A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80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81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87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AF0423" w14:paraId="1C98D72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A1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70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73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9F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EB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C6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F4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58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AF0423" w14:paraId="6EADE6C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9EB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4D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C1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B4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3D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BE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9DC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48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ЖПП</w:t>
            </w:r>
          </w:p>
        </w:tc>
      </w:tr>
      <w:tr w:rsidR="00AF0423" w14:paraId="58228B2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45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6E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31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8B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C8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72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A9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4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F0423" w14:paraId="4184F95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57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C9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DF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D8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04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590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00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FC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F0423" w14:paraId="79F4C57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99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F4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FF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CA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21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B7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61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B9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AF0423" w14:paraId="4C3D6E0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FB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40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96E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11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6E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48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2F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7E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AF0423" w14:paraId="5745881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D2C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7D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FD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F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D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20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C8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8F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AF0423" w14:paraId="66940B9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A7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50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9B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C2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59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D9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B6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FFE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AF0423" w14:paraId="6385C32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B0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3B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08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44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27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9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6B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A4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AF0423" w14:paraId="02E8602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AF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A7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2F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B5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37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62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E8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AC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AF0423" w14:paraId="3FFA177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86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3D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92F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FD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B1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61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18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EE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AF0423" w14:paraId="7A92381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62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06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56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D9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94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8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DB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F2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ЛМБ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4CF7AEE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7B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50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C2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97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3C6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61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CD4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6A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AF0423" w14:paraId="68E3771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53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BF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18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9F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EF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F81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7E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E6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F0423" w14:paraId="0572D17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40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3B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B5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F4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073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F4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71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12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AF0423" w14:paraId="5F59807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5F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385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67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24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BB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45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A9A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5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AF0423" w14:paraId="3F141C6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3E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82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A38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36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7A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2B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C4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83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F0423" w14:paraId="430962B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BA1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DFC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79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0BC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67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DD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28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7CF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AF0423" w14:paraId="6F8FEDE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66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93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73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18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04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31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84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C23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AF0423" w14:paraId="35AC499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B8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70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0D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3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1A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8B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36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E2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АГРОФОРМ-БИО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735FCBE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66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2A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99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AA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994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6E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FE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43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АГРОФОРМ-БИО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0423" w14:paraId="7852601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EB6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C4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87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1B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0C2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E9F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92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11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F0423" w14:paraId="5FBB3C3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E3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AF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BB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DD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F5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D9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39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565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AF0423" w14:paraId="71465EEE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15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A4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CB3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D1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F12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E3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3F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73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А(Н</w:t>
            </w:r>
          </w:p>
        </w:tc>
      </w:tr>
      <w:tr w:rsidR="00AF0423" w14:paraId="666D546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C1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F5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0A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E0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D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8C7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AC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69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AF0423" w14:paraId="5AF4D70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22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22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7A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48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48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9B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F2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D1F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ЖВБ</w:t>
            </w:r>
          </w:p>
        </w:tc>
      </w:tr>
      <w:tr w:rsidR="00AF0423" w14:paraId="0756821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F9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F2B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77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90D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279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490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D5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C9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F0423" w14:paraId="4E5FB67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336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D2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27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3F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08A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28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28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53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AF0423" w14:paraId="4A41CD1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36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A1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341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A4C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76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CB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21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1F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AF0423" w14:paraId="09FB217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905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5C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AE3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46A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4F6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FB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BD3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91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AF0423" w14:paraId="7CA75AD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12E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CEC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72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95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BD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09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7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B5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AF0423" w14:paraId="2AA9CA3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B78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E84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8A2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76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4A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6B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86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6B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F0423" w14:paraId="2D841E0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2A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470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17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17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38F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02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EB4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5E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AF0423" w14:paraId="755EC2F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A5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25B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924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96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B0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1C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5E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C82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AF0423" w14:paraId="29D6BAA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D5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CF0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B4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643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7DF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C9B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38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A1A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F0423" w14:paraId="179F003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15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180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0B2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AB7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DB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C9E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96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09E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AF0423" w14:paraId="02D1134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F5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46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3D3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CA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9C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92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04C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AF1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F0423" w14:paraId="24E18DEC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18F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2F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7B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CE4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EEB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4DB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A65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6C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AF0423" w14:paraId="691A43F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4F0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C3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28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AB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4A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AB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C00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189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AF0423" w14:paraId="53AB8B0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F0D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0B9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B05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1B2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725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94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3ED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E8E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AF0423" w14:paraId="6AB4DAC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A2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232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FB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86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3F3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AF8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64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360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F0423" w14:paraId="380B46ED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C0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3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9B4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D12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D2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1E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94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AF6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AF0423" w14:paraId="46DB318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C3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D69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B4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002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75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36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611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F6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AF0423" w14:paraId="12BC9A6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1A6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F15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074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F2C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A64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5F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7B8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E13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AF0423" w14:paraId="4DDED23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32E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ECE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7F6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A88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2F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3B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50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4F1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AF0423" w14:paraId="4B1D4EA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86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A1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82A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B37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50B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97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897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3C4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AF0423" w14:paraId="171FFCC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34D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ADB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39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F7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9AB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23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77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E7C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AF0423" w14:paraId="4DDA0A1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4F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19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C7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A3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4B9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6F5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33A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7E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AF0423" w14:paraId="09371F0B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63F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7A8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B8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716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437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741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2E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D80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F0423" w14:paraId="415CD23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8E7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17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635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3C0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6A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CD8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434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E9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AF0423" w14:paraId="464AC944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871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26B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F86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E97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C78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B7E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BAD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B4D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AF0423" w14:paraId="6227CC7F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06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C8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FA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799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7E0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D8A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AAB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50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AF0423" w14:paraId="7E46B46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FFE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EE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495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A6C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1D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847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45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023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AF0423" w14:paraId="5C146653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43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CB4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F05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EE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A7E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40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63C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C8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AF0423" w14:paraId="701383C6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5C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75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532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EE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73B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95E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08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5AA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AF0423" w14:paraId="3CD6D8A2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367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770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34C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FCE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FE3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6AC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82A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343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БПЗ</w:t>
            </w:r>
          </w:p>
        </w:tc>
      </w:tr>
      <w:tr w:rsidR="00AF0423" w14:paraId="2CE7D74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9B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4A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7C4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A79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83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46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480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B1B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AF0423" w14:paraId="11FD23D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929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C4D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4D8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798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E8E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2DA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296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23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AF0423" w14:paraId="43774308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14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5B5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84C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B48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E6D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E3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236A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8CD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23" w14:paraId="4E3BADD1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75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8948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52D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F6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D09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844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6E9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70F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AF0423" w14:paraId="4587DE05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1A3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BFE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4B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0D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AA4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0DB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6B8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3D7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AF0423" w14:paraId="3B26E38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381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8EC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C8D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15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E69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DD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F00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04F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AF0423" w14:paraId="05FB4E30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7DD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80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7D5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6C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725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82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24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F61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AF0423" w14:paraId="1C5B474A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30A7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2666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E59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466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4C2F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897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13F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AE2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F0423" w14:paraId="0FAC65D9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9BC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F0F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50B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F7D5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9C8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4521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EB83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E96B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F0423" w14:paraId="1FCE7907" w14:textId="77777777" w:rsidTr="00AF042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DD3E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8232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76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1180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1EDD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C314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91FC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179" w14:textId="77777777" w:rsidR="00AF0423" w:rsidRDefault="00AF0423" w:rsidP="002D29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05D29D" w14:textId="77777777" w:rsidR="00AF0423" w:rsidRDefault="00AF0423" w:rsidP="00AF0423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31749DFA" w14:textId="77777777" w:rsidR="00AF0423" w:rsidRPr="00282574" w:rsidRDefault="00AF0423"/>
    <w:sectPr w:rsidR="00AF0423" w:rsidRPr="00282574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9499" w14:textId="77777777" w:rsidR="00C27712" w:rsidRDefault="00C27712">
      <w:r>
        <w:separator/>
      </w:r>
    </w:p>
  </w:endnote>
  <w:endnote w:type="continuationSeparator" w:id="0">
    <w:p w14:paraId="04B18939" w14:textId="77777777" w:rsidR="00C27712" w:rsidRDefault="00C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882C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5EA800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24940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36E0FDE2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70789493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CE8C48F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6271" w14:textId="77777777" w:rsidR="00C27712" w:rsidRDefault="00C27712">
      <w:r>
        <w:separator/>
      </w:r>
    </w:p>
  </w:footnote>
  <w:footnote w:type="continuationSeparator" w:id="0">
    <w:p w14:paraId="23810FC7" w14:textId="77777777" w:rsidR="00C27712" w:rsidRDefault="00C2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09CA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67DFD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2574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25062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737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5E40CB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75539"/>
    <w:rsid w:val="00A837CE"/>
    <w:rsid w:val="00A85741"/>
    <w:rsid w:val="00A96704"/>
    <w:rsid w:val="00AA6729"/>
    <w:rsid w:val="00AC0FE0"/>
    <w:rsid w:val="00AE0DDB"/>
    <w:rsid w:val="00AE2026"/>
    <w:rsid w:val="00AF0423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27712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02686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2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82574"/>
  </w:style>
  <w:style w:type="character" w:customStyle="1" w:styleId="a4">
    <w:name w:val="Горен колонтитул Знак"/>
    <w:basedOn w:val="a0"/>
    <w:link w:val="a3"/>
    <w:uiPriority w:val="99"/>
    <w:locked/>
    <w:rsid w:val="00AF042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AF042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82574"/>
  </w:style>
  <w:style w:type="character" w:customStyle="1" w:styleId="a4">
    <w:name w:val="Горен колонтитул Знак"/>
    <w:basedOn w:val="a0"/>
    <w:link w:val="a3"/>
    <w:uiPriority w:val="99"/>
    <w:locked/>
    <w:rsid w:val="00AF042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AF04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ED3A-9D27-4FC1-AACE-FBF172DC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12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2023-09-29T06:46:00Z</cp:lastPrinted>
  <dcterms:created xsi:type="dcterms:W3CDTF">2023-09-29T06:47:00Z</dcterms:created>
  <dcterms:modified xsi:type="dcterms:W3CDTF">2023-10-02T10:53:00Z</dcterms:modified>
</cp:coreProperties>
</file>