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F096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F87205">
        <w:rPr>
          <w:spacing w:val="30"/>
          <w:lang w:val="ru-RU" w:eastAsia="bg-BG"/>
        </w:rPr>
        <w:t xml:space="preserve"> и храните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E002BC" w:rsidRDefault="000F5507" w:rsidP="00435343">
      <w:pPr>
        <w:jc w:val="center"/>
        <w:rPr>
          <w:b/>
          <w:bCs/>
          <w:lang w:val="bg-BG" w:eastAsia="bg-BG"/>
        </w:rPr>
      </w:pPr>
      <w:r w:rsidRPr="00E002BC">
        <w:rPr>
          <w:b/>
          <w:bCs/>
          <w:lang w:val="bg-BG" w:eastAsia="bg-BG"/>
        </w:rPr>
        <w:t xml:space="preserve">№ </w:t>
      </w:r>
      <w:r w:rsidR="00E002BC" w:rsidRPr="00E002BC">
        <w:rPr>
          <w:rStyle w:val="cursorpointer"/>
          <w:b/>
          <w:bCs/>
        </w:rPr>
        <w:t xml:space="preserve">РД-04-158/ 29.09.2023 </w:t>
      </w:r>
      <w:r w:rsidRPr="00E002BC">
        <w:rPr>
          <w:b/>
          <w:bCs/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CF1226">
        <w:rPr>
          <w:b/>
          <w:lang w:val="bg-BG" w:eastAsia="bg-BG"/>
        </w:rPr>
        <w:t>с.</w:t>
      </w:r>
      <w:r w:rsidR="00342942">
        <w:rPr>
          <w:b/>
          <w:lang w:val="bg-BG" w:eastAsia="bg-BG"/>
        </w:rPr>
        <w:t xml:space="preserve"> </w:t>
      </w:r>
      <w:r w:rsidR="00DD72A5">
        <w:rPr>
          <w:b/>
          <w:lang w:val="bg-BG" w:eastAsia="bg-BG"/>
        </w:rPr>
        <w:t>Симеоновец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FE030B">
        <w:rPr>
          <w:b/>
          <w:lang w:val="bg-BG" w:eastAsia="bg-BG"/>
        </w:rPr>
        <w:t>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E030B">
        <w:rPr>
          <w:b/>
          <w:lang w:val="bg-BG" w:eastAsia="bg-BG"/>
        </w:rPr>
        <w:t>– 202</w:t>
      </w:r>
      <w:r w:rsidR="00F87205">
        <w:rPr>
          <w:b/>
          <w:lang w:val="bg-BG" w:eastAsia="bg-BG"/>
        </w:rPr>
        <w:t>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DD72A5">
        <w:rPr>
          <w:b/>
          <w:lang w:val="bg-BG" w:eastAsia="bg-BG"/>
        </w:rPr>
        <w:t>62</w:t>
      </w:r>
      <w:r w:rsidR="00FE030B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910C6E">
        <w:rPr>
          <w:b/>
          <w:lang w:eastAsia="bg-BG"/>
        </w:rPr>
        <w:t>.</w:t>
      </w:r>
      <w:r w:rsidR="00FE030B">
        <w:rPr>
          <w:b/>
          <w:lang w:val="bg-BG" w:eastAsia="bg-BG"/>
        </w:rPr>
        <w:t>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DD72A5">
        <w:rPr>
          <w:b/>
          <w:lang w:val="bg-BG" w:eastAsia="bg-BG"/>
        </w:rPr>
        <w:t>62</w:t>
      </w:r>
      <w:r w:rsidR="007B2E7C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FE030B">
        <w:rPr>
          <w:b/>
          <w:lang w:val="bg-BG" w:eastAsia="bg-BG"/>
        </w:rPr>
        <w:t>.08.20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DD72A5">
        <w:rPr>
          <w:b/>
          <w:lang w:val="bg-BG" w:eastAsia="bg-BG"/>
        </w:rPr>
        <w:t>Симеоновец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5144AA">
        <w:rPr>
          <w:b/>
          <w:lang w:val="bg-BG" w:eastAsia="bg-BG"/>
        </w:rPr>
        <w:t>село С</w:t>
      </w:r>
      <w:r w:rsidR="007704A9">
        <w:rPr>
          <w:b/>
          <w:lang w:val="bg-BG" w:eastAsia="bg-BG"/>
        </w:rPr>
        <w:t>имеоновец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</w:t>
      </w:r>
      <w:r w:rsidRPr="00435343">
        <w:rPr>
          <w:lang w:val="bg-BG" w:eastAsia="bg-BG"/>
        </w:rPr>
        <w:t>а</w:t>
      </w:r>
      <w:r w:rsidRPr="00435343">
        <w:rPr>
          <w:lang w:val="bg-BG" w:eastAsia="bg-BG"/>
        </w:rPr>
        <w:t xml:space="preserve">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F87205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255956">
        <w:rPr>
          <w:b/>
          <w:lang w:val="bg-BG" w:eastAsia="bg-BG"/>
        </w:rPr>
        <w:t xml:space="preserve"> </w:t>
      </w:r>
      <w:r w:rsidR="00F40551">
        <w:rPr>
          <w:b/>
          <w:lang w:val="bg-BG" w:eastAsia="bg-BG"/>
        </w:rPr>
        <w:t>С</w:t>
      </w:r>
      <w:r w:rsidR="007704A9">
        <w:rPr>
          <w:b/>
          <w:lang w:val="bg-BG" w:eastAsia="bg-BG"/>
        </w:rPr>
        <w:t>имеоновец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F87205">
        <w:rPr>
          <w:b/>
          <w:lang w:val="bg-BG" w:eastAsia="bg-BG"/>
        </w:rPr>
        <w:t>2023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5C0239" w:rsidRDefault="005C0239"/>
    <w:p w:rsidR="00580879" w:rsidRDefault="00E9120F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29.09.2023г. 08:08ч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B37171" w:rsidRDefault="00B37171"/>
    <w:p w:rsidR="00B37171" w:rsidRDefault="00B37171"/>
    <w:p w:rsidR="00B37171" w:rsidRDefault="00B37171"/>
    <w:p w:rsidR="00B37171" w:rsidRDefault="00B37171"/>
    <w:p w:rsidR="00B37171" w:rsidRDefault="00B37171"/>
    <w:p w:rsidR="00B37171" w:rsidRDefault="00B37171" w:rsidP="00B37171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B37171" w:rsidRDefault="00B37171" w:rsidP="00B37171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B37171" w:rsidRDefault="00B37171" w:rsidP="00B3717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B37171" w:rsidRDefault="00B37171" w:rsidP="00B3717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2023/2024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B37171" w:rsidRDefault="00B37171" w:rsidP="00B3717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Симеоновец</w:t>
      </w:r>
      <w:proofErr w:type="spellEnd"/>
      <w:r>
        <w:rPr>
          <w:b/>
          <w:bCs/>
          <w:sz w:val="26"/>
          <w:szCs w:val="26"/>
        </w:rPr>
        <w:t xml:space="preserve">, ЕКАТТЕ 66439,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B37171" w:rsidRDefault="00B37171" w:rsidP="00B3717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B37171" w:rsidRDefault="00B37171" w:rsidP="00B3717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......../........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B37171" w:rsidRDefault="00B37171" w:rsidP="00B37171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ВЯП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ЙМГ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КМИ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СЙБ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ЗХГ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МХН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ЕПК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КХЧ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МХЗ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РЕД РЕЙ ЕООД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 СТОЯНОВ ПОПОВ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ЩСС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ВДИ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РЕД РЕЙ ЕООД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РДВ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БКБ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ЛБЧ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ЛГЗ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ГХБ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КМИ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ЯЗА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ДДГ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КМИ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ПЙБ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МЛИ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ВЙА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ДНГ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ЛУМИ ЕООД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ЛУМИ ЕООД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МСЯ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КХЧ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ЙДЧ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ХЙЧ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ЛКП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ХРАМ  СВ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БОГОРОДИЦА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КИА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САА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МСИ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КЙА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ВЙА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ВХБ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ПСЛ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КДС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СДЛ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ДДГ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МЛИ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НВС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ГАИ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МСЯ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ЛБЧ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ДДГ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ИАИ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ЛПИ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ТНЗ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МХН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ПЙЖ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ЛПИ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МЙЛ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КЙА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ВГМ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СЛХ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ТЙА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НВС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КМИ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ЗЯД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ЛСП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ЯГД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7171" w:rsidTr="00B3717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71" w:rsidRDefault="00B37171" w:rsidP="00B016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7171" w:rsidRDefault="00B37171" w:rsidP="00B37171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B37171" w:rsidRDefault="00B37171"/>
    <w:p w:rsidR="00B37171" w:rsidRDefault="00B37171"/>
    <w:sectPr w:rsidR="00B37171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0F" w:rsidRDefault="00E9120F">
      <w:r>
        <w:separator/>
      </w:r>
    </w:p>
  </w:endnote>
  <w:endnote w:type="continuationSeparator" w:id="0">
    <w:p w:rsidR="00E9120F" w:rsidRDefault="00E9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0F" w:rsidRDefault="00E9120F">
      <w:r>
        <w:separator/>
      </w:r>
    </w:p>
  </w:footnote>
  <w:footnote w:type="continuationSeparator" w:id="0">
    <w:p w:rsidR="00E9120F" w:rsidRDefault="00E9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209CA"/>
    <w:rsid w:val="00032BDB"/>
    <w:rsid w:val="00054887"/>
    <w:rsid w:val="0007389C"/>
    <w:rsid w:val="000A31BF"/>
    <w:rsid w:val="000C3C22"/>
    <w:rsid w:val="000C589D"/>
    <w:rsid w:val="000C6D6E"/>
    <w:rsid w:val="000D00C3"/>
    <w:rsid w:val="000D112E"/>
    <w:rsid w:val="000D61E6"/>
    <w:rsid w:val="000F2AFD"/>
    <w:rsid w:val="000F5507"/>
    <w:rsid w:val="0010363F"/>
    <w:rsid w:val="00115690"/>
    <w:rsid w:val="00146F0C"/>
    <w:rsid w:val="00167DFD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20680A"/>
    <w:rsid w:val="00206B2A"/>
    <w:rsid w:val="0021642E"/>
    <w:rsid w:val="002355E1"/>
    <w:rsid w:val="00240394"/>
    <w:rsid w:val="00242995"/>
    <w:rsid w:val="00243272"/>
    <w:rsid w:val="00255956"/>
    <w:rsid w:val="0026080B"/>
    <w:rsid w:val="00277397"/>
    <w:rsid w:val="00286368"/>
    <w:rsid w:val="002A7689"/>
    <w:rsid w:val="002D0BE9"/>
    <w:rsid w:val="0030092D"/>
    <w:rsid w:val="00307BF2"/>
    <w:rsid w:val="00334122"/>
    <w:rsid w:val="0033456A"/>
    <w:rsid w:val="00342942"/>
    <w:rsid w:val="003B6A27"/>
    <w:rsid w:val="003C4BF7"/>
    <w:rsid w:val="003E3438"/>
    <w:rsid w:val="004120BD"/>
    <w:rsid w:val="00435343"/>
    <w:rsid w:val="00436194"/>
    <w:rsid w:val="0044587D"/>
    <w:rsid w:val="00466F0A"/>
    <w:rsid w:val="004939C3"/>
    <w:rsid w:val="00494A12"/>
    <w:rsid w:val="00496661"/>
    <w:rsid w:val="00497BA3"/>
    <w:rsid w:val="004D45E1"/>
    <w:rsid w:val="004E2F20"/>
    <w:rsid w:val="004E523D"/>
    <w:rsid w:val="004E6424"/>
    <w:rsid w:val="004F7AF0"/>
    <w:rsid w:val="00500009"/>
    <w:rsid w:val="00505391"/>
    <w:rsid w:val="00506CF7"/>
    <w:rsid w:val="005144AA"/>
    <w:rsid w:val="0052453D"/>
    <w:rsid w:val="00531FCE"/>
    <w:rsid w:val="00541893"/>
    <w:rsid w:val="00560BC0"/>
    <w:rsid w:val="0057615F"/>
    <w:rsid w:val="00580879"/>
    <w:rsid w:val="005A6BCF"/>
    <w:rsid w:val="005A71F7"/>
    <w:rsid w:val="005B4C04"/>
    <w:rsid w:val="005C0239"/>
    <w:rsid w:val="005C296B"/>
    <w:rsid w:val="005D0919"/>
    <w:rsid w:val="005E038E"/>
    <w:rsid w:val="005E40CB"/>
    <w:rsid w:val="006103D1"/>
    <w:rsid w:val="006212CA"/>
    <w:rsid w:val="006304E5"/>
    <w:rsid w:val="00630A5D"/>
    <w:rsid w:val="00636719"/>
    <w:rsid w:val="00640EEA"/>
    <w:rsid w:val="006428EC"/>
    <w:rsid w:val="00643C60"/>
    <w:rsid w:val="00647E0D"/>
    <w:rsid w:val="006B3538"/>
    <w:rsid w:val="006D03D4"/>
    <w:rsid w:val="006D75BC"/>
    <w:rsid w:val="006E65E2"/>
    <w:rsid w:val="006F28BF"/>
    <w:rsid w:val="007016AB"/>
    <w:rsid w:val="00726C7A"/>
    <w:rsid w:val="0074002D"/>
    <w:rsid w:val="0075113B"/>
    <w:rsid w:val="00760440"/>
    <w:rsid w:val="007704A9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102DD"/>
    <w:rsid w:val="008343CA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70F94"/>
    <w:rsid w:val="00975584"/>
    <w:rsid w:val="00993D9C"/>
    <w:rsid w:val="00996BB8"/>
    <w:rsid w:val="009B54B4"/>
    <w:rsid w:val="009C428D"/>
    <w:rsid w:val="009D27FE"/>
    <w:rsid w:val="009D5EA1"/>
    <w:rsid w:val="009F2864"/>
    <w:rsid w:val="009F2B18"/>
    <w:rsid w:val="00A14F38"/>
    <w:rsid w:val="00A15F9C"/>
    <w:rsid w:val="00A3159C"/>
    <w:rsid w:val="00A41FE8"/>
    <w:rsid w:val="00A43C36"/>
    <w:rsid w:val="00A452E1"/>
    <w:rsid w:val="00A5142D"/>
    <w:rsid w:val="00A51A16"/>
    <w:rsid w:val="00A75539"/>
    <w:rsid w:val="00A837CE"/>
    <w:rsid w:val="00A85741"/>
    <w:rsid w:val="00A96704"/>
    <w:rsid w:val="00AA6729"/>
    <w:rsid w:val="00AC0FE0"/>
    <w:rsid w:val="00AE0DDB"/>
    <w:rsid w:val="00AE2026"/>
    <w:rsid w:val="00B23ADA"/>
    <w:rsid w:val="00B37171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1C31"/>
    <w:rsid w:val="00DD72A5"/>
    <w:rsid w:val="00E002BC"/>
    <w:rsid w:val="00E15FB9"/>
    <w:rsid w:val="00E3540C"/>
    <w:rsid w:val="00E379F0"/>
    <w:rsid w:val="00E62D18"/>
    <w:rsid w:val="00E63C7E"/>
    <w:rsid w:val="00E7690D"/>
    <w:rsid w:val="00E83808"/>
    <w:rsid w:val="00E9120F"/>
    <w:rsid w:val="00E94A8A"/>
    <w:rsid w:val="00EA2336"/>
    <w:rsid w:val="00EC14CF"/>
    <w:rsid w:val="00EC3972"/>
    <w:rsid w:val="00ED57AA"/>
    <w:rsid w:val="00EF3C2E"/>
    <w:rsid w:val="00F134CF"/>
    <w:rsid w:val="00F40551"/>
    <w:rsid w:val="00F46E3C"/>
    <w:rsid w:val="00F57393"/>
    <w:rsid w:val="00F6240C"/>
    <w:rsid w:val="00F72B39"/>
    <w:rsid w:val="00F72F96"/>
    <w:rsid w:val="00F87205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E002BC"/>
  </w:style>
  <w:style w:type="character" w:customStyle="1" w:styleId="a4">
    <w:name w:val="Горен колонтитул Знак"/>
    <w:basedOn w:val="a0"/>
    <w:link w:val="a3"/>
    <w:uiPriority w:val="99"/>
    <w:locked/>
    <w:rsid w:val="00B37171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B371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E002BC"/>
  </w:style>
  <w:style w:type="character" w:customStyle="1" w:styleId="a4">
    <w:name w:val="Горен колонтитул Знак"/>
    <w:basedOn w:val="a0"/>
    <w:link w:val="a3"/>
    <w:uiPriority w:val="99"/>
    <w:locked/>
    <w:rsid w:val="00B37171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B371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3E4F-8342-4821-8EB8-2761E280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8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2023-09-29T06:45:00Z</cp:lastPrinted>
  <dcterms:created xsi:type="dcterms:W3CDTF">2023-09-29T06:45:00Z</dcterms:created>
  <dcterms:modified xsi:type="dcterms:W3CDTF">2023-10-02T10:52:00Z</dcterms:modified>
</cp:coreProperties>
</file>