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0579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6DD1EC8" wp14:editId="3BF28DB6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09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3335BA7" wp14:editId="444FFC0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243CBF50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4984170F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6B7580B9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5D83717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22C626D4" w14:textId="77777777" w:rsidR="000F5507" w:rsidRPr="00435343" w:rsidRDefault="000F5507" w:rsidP="00435343">
      <w:pPr>
        <w:rPr>
          <w:lang w:val="bg-BG" w:eastAsia="bg-BG"/>
        </w:rPr>
      </w:pPr>
    </w:p>
    <w:p w14:paraId="26CC52B5" w14:textId="3235F4C4" w:rsidR="000F5507" w:rsidRPr="00D65EEE" w:rsidRDefault="000F5507" w:rsidP="00435343">
      <w:pPr>
        <w:jc w:val="center"/>
        <w:rPr>
          <w:b/>
          <w:bCs/>
          <w:lang w:val="bg-BG" w:eastAsia="bg-BG"/>
        </w:rPr>
      </w:pPr>
      <w:r w:rsidRPr="00D65EEE">
        <w:rPr>
          <w:b/>
          <w:bCs/>
          <w:lang w:val="bg-BG" w:eastAsia="bg-BG"/>
        </w:rPr>
        <w:t>№</w:t>
      </w:r>
      <w:r w:rsidR="00D65EEE" w:rsidRPr="00D65EEE">
        <w:rPr>
          <w:b/>
          <w:bCs/>
          <w:lang w:eastAsia="bg-BG"/>
        </w:rPr>
        <w:t xml:space="preserve"> </w:t>
      </w:r>
      <w:r w:rsidR="00D65EEE" w:rsidRPr="00D65EEE">
        <w:rPr>
          <w:rStyle w:val="cursorpointer"/>
          <w:b/>
          <w:bCs/>
        </w:rPr>
        <w:t>РД-04-157/ 29.09.2023</w:t>
      </w:r>
      <w:r w:rsidRPr="00D65EEE">
        <w:rPr>
          <w:b/>
          <w:bCs/>
          <w:lang w:val="bg-BG" w:eastAsia="bg-BG"/>
        </w:rPr>
        <w:t xml:space="preserve"> г.</w:t>
      </w:r>
    </w:p>
    <w:p w14:paraId="078DAC5E" w14:textId="77777777" w:rsidR="000F5507" w:rsidRPr="007B2E7C" w:rsidRDefault="000F5507" w:rsidP="00435343">
      <w:pPr>
        <w:rPr>
          <w:lang w:eastAsia="bg-BG"/>
        </w:rPr>
      </w:pPr>
    </w:p>
    <w:p w14:paraId="611A57FB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EA68E5">
        <w:rPr>
          <w:b/>
          <w:lang w:val="bg-BG" w:eastAsia="bg-BG"/>
        </w:rPr>
        <w:t>гр.</w:t>
      </w:r>
      <w:r w:rsidR="00342942">
        <w:rPr>
          <w:b/>
          <w:lang w:val="bg-BG" w:eastAsia="bg-BG"/>
        </w:rPr>
        <w:t xml:space="preserve"> </w:t>
      </w:r>
      <w:r w:rsidR="00EA68E5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EA68E5">
        <w:rPr>
          <w:b/>
          <w:lang w:val="bg-BG" w:eastAsia="bg-BG"/>
        </w:rPr>
        <w:t>59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4AAE1D1D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149FAEB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CFE5967" w14:textId="77777777" w:rsidR="000F5507" w:rsidRPr="00435343" w:rsidRDefault="000F5507" w:rsidP="00435343">
      <w:pPr>
        <w:rPr>
          <w:lang w:val="bg-BG" w:eastAsia="bg-BG"/>
        </w:rPr>
      </w:pPr>
    </w:p>
    <w:p w14:paraId="54B8A3B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EA68E5">
        <w:rPr>
          <w:b/>
          <w:lang w:val="bg-BG" w:eastAsia="bg-BG"/>
        </w:rPr>
        <w:t>59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EA68E5">
        <w:rPr>
          <w:b/>
          <w:lang w:val="bg-BG" w:eastAsia="bg-BG"/>
        </w:rPr>
        <w:t>гр.Септември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4A6DF235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6F1BAB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294C1B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0FD77A9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5886E425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49EB51DB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63B0266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7BE5A8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CA45C8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287DFB83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42695FA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75452F0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58FEA71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C5CF86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5B208C4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2A072B6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01822D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8FCB26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4732F8">
        <w:rPr>
          <w:b/>
          <w:lang w:val="bg-BG" w:eastAsia="bg-BG"/>
        </w:rPr>
        <w:t>гр. Септе</w:t>
      </w:r>
      <w:r w:rsidR="00092E8E">
        <w:rPr>
          <w:b/>
          <w:lang w:val="bg-BG" w:eastAsia="bg-BG"/>
        </w:rPr>
        <w:t>м</w:t>
      </w:r>
      <w:r w:rsidR="004732F8">
        <w:rPr>
          <w:b/>
          <w:lang w:val="bg-BG" w:eastAsia="bg-BG"/>
        </w:rPr>
        <w:t>в</w:t>
      </w:r>
      <w:r w:rsidR="00092E8E">
        <w:rPr>
          <w:b/>
          <w:lang w:val="bg-BG" w:eastAsia="bg-BG"/>
        </w:rPr>
        <w:t>ри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4155B4D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1008AE7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EA68E5">
        <w:rPr>
          <w:lang w:val="bg-BG" w:eastAsia="bg-BG"/>
        </w:rPr>
        <w:t xml:space="preserve">ви </w:t>
      </w:r>
      <w:r w:rsidR="00EA68E5" w:rsidRPr="00092E8E">
        <w:rPr>
          <w:b/>
          <w:lang w:val="bg-BG" w:eastAsia="bg-BG"/>
        </w:rPr>
        <w:t>в сградата на община Септември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14:paraId="381A1B2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5C9117D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54C5711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1CB4F75A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581F8CE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632F11E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2B58F686" w14:textId="77777777" w:rsidR="005C0239" w:rsidRDefault="005C0239"/>
    <w:p w14:paraId="0EF6385E" w14:textId="77777777" w:rsidR="00F433A2" w:rsidRDefault="007A1F10">
      <w:r>
        <w:br/>
      </w:r>
      <w:r>
        <w:rPr>
          <w:noProof/>
          <w:lang w:val="bg-BG" w:eastAsia="bg-BG"/>
        </w:rPr>
        <w:drawing>
          <wp:inline distT="0" distB="0" distL="0" distR="0" wp14:anchorId="4B842A4D" wp14:editId="2857A7B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08:05ч.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365DD0AD" w14:textId="77777777" w:rsidR="00B60E22" w:rsidRDefault="00B60E22"/>
    <w:p w14:paraId="481B550A" w14:textId="77777777" w:rsidR="00B60E22" w:rsidRDefault="00B60E22"/>
    <w:p w14:paraId="5B9A3274" w14:textId="77777777" w:rsidR="00B60E22" w:rsidRDefault="00B60E22"/>
    <w:p w14:paraId="458E7377" w14:textId="77777777" w:rsidR="00B60E22" w:rsidRDefault="00B60E22"/>
    <w:p w14:paraId="04F08895" w14:textId="77777777" w:rsidR="00B60E22" w:rsidRDefault="00B60E22"/>
    <w:p w14:paraId="152AB601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2294FC0A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4895BD89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33950990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779C9627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Септември, ЕКАТТЕ 66264, община Септември, област Пазарджик.</w:t>
      </w:r>
    </w:p>
    <w:p w14:paraId="4D3942E3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8C7EDE3" w14:textId="77777777" w:rsidR="00B60E22" w:rsidRDefault="00B60E22" w:rsidP="00B60E2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18FDD4C4" w14:textId="77777777" w:rsidR="00B60E22" w:rsidRDefault="00B60E22" w:rsidP="00B60E2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60E22" w14:paraId="74B787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1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9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92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C2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B4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60E22" w14:paraId="6E199D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2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4B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0E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E6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D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FE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9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47F560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2A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1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BB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19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80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20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2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0A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B60E22" w14:paraId="53E40F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3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3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5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5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FA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F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E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B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 и др.</w:t>
            </w:r>
          </w:p>
        </w:tc>
      </w:tr>
      <w:tr w:rsidR="00B60E22" w14:paraId="1F0EEB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50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D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7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CC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09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7F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07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3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6C50C0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E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3E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91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AA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0D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0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5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77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4599DA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1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D7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3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9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B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C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0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7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B60E22" w14:paraId="6E7618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9E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90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96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08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3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04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C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C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06B99F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C4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7F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F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7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5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6B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6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E4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B60E22" w14:paraId="505ECD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0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52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6C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E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0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7F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4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C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523294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4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3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9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F1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1E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0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21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A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60E22" w14:paraId="534AB2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97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9B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E5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F2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E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6F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41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7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7D9B64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56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9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52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D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79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79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5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69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МЗГ</w:t>
            </w:r>
          </w:p>
        </w:tc>
      </w:tr>
      <w:tr w:rsidR="00B60E22" w14:paraId="6E9A25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5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1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1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B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32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6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E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F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B60E22" w14:paraId="0C9A1C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9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DC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8A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70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5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6E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6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8A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4B225D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9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7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4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1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7A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0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F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19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60E22" w14:paraId="1AD457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98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0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1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CA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B9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DF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5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1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B60E22" w14:paraId="0A0F81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8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E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84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B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0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B3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44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3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092F17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F0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2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9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25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DF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26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9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0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B60E22" w14:paraId="63D0F1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5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66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97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1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3A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3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E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8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B60E22" w14:paraId="024698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B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22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08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30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37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DB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3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01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60E22" w14:paraId="5BD946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A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92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7F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A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C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6B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BD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7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5D4C05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4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9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A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7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3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E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8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BD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60E22" w14:paraId="726DBA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8E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4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5D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45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93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B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D6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3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3525B5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08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1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6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49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73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66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D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7E62E5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F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D6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2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7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1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7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7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AB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3D336D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C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3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B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CA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00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5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D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5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B60E22" w14:paraId="7C708E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17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5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1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6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2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F2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E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76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B60E22" w14:paraId="55FEB3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A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61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C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8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2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8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23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45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B60E22" w14:paraId="4EF85F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1B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3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C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3D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0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0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DE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73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709B8A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7D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5C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3B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3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DB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9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94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F7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B60E22" w14:paraId="11E2DC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A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39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E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D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9A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B2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C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C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B60E22" w14:paraId="28BD0F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D3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4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29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00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D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51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3F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F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60E22" w14:paraId="0E923E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8F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2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6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C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2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32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4E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B4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29EF1F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4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92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F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9C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C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3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B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98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71337C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A3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3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E2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DC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7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C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D2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0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B60E22" w14:paraId="62589C8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A5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A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C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AC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5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D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93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2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60E22" w14:paraId="2DCEAE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1A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4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0E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EF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1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D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8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A4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60E22" w14:paraId="24EF54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2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6C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55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0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6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66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CD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04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60E22" w14:paraId="306AC8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80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6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0C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8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1D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24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4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2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B60E22" w14:paraId="677D92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3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C7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B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C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B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9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2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B60E22" w14:paraId="664D05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56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9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63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4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B6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9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3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1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B60E22" w14:paraId="05B018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4D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A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B6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A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E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6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D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5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B60E22" w14:paraId="42461E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DB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2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CD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4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3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E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5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C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B60E22" w14:paraId="6AA919C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8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5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9F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AE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1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5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5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B60E22" w14:paraId="3A3C1C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8B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64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79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BF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C3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2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C4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B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60E22" w14:paraId="1272A4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15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3E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7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68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D0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7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3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B60E22" w14:paraId="649C75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C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9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DF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55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10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C8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9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AA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39215D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65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41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8F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A0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BF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5D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7A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6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 и др.</w:t>
            </w:r>
          </w:p>
        </w:tc>
      </w:tr>
      <w:tr w:rsidR="00B60E22" w14:paraId="6F9256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1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46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9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8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57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A9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E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8B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60E22" w14:paraId="1B6895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B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5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5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1D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1D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0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DC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1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60E22" w14:paraId="4E8E99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4E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1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1A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7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B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A0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9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FE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21013D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D6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51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8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39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C5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C8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0C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5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B60E22" w14:paraId="084C02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B5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75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D6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4A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1B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1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BF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9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16F116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6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20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C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C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8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C8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A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E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754CA1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DB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25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9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74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1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39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BB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1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B60E22" w14:paraId="5F67A8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9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85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3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D5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22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F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7B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B60E22" w14:paraId="3312B6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46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03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8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15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5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5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9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3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B60E22" w14:paraId="3E9DF9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C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70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8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D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31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C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1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6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B60E22" w14:paraId="0AC17A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B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23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9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1A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AA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E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D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A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B60E22" w14:paraId="49B3E0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9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2E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8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92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5E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42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3E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E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B60E22" w14:paraId="5C6719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C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9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B4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5D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9A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C1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5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5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ЙГХ</w:t>
            </w:r>
          </w:p>
        </w:tc>
      </w:tr>
      <w:tr w:rsidR="00B60E22" w14:paraId="46B493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2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DB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7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3B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BA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3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18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39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019C40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C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ED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D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6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C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82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A2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87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B60E22" w14:paraId="723BC4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E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C9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48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F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3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1C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03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8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B60E22" w14:paraId="75B914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7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FC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B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9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5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C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B7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60E22" w14:paraId="362C5B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7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24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A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15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85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1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6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11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B60E22" w14:paraId="3907FC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6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34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E4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C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E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E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E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4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363386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7C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8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85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6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82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EA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8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7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B60E22" w14:paraId="231E42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F4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1C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C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E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6F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4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0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63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2584A6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6F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C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4C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4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E5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EC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A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8A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ФПБ</w:t>
            </w:r>
          </w:p>
        </w:tc>
      </w:tr>
      <w:tr w:rsidR="00B60E22" w14:paraId="2C159FC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F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16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D5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07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0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6C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8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00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B60E22" w14:paraId="7A35F8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1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4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8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5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A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EA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2B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4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60E22" w14:paraId="76477E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05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C7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1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A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5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D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0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4F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60E22" w14:paraId="5A9301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E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7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A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8C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3D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1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8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5E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007402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5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1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6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10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4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6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78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C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</w:t>
            </w:r>
          </w:p>
        </w:tc>
      </w:tr>
      <w:tr w:rsidR="00B60E22" w14:paraId="50759DB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8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5F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A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EB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CB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7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E0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5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B60E22" w14:paraId="153372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3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B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5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2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CD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E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3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1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B60E22" w14:paraId="0D4ABA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A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F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7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E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87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09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41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F2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B60E22" w14:paraId="5A2F75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8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56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D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11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5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CC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AC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7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B60E22" w14:paraId="6AC016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3D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47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8B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C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D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1A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18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9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B60E22" w14:paraId="58BE14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84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9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21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F1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6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8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7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9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B60E22" w14:paraId="44FC78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D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7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5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2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3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66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50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11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B60E22" w14:paraId="388FB4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EC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0C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6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F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C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4C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8F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6A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60E22" w14:paraId="6B8BD2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F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1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75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6F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8E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B5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3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50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B60E22" w14:paraId="2FFB5C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D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8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2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5A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8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C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EA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D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60E22" w14:paraId="5C6D31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21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98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0A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B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28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AF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7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20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B60E22" w14:paraId="2110BC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B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0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6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71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3A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5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0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4E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B60E22" w14:paraId="51FA31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2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F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B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8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C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41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A8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D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32D0D8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C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F0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33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1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9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09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48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B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4584F1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E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79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13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A7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8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CF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A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D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B60E22" w14:paraId="65AF8B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23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7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3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8D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1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52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B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9C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ЙСУ</w:t>
            </w:r>
          </w:p>
        </w:tc>
      </w:tr>
      <w:tr w:rsidR="00B60E22" w14:paraId="26984A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4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97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D8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0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5C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6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A8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1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B60E22" w14:paraId="49D756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3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DD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48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B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C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41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3D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0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ЛДГ</w:t>
            </w:r>
          </w:p>
        </w:tc>
      </w:tr>
      <w:tr w:rsidR="00B60E22" w14:paraId="1E03BC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9D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AA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4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19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76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51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4F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0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B60E22" w14:paraId="5304AE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C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27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3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9D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0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7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60E22" w14:paraId="260D9A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0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EF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90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8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4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02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E0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C9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4D8AC9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26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2C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F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63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5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A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DD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60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60E22" w14:paraId="36AB05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AC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9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4F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33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EA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C9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DF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0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60D69D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8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B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A4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E9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4E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8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66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6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60E22" w14:paraId="3ADC6E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C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DD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3F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7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0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53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26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A6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B60E22" w14:paraId="5FD27F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12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EE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6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A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C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C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4C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B60E22" w14:paraId="4DDBDD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6A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B6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C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05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0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FD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1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B60E22" w14:paraId="29A381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D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4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1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95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A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6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A6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BE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717F00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D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F4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66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28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E3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0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1D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F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B60E22" w14:paraId="5D5743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88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5D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DD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3B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5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07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B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0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225C5D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2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81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2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AC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9A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B7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5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A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B60E22" w14:paraId="348730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C8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18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AE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11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9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C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96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CA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B60E22" w14:paraId="7D0E94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2C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A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B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5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4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7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9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6E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B60E22" w14:paraId="1B4DF1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8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53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F6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3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D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6D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C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9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4DA6021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6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6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1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E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DB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02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1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4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B60E22" w14:paraId="0F32B6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92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C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D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4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8F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8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4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1B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B60E22" w14:paraId="4E8312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C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21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B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7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6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C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04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50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60E22" w14:paraId="14369C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15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31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1F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D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7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C7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E1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B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B60E22" w14:paraId="684077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06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39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B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B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1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C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FE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FF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114D44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9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75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E6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4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9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F9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5A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D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40FB41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56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07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1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6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3D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B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5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9A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60E22" w14:paraId="21943B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2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1A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C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A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F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3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3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48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0D93D22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8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6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C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FE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2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E6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6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744D10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52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8E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3F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0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D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8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47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D1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35E4B4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6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8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FC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1C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B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F3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EE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5A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70DAD4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BF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2E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B8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8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A1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2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3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A0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B60E22" w14:paraId="2B3EFD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CC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E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8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02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2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BA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EA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4E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B60E22" w14:paraId="2E35DD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BA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1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ED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E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3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1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78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4F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60E22" w14:paraId="1ED2AB6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4C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1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9C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0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75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F8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90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1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6D01B1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60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F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FD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A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34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60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D7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D8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4DDFD5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E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CD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B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E2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5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1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B5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60E22" w14:paraId="2E5AE0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F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F7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45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3F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8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72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5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76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B60E22" w14:paraId="07F8B6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FD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4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4F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E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2D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AE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EF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C3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5C9881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9A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3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E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A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5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1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9B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0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085303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1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3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5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BB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A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C0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2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4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2782E4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9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E3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02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A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55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3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00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89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3B5CF7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7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C5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3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A0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B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35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6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B60E22" w14:paraId="0653DE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E7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E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3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A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29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1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3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A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B60E22" w14:paraId="6AB553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B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7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C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A2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E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8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4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1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519C92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D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A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4C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B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E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A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B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C5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B60E22" w14:paraId="032AA4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AA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0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0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A2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5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8F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7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4FFCBA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EF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C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B0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9B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6F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AC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C9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5EB1EA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0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A5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3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B8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D6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3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B1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F4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B60E22" w14:paraId="518943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D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6B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D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6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D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B1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0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</w:t>
            </w:r>
          </w:p>
        </w:tc>
      </w:tr>
      <w:tr w:rsidR="00B60E22" w14:paraId="15F1C3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7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20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5D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6C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54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C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81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E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B60E22" w14:paraId="54FCD5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F9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1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10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DF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5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0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9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03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38558D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B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85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1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5A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8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2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51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2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B60E22" w14:paraId="275DDD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F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9B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3B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B4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7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5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B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D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2BF3B6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6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48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FD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B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9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1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82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B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B60E22" w14:paraId="2B6DE0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A3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79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4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9C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ED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E4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75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A4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B60E22" w14:paraId="23C616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19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21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55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4E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74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49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D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F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B60E22" w14:paraId="78591F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D0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3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2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5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6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0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2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3AB143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20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D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7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08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A1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3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B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B60E22" w14:paraId="6C150D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1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B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9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F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64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F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B5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5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60E22" w14:paraId="7BE093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C1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A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1C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8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C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F1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BA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A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B60E22" w14:paraId="558258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47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70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4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8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2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4A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B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D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B60E22" w14:paraId="482487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29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15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9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E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AF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8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FA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ЙМА</w:t>
            </w:r>
          </w:p>
        </w:tc>
      </w:tr>
      <w:tr w:rsidR="00B60E22" w14:paraId="6302FA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D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29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DE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76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0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A4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3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8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B60E22" w14:paraId="743AA3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17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4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89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9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0C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89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3A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60E22" w14:paraId="5658B3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B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7D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D5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B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5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CA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F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AF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B60E22" w14:paraId="20268F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D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EC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B4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34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A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8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5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A7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15FB83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50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D7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C5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29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2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A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E0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3C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738B8F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1C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41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E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F5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E3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9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02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C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B60E22" w14:paraId="45A182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92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2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03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E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D4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4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5C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B2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B60E22" w14:paraId="1DE1BC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3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57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E9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2E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BB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2C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6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D1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B60E22" w14:paraId="68A68E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D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C0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E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97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3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06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7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D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B60E22" w14:paraId="53CD2D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8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63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6A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40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A4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F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F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1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30B524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DC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9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1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9E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AE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C4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6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2D55DA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6F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3A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E5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8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8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A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2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BC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B60E22" w14:paraId="6051E9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A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87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0A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B1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B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4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BC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7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55E7EF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C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7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32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A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2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1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6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5B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60E22" w14:paraId="222875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09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38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2D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6C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3C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3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7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EC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07B9FC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05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06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2A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F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7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C5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3D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B60E22" w14:paraId="13FDBA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A5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C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4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62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CE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1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0F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D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B60E22" w14:paraId="16C444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42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F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2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0F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7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8D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35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A2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B60E22" w14:paraId="281814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0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C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FB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B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2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FA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EA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72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60E22" w14:paraId="5231CA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4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63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1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75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9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34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4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7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B60E22" w14:paraId="1F8057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10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5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7A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38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3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3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B0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F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60E22" w14:paraId="10F2F25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1A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59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6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34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72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91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1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9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60E22" w14:paraId="24BE19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C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F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13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6D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5F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88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B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4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ЙДЙ</w:t>
            </w:r>
          </w:p>
        </w:tc>
      </w:tr>
      <w:tr w:rsidR="00B60E22" w14:paraId="0EDF93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AD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7E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8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2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C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A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34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E9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4C0793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1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1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B4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E4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D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C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F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2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60E22" w14:paraId="332A29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0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4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C7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B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A5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37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85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A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ДСЙ</w:t>
            </w:r>
          </w:p>
        </w:tc>
      </w:tr>
      <w:tr w:rsidR="00B60E22" w14:paraId="3DD350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9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D2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D1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F9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C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99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8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55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B60E22" w14:paraId="57A55E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36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E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A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D1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D3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F1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9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26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60E22" w14:paraId="678DCF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2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0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2D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6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5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9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2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5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B60E22" w14:paraId="5C533E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2D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E8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2D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3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80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7F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1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2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60E22" w14:paraId="42DF06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0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77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D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F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9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B5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6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B60E22" w14:paraId="56D0EC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18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B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87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E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D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A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CB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0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B60E22" w14:paraId="70D369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F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5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C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0F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C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8B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A5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C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ХКЕ</w:t>
            </w:r>
          </w:p>
        </w:tc>
      </w:tr>
      <w:tr w:rsidR="00B60E22" w14:paraId="006186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FC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A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D0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4B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8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1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47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6B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B60E22" w14:paraId="22C022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F7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92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1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C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6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BE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1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0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60E22" w14:paraId="0C464E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2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3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B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4C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5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9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E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9E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B60E22" w14:paraId="71D65E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1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C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27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7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A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7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2D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4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170DBA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5B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C4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DD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5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9B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E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0D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9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ЩПМ</w:t>
            </w:r>
          </w:p>
        </w:tc>
      </w:tr>
      <w:tr w:rsidR="00B60E22" w14:paraId="19F085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2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D5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D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F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D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10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B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7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B60E22" w14:paraId="6577E3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A4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F3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AC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69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09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64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AA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84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B60E22" w14:paraId="7D2917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8D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4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91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3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B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CB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F6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64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55699B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1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54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65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65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E8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0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B5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78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60E22" w14:paraId="5A2817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68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E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2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0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87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0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9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3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B60E22" w14:paraId="4CE68D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A3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A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B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DE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0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4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7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B60E22" w14:paraId="09D774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7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8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8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B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2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7E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E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DB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B60E22" w14:paraId="00E700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B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1E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1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3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D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D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F4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F5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B60E22" w14:paraId="77B157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0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E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2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9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A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3E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20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3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67FA4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AE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F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2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4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D6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5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2B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B60E22" w14:paraId="226197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1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6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1F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C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91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6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11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B60E22" w14:paraId="3985F2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C2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1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24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C1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47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E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D3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60E22" w14:paraId="6ACFA4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F7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3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AF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E9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9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C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D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7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B60E22" w14:paraId="3BDA34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F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3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16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3E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C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F4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22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E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B60E22" w14:paraId="2ADA9A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7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30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98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CD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4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B8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AE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1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B60E22" w14:paraId="4E327F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0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0A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3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0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2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A6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34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0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60E22" w14:paraId="3F5CFC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1F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1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60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52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F2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3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5A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DF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4A3AAA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1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1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5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A2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99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B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39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2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ИПУ</w:t>
            </w:r>
          </w:p>
        </w:tc>
      </w:tr>
      <w:tr w:rsidR="00B60E22" w14:paraId="171AC2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2E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D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73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A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D3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85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9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5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5AFD17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85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F7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B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3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E1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7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E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7D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B60E22" w14:paraId="427060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CD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29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4D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2A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3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E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1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9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B60E22" w14:paraId="2A40E7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99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D5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65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44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1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8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7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1C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B60E22" w14:paraId="01523F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3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D5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B7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3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C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A5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4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18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504F15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F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D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A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5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DC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39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F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9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60E22" w14:paraId="0FC3D5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A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76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AE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7E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71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47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4F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B6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B60E22" w14:paraId="6459D6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4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0A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38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D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F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1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B3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EB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67C8D9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E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5F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3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85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07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B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1A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E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B60E22" w14:paraId="25D59E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33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37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AD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B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CE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2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4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83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B60E22" w14:paraId="48039F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88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6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0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FF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7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D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89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6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B60E22" w14:paraId="4985E3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1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7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1E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66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6C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2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84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2E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B60E22" w14:paraId="6624D7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AE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91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E2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9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E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46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56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14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B60E22" w14:paraId="2BDD9D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2A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90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55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6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6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B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1F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B60E22" w14:paraId="1C2C46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5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68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D3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B8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7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AC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E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92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</w:t>
            </w:r>
          </w:p>
        </w:tc>
      </w:tr>
      <w:tr w:rsidR="00B60E22" w14:paraId="2E5A16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2A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C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4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A6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2A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BC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3A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F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78D122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0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AA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B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47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63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FE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74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8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B60E22" w14:paraId="06C327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89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7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3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C9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BF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7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34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B60E22" w14:paraId="4A2C4B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1C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11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9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1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01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E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00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E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72EA4A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05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2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0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A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39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6B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9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3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B60E22" w14:paraId="7DACCC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2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7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CB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2C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7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E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6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91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B60E22" w14:paraId="3F60E5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D2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C4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D0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C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1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01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8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31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B60E22" w14:paraId="6DD17F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4F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B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9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4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CF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A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F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4D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 и др.</w:t>
            </w:r>
          </w:p>
        </w:tc>
      </w:tr>
      <w:tr w:rsidR="00B60E22" w14:paraId="3A7B36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61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1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95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2E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94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3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24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0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60E22" w14:paraId="049C43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6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E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E0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A0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C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2D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19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7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ПКЙ</w:t>
            </w:r>
          </w:p>
        </w:tc>
      </w:tr>
      <w:tr w:rsidR="00B60E22" w14:paraId="4E8189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B8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A3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E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0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72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8D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0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C4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B60E22" w14:paraId="4D446B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3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6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21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A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B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09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E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0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B60E22" w14:paraId="4BB911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6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31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4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66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E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3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C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D8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B60E22" w14:paraId="4EEC1B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12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5A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77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0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0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D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4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66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B60E22" w14:paraId="09E851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9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91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7F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3F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32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C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C6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2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B60E22" w14:paraId="45A48E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B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F4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C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6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A6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30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4B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6A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60E22" w14:paraId="21ABD8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E7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BE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0B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CE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8B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E7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1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69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B60E22" w14:paraId="5B98FB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B5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B8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E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0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32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92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2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E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B60E22" w14:paraId="64AC52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3B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0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C1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4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3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B9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723C3D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8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D1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7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0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5C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B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2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B60E22" w14:paraId="2AC47D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1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0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26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92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F7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F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6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1C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60E22" w14:paraId="43DF9F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BF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B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01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3C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F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2F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5F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E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60E22" w14:paraId="49828F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A6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A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B9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8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35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9E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8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2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27CEB59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C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0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25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5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0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D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D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B60E22" w14:paraId="076505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2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9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6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F7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8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7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4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F4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B60E22" w14:paraId="76FB99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28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8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1E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4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4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F5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E2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5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327560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EA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8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D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43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0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2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99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E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60E22" w14:paraId="3F4673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7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FE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D2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E2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F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C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3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B60E22" w14:paraId="385353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A9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9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0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C9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8B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2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0C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C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60E22" w14:paraId="309EF0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96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2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67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32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E0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0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1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60E22" w14:paraId="700E0B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DE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36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4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D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22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9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C2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B60E22" w14:paraId="5A9BFF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99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08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8F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0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D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C4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84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B5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АБЧ и др.</w:t>
            </w:r>
          </w:p>
        </w:tc>
      </w:tr>
      <w:tr w:rsidR="00B60E22" w14:paraId="08F2DC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D0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5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C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1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CF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A1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B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B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B60E22" w14:paraId="12BD3C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EE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59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E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00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62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4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47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E0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B60E22" w14:paraId="0C5520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3E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5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DF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7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3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5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6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98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B60E22" w14:paraId="4B43B2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56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2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19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6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E0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E1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4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B60E22" w14:paraId="67C4F2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3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5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EA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25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7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7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A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A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60E22" w14:paraId="758782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D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A4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20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5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25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8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4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72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B60E22" w14:paraId="36FAC6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3D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0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6A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64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0C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F9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C5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EB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60E22" w14:paraId="0BCBC2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B2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2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8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1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C7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5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A1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F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2AFACC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AA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E7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0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0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B3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D2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0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F3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095844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6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7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A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19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ED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CF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89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CC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B60E22" w14:paraId="77CA42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9E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EA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E4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0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D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D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E1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B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19C011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EA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8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F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DF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F7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5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B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C0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8A6B8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6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1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6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84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1A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BD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9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CB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B60E22" w14:paraId="3752C6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6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27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1F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F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DC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5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9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1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B60E22" w14:paraId="0B07E6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8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B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73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46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6F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2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98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B60E22" w14:paraId="350505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8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8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6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93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1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78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9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42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60E22" w14:paraId="5A115E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0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7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4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8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4C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F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D4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B60E22" w14:paraId="26E54B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0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8A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F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2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B6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FF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D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5D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B60E22" w14:paraId="587E92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2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C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4A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7C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0B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6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EE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4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B60E22" w14:paraId="148D0F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21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AA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C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3F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B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02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EF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D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ВЙД</w:t>
            </w:r>
          </w:p>
        </w:tc>
      </w:tr>
      <w:tr w:rsidR="00B60E22" w14:paraId="069AB5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0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4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6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73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EF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47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9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1E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НЦП</w:t>
            </w:r>
          </w:p>
        </w:tc>
      </w:tr>
      <w:tr w:rsidR="00B60E22" w14:paraId="7B3B9A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48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0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0F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3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C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6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4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F8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B60E22" w14:paraId="78A7F6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F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F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57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7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15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FA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CF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C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 и др.</w:t>
            </w:r>
          </w:p>
        </w:tc>
      </w:tr>
      <w:tr w:rsidR="00B60E22" w14:paraId="716385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0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CE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B5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4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4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F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C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5E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60E22" w14:paraId="3F8CB5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D9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8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8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60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40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A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BC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E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5D7B89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5B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A1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5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3E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E7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53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2C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A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294066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8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A9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AA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D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5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56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6C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12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B60E22" w14:paraId="4C5C48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A5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5F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CD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5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11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96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0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9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B60E22" w14:paraId="645B26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3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4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E6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6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D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4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C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55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БББ</w:t>
            </w:r>
          </w:p>
        </w:tc>
      </w:tr>
      <w:tr w:rsidR="00B60E22" w14:paraId="47C700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6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E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89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2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F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E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60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B60E22" w14:paraId="739A4B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1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A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52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4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CC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D9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6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2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БББ</w:t>
            </w:r>
          </w:p>
        </w:tc>
      </w:tr>
      <w:tr w:rsidR="00B60E22" w14:paraId="1A359E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E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E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F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8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F3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F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B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E3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B60E22" w14:paraId="194942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EC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0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CC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6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1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D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7D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8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СРГ</w:t>
            </w:r>
          </w:p>
        </w:tc>
      </w:tr>
      <w:tr w:rsidR="00B60E22" w14:paraId="3F6ED3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63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4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7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5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C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C5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1A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4B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B60E22" w14:paraId="602E87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6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B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F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1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2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D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D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8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2E83F9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7F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B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4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C9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EB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84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B8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78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39404F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8C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6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E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F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A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3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5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69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B60E22" w14:paraId="57C1DD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C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A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FA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F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5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E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E5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5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3C4D0D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6F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1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46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A5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49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15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5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B60E22" w14:paraId="722EBF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B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F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D6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6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6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A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D8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D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60E22" w14:paraId="5F445E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B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1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9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E4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8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F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6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7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B60E22" w14:paraId="58C3A9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1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EA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2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B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1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B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B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0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ЙИД и др.</w:t>
            </w:r>
          </w:p>
        </w:tc>
      </w:tr>
      <w:tr w:rsidR="00B60E22" w14:paraId="61A2A2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F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EE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F9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7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DA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5E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8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BA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60E22" w14:paraId="40CAED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0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1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9E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79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A8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F8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3F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B60E22" w14:paraId="007F9F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5F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1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92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D7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7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C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2C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B2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101CB4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67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9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2F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58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D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8F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A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60E22" w14:paraId="1DAC1E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F3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87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A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FA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C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7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F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AC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B60E22" w14:paraId="2171A0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3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90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68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25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10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0F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2F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4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B60E22" w14:paraId="229568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7B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74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C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AD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FB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82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5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AC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3BD188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49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BD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4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D6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C8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C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9F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B3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ЕБК и др.</w:t>
            </w:r>
          </w:p>
        </w:tc>
      </w:tr>
      <w:tr w:rsidR="00B60E22" w14:paraId="75A8DA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9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2C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9A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8B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F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C0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7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23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 и др.</w:t>
            </w:r>
          </w:p>
        </w:tc>
      </w:tr>
      <w:tr w:rsidR="00B60E22" w14:paraId="1BF174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65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95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1C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ED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B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2A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B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0A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B60E22" w14:paraId="3C9B03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F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57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99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8B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D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E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80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88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B60E22" w14:paraId="683043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BF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D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B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1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A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1A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22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СРГ</w:t>
            </w:r>
          </w:p>
        </w:tc>
      </w:tr>
      <w:tr w:rsidR="00B60E22" w14:paraId="19BC55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FD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8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A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7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8F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4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1F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4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56E92B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D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D5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27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8B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94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EC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5B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E7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574092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0D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0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6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06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90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C3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07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5B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B60E22" w14:paraId="68AB75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58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10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8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9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DD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18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A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6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EAE68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8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36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F9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39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56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9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C5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EE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B60E22" w14:paraId="70AC8A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5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03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76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C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D1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14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8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4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 и др.</w:t>
            </w:r>
          </w:p>
        </w:tc>
      </w:tr>
      <w:tr w:rsidR="00B60E22" w14:paraId="078C54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72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0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39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F5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A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EA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0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08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0D6218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5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16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E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6F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CF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3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E0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B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60E22" w14:paraId="13C7CC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F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4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3E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3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6A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EC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2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5B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60E22" w14:paraId="3781D2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C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20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4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E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20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4C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6C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B60E22" w14:paraId="0E5175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F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8D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5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D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8C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0E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35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DE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60E22" w14:paraId="123C82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1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BF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2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CD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C5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80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0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B60E22" w14:paraId="4D2247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A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31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0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F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9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57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7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39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B60E22" w14:paraId="25CCC1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12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FC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4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AC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15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3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59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26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0CE3534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40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5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79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06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A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5D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4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01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B60E22" w14:paraId="08A7CE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33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6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4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D1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9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4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D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C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60E22" w14:paraId="620A37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06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FE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9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2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1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E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04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B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БЗИ</w:t>
            </w:r>
          </w:p>
        </w:tc>
      </w:tr>
      <w:tr w:rsidR="00B60E22" w14:paraId="52AC7D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A1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8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F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A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1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5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D7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6B6F8C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E6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D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0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6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5E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FF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DF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52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60E22" w14:paraId="21E02A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87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0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DB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38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8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86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0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42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60E22" w14:paraId="731C8E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8C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E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7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7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A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30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78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2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4A5E9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4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F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8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4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16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A0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C5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D3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B60E22" w14:paraId="30AD17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3D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4D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F4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31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3A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6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3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3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B60E22" w14:paraId="698E19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5C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FB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C2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4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B4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3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61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C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B60E22" w14:paraId="2A12AB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F2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A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C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0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6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25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4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A3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081ED0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19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A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D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D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7F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5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9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2D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НТБ и др.</w:t>
            </w:r>
          </w:p>
        </w:tc>
      </w:tr>
      <w:tr w:rsidR="00B60E22" w14:paraId="50A493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8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86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E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4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1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9C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AA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0D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60E22" w14:paraId="1F0F3E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D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1F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A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2C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3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08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5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E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B60E22" w14:paraId="5DF50C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5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4B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94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0A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F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D3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F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E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60E22" w14:paraId="4D9DE9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8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4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34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6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83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D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A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C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B60E22" w14:paraId="420928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6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D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3C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37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33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A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D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D6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7E7273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9B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9A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0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3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5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8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9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F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B60E22" w14:paraId="77025C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B8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3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A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09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4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0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3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27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B60E22" w14:paraId="24E05B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6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6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8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50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A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F5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D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E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B60E22" w14:paraId="5AAEED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B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DE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5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C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0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4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F0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03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7DE7DA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E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2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A9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A2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64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B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D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B60E22" w14:paraId="0EFF55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0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0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A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C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9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55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9E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CB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B60E22" w14:paraId="1B5313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B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B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3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88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4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18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F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35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B60E22" w14:paraId="360F20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0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CB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3A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1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D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B7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6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C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60E22" w14:paraId="7DE7FA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3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6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A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6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2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C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A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E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60E22" w14:paraId="13066B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2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EE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0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C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3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9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1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7F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2F1B7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93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F2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CA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6D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2F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3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8E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72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60E22" w14:paraId="3BC88B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65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FA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5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8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66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D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FF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6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60E22" w14:paraId="3A8BA9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E2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4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F6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9B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FE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D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13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4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B60E22" w14:paraId="334C8F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1C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6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B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9C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D8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B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2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3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B60E22" w14:paraId="504842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F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A4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C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25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E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E6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2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0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B60E22" w14:paraId="1ECEBC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DF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53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1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32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E1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6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8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04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B60E22" w14:paraId="73FC85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0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58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D2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5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3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D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01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1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</w:t>
            </w:r>
          </w:p>
        </w:tc>
      </w:tr>
      <w:tr w:rsidR="00B60E22" w14:paraId="12A082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5B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05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54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C1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6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A6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F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B60E22" w14:paraId="2DCC88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B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E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AA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A6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E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9B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7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B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60E22" w14:paraId="757CF2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5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5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C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E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86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01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D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25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21E7D0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72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87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3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0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9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1A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31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B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4D0852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4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FB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56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E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A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6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D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AC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B60E22" w14:paraId="5205D8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6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44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5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DF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4C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9F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FA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E4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B60E22" w14:paraId="7C57AF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C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9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F5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1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32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13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A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CA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5038AE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1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73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A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8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5A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B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AE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A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B60E22" w14:paraId="1DCA17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3B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B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3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E2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B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B5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B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30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7C26B6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1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4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4B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FC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A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96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B5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B60E22" w14:paraId="2B511E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E7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5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5D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6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B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7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1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 и др.</w:t>
            </w:r>
          </w:p>
        </w:tc>
      </w:tr>
      <w:tr w:rsidR="00B60E22" w14:paraId="36ADEF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8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B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EA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F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9D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51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6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7E7F43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0B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33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95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C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0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72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5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60A638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B2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4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4A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F7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D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79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2B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F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B60E22" w14:paraId="4BB5CA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28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9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20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82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E0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3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72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8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B60E22" w14:paraId="06F572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AE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8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3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AC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2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D3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7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8A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 и др.</w:t>
            </w:r>
          </w:p>
        </w:tc>
      </w:tr>
      <w:tr w:rsidR="00B60E22" w14:paraId="12D3D1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89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D4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E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E9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A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D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2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30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64AFC5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C8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3E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34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0A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F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4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71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B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09707E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B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0A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4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8A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41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E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C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3F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527169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5E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E9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1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E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4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50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1F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7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B60E22" w14:paraId="3321B3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4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1B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4E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7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B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9B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C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E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60E22" w14:paraId="127C23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40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A2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4A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8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9D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4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1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5D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3010DF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C4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B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01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46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0E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E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4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BA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B60E22" w14:paraId="4C49D3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3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5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AF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A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A6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FD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E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94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B60E22" w14:paraId="047B87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5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4F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8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7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A4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6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8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5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4CA49A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4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4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79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3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6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D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F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B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60E22" w14:paraId="4393F5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5B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70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BF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A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04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24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09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1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0276FA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CB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69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A6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F9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2D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9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68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4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B60E22" w14:paraId="1D863B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8A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0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6C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25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9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D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11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E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B60E22" w14:paraId="533F92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9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C0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21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7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6D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8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F5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57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60E22" w14:paraId="01783D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9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37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72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01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1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F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B5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93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60E22" w14:paraId="3AA724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38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1A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10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2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8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E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6D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C8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B60E22" w14:paraId="50ACCC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3B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B2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6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6D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97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5E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E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C9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B60E22" w14:paraId="7BAB14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27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0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8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7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C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F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34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37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B60E22" w14:paraId="3AAA89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1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1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38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92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5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72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D0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1E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B60E22" w14:paraId="348DD2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D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1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2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3B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D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03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E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46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B60E22" w14:paraId="527066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C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C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D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5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F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B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C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23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B60E22" w14:paraId="10942E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8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7B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F6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19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74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11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B7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2B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60E22" w14:paraId="2AB242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A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1E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5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BB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6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0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B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CA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60E22" w14:paraId="5ED374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7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B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B5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8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F2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4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26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D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433772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0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2D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C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81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5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29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31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5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27E546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8C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F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A1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39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7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F4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B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D0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ЦДИ</w:t>
            </w:r>
          </w:p>
        </w:tc>
      </w:tr>
      <w:tr w:rsidR="00B60E22" w14:paraId="55DDBC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F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B5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7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5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8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C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3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D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4F9D5D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9D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2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9D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3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1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E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6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ЗБХ</w:t>
            </w:r>
          </w:p>
        </w:tc>
      </w:tr>
      <w:tr w:rsidR="00B60E22" w14:paraId="7F1942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1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9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95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02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2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8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9D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4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60E22" w14:paraId="24ABDE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4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F2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D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F6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38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57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0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60E22" w14:paraId="550376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7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0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2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E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14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4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10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3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B60E22" w14:paraId="0774C6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F7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4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E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F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8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E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F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7F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60E22" w14:paraId="024452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A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D2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7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2F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5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C4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3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B60E22" w14:paraId="10FE3F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83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21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43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8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F6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3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C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52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60E22" w14:paraId="2EBEFD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AA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39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D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9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E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D4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04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BF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5D5EDC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C6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03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BD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2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B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2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86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4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24E833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C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5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27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1A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C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9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A1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96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58F8E1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8C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1A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B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30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1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6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ТДЦ</w:t>
            </w:r>
          </w:p>
        </w:tc>
      </w:tr>
      <w:tr w:rsidR="00B60E22" w14:paraId="79108D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E3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DF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1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2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4C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9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7D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FC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60E22" w14:paraId="2A6C35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D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9B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27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F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1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7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2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61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B60E22" w14:paraId="5AED94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9B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81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2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B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C3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7C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3F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4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B60E22" w14:paraId="1D11D9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84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6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D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7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AF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9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7D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ПЙУ</w:t>
            </w:r>
          </w:p>
        </w:tc>
      </w:tr>
      <w:tr w:rsidR="00B60E22" w14:paraId="38945D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9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E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9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6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F2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5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24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8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БЙУ</w:t>
            </w:r>
          </w:p>
        </w:tc>
      </w:tr>
      <w:tr w:rsidR="00B60E22" w14:paraId="25B6C0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E0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01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E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30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E1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DA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5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B60E22" w14:paraId="35B6D7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89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F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3C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0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04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95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2A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B60E22" w14:paraId="0D6E32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C5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D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D7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6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E2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48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B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FB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60E22" w14:paraId="1D2013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39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E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F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AB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A8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B8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AD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56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B60E22" w14:paraId="523223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44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0C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3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0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B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1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C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E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B60E22" w14:paraId="60DD47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8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3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81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17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7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2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2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B60E22" w14:paraId="281B09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BE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7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C5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0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B7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80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1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4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60E22" w14:paraId="5909D3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3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60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C7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5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3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A3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A8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93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60E22" w14:paraId="6F7394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65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D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57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F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4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5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F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DC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48FB58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6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5B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C6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B9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04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F1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A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AD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052F3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50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1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9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B5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DE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3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7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125282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B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7A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F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E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F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8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6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75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60E22" w14:paraId="7E3912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5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7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79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F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5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52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D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8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B60E22" w14:paraId="6A0F9A6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5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0C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7C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49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3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5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E7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7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B60E22" w14:paraId="0A9AA0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51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C4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DF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E5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5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92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5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4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69786B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1D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82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0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6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14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B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3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B60E22" w14:paraId="04A275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68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50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D1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B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C4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D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5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45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B60E22" w14:paraId="6314D1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5F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1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12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0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4E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4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65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0A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60E22" w14:paraId="3B2BCB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FC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C0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9C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2C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8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2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6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4C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B60E22" w14:paraId="0C6742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6E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4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6E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CC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C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D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E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3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60E22" w14:paraId="5EAC44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03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1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5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8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4D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2F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C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40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B60E22" w14:paraId="29219A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0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C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0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B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82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7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9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99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B60E22" w14:paraId="1A3DC9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77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98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2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1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E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A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6E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B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B60E22" w14:paraId="04FC95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9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E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F8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0C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E2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2C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88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B60E22" w14:paraId="516CA4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2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4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2A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C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5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0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5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5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B60E22" w14:paraId="697A09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BF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4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B9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8F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A7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3F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6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C0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60E22" w14:paraId="7EAE55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6A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2A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01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D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EB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6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C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D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2B05AB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3B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E4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D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DB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B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DE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B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6E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B60E22" w14:paraId="65548E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ED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1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70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B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D1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93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0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84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1F6273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DE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5D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4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B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8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BB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1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06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B60E22" w14:paraId="402019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1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C7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B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A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B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14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7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FD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B60E22" w14:paraId="249832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F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6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31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A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19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1F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56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2C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B60E22" w14:paraId="15DAA9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CF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5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5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F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F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42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72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A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B60E22" w14:paraId="58FF67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0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1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70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15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2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8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13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54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B60E22" w14:paraId="5F1439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3D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C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C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7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E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2F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F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70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B60E22" w14:paraId="39B273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F9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2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2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C6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2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A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B60E22" w14:paraId="3B9956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9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1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7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43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B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F5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D6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9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B60E22" w14:paraId="19EAE6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A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BA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8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CE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7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6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C7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73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 и др.</w:t>
            </w:r>
          </w:p>
        </w:tc>
      </w:tr>
      <w:tr w:rsidR="00B60E22" w14:paraId="504DF7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E4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83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CB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5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B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3C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86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8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B60E22" w14:paraId="1CFA50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6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B3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5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F5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3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9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6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3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60E22" w14:paraId="5A7344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8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1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69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D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2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C6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6F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60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29F0FA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EF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5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8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6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57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C1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9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F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54CEDE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C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7C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D3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21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2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2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38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BD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109D7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C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2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3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D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8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6A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D7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8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60E22" w14:paraId="4E80B2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5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1A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8D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1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21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B8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2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B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3DC2F6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3D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C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4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9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29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4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D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EB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B60E22" w14:paraId="29FF7E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F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C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D1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DB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29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7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B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FD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11ACCF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3E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9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21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03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26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09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6E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6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B60E22" w14:paraId="16B842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E2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A6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E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9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47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60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2E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9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7417A5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F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A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BE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5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31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3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44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B60E22" w14:paraId="4623CF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CA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51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7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2F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0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A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A7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38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45F0F0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2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BA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5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6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7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B7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4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8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072C84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2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95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C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FD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52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B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9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AD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B60E22" w14:paraId="28D21A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6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4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CA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9B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A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48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2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DE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B60E22" w14:paraId="6AFEC1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4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E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D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9A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B9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D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3B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B60E22" w14:paraId="4F109B8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C6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C5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C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06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DD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B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5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1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B60E22" w14:paraId="61930F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B5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74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D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D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1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A8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40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3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004CD1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D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6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6B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15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4F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D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7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2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B60E22" w14:paraId="5EF6A1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67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A5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A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C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B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71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7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DD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60E22" w14:paraId="0D59A7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29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1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A8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D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0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6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9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0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B60E22" w14:paraId="06DE51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9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4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11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1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19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4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F1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55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B60E22" w14:paraId="4CB763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3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09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D1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2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C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72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1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9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B60E22" w14:paraId="3C3B35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1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2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7D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DD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B7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76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B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E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B60E22" w14:paraId="132A38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2D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79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CA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0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DE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A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D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E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5D98B4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2C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F1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DF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93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68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B1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C8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3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60E22" w14:paraId="514847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5C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9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A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6F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DD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F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88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A3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60E22" w14:paraId="4A0DA7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4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4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0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3E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C6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7B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8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A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B60E22" w14:paraId="0F31AB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87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C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36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8A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62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0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C2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E4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60E22" w14:paraId="70F666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F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C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A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70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8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79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A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B60E22" w14:paraId="23755E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A9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A5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0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12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4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32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FF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BA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B60E22" w14:paraId="6ABC23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A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E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6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1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AF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F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E7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A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B60E22" w14:paraId="118C88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0B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6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1E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D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D1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EA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65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9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B60E22" w14:paraId="34E247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74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6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5B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8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7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5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3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3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B60E22" w14:paraId="77C66C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14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22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F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F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B5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D0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6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E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B60E22" w14:paraId="24E865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0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7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D7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B8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9F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D5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B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A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60E22" w14:paraId="4644FB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4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00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1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E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94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A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2C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FB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B60E22" w14:paraId="784A7C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0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9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C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AE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6F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B4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53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3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1CBE9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1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EE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1C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4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7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39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30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B60E22" w14:paraId="13F0F6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FC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57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C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58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E5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2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2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03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 и др.</w:t>
            </w:r>
          </w:p>
        </w:tc>
      </w:tr>
      <w:tr w:rsidR="00B60E22" w14:paraId="5ED74B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C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DF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1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9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35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E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A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68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30B5C7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B5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C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3B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AC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9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1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7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B3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B60E22" w14:paraId="7C8ED0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9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7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9E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28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1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96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A3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7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B60E22" w14:paraId="76E955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C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B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D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9A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2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1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3F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FB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04482A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D9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74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EB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1E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9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E0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42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45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B60E22" w14:paraId="150794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F0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05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54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CD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47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5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A0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C1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ЗМБ</w:t>
            </w:r>
          </w:p>
        </w:tc>
      </w:tr>
      <w:tr w:rsidR="00B60E22" w14:paraId="7DCC33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D2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90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50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75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1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53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A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B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13584B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1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63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67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9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5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69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E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17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B60E22" w14:paraId="721612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4E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6E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7A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D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3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ED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3C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20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B60E22" w14:paraId="40B4A9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77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9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FD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6F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9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DC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A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9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B60E22" w14:paraId="4B0541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FA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C7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3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47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D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D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46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DD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60E22" w14:paraId="3C48A0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39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24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56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3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0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0C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CE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29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60E22" w14:paraId="426AA1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18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C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F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20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9A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F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24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C7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B60E22" w14:paraId="43FB50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F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1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A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2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41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B8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93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8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B60E22" w14:paraId="2CB8CE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A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2C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7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B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69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0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9E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DB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B60E22" w14:paraId="420079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90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B7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C9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9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9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E2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D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3F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4A82EF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8E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B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9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0F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06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3D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2B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1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B60E22" w14:paraId="7E3FF9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8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4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C4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9A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5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0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01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3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B60E22" w14:paraId="398CD4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3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47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2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B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E3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09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8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7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60E22" w14:paraId="071102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8E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0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BC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D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F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74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BA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 и др.</w:t>
            </w:r>
          </w:p>
        </w:tc>
      </w:tr>
      <w:tr w:rsidR="00B60E22" w14:paraId="755C54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9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0B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A1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2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72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CC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9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13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B60E22" w14:paraId="4E3622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9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4F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5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33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A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C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D8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2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B60E22" w14:paraId="7A9382A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2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98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4F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B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38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7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52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4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B60E22" w14:paraId="4788A8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1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37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0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8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0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7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8B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F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B60E22" w14:paraId="3B54C6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4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3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96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5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F7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B1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D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BE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B60E22" w14:paraId="73890C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6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F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B8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62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39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6A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C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B60E22" w14:paraId="041CAA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3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B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6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4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F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1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07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F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B60E22" w14:paraId="588F22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9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E7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F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09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4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35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C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C7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60E22" w14:paraId="49A565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1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3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B2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9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A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F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B60E22" w14:paraId="16BA8A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6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A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05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AB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6A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F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FC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60E22" w14:paraId="7EB344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E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A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F8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7D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1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8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02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E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B60E22" w14:paraId="00B258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27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02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0D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1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30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3B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9F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4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60E22" w14:paraId="2A5FBA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B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BE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18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E5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E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62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E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74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B60E22" w14:paraId="1C98B9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9B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4B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CD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8D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C3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46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14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B60E22" w14:paraId="48BDA6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8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04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9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38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A1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D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0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B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60E22" w14:paraId="624A39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B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D1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8B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E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4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0B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B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4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B60E22" w14:paraId="5FC634A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5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0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BD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5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09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86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B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B60E22" w14:paraId="032FB3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F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E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1F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B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58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E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BD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2BFE43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6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E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55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4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F8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9F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94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B60E22" w14:paraId="042F70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0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90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D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39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D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4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F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4C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B60E22" w14:paraId="44CD82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48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9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9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4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22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5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1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5B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143077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A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C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4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D8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2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0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A6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DF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B60E22" w14:paraId="2722A8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1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4E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F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F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F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E6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37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76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B60E22" w14:paraId="6CD949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E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E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56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58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F8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E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A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4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B60E22" w14:paraId="2DD289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42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3F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FA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A8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F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47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D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71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B60E22" w14:paraId="1CDAED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D8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98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9F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5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0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7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C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ED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B60E22" w14:paraId="341613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74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8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B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B2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F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F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3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9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60E22" w14:paraId="010C19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1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A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B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2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4C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C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D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7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B60E22" w14:paraId="73B6C0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22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9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6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99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6B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2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2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F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B60E22" w14:paraId="37A1D3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5A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5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C2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6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B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38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A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C5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60E22" w14:paraId="48DAD4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0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CB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F4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3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2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A0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B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B60E22" w14:paraId="38A0A3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D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E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9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0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AF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A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93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B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60E22" w14:paraId="2E277F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95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0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3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0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D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3F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1D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B60E22" w14:paraId="41499C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2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2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55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3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E7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69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F4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1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64C68F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09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8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3E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CF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1D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BE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17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6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ИГЯ</w:t>
            </w:r>
          </w:p>
        </w:tc>
      </w:tr>
      <w:tr w:rsidR="00B60E22" w14:paraId="6672F5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B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A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C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F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96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1E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4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21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B60E22" w14:paraId="03B7BF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5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B8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0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4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9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CA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A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E2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ЙКБ</w:t>
            </w:r>
          </w:p>
        </w:tc>
      </w:tr>
      <w:tr w:rsidR="00B60E22" w14:paraId="688B11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7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1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AA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A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70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31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8C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CF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60E22" w14:paraId="3C6450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DC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E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53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E9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EA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16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3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B60E22" w14:paraId="5255D8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1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88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F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F7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1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9E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A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39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60E22" w14:paraId="48656F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F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DF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F7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14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0E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D4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7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C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B60E22" w14:paraId="2C9F9E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5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3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9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C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C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03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6E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17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60E22" w14:paraId="351C0E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C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9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6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1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9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0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6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B60E22" w14:paraId="1E7A8F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85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7A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4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9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DD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15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F1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C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B60E22" w14:paraId="787414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55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D8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1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B8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E5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61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F9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42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B60E22" w14:paraId="56227B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4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0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D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13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55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6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1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A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B60E22" w14:paraId="273544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6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E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F9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F7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61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7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F5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B60E22" w14:paraId="2D548A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E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87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96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D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0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CD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0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08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B60E22" w14:paraId="0B7D2C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77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B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A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33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BA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31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2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2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B60E22" w14:paraId="5F648A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F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B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25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D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46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FC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2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3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60E22" w14:paraId="3D4839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9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1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63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0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43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B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B8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98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АЗБ</w:t>
            </w:r>
          </w:p>
        </w:tc>
      </w:tr>
      <w:tr w:rsidR="00B60E22" w14:paraId="5ECDB7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0B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9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C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E5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D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0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69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AF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118537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4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73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9E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A0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81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DF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06362EE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6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5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3D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3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35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5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45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41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6E32386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C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2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6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0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31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7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A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5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4A716F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C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4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1F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6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5C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27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1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A9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008FEF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C8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9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DA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CD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5C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AE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1E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5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B60E22" w14:paraId="5CE139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78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EC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F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E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E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8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8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B60E22" w14:paraId="4A1E46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7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62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2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0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2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C1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72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05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B60E22" w14:paraId="4018CE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8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9F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E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5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80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5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9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499941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D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6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7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0E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D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A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E6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63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B60E22" w14:paraId="7D9B79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94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0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5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34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78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B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B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1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B60E22" w14:paraId="0B2409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B8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B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D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2F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F0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D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B7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F9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0D8065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4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8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F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2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3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2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5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B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B60E22" w14:paraId="7EB9DC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7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25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7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A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F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9E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7B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D5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БНР</w:t>
            </w:r>
          </w:p>
        </w:tc>
      </w:tr>
      <w:tr w:rsidR="00B60E22" w14:paraId="33DEB3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6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6E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7A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8F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A0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7C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F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5D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69A4C3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F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7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9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5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F6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2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57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61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4CAB7F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8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93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6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64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8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AE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09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2C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B60E22" w14:paraId="2F16AF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A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6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4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9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71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83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A2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1C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60E22" w14:paraId="149995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3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64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C4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A2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19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5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B6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43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B60E22" w14:paraId="68F63B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92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E0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2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D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0F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5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DE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E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60E22" w14:paraId="37A74E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A7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A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87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F4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B6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8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B60E22" w14:paraId="3925BE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67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86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28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7C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2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6A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0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2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B60E22" w14:paraId="7BA4F1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1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8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3C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FA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F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C5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D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10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B60E22" w14:paraId="60C2FA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2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D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D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E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E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73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6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D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B60E22" w14:paraId="25E97DB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2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66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C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50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4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1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B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8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B60E22" w14:paraId="229C31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1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F5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68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7B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4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A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C0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05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B60E22" w14:paraId="23FD66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A7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8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A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69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53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7D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4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D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B60E22" w14:paraId="68F3B0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E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2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B7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8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C1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4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26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E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426582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E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3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E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E7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4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A6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9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8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39A861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8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24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35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C6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B2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4B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C7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A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B60E22" w14:paraId="64274DA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A6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F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9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8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46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5E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7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08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48843B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12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5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3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4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EA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D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15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4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B60E22" w14:paraId="492AF7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4C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E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7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FE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8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2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2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06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 и др.</w:t>
            </w:r>
          </w:p>
        </w:tc>
      </w:tr>
      <w:tr w:rsidR="00B60E22" w14:paraId="5B15F0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EE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0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AA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0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5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5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62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1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3AE8BD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1E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91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1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6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1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E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F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17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60E22" w14:paraId="162CC6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64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14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E3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C7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E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3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0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D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549A68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5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2B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B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3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BC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76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C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57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60E22" w14:paraId="0A536F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0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6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3E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12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58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1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A2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8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B60E22" w14:paraId="38D4BB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D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99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99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0A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DF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62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7C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4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60E22" w14:paraId="7939703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15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C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DD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4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1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3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DE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C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19EACA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38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4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4F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3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6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D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C7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F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ЯНД</w:t>
            </w:r>
          </w:p>
        </w:tc>
      </w:tr>
      <w:tr w:rsidR="00B60E22" w14:paraId="59924B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E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50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4F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6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56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D3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0D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B60E22" w14:paraId="349032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D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AC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9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5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57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7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08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A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B60E22" w14:paraId="198E78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9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94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7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0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B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3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5C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C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B60E22" w14:paraId="445557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D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87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71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B0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C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6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04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2A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B60E22" w14:paraId="12E9C8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A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4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26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2D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2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16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3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D8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501CAB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E7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5A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E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F1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DD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B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7E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6B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 и др.</w:t>
            </w:r>
          </w:p>
        </w:tc>
      </w:tr>
      <w:tr w:rsidR="00B60E22" w14:paraId="291B33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2C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DD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64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E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C9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2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1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БНД</w:t>
            </w:r>
          </w:p>
        </w:tc>
      </w:tr>
      <w:tr w:rsidR="00B60E22" w14:paraId="5C9110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1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B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E8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50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5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0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C2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B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B60E22" w14:paraId="28AB97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8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81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E0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6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9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98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89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B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B60E22" w14:paraId="62DBDC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E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17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3B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D7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4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7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17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B60E22" w14:paraId="684CCC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3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F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DE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C1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6D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00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53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D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B60E22" w14:paraId="696B5A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AB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5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E8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CF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F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69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1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9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B60E22" w14:paraId="09763B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76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7E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54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C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9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0D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BE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B60E22" w14:paraId="1D599C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07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9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9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3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0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8F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B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89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75AD11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0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8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1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C9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1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B1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CC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6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B60E22" w14:paraId="0ADA1C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48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2D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4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8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2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3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D5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9D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B60E22" w14:paraId="16535F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27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F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D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0E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0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1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1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7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ЛМС и др.</w:t>
            </w:r>
          </w:p>
        </w:tc>
      </w:tr>
      <w:tr w:rsidR="00B60E22" w14:paraId="0F5BBA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2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F5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F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4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8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0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D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03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2B2740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9A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34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64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2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A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8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6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A0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ДНР</w:t>
            </w:r>
          </w:p>
        </w:tc>
      </w:tr>
      <w:tr w:rsidR="00B60E22" w14:paraId="1463D6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F2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F8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01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4C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B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5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54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BD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B60E22" w14:paraId="6ADBF6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3B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7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6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7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F5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8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3C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70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 и др.</w:t>
            </w:r>
          </w:p>
        </w:tc>
      </w:tr>
      <w:tr w:rsidR="00B60E22" w14:paraId="43CE0B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B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FD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7D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4A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6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0B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0B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2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B60E22" w14:paraId="1D46D5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4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5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0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2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C3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5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03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D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B60E22" w14:paraId="17AE5DB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D7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B5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3A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79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F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1F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53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E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B60E22" w14:paraId="10EBE4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9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27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0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E3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2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8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7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E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60E22" w14:paraId="3E430A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2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D1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A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0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E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D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A8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5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B60E22" w14:paraId="24A9D2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5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0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7F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AA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1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D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1B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B60E22" w14:paraId="2198C2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C0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F1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0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9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9A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1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14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B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B60E22" w14:paraId="1C9D35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7B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1E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56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A6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CC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A3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1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0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61F422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65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A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7D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8B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A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6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7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2593A7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E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8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64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EC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B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4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7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773608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67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33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8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C1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56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14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2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E8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B60E22" w14:paraId="43310A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4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C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2B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C9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8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2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F1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0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7531C3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9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D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29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D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1D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9A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B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B60E22" w14:paraId="743E5BE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3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0D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1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C7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EF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B8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8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E3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60E22" w14:paraId="6F2E0A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5B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1C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60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C2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6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F6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3A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6B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60E22" w14:paraId="2B9525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8C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8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B2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7B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FF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A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F2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7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 и др.</w:t>
            </w:r>
          </w:p>
        </w:tc>
      </w:tr>
      <w:tr w:rsidR="00B60E22" w14:paraId="1CC681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2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E2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4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34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E2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6C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84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EE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ЗМБ</w:t>
            </w:r>
          </w:p>
        </w:tc>
      </w:tr>
      <w:tr w:rsidR="00B60E22" w14:paraId="3A976E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8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8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2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F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3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F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A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C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60E22" w14:paraId="345B8C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1A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1D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11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59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C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3B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9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8A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B60E22" w14:paraId="186EA4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1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E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CE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5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B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E4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3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32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B60E22" w14:paraId="38CD85B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7E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78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B2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D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9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2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03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7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B60E22" w14:paraId="33FF65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2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FC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09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EA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8B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CE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5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20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 и др.</w:t>
            </w:r>
          </w:p>
        </w:tc>
      </w:tr>
      <w:tr w:rsidR="00B60E22" w14:paraId="7A2C7F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E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C2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5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EA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4B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8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87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69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B60E22" w14:paraId="64186D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1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5C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FD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A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CD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A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5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EB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B60E22" w14:paraId="7E4729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F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3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D0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AF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0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0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9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B60E22" w14:paraId="6CCE59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08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9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2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C7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7C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66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BE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2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561C2A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79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C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0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1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0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C3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8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51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B60E22" w14:paraId="686A31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B2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1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E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F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1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84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6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B2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60E22" w14:paraId="720DA5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2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06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B2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F7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9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C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B5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97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60E22" w14:paraId="2D9873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50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E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39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2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BD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1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5A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3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6C59A6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9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C9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A3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7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F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ED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A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D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B60E22" w14:paraId="21B968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59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5A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45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29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5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68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A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B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60E22" w14:paraId="47BB77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3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3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8F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99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EA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3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E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78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B60E22" w14:paraId="1260C1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99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E0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11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9D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3E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F9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7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B60E22" w14:paraId="774AC6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44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75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1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49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EB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0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E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4D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B60E22" w14:paraId="0763C6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3F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84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7C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6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E3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5B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5D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A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МСЗ</w:t>
            </w:r>
          </w:p>
        </w:tc>
      </w:tr>
      <w:tr w:rsidR="00B60E22" w14:paraId="5C240B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C4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F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3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D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7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9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3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B8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B60E22" w14:paraId="1AC55B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5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CD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2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B8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0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7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14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6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7A53B5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D3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66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E4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B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4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5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63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75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B60E22" w14:paraId="475E71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E2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0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2A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0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38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34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6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69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B60E22" w14:paraId="7BBF2D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9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3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4A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E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2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E2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A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14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B60E22" w14:paraId="277DE2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F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C2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69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E1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1C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6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7F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B60E22" w14:paraId="24803C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F8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4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D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A7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4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C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7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B60E22" w14:paraId="43F1D9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AC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89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AA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D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75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F4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32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6A1AA3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4A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3E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D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10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46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57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1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48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B60E22" w14:paraId="374BDF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F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FF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5D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A4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5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81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64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65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B60E22" w14:paraId="409829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4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94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5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3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8B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8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A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B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B60E22" w14:paraId="7D2B44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A3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94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AE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2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5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F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21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B60E22" w14:paraId="37E91D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8A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5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4D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34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91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9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2A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7C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0E78224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A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1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3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90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E7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A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86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60E22" w14:paraId="79E3BC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6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F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2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4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2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D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C6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1B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B60E22" w14:paraId="4FE186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D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E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1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D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56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03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5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7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B60E22" w14:paraId="71CFCF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26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0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B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4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5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0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6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8A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0214C2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0E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96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5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4E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0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E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6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C2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ДТИ</w:t>
            </w:r>
          </w:p>
        </w:tc>
      </w:tr>
      <w:tr w:rsidR="00B60E22" w14:paraId="58E3FA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0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2F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D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8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3C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89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26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52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0B8285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85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62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E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4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3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36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B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7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5FD05B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5B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30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ED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3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2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F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7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AD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B60E22" w14:paraId="6EE75E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13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C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A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2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7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9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A4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16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B60E22" w14:paraId="71232E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73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5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C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B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2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3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7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97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1870EF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88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3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F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51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D9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F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0B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2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B60E22" w14:paraId="3631FF2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C0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CE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B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FA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3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61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30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D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B60E22" w14:paraId="176C14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F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4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6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8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3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C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30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6B3C3D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72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3D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D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74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7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D9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7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48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5AD9D3C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2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5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F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AE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E3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1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20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67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62583E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1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1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90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1B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7F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F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64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CB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B60E22" w14:paraId="58ECDD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9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1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94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1B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02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6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2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B60E22" w14:paraId="364115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F6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09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5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48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B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C9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D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E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B60E22" w14:paraId="3AA51B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31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2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62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AE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A2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8E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69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B60E22" w14:paraId="22851F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8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FD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AE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C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E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3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D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B60E22" w14:paraId="419B2E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E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56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2C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C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5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4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5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9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B60E22" w14:paraId="4F7E0D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2F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00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F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E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3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6C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E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4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60E22" w14:paraId="68444C5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B3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6E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06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A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2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DA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B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3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60E22" w14:paraId="1A412E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C1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F2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B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B5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8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9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1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6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60E22" w14:paraId="3C2DCC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A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5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3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85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8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F1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7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39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B60E22" w14:paraId="2D3809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8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3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B8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B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AE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F8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3F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4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B60E22" w14:paraId="282CF9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6D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E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F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8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D9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BE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4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7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B60E22" w14:paraId="149157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6D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E6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2C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18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20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1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D6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A8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771FB8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2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4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91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D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2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F8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2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A0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44D6BA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36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12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CD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3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20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7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32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2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05FD40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3B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7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6D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1F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0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8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D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95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B60E22" w14:paraId="7E6DC7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D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7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2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DC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23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71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D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7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B60E22" w14:paraId="362344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7C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3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37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A6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89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9D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2F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5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B60E22" w14:paraId="6EE5C4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5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7A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19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6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A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B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7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8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6893F5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29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9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D9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B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7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9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85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D6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B60E22" w14:paraId="72C2DF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62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6F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C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8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0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1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A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0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4CEB68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CF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82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D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87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8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D0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D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E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B60E22" w14:paraId="7DFBF1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62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A4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6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D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1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12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30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29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B60E22" w14:paraId="7C492B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5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4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6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2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F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EB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83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B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4772E5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B6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4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1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0D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97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7B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7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9D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60E22" w14:paraId="298BE1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EB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0F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F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A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59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6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1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F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B60E22" w14:paraId="6BF306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3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9B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55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75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5B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A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57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9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60E22" w14:paraId="302590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1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CE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A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E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03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A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74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6C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КБЛ</w:t>
            </w:r>
          </w:p>
        </w:tc>
      </w:tr>
      <w:tr w:rsidR="00B60E22" w14:paraId="0D09F8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4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8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B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0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7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EB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7B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9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ЙТС</w:t>
            </w:r>
          </w:p>
        </w:tc>
      </w:tr>
      <w:tr w:rsidR="00B60E22" w14:paraId="2E0331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8B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8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A0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40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69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16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3C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EA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B60E22" w14:paraId="2744F6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B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EF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28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D5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2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5E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B3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60E22" w14:paraId="7FBDFF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00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C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53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E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10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4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2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4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B60E22" w14:paraId="29CB0B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FD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E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89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8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2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C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49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B60E22" w14:paraId="6A0D6F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32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4C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EF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B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1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29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F5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2C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B60E22" w14:paraId="2BF88D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2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2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A0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06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97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56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C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D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B60E22" w14:paraId="6B2A41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87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D6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A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3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9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8F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9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5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60E22" w14:paraId="1DDFB2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ED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54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0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1D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88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6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4C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D4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B60E22" w14:paraId="62E370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1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C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1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6D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9D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F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06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9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 и др.</w:t>
            </w:r>
          </w:p>
        </w:tc>
      </w:tr>
      <w:tr w:rsidR="00B60E22" w14:paraId="77A1C3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11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E5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B3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07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98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1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E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2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B60E22" w14:paraId="1CEF2F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94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A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E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2B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A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34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E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A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4BEE59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28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C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0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0E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64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CF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6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BB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B60E22" w14:paraId="4307E8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A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E2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0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AA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A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0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4F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EA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60E22" w14:paraId="1CD49B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4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A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6D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30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98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2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4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1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60E22" w14:paraId="29A62F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4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6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B2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D5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85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7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DE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A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B60E22" w14:paraId="1BB7AC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0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B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1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9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D4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87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7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8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ЙСХ</w:t>
            </w:r>
          </w:p>
        </w:tc>
      </w:tr>
      <w:tr w:rsidR="00B60E22" w14:paraId="6011B2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FA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34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B7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6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6A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3C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C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E8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2E47E9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A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E8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F7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1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3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6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D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FF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B60E22" w14:paraId="26EB9E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46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D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A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1E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E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4F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8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F8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B60E22" w14:paraId="62C6C0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27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8A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3F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F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36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54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65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9F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B60E22" w14:paraId="24622A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43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65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0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5A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5B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28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D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F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B60E22" w14:paraId="5E72E3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0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9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8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F8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4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6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6E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E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B60E22" w14:paraId="663F0D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E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3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CD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1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7D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1D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E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C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B60E22" w14:paraId="55E866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4A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E3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1A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60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4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B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8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2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B60E22" w14:paraId="4580A9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9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B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8F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FB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C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EF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0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8E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B60E22" w14:paraId="092DCD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C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F2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EB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1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4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7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3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1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B60E22" w14:paraId="43F235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47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D9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48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0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F2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FD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27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B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 и др.</w:t>
            </w:r>
          </w:p>
        </w:tc>
      </w:tr>
      <w:tr w:rsidR="00B60E22" w14:paraId="1F4ABCF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06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F7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3D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3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EC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D1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60E22" w14:paraId="34D515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8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9A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8A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2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9E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6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1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D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B60E22" w14:paraId="452B94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0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B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0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B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6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4E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CD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69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B60E22" w14:paraId="5051B6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7E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F1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1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F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8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A6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C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D0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B60E22" w14:paraId="4FF626E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F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02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9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6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A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CB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D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B60E22" w14:paraId="28636B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F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7C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0E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D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A5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1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D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C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664EE4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22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5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CF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1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F1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9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8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78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293118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41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7C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6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F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E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E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D0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3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B60E22" w14:paraId="36D9DD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2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FA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0C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12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55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F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6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E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 и др.</w:t>
            </w:r>
          </w:p>
        </w:tc>
      </w:tr>
      <w:tr w:rsidR="00B60E22" w14:paraId="5C5919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8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90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2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4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6C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F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64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B60E22" w14:paraId="0275D7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EE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6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EC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E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F5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D6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9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B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B60E22" w14:paraId="063B66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C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84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DF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42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CA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1A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 и др.</w:t>
            </w:r>
          </w:p>
        </w:tc>
      </w:tr>
      <w:tr w:rsidR="00B60E22" w14:paraId="63BD7C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A5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8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B9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2E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DB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D5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A1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47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B60E22" w14:paraId="0AA924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9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A0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EE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0F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7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A6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9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D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631AC8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87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7B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3F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3B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9F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99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C4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B1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B60E22" w14:paraId="105A81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1D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6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A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A3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3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7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B60E22" w14:paraId="2823B1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80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D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8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4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4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F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4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B60E22" w14:paraId="079FD5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C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A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4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C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72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E2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D4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1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33D4C9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2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1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5F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7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CA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3D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6C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89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60E22" w14:paraId="16D3D63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FD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FD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35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1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17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53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C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5E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B60E22" w14:paraId="7A3E23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03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56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27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1F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3A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03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11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9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51F37A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F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C5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6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0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CC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0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F7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A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179E75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57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1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3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3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B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96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3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B60E22" w14:paraId="1B7B75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79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C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BF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E8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11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74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9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BC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B60E22" w14:paraId="266F17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E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6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6B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FE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39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57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83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9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B60E22" w14:paraId="447FF5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E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1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3D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3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80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98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96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8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2E04DB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A1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D6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8A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E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D0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67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D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4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60E22" w14:paraId="5BF87E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F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FE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7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2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1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39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5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70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B60E22" w14:paraId="15605C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B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0B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D7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C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08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CA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19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РНТ</w:t>
            </w:r>
          </w:p>
        </w:tc>
      </w:tr>
      <w:tr w:rsidR="00B60E22" w14:paraId="410AEA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1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D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FF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A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F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59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1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93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B60E22" w14:paraId="129476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2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A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C2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1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9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5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8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F3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ИПУ</w:t>
            </w:r>
          </w:p>
        </w:tc>
      </w:tr>
      <w:tr w:rsidR="00B60E22" w14:paraId="09CBFC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6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2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C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FB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5B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6F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A6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1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B60E22" w14:paraId="2119A2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E1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B7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28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5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70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7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6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BD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B60E22" w14:paraId="7A1DB0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03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FC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AA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94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D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9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7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B60E22" w14:paraId="008F8A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59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FE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2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02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B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F4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1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2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БГШ</w:t>
            </w:r>
          </w:p>
        </w:tc>
      </w:tr>
      <w:tr w:rsidR="00B60E22" w14:paraId="2428A3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DE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73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ED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1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B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22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DA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66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B60E22" w14:paraId="19926D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04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55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9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CA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36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0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9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31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B60E22" w14:paraId="179A70E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B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3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E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6C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3F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1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AE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F0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КОЛОВАГ АД</w:t>
            </w:r>
          </w:p>
        </w:tc>
      </w:tr>
      <w:tr w:rsidR="00B60E22" w14:paraId="4DC381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4E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A6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6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7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E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E0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73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58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B60E22" w14:paraId="0AD72E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4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E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D2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31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7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ED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04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05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B60E22" w14:paraId="4D84FD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B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4A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5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5F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0B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E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2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EC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60E22" w14:paraId="232B2D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8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D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6B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96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AC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6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6B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EE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60E22" w14:paraId="7EBDF2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FE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D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3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26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8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A0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1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B8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B60E22" w14:paraId="440A61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AB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0F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A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2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23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1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1F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A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B60E22" w14:paraId="1095A2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9B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E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F4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D0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16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15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C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3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B60E22" w14:paraId="015854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66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09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20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A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A6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D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E2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29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60E22" w14:paraId="089D0C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B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8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D4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67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22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C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98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7B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60E22" w14:paraId="6067BA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4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4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81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1A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3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1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4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14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4C30C5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5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E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4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2C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6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D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A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1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60E22" w14:paraId="2F19A3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41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1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0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16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9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20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CF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B60E22" w14:paraId="763491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FD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6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2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6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FB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1A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48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60E22" w14:paraId="60DD15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5A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C1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F2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37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7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2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3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D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60E22" w14:paraId="6DFD2F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4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8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C3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3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0C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6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40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B60E22" w14:paraId="4F95FA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C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05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A2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7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6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08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D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8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B60E22" w14:paraId="5A2E1F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D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C7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3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8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A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9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FC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D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60E22" w14:paraId="6A06E0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9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F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3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EA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5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22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7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D4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356D19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F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5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6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E4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D3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2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B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C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1B71B8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7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8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B3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82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3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4F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E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B60E22" w14:paraId="4FC454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1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3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9F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02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77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9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52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9A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60E22" w14:paraId="069D49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0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1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B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C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5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C6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8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4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252727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81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44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65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42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1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02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C0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D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5AD747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E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F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8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1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6C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C3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19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D6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60E22" w14:paraId="3D102E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A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F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B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6A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36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10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A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8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B60E22" w14:paraId="3ACFE9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8F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C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A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E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EB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DF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99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8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60E22" w14:paraId="1A24BA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6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D2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4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1B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3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A7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8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0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60E22" w14:paraId="56C6B8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91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D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3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3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99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40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9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709C60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BA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A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2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C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60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AC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75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B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B60E22" w14:paraId="329EA7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9F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82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E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51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7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1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2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60E22" w14:paraId="799DF6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1E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AF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11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EA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97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65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A8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1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479693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41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8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81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2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5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AF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3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7E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B60E22" w14:paraId="7B2992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0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CB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8C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E2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5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9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78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7F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B60E22" w14:paraId="490675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B3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7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D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F9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6B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6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E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60E22" w14:paraId="1D0FD3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BB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2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D0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30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90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7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D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79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B60E22" w14:paraId="1DD763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5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37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D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F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3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6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50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5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B60E22" w14:paraId="6ED966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C6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E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78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2E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0A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46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4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E5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60E22" w14:paraId="2BA948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5F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8B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0A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F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5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E5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B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C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B60E22" w14:paraId="50A984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C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98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09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C9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8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83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B4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2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МХН</w:t>
            </w:r>
          </w:p>
        </w:tc>
      </w:tr>
      <w:tr w:rsidR="00B60E22" w14:paraId="23D994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1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1F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3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EF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EB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9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0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D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B60E22" w14:paraId="324CE7A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B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3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E2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3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03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15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E5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8E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B60E22" w14:paraId="7852EC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AC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A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4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0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F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6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08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3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B60E22" w14:paraId="67B3E1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EB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1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B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96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1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A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66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3B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B60E22" w14:paraId="0A7B8C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32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4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4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4B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F9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7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5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D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60E22" w14:paraId="257C8B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0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76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5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A1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CB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81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6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B0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 и др.</w:t>
            </w:r>
          </w:p>
        </w:tc>
      </w:tr>
      <w:tr w:rsidR="00B60E22" w14:paraId="6FF7CF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E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0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F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1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D3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0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0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60E22" w14:paraId="685F68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D3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1A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29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8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5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C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C6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94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B60E22" w14:paraId="4DF9C1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03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B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3C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9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1B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B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B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9E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042D1A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2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F5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3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6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6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2D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13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D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B60E22" w14:paraId="38FD49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3B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6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8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35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5C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0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18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08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B60E22" w14:paraId="29479B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E1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55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9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C2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A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77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2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B60E22" w14:paraId="56A8A2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CD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3A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4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D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0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DD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F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A7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B60E22" w14:paraId="6BA372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0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E0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5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7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5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37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7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90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18EAEE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58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EA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5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8A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E2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0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3E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CB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B60E22" w14:paraId="02D2D6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FA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44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A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5D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2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9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A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B60E22" w14:paraId="46AC37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AB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4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E1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B9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1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4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B9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56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06E6D0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5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67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50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1B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B0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1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0B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D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B60E22" w14:paraId="699555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DD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A0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E0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3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D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AF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4F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B60E22" w14:paraId="419F70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45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C4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13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D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B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A5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4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FD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B60E22" w14:paraId="681DC7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AE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3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FA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A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2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E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EF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4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151A30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04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8B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EE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3C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37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81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3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C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0233A4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7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4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4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FD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3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F0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9D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B60E22" w14:paraId="7A6E32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D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8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F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90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45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66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7A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3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ПРОГРЕС и др.</w:t>
            </w:r>
          </w:p>
        </w:tc>
      </w:tr>
      <w:tr w:rsidR="00B60E22" w14:paraId="4E3AEF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EB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F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2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D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39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D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ED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B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 и др.</w:t>
            </w:r>
          </w:p>
        </w:tc>
      </w:tr>
      <w:tr w:rsidR="00B60E22" w14:paraId="4386EF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5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08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8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8D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0D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AF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9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80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B60E22" w14:paraId="172A2B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C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2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6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C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3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C0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E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5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60E22" w14:paraId="357E37A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4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6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2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7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69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5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5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1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СВЙ</w:t>
            </w:r>
          </w:p>
        </w:tc>
      </w:tr>
      <w:tr w:rsidR="00B60E22" w14:paraId="14839E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1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B0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88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3E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3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B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6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2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51C604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1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7F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8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7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C5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F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C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 и др.</w:t>
            </w:r>
          </w:p>
        </w:tc>
      </w:tr>
      <w:tr w:rsidR="00B60E22" w14:paraId="08C0B8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7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F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9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A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E0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5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6B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E4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60E22" w14:paraId="145D00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A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2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A6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8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4E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7D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8B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C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B60E22" w14:paraId="20D7CC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F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6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AF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1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B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EB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C1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АБЧ и др.</w:t>
            </w:r>
          </w:p>
        </w:tc>
      </w:tr>
      <w:tr w:rsidR="00B60E22" w14:paraId="316EDC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B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7B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C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B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0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4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D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C6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B60E22" w14:paraId="659CD9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31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2B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AC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9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2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F4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99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B60E22" w14:paraId="73BEDF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23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F6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2C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1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97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60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B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E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60E22" w14:paraId="73F1FF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2F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1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9E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3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B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2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B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58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B60E22" w14:paraId="435E14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3A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4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06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C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E3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43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1C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CD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B60E22" w14:paraId="327563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8D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2B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EF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5E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7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9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6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61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294650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9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2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62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1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D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5D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A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88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B60E22" w14:paraId="3227C8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1F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56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CD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4E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C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37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73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AC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B60E22" w14:paraId="067A67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1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44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4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3F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8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2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8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60E22" w14:paraId="58CCE0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A8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9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C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6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7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7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9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E7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B60E22" w14:paraId="60BB86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4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3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0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8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50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7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80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4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41F372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3F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8A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83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EF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72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32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30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6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B60E22" w14:paraId="08CB56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3B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6C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7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5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5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C6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6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EA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B60E22" w14:paraId="341F08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E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ED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61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52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25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68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D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4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B60E22" w14:paraId="48B4B7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8C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1D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BE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B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49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C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B3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78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B60E22" w14:paraId="1D247B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4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0F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42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48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1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C4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C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13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60E22" w14:paraId="04ECEF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7D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B8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0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9A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80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2A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4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5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B60E22" w14:paraId="6AFC23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2C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1D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0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2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F6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38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4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BD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B60E22" w14:paraId="3C57B8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2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0B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B2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7C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5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2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7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БНР</w:t>
            </w:r>
          </w:p>
        </w:tc>
      </w:tr>
      <w:tr w:rsidR="00B60E22" w14:paraId="5D12B3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C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C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A0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9B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2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АБУ и др.</w:t>
            </w:r>
          </w:p>
        </w:tc>
      </w:tr>
      <w:tr w:rsidR="00B60E22" w14:paraId="1B8E9D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06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00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8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9D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4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2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D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5A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B60E22" w14:paraId="0582F9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20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A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D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67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A5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92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2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3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B60E22" w14:paraId="5A6648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5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E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9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C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C8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13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F6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1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60E22" w14:paraId="5AB4C3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6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B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18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6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7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A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9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E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282B75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28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D7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7C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0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0F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08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5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0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63A759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51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9C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F7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2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8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8B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3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60E22" w14:paraId="1EDF3EA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BE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5F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1A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D9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D4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9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99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9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B60E22" w14:paraId="7A3E20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9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58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C8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78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67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B9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21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7D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B60E22" w14:paraId="19BFE0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DE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9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A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89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A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5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B1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1F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B60E22" w14:paraId="20937E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7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C9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C7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A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6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4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2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7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06EB31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E2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9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9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6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6A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7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5E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84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60E22" w14:paraId="634A64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19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C2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EC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FE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C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A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3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98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B60E22" w14:paraId="47D662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1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59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BA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1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4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9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4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77BBB7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0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8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F4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5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8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31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4F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FD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60E22" w14:paraId="6E8776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C3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9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9C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7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9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2F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F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2B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B60E22" w14:paraId="17BD38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9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0D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5B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29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40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AD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F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A7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НЦЙ</w:t>
            </w:r>
          </w:p>
        </w:tc>
      </w:tr>
      <w:tr w:rsidR="00B60E22" w14:paraId="16CFE2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4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DB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2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84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6E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5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7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A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B60E22" w14:paraId="0A88DA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B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60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C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55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2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E8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F7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7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60E22" w14:paraId="748716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1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6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C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9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1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3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D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2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60E22" w14:paraId="5AAE24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C5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2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A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AD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80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21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EA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E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B60E22" w14:paraId="25839E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4F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2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85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E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E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A1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3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D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B60E22" w14:paraId="3AB945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46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7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A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9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0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3A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2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7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B60E22" w14:paraId="49A651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59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19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F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3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9D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1A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2A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0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60E22" w14:paraId="769B0D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1E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E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6B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1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B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79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89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60E22" w14:paraId="73E430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6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BE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16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EB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B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ED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5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E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B60E22" w14:paraId="5C40AA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01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3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4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4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23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A0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9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8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МЛХ</w:t>
            </w:r>
          </w:p>
        </w:tc>
      </w:tr>
      <w:tr w:rsidR="00B60E22" w14:paraId="5B9240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46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7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3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A1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B2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95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9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CE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60E22" w14:paraId="50759A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9E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5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89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0F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5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2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A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C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B60E22" w14:paraId="33E765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C5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4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2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F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1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6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6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B60E22" w14:paraId="4AB618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93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E8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5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6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E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3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DE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5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B60E22" w14:paraId="37BBEF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7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21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9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0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22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A1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5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70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B60E22" w14:paraId="3A4E0B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9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3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8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8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E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D9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27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2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60E22" w14:paraId="6D6FB9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E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B7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48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7E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5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49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B0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D9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B60E22" w14:paraId="1332D9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E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7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68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6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0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B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C2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28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60E22" w14:paraId="7386C4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38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15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B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A2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3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87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6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D6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B60E22" w14:paraId="445CB1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DB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4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BD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C2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22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8E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7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6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ТЙА</w:t>
            </w:r>
          </w:p>
        </w:tc>
      </w:tr>
      <w:tr w:rsidR="00B60E22" w14:paraId="444D2C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A1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4D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30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BB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EB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E8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3D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3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B60E22" w14:paraId="4AF9A5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4D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CB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AD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9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C6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A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5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2E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60E22" w14:paraId="6514B5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34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07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D4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48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9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6A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5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8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B60E22" w14:paraId="35A26A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13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50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AE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0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6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9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A0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EC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52DDD5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9C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C1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A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80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F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CF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74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7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60E22" w14:paraId="478B83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39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4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37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7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5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2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50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7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B60E22" w14:paraId="543202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B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CB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1E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1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B4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9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7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9C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149B20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AB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D3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AD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C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6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E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7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B1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60E22" w14:paraId="79B8FC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B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E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8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B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4D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8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6B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08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B60E22" w14:paraId="327B6D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B2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A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4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E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D2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6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6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B60E22" w14:paraId="5F7E1C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8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4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E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2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7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F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6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B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60E22" w14:paraId="4B487D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1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70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5F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6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9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49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6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3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B60E22" w14:paraId="09EF1F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3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1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C9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1D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4F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2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E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3A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B60E22" w14:paraId="16459B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8E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D2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9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3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BD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B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8B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2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B60E22" w14:paraId="23218C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DE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2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6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8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52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50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EA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B60E22" w14:paraId="3D661B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97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2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15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5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B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B2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B6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AE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B60E22" w14:paraId="713BD5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2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3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9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5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F3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13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B3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89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 и др.</w:t>
            </w:r>
          </w:p>
        </w:tc>
      </w:tr>
      <w:tr w:rsidR="00B60E22" w14:paraId="4CA65D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D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E5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1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3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8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F3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B0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CC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752D96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EC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B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9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9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C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7A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BF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7A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B60E22" w14:paraId="462A14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61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07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B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27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D8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2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71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8F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630AAE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9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E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00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DE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F7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F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A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БКВ</w:t>
            </w:r>
          </w:p>
        </w:tc>
      </w:tr>
      <w:tr w:rsidR="00B60E22" w14:paraId="1A7F02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7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09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5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7C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1E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F4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17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62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60E22" w14:paraId="3AB29B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17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8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C9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96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AB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CC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AC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9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B60E22" w14:paraId="49308C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C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78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E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BA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8C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D0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E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B60E22" w14:paraId="5CD7B4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6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6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F8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F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21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9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0B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5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60E22" w14:paraId="5CEDFF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32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E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0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8F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35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49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1B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6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B60E22" w14:paraId="7CA730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BD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A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B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8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F4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A7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4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6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3D6FF3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1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7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22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2B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C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78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7F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A3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404E40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CF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42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1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51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3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4E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BD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E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B60E22" w14:paraId="67FFDE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F1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96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D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F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AC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56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D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4A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B60E22" w14:paraId="14438B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C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C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34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D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B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D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36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C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B60E22" w14:paraId="4EF365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5A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3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E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6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B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A8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E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A2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60E22" w14:paraId="1219D0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7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9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6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5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1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A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8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26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60E22" w14:paraId="42DF7A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C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7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3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6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E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09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37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A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60E22" w14:paraId="315465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1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73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1B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38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3D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A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79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F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B60E22" w14:paraId="7F4225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4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E5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23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B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09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7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F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2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B60E22" w14:paraId="3021D5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5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2C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C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D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8B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E2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3F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A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50452E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AF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F8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7C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5A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8F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0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37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8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ИХЛ</w:t>
            </w:r>
          </w:p>
        </w:tc>
      </w:tr>
      <w:tr w:rsidR="00B60E22" w14:paraId="7944E5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CF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8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C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4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37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D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D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38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7D1147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59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75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C1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6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7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8E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A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1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B60E22" w14:paraId="25C1352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7C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A0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F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7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CD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2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5E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9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3EBC4D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54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F7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92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AC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1F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3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9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C7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B60E22" w14:paraId="41F046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CC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D3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C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0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7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9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EC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3E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B60E22" w14:paraId="0AB7FB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BC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F6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4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74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8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5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73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42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B60E22" w14:paraId="4B028B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0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D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C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D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88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F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EC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C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B60E22" w14:paraId="38CDE1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08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30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4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8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1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81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77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BF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B60E22" w14:paraId="41F260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F7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D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A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2E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D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38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D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1C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412121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E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49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9B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34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A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9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B5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BF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B60E22" w14:paraId="6C1F4C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6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F9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6E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F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00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D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96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C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60E22" w14:paraId="0429AD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5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7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9F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6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9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2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E3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C9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60E22" w14:paraId="045E9C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5C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98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D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0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C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B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57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63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B60E22" w14:paraId="638687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9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1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7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1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28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CA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8A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FD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НТБ</w:t>
            </w:r>
          </w:p>
        </w:tc>
      </w:tr>
      <w:tr w:rsidR="00B60E22" w14:paraId="209ECD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8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99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EE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A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1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B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0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29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B60E22" w14:paraId="2D8141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7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97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3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8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D7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2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2A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1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B60E22" w14:paraId="1DD817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E6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B7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1B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E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3B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B3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B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C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60E22" w14:paraId="2E2B08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42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9F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B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4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F4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17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1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27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3769CB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2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9F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F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AF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9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F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19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86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ПРОГРЕС и др.</w:t>
            </w:r>
          </w:p>
        </w:tc>
      </w:tr>
      <w:tr w:rsidR="00B60E22" w14:paraId="3143AE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E4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F9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3E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BC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3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6F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B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1D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B60E22" w14:paraId="295B2F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8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B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F5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A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B5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49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BB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13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B60E22" w14:paraId="21CBDA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B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62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B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D5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7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B8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5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8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B60E22" w14:paraId="31C946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1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40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3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7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3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F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80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DE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713DE6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2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0E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D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FA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30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41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F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EE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B60E22" w14:paraId="141BB3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C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2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6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45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E8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E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8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E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617A99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0F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7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E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E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58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B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08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F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B60E22" w14:paraId="456DF5E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7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73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AB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8F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7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C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67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C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60E22" w14:paraId="20BA86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2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B4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BF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06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4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69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9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6C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B60E22" w14:paraId="6C6C52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7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D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E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C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C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E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C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B60E22" w14:paraId="0E9E88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F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CE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BC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67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9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4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C1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E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60E22" w14:paraId="3228DA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DB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B0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B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0F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16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71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5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9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4ACACA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09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C5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F8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4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2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B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A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60E22" w14:paraId="3BC267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3F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54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9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EB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5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1D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08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2C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B60E22" w14:paraId="04AD70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D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4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37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DC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80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C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B0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93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046FC7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E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5F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0E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8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1D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A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C5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F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ЙАУ</w:t>
            </w:r>
          </w:p>
        </w:tc>
      </w:tr>
      <w:tr w:rsidR="00B60E22" w14:paraId="4985715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17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B9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B0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5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A4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E9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5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F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60E22" w14:paraId="2D9A3E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0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B1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C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F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8D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3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3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C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B60E22" w14:paraId="686CEE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A6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C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7C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3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B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9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2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0AA4C4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5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C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A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E9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E2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57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3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1C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60E22" w14:paraId="3486E7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03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60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D9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06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2E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4E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C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34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B60E22" w14:paraId="10A872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D1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3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B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2D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5C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D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A9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B60E22" w14:paraId="532846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F3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4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89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F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C0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E3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3D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1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B60E22" w14:paraId="691ED9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C4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91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C4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5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0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20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35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72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B60E22" w14:paraId="087E1A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3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B1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7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7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B6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D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4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51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60E22" w14:paraId="62FE6D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38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3C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D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1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B9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E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7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F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СДЙ</w:t>
            </w:r>
          </w:p>
        </w:tc>
      </w:tr>
      <w:tr w:rsidR="00B60E22" w14:paraId="0FDAC1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3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2D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1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E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E9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5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7E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C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B60E22" w14:paraId="397942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54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C0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F9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D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A0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0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5C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F8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60E22" w14:paraId="5283F3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08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A1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E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11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31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7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5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81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ЙКВ</w:t>
            </w:r>
          </w:p>
        </w:tc>
      </w:tr>
      <w:tr w:rsidR="00B60E22" w14:paraId="656374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6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3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15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2B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2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5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12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5D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B60E22" w14:paraId="0D8462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9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E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8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3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32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7B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4B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C7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60E22" w14:paraId="7F79E0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5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0E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D8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CE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68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C2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E4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60E22" w14:paraId="6BFB7A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B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68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E7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0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55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3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AE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15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B60E22" w14:paraId="62A419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A5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9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E9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2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F9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D8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6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12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B60E22" w14:paraId="093309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A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E6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0D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9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C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0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5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5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B60E22" w14:paraId="4E068D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2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6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75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6D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3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75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CF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9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ВМА</w:t>
            </w:r>
          </w:p>
        </w:tc>
      </w:tr>
      <w:tr w:rsidR="00B60E22" w14:paraId="22B04D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C7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D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A8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55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97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4B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15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B3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60E22" w14:paraId="7A90DE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B6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C5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CF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99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25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6F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D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3A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 и др.</w:t>
            </w:r>
          </w:p>
        </w:tc>
      </w:tr>
      <w:tr w:rsidR="00B60E22" w14:paraId="7DB406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5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B8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20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DD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8B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45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9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E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B60E22" w14:paraId="0A6CC1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04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A1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43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6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11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13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0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F7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60E22" w14:paraId="0E4714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A4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31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F0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C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40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D0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2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0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B60E22" w14:paraId="781495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0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A7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0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C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2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0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0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B60E22" w14:paraId="29BB6E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DD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1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B7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D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79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B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32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4FFFBD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7C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EF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A3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02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E2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DF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9E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0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60E22" w14:paraId="72DC7C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C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5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F0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0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A2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1C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E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0A8777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CD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D9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53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A3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5F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47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E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70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1E05D6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17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86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73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E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1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F3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5B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9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2D2A26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1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75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7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21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E4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26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03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D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B60E22" w14:paraId="7731DE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9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E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A9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4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D0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F7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A0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8A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60E22" w14:paraId="360A06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7E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F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4C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7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1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7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6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F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B60E22" w14:paraId="0251A6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78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4C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BB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A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90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0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9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8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5EBFCD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E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2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7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7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A3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8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E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74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B60E22" w14:paraId="348870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34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A7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5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6E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1D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D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5B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B60E22" w14:paraId="5673BF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0D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F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F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B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D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F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65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E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B60E22" w14:paraId="7303BE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3F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E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00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0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C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D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4F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7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60E22" w14:paraId="69382B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F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43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76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D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5D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B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0F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7D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B60E22" w14:paraId="6D2F50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B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9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B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B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D5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EF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28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EF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B60E22" w14:paraId="4ECA1D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4F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8B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4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A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D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2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C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0A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60E22" w14:paraId="487DA2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FA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8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3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9C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6C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34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2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6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7DB3DA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0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41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E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2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D2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49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6D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F3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B60E22" w14:paraId="48EA86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D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F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E6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11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DE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72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A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7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2836BA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FE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0B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08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8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B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3A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6E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1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B60E22" w14:paraId="0C19A9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4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D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D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17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2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8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80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B60E22" w14:paraId="48EEED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92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9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2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E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4E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D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C6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4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B60E22" w14:paraId="3BEF92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E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DC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3A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E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46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4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EF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A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60E22" w14:paraId="6CF965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4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E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4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75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F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6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C8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4D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B60E22" w14:paraId="383DC3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DC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2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7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4E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A9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3D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1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3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60E22" w14:paraId="35EFC6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A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D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15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3C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1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0E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9B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4E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60E22" w14:paraId="21B914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C4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19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4A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A9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EF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88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4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1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B60E22" w14:paraId="65476B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9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C4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34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99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7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E9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1B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CB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60E22" w14:paraId="572E55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6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5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FC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7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B0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50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7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16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B60E22" w14:paraId="61A4DD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E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4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9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E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9E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BB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C8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35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B60E22" w14:paraId="73F6F3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2F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32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D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9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D8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F3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487E72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C8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F4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53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6D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CC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05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2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E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B60E22" w14:paraId="47BFB8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D7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3F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6F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DF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22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8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21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B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60E22" w14:paraId="79D4F2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EE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3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2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FE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0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3C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1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B60E22" w14:paraId="01EC5B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7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1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AB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C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E7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C9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A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D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16D742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9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E8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B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C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1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51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3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60E22" w14:paraId="75598A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3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1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1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9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3E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4D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73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EB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60E22" w14:paraId="701CAE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D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AF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A8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2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5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3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D8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1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B60E22" w14:paraId="58D610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2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C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6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7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B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D4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3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E6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B60E22" w14:paraId="65D49E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4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EF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4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12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25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75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6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18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B60E22" w14:paraId="39AB94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2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EE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E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93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D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10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AB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49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B60E22" w14:paraId="4590F0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F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C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F0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99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42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3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C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B60E22" w14:paraId="2A5438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8E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C7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D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F6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D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D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4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F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60E22" w14:paraId="04133C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8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3E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F1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3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4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B0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13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60E22" w14:paraId="2B0A16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A8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3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72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27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99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7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4C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E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МПЯ</w:t>
            </w:r>
          </w:p>
        </w:tc>
      </w:tr>
      <w:tr w:rsidR="00B60E22" w14:paraId="19F114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E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6A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31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2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7A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6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28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58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B60E22" w14:paraId="5DF0B85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3F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9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08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E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CF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0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1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9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B60E22" w14:paraId="10AB50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6A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6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2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5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7D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3F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B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F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79DADE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C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01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F8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0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C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5D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6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B60E22" w14:paraId="42E2A2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AE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7C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0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B6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21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9D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6F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E0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4BDB48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7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4C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3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0D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85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70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0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45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B60E22" w14:paraId="532FF4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FA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E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4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FB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B1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34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F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0D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 и др.</w:t>
            </w:r>
          </w:p>
        </w:tc>
      </w:tr>
      <w:tr w:rsidR="00B60E22" w14:paraId="62F5E8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41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E6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4B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E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B1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9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02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60E22" w14:paraId="65CBBC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FD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D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A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5E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5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1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5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FB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B60E22" w14:paraId="109879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A0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F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E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69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7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E5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B5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7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ЙДТ и др.</w:t>
            </w:r>
          </w:p>
        </w:tc>
      </w:tr>
      <w:tr w:rsidR="00B60E22" w14:paraId="51BB33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C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4C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8E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4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6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0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8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6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B60E22" w14:paraId="601F7E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B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C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0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1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0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3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F1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C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B60E22" w14:paraId="3B8573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41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C4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B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E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44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1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D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B60E22" w14:paraId="3BC59C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81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CB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2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DF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7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4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F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1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B60E22" w14:paraId="4EFB43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1A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8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E7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8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5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B4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28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B60E22" w14:paraId="722598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BB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49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0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4D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95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82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C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B60E22" w14:paraId="691A0BF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9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36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2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6F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3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B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C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54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ЛГЯ и др.</w:t>
            </w:r>
          </w:p>
        </w:tc>
      </w:tr>
      <w:tr w:rsidR="00B60E22" w14:paraId="715304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8E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0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C1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17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0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D4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52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8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КЛЯ</w:t>
            </w:r>
          </w:p>
        </w:tc>
      </w:tr>
      <w:tr w:rsidR="00B60E22" w14:paraId="16F83F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B5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85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F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45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41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FA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C4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C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B60E22" w14:paraId="1AC69E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62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7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AD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3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C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68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A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B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B60E22" w14:paraId="502E43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4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49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3C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3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3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2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C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0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B60E22" w14:paraId="694961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D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4B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D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6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4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9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D9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B60E22" w14:paraId="665DFD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A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9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B6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D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F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56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5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B2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47A2CD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95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56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3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0A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BF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6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5E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3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B60E22" w14:paraId="653EDEC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98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6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65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D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BC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2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6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FC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6CDE83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4C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8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A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CE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4B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0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5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B60E22" w14:paraId="348020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23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2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B5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7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1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5D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B60E22" w14:paraId="2074FE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55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C9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E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3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11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5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0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02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B60E22" w14:paraId="26CB4E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3F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D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8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D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3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3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CB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82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B60E22" w14:paraId="221E8D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68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4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2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A5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91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5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A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E8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B60E22" w14:paraId="4CC65F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72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2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A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6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D8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04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40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40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B60E22" w14:paraId="5E4D4F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0A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3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F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A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01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08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5D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67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60E22" w14:paraId="4B47D0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2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8C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E9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8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42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8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24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51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B60E22" w14:paraId="4D3329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1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0E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9D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89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F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2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66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E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B60E22" w14:paraId="0FAA69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D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1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77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0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2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7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2F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3B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ДФС и др.</w:t>
            </w:r>
          </w:p>
        </w:tc>
      </w:tr>
      <w:tr w:rsidR="00B60E22" w14:paraId="2277F9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5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1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D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F1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0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D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C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86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B60E22" w14:paraId="7C9B2B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B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3D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85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6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6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B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A0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7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2F35D2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26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3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1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1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EA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5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B6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3645A0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8F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19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29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08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5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33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C5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22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</w:t>
            </w:r>
          </w:p>
        </w:tc>
      </w:tr>
      <w:tr w:rsidR="00B60E22" w14:paraId="49250DE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78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F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71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F4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36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65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C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7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60E22" w14:paraId="267695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85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9B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8E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2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32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6B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4A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45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60E22" w14:paraId="4AB6D3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4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C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8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76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AF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64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8A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B60E22" w14:paraId="416067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E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35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C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AF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8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17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A5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1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ХНВ</w:t>
            </w:r>
          </w:p>
        </w:tc>
      </w:tr>
      <w:tr w:rsidR="00B60E22" w14:paraId="38E8D2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1C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E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7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09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6C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D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5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DB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B60E22" w14:paraId="0FE3E2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22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2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E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A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4B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28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B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62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 и др.</w:t>
            </w:r>
          </w:p>
        </w:tc>
      </w:tr>
      <w:tr w:rsidR="00B60E22" w14:paraId="704CAE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36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F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9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D4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2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4B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18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5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B60E22" w14:paraId="1BAC11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E6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F0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49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CC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CB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0B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1E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75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B60E22" w14:paraId="7F1064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67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8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DF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F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C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E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B7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CA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B60E22" w14:paraId="5E11B0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E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24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CA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BF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0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B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4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B60E22" w14:paraId="3B5C16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1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2C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1D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7C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41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BF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29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49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60E22" w14:paraId="26BBE4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C3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2D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C1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7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60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8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D8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C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60E22" w14:paraId="7DD922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1A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2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21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B7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DC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5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A3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79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B60E22" w14:paraId="2B518D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D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1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94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2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A2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E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C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A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ИЗЗ и др.</w:t>
            </w:r>
          </w:p>
        </w:tc>
      </w:tr>
      <w:tr w:rsidR="00B60E22" w14:paraId="3C18CB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8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1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7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C4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C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3A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2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2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60E22" w14:paraId="202B4C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D1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7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F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A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C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C2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E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0E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7A18FA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0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E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49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9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6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6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28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1B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B60E22" w14:paraId="11A07D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A5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1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22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7B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BF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C0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0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4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60E22" w14:paraId="646451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1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60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1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0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53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5D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A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B60E22" w14:paraId="17C32B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35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D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95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D2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1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61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2F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86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B60E22" w14:paraId="2BB342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1D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7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3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FB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A3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9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82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1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B60E22" w14:paraId="02D5FC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C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4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C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97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0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B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65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B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B60E22" w14:paraId="5A1D4C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01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0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C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12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7F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D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B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D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2ED261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14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E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D8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AB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E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54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D5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A9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6E8D90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C3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F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4A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D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D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A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E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05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B60E22" w14:paraId="327D6D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6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E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5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B6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A8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14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B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D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 и др.</w:t>
            </w:r>
          </w:p>
        </w:tc>
      </w:tr>
      <w:tr w:rsidR="00B60E22" w14:paraId="404804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23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22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0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2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EE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B0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1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E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B60E22" w14:paraId="71DC66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C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8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9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44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0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91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E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B60E22" w14:paraId="5CAAC8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3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D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3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4F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A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63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B4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B8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60E22" w14:paraId="4355F1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A8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54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CC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8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49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4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6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B60E22" w14:paraId="4A3307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4C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E6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B2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1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A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D9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96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71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60E22" w14:paraId="06CD2E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7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7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7F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2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68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45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31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29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60E22" w14:paraId="0D331C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48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46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F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D1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E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0A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5E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C4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B60E22" w14:paraId="436CDA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4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2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1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6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AF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5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4F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A1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4BAEAC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11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2B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8E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57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3B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F9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4B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0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2E794A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9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A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C8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1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1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0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09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45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B60E22" w14:paraId="01B052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C8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F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03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74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1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4B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53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12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2BCB30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77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C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C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4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3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4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B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9B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ХКШ</w:t>
            </w:r>
          </w:p>
        </w:tc>
      </w:tr>
      <w:tr w:rsidR="00B60E22" w14:paraId="634E5F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D7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1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9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A7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E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4C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D5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CE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ЙЕБ</w:t>
            </w:r>
          </w:p>
        </w:tc>
      </w:tr>
      <w:tr w:rsidR="00B60E22" w14:paraId="1567AE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E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0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5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8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62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DC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AA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4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39F963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52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8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C8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EF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82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5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24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6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B60E22" w14:paraId="2FD4D4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6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C0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25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72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04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C6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9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A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B60E22" w14:paraId="64C285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36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2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B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B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3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E5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52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99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B60E22" w14:paraId="5C7A64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B5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8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5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2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2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0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5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58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60E22" w14:paraId="560F3D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5F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C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E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EA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A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ED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D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0E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66AC20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0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A6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CD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6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7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9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BF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3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5B2D15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0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BF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44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5E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E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F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0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ED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60E22" w14:paraId="4C34EC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B7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DF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4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4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5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0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B5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A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B60E22" w14:paraId="79E776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F9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B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1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F6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70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4E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54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B60E22" w14:paraId="7D3F5A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9F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18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A5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06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2A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50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FD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09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B60E22" w14:paraId="7B30E3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74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97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95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2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87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6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58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2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B60E22" w14:paraId="25920F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3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AA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0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A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0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C8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2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2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5747BD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A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B1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37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AD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6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1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5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A5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5DB250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81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F7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76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E1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ED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9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9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F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345A74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0D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F4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5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56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EA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3C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DD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80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033A4C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AC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7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64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2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60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15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C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B60E22" w14:paraId="691E3B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AC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FE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4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0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1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2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F8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2B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РЗР и др.</w:t>
            </w:r>
          </w:p>
        </w:tc>
      </w:tr>
      <w:tr w:rsidR="00B60E22" w14:paraId="1B62E0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D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1A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67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29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98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70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93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A6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41B0E9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E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CA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4A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E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1D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CA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6E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3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1B62AE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55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E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3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C5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3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8A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A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6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6DDDD4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5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64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A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63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C3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2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5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5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731021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0B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7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A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B3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89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E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12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F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B60E22" w14:paraId="2F88CA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6C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F0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C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6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E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2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E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C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B60E22" w14:paraId="03CAC3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1D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A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0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D9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1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B3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B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7D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15CD50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EE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BE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0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64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9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F6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0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B60E22" w14:paraId="337B75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8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E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31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6F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A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6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14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B60E22" w14:paraId="670EB0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5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4E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2E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05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2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C3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07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6E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60E22" w14:paraId="076A26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B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C6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0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5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4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E9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0C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38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B60E22" w14:paraId="377A6B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AD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4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69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1C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F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A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B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3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B60E22" w14:paraId="025896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18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A4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A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7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1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6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1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95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60E22" w14:paraId="2BA87D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5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02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5A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6F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53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5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F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DF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ЙНА</w:t>
            </w:r>
          </w:p>
        </w:tc>
      </w:tr>
      <w:tr w:rsidR="00B60E22" w14:paraId="732307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0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5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3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90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5B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5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13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B60E22" w14:paraId="554D66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1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1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0F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1F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0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D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D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68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60E22" w14:paraId="4F096A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7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58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4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31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B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2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8E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4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СБР и др.</w:t>
            </w:r>
          </w:p>
        </w:tc>
      </w:tr>
      <w:tr w:rsidR="00B60E22" w14:paraId="5AED4FB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9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BB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0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5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82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A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5D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B9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B60E22" w14:paraId="54A86F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FB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52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B6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A6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F6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2E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B1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60E22" w14:paraId="068BBC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FA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94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55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8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48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90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9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1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B60E22" w14:paraId="3929C8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DC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03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53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E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2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82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68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0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БРН</w:t>
            </w:r>
          </w:p>
        </w:tc>
      </w:tr>
      <w:tr w:rsidR="00B60E22" w14:paraId="08E252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E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D7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8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0D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B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E1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0C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DA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B60E22" w14:paraId="79C821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8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A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2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1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4F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F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F3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214715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07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FC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5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BA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0B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A2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4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C7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B60E22" w14:paraId="0C17B4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A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B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F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CE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35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A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4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F4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14FA3E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1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5D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A8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1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1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A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BE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5A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24EE2E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7F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56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9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7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07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4C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34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C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1500B2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E5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9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1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71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BD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5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4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7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B60E22" w14:paraId="5496BF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4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4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4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A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A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6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A8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2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B60E22" w14:paraId="44E094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ED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2D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6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13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9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A0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E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21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B60E22" w14:paraId="2C36DC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2C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2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E1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C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49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6A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F6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90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B60E22" w14:paraId="5B6BE6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A6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6D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0D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C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3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76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27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42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B60E22" w14:paraId="11553E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31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C5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A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2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A9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9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13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5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РАЙС ООД</w:t>
            </w:r>
          </w:p>
        </w:tc>
      </w:tr>
      <w:tr w:rsidR="00B60E22" w14:paraId="342FCC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6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45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2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F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E6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8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47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F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B60E22" w14:paraId="6DF7AC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4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24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8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7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FA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F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0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1F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 и др.</w:t>
            </w:r>
          </w:p>
        </w:tc>
      </w:tr>
      <w:tr w:rsidR="00B60E22" w14:paraId="637CC5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1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D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8F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1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8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E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7E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DC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B60E22" w14:paraId="6B9F8F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5C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3C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CA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E2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1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8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A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0F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B60E22" w14:paraId="0F9103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7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A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98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4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5A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F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3E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D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B60E22" w14:paraId="0336C9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C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F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C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B5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4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8F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7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9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B60E22" w14:paraId="388D4F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C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6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E3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2F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E5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8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2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D1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АБЧ и др.</w:t>
            </w:r>
          </w:p>
        </w:tc>
      </w:tr>
      <w:tr w:rsidR="00B60E22" w14:paraId="188680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D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9F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C6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FB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5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B60E22" w14:paraId="6306C3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5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54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C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B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22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57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F5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A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B60E22" w14:paraId="1B52E0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2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CB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DD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F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2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9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8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29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60E22" w14:paraId="41E59C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4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8B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A4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B5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B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2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2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C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1D4A9C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45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3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DF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1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F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43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41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C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B60E22" w14:paraId="5A169E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7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4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BD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9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7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7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93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CB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B60E22" w14:paraId="07E685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7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C8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8F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3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23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F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7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B1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ЙДЙ</w:t>
            </w:r>
          </w:p>
        </w:tc>
      </w:tr>
      <w:tr w:rsidR="00B60E22" w14:paraId="7420D4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9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9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B5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F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04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D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64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A6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B60E22" w14:paraId="3BFBD3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1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48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C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D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E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B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0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3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245B80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F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56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64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D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7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D5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3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4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БНВ</w:t>
            </w:r>
          </w:p>
        </w:tc>
      </w:tr>
      <w:tr w:rsidR="00B60E22" w14:paraId="0681E9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BD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1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39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C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11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94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7C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2E3FB7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E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7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88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DC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93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5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C3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D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B60E22" w14:paraId="0D8BBC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64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F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D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C8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D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E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0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78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60E22" w14:paraId="50646C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93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BA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D2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89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91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4F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A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B60E22" w14:paraId="2EBA82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0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6A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C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9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4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AF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B0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B60E22" w14:paraId="66AF18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0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D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8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0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A5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2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C0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03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60E22" w14:paraId="2D7D32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B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50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6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9E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7C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6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01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E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B60E22" w14:paraId="5EDFB9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6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8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9B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3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C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E6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2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4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БРН</w:t>
            </w:r>
          </w:p>
        </w:tc>
      </w:tr>
      <w:tr w:rsidR="00B60E22" w14:paraId="42E55C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E2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92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7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8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8E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E8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9F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F9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60E22" w14:paraId="375CBE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A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A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1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C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7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8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FF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A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СКЯ</w:t>
            </w:r>
          </w:p>
        </w:tc>
      </w:tr>
      <w:tr w:rsidR="00B60E22" w14:paraId="71F472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6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8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1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8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97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8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8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МЙС</w:t>
            </w:r>
          </w:p>
        </w:tc>
      </w:tr>
      <w:tr w:rsidR="00B60E22" w14:paraId="53578A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B9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AA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BF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67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C5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35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2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B60E22" w14:paraId="2E4C3E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E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8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A6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BD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21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C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85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6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КМН</w:t>
            </w:r>
          </w:p>
        </w:tc>
      </w:tr>
      <w:tr w:rsidR="00B60E22" w14:paraId="15B5DFC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9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A6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C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15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D0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EC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74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7E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ЙБР и др.</w:t>
            </w:r>
          </w:p>
        </w:tc>
      </w:tr>
      <w:tr w:rsidR="00B60E22" w14:paraId="045490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4D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1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E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4F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F8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E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28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60E22" w14:paraId="5B4739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B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40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36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F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A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6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C5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8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</w:tr>
      <w:tr w:rsidR="00B60E22" w14:paraId="725F1C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13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C6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D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3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A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9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35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1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60E22" w14:paraId="034C59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E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2B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77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54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7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1E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E4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A4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B60E22" w14:paraId="54591C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B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5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BD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46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5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46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83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E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B60E22" w14:paraId="468365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B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AB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71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E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7C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E1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1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60E22" w14:paraId="10E3C7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07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50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4E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97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DB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F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F6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1A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B60E22" w14:paraId="125C3F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E2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F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D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8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D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7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C3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3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ЗСГ</w:t>
            </w:r>
          </w:p>
        </w:tc>
      </w:tr>
      <w:tr w:rsidR="00B60E22" w14:paraId="49C472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97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3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C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5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35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2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9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60E22" w14:paraId="2C6F1C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53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3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B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A3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5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E7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D7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ККН</w:t>
            </w:r>
          </w:p>
        </w:tc>
      </w:tr>
      <w:tr w:rsidR="00B60E22" w14:paraId="6A4BC1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8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B5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D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97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A6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6E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1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EC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B60E22" w14:paraId="659DAE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8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C6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C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60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1B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E5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9E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C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B60E22" w14:paraId="491632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78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3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AC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0B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3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C2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61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B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B60E22" w14:paraId="2165D9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08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AF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F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CB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D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6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F7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4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МНИ</w:t>
            </w:r>
          </w:p>
        </w:tc>
      </w:tr>
      <w:tr w:rsidR="00B60E22" w14:paraId="31F2B2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E8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FD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27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9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06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24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B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0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 и др.</w:t>
            </w:r>
          </w:p>
        </w:tc>
      </w:tr>
      <w:tr w:rsidR="00B60E22" w14:paraId="3A2CF3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05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64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DF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DA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92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F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2F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ИДШ</w:t>
            </w:r>
          </w:p>
        </w:tc>
      </w:tr>
      <w:tr w:rsidR="00B60E22" w14:paraId="37DE6B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C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1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79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8A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8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4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B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3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B60E22" w14:paraId="781714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A3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7B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AA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E0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F9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F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17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A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РБХ</w:t>
            </w:r>
          </w:p>
        </w:tc>
      </w:tr>
      <w:tr w:rsidR="00B60E22" w14:paraId="28F1BE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D1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2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A2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0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0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4C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6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9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B60E22" w14:paraId="08D84B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A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21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29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E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4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5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7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47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B60E22" w14:paraId="3124E5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5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8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FB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D1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82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6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56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C0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B60E22" w14:paraId="440027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2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87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48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3D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0C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E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0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A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B60E22" w14:paraId="4B9359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80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3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96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9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3B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9C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6C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5A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60E22" w14:paraId="1BC73B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5D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6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4B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6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81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9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29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D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B60E22" w14:paraId="205525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A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1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BF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F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4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9A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3E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3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60E22" w14:paraId="4DC722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42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14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2A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7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1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F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ЦНР</w:t>
            </w:r>
          </w:p>
        </w:tc>
      </w:tr>
      <w:tr w:rsidR="00B60E22" w14:paraId="384BE1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4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D8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FC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E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F5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71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9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4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B60E22" w14:paraId="6B8866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1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A7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1F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70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A1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FF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4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0C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 и др.</w:t>
            </w:r>
          </w:p>
        </w:tc>
      </w:tr>
      <w:tr w:rsidR="00B60E22" w14:paraId="31B44C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CC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E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E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B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3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3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0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F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7C71BB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3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9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1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FF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2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4D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3D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FA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0C3E2B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79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15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1E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7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A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A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5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8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507F50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69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62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2B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2B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8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72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35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C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B60E22" w14:paraId="6751B8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51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08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A7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85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5A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90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82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C1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60E22" w14:paraId="2D11DD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5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6F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A5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B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47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A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9E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D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B60E22" w14:paraId="2A0975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62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40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CA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3B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90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0F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FD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0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B60E22" w14:paraId="3598F2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ED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B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5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0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6C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14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6D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FA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29584E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12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8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2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9C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71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E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D5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F7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B60E22" w14:paraId="748513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F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6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9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13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6A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C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BF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F2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2EF41E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B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94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04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7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90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B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FF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D3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B60E22" w14:paraId="508296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7D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7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D1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1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6B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A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47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B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60E22" w14:paraId="3CCFE9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3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F0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5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66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36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56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E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6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B60E22" w14:paraId="6F1D44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41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88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0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4D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0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68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7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15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B60E22" w14:paraId="256A7A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6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38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43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BC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9F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2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5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8B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B60E22" w14:paraId="57C0CD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7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27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53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7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A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6F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0D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C6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B60E22" w14:paraId="3EBE23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43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9A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D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6D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2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4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6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05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 и др.</w:t>
            </w:r>
          </w:p>
        </w:tc>
      </w:tr>
      <w:tr w:rsidR="00B60E22" w14:paraId="1DE581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3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6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E8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BF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7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8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03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60E22" w14:paraId="041A2B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25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8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C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AB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1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1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1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1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67075A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A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0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1A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E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B3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D1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5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F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B60E22" w14:paraId="16B8DD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C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1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DB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3C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91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F0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EA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D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24AF53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A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EF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B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6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1D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DA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E5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1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78EC15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B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BD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22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9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BB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22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0F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A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B60E22" w14:paraId="5563DD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E5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1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C4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B2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1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B8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2D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F9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60E22" w14:paraId="0A7B7E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81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8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D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5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C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84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2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24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B60E22" w14:paraId="328923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9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B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6E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F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E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F5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07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0B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B60E22" w14:paraId="2B72F7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80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3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71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4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0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43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96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60E22" w14:paraId="765A7F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6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C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7E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B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E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C2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00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1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B60E22" w14:paraId="75EC97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9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BC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D8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1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2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6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7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F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B60E22" w14:paraId="6163FC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8B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93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A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A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B7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34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83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D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B60E22" w14:paraId="562AA3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40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27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9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DA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11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F2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87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8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B60E22" w14:paraId="2D985D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E6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25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F0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D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4C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C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B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E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B60E22" w14:paraId="307E9F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EF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8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4C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7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6F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A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48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34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60E22" w14:paraId="1B2B0C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5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29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1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A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E5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E9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E1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8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B60E22" w14:paraId="0A268A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2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6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D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EF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8D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C2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0F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C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ЙГС</w:t>
            </w:r>
          </w:p>
        </w:tc>
      </w:tr>
      <w:tr w:rsidR="00B60E22" w14:paraId="1EEB58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0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1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19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F3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B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B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2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B60E22" w14:paraId="53CFF4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AE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B9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1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F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D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B6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0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1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0FA3B9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5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74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73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9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5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8E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A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B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7B7DB3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E0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A2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4D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DA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8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F4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13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F0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B60E22" w14:paraId="6BD265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F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C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02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36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1B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E4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1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4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 и др.</w:t>
            </w:r>
          </w:p>
        </w:tc>
      </w:tr>
      <w:tr w:rsidR="00B60E22" w14:paraId="0B1826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E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7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E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E9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B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2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31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A9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5056C1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F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9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18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5C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F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BC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11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3F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78BA25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D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E0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95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4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46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8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3D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A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B60E22" w14:paraId="47D4DE4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4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0F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0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89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16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9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7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D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B60E22" w14:paraId="348CB5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D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2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37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0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DD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E9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4A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90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B60E22" w14:paraId="33321F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AF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D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0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A7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FD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78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C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1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B60E22" w14:paraId="15C1DD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03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1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DC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8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A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4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80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98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23120F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1F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4F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7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A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F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5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11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4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БСХ</w:t>
            </w:r>
          </w:p>
        </w:tc>
      </w:tr>
      <w:tr w:rsidR="00B60E22" w14:paraId="382666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0A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D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78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D4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76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D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61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9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 и др.</w:t>
            </w:r>
          </w:p>
        </w:tc>
      </w:tr>
      <w:tr w:rsidR="00B60E22" w14:paraId="3F13469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C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6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FA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4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8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1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3D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87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ВБХ</w:t>
            </w:r>
          </w:p>
        </w:tc>
      </w:tr>
      <w:tr w:rsidR="00B60E22" w14:paraId="77ABFB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E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4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C6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8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9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B1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5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E0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B60E22" w14:paraId="3A8612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E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2D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DB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A3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49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6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94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1A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Плантика ООД</w:t>
            </w:r>
          </w:p>
        </w:tc>
      </w:tr>
      <w:tr w:rsidR="00B60E22" w14:paraId="591543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9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B1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2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0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C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D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8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8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Плантика ООД</w:t>
            </w:r>
          </w:p>
        </w:tc>
      </w:tr>
      <w:tr w:rsidR="00B60E22" w14:paraId="0AA7A5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C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0B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A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C6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4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6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21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0FB068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3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6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4D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04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6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C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D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3E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60E22" w14:paraId="657190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B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EF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1D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95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0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6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B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48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60E22" w14:paraId="2FD980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5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5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E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77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E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1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B7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8E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B60E22" w14:paraId="5ECAD2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3A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1B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E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3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54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8E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C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FC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B60E22" w14:paraId="085E14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7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9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2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AE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19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14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41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D3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B60E22" w14:paraId="02FC37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F7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7E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3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16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5B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9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78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A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B60E22" w14:paraId="4A6490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BD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9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6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7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7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D6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6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E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45022C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E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4D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5A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CD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4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3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4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B60E22" w14:paraId="10056B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54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F6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F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FB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E2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D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A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B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B60E22" w14:paraId="0A4D2C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D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7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7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E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7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50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4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82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60E22" w14:paraId="13636A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1C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7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EF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F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B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9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C6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АЯБ</w:t>
            </w:r>
          </w:p>
        </w:tc>
      </w:tr>
      <w:tr w:rsidR="00B60E22" w14:paraId="08CDBD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66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C0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50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9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5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9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54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4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75FD7F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ED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F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34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71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A2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46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C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7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B60E22" w14:paraId="7B88BC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1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F4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3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5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B0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8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2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B60E22" w14:paraId="03BCB7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8E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7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65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4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70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A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1E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5F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60E22" w14:paraId="3D3793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7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B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B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BB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9F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31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9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1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B60E22" w14:paraId="32C88D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C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8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BE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C9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58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75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07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1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60E22" w14:paraId="662376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A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86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3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1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0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36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1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2D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B60E22" w14:paraId="3C8D22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8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D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6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05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2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91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B5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0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ИЦХ</w:t>
            </w:r>
          </w:p>
        </w:tc>
      </w:tr>
      <w:tr w:rsidR="00B60E22" w14:paraId="7CB8DC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3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49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9F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E2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EB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2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C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98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B60E22" w14:paraId="29A1F6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2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8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9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A1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7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5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C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F1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60E22" w14:paraId="4C446E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D7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D5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2A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C3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90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6C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0E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60E22" w14:paraId="204880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E2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92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1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BE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F3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44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8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2F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B60E22" w14:paraId="43982B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D2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81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E1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E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07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3C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16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9D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60E22" w14:paraId="457749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E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8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F3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C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31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9B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A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B60E22" w14:paraId="0021B9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9F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37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3D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1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4F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9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E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4E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 и др.</w:t>
            </w:r>
          </w:p>
        </w:tc>
      </w:tr>
      <w:tr w:rsidR="00B60E22" w14:paraId="5DD9C7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6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D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A1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48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1D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9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FB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1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B60E22" w14:paraId="549CB3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17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53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20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6F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A7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6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E4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8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3F8E97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7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78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4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16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2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1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1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BC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134A70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1A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2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55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2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34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8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9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B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3962DD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A3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9F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E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10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09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3D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7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D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B60E22" w14:paraId="0A974C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25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BE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F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7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61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C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E4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60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 и др.</w:t>
            </w:r>
          </w:p>
        </w:tc>
      </w:tr>
      <w:tr w:rsidR="00B60E22" w14:paraId="3B5C64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8D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8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62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B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B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A3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19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2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ТБГ</w:t>
            </w:r>
          </w:p>
        </w:tc>
      </w:tr>
      <w:tr w:rsidR="00B60E22" w14:paraId="3C715A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5C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B7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6D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5D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F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2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6D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9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B60E22" w14:paraId="766C2D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00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A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9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D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B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7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0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4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B60E22" w14:paraId="144F00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CA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17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6F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0A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E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D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6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F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796CCA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F6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4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BC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6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71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C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4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8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B60E22" w14:paraId="09E5FB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7D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5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F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B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21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2C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C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3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B60E22" w14:paraId="75D039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F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3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0E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FE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89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1E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2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ПТФ</w:t>
            </w:r>
          </w:p>
        </w:tc>
      </w:tr>
      <w:tr w:rsidR="00B60E22" w14:paraId="31535F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B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AB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E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78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3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E3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44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4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B60E22" w14:paraId="5846D4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52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F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42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21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5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17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7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37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2112D3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DE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E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9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9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B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9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8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6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B60E22" w14:paraId="727767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B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6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72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6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7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9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8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F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B60E22" w14:paraId="09901D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2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44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C3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DB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0F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9D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D8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1F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B60E22" w14:paraId="6BD2BEB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6E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3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7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85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6F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33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A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6E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B60E22" w14:paraId="113079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45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A9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4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A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D3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FD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E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BD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60E22" w14:paraId="158BEE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F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8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E6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0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4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1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F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AD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08EB6F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F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2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6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AA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C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09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CA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9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60E22" w14:paraId="2D4391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9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B9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D8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E1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A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3E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CE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1C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60E22" w14:paraId="7E11FE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D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5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2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4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9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A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FD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82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 и др.</w:t>
            </w:r>
          </w:p>
        </w:tc>
      </w:tr>
      <w:tr w:rsidR="00B60E22" w14:paraId="69CF81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C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7E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88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AB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B9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E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2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B60E22" w14:paraId="5C12B0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3C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21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84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B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F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BB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31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0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B60E22" w14:paraId="54B3D6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0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0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9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4A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4D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AF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B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83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B60E22" w14:paraId="6C99F4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3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8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1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1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29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DD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7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E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ГЛГ</w:t>
            </w:r>
          </w:p>
        </w:tc>
      </w:tr>
      <w:tr w:rsidR="00B60E22" w14:paraId="28F11D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8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8D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46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7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83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1D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20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43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B60E22" w14:paraId="667DFD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FC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D6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B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0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78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DF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55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A0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B60E22" w14:paraId="26FFAA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6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F4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64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7C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7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2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55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1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B60E22" w14:paraId="2FBF20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83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DE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42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6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45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67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B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AE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B60E22" w14:paraId="283B6B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A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E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5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C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56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7C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D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82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 и др.</w:t>
            </w:r>
          </w:p>
        </w:tc>
      </w:tr>
      <w:tr w:rsidR="00B60E22" w14:paraId="683C5F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1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E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1B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A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B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5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16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23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B60E22" w14:paraId="4368E7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C9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C7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1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08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0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F2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3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9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67D333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0A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B1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B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C2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1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7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60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C7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B60E22" w14:paraId="0C6C2B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21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4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E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88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2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26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70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0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60E22" w14:paraId="675567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FE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78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2D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0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9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E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6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53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B60E22" w14:paraId="0DB277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01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B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CD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37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8E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A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94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1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60E22" w14:paraId="30937C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6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2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DC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A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A4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2B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3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B60E22" w14:paraId="596388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39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EF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4A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E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59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87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CD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3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B60E22" w14:paraId="3A3878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60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D7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9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B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8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0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B5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B1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60E22" w14:paraId="619535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1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57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82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D6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2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DF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33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71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B60E22" w14:paraId="64BD93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9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5C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C9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9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6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E4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A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7E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B60E22" w14:paraId="668787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0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54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6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9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2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D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6E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9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B60E22" w14:paraId="67A9E0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6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B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AF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9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3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2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5C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1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B60E22" w14:paraId="569C71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9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30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86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31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62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95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B4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65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2DE28E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C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4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A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72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4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1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24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01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03A257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35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2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39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9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0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9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8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8F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60E22" w14:paraId="7D6FD7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C3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77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9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66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08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D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EA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E4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B60E22" w14:paraId="32994C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8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DD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D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0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BE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0C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E8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80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B60E22" w14:paraId="11A24B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C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3D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FB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6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54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A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AB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D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B60E22" w14:paraId="4EA137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75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8F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44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A1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5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26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FF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3B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60E22" w14:paraId="6AD184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90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0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04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A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39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D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9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79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5F152E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3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5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97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6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3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D9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B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DA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B60E22" w14:paraId="43C0F33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C8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B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2A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C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C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61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9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03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B60E22" w14:paraId="2C4CE3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8C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B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F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BC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B9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5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F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AF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B60E22" w14:paraId="01BD8D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46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94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9C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81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0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73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97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91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019BD3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0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3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2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AA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65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E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47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7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4749D4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6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F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70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D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1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3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0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D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B60E22" w14:paraId="4F24D6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36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5D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D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C2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0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8F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A8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E5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B60E22" w14:paraId="575710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A2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6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3D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F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9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B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C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B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B60E22" w14:paraId="5DEB41B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59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65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E2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F0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04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D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0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60E22" w14:paraId="1FD749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C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E4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F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F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ED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A6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C0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38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 и др.</w:t>
            </w:r>
          </w:p>
        </w:tc>
      </w:tr>
      <w:tr w:rsidR="00B60E22" w14:paraId="55252C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A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3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8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8C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B6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34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D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F3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B60E22" w14:paraId="1C5F2B6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C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C9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0F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2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7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1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BA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4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60E22" w14:paraId="0D473C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53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FF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A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4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A3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D4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23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C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4123CD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3A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2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91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C6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9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6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0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9C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B60E22" w14:paraId="271C85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4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2C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3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9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1E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9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4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22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B60E22" w14:paraId="693A72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0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5B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C7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A9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6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7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9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 и др.</w:t>
            </w:r>
          </w:p>
        </w:tc>
      </w:tr>
      <w:tr w:rsidR="00B60E22" w14:paraId="4EBC4F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D5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1F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D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9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52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0B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4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7C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B60E22" w14:paraId="01CEA3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A4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3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2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0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2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7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2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C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B60E22" w14:paraId="1264D9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92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A6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E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77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1B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4A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E1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35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12F01C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7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0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3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CA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0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39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9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B5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B60E22" w14:paraId="48E71F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1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2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3C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B2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57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52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CC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B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1E1E97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CB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8D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A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5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92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BB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4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0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B60E22" w14:paraId="1E0BCB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0C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7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1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4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7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1B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AE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5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B60E22" w14:paraId="042677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5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28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DA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8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EC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E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2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8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B60E22" w14:paraId="09E33E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7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71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F7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BA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D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EF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E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5F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B60E22" w14:paraId="782A26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69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5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C9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77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3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39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D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2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B60E22" w14:paraId="73CE70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7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7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A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1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17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B3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2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E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79BF1D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45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A3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B0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D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7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0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FD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B60E22" w14:paraId="371CE2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81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9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1F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9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4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5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98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2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F2900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74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30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F8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E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3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F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2E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C8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60E22" w14:paraId="0F0840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F8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77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6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2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66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22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E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07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B60E22" w14:paraId="7761D2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80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16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5D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4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A0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B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27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6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B60E22" w14:paraId="4FBF0E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6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3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0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9D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C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9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9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39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B60E22" w14:paraId="798636E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E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F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7E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39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B5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C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17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60E22" w14:paraId="2E2C16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D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B8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9A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6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F9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70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38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9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4D2B70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C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2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A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4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E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3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31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9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B60E22" w14:paraId="0650DD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C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DE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8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39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7E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6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BC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6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B60E22" w14:paraId="6A3AFC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A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5F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2B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2F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87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5B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4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D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B60E22" w14:paraId="1B13A8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2F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C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C5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6C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F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E0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0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C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B60E22" w14:paraId="6E9515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8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16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F5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A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8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18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1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60E22" w14:paraId="45342A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80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D2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0A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D3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5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2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6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00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B60E22" w14:paraId="44AE91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D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BB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4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F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3F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BE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CE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8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B60E22" w14:paraId="26983F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8F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15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D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5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0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1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8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79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B60E22" w14:paraId="3B211E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55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C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9D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54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1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AA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0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9F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B60E22" w14:paraId="5ADE98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F4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61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F6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5B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22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49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0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2A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B60E22" w14:paraId="067A73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72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BD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96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20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1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2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7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AB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B60E22" w14:paraId="469BE0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0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5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CA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01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52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5B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0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A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B60E22" w14:paraId="6C507A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C2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B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8C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16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0A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60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1F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6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ЕЛГ</w:t>
            </w:r>
          </w:p>
        </w:tc>
      </w:tr>
      <w:tr w:rsidR="00B60E22" w14:paraId="2DEED6E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5B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AE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B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42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2C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A9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69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A7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B60E22" w14:paraId="246AEB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AE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B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2D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2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3E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C1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A1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B60E22" w14:paraId="7D03D3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F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AC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F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31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F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4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4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6B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B60E22" w14:paraId="07EADD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8C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BF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8A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D9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9E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B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94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A5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6005AB9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F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5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2B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C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F1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D8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0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99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B60E22" w14:paraId="15DD69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A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22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2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15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3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27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F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8B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60E22" w14:paraId="5F1BE9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CA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61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E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0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0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3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94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E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60E22" w14:paraId="5DE389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C7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50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3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F8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2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E7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37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B60E22" w14:paraId="44F0F9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9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6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5C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7E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4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A4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D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66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B60E22" w14:paraId="3528BE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C4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54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9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9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FE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E8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B1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1F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B60E22" w14:paraId="7C249F3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0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1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B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D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F9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C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23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12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B60E22" w14:paraId="30832A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2A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4C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35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F7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29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6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60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53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515AEA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23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F6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A7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D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0B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8E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86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A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ЙАУ</w:t>
            </w:r>
          </w:p>
        </w:tc>
      </w:tr>
      <w:tr w:rsidR="00B60E22" w14:paraId="7F10E2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9B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A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54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0E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A3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64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60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87A64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7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04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6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B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07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3C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E2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096032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4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6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17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41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D0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96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0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B60E22" w14:paraId="677AE0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E4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9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7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16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2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DB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E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2C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B60E22" w14:paraId="6606FA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61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18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C4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C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41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5D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D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0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544BB9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7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7D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DB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5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4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75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AB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47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</w:t>
            </w:r>
          </w:p>
        </w:tc>
      </w:tr>
      <w:tr w:rsidR="00B60E22" w14:paraId="7C0ACF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3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C0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A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A6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3F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28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4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87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60E22" w14:paraId="54E2C8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B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93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49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A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3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FC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AE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12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B60E22" w14:paraId="6E7121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C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57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DE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A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9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F2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9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5C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B60E22" w14:paraId="0E016B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E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00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24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7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A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8F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29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8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B60E22" w14:paraId="1C14F0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42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1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8E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A1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B8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6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7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E3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B60E22" w14:paraId="143649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E0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0C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9E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46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9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6F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33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84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B60E22" w14:paraId="26F58A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8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84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B6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EC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49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C6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E3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C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60E22" w14:paraId="3827C3B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91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E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20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F0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A1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69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C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2E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РУБИКА-М ООД</w:t>
            </w:r>
          </w:p>
        </w:tc>
      </w:tr>
      <w:tr w:rsidR="00B60E22" w14:paraId="4615EC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A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E6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A8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E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4F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4A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9D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AA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B60E22" w14:paraId="148458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3C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A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8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E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8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B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F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CC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60E22" w14:paraId="20196D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5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96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1D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CA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20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A0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B8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4D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60E22" w14:paraId="71180E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1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F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0B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3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9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4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FC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4F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B60E22" w14:paraId="08E28F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B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4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63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07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DB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2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8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60E22" w14:paraId="0A9D91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E8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BF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D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E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0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1C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14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6B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B60E22" w14:paraId="4CF804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C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27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E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3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60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CD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9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B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60E22" w14:paraId="52BECF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5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A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FC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65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2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D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EB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767808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0C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3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BE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42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D0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6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0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B60E22" w14:paraId="5B31D0C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E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0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4E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CD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B5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4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D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D4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B60E22" w14:paraId="100D03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26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C1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F5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E3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3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5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B3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F2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60E22" w14:paraId="63A227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FD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3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2A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A2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A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A4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44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35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B60E22" w14:paraId="17DA6C3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D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DD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5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0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0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B1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0B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B60E22" w14:paraId="31CE75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7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07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19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5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1E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1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5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2B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60E22" w14:paraId="2154F1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0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58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F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D0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4A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5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9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B60E22" w14:paraId="0B5020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0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A9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96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C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A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89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2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8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B60E22" w14:paraId="441946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A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D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9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D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A4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7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0D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9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ВЛТ</w:t>
            </w:r>
          </w:p>
        </w:tc>
      </w:tr>
      <w:tr w:rsidR="00B60E22" w14:paraId="45EC2E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3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DC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D9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8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80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4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C8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4C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B60E22" w14:paraId="6896A6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3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5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91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A2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1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7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AA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6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B60E22" w14:paraId="5FAA54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9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5B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A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AB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59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F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C4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B60E22" w14:paraId="080B80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0C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1B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18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8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D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88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10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B60E22" w14:paraId="1BBD39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63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3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6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1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37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2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8D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8B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B60E22" w14:paraId="2A2053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6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A3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55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29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62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E3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6A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B60E22" w14:paraId="0997F0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1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1E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15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E9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7A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4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04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A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60E22" w14:paraId="7BEADA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7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10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B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A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BB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6B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E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EE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10AFBA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1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4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9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FE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41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F7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F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4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60E22" w14:paraId="2D5EBD0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A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F8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76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B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F8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35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89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FE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3D1D3B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F8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9F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FB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84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6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D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4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87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B60E22" w14:paraId="1C2F49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6D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A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4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15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B6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ED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F7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5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B60E22" w14:paraId="07532A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0B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31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6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E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A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F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17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8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B60E22" w14:paraId="00595E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AC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3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6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61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E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4E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C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81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082276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1B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B2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5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CE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31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FE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9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5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B60E22" w14:paraId="13078B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80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2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99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E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F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F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7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E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3C7FB8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40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4C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F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D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8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1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7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94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B60E22" w14:paraId="143889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7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D6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B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53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3C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04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D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A6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B60E22" w14:paraId="507FD4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5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44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77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D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4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54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A6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23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60E22" w14:paraId="3E7120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C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F9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D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E1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1F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1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B8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A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B60E22" w14:paraId="343E32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A0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A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6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41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D2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9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D3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B60E22" w14:paraId="01FA55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0F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8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0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E3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B8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92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6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BA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ДЗХ</w:t>
            </w:r>
          </w:p>
        </w:tc>
      </w:tr>
      <w:tr w:rsidR="00B60E22" w14:paraId="4CBDCA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C0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D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0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2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A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9B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9F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A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60E22" w14:paraId="5BF54D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A5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E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46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2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3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D7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9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E5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B60E22" w14:paraId="4BFCAC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E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E9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A6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A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7E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6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9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7D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B60E22" w14:paraId="23BFD9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C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8A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EA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75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FE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97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9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47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64C8FD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87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0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2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28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ED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D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44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A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B60E22" w14:paraId="282735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D9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F5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B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7D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77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8F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8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EA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B60E22" w14:paraId="5D13EBA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62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C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C4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8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E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E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6B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33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B60E22" w14:paraId="357DF3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9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C6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97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9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A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C9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CB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39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B60E22" w14:paraId="1110C6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7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D6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C5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6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F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8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A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5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0D58CE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4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B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B5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48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0A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32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4F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0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B60E22" w14:paraId="26126C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F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F3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5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0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7D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E2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A7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7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B60E22" w14:paraId="6F276E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A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FA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74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F6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2B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C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4F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B9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777100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ED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BA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FA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C3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95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6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E9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D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B60E22" w14:paraId="2E4991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A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50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86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25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7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8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7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7F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B60E22" w14:paraId="7E8CFE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DC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DC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1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5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8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B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D9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25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B60E22" w14:paraId="28AC3A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2F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F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70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F9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5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6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2E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0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ДЗГ</w:t>
            </w:r>
          </w:p>
        </w:tc>
      </w:tr>
      <w:tr w:rsidR="00B60E22" w14:paraId="010AB9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C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1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7A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5E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9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95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9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F6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B60E22" w14:paraId="0FB791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00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D5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E4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E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2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7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43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E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ТХА</w:t>
            </w:r>
          </w:p>
        </w:tc>
      </w:tr>
      <w:tr w:rsidR="00B60E22" w14:paraId="089B9C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AA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D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7C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7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A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5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B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0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60E22" w14:paraId="7873F7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A3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E4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E4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E3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CA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B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5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60E22" w14:paraId="529E0E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50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2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E0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5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CD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5D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2A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5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B60E22" w14:paraId="1B4B142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61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C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43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17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16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F4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6A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B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60E22" w14:paraId="30FBDB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4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29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95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00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1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B3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4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B60E22" w14:paraId="28A05A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FE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4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A7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0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0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3B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23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57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B60E22" w14:paraId="02EBCD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D6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4C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D3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66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C4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E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E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B60E22" w14:paraId="7508D8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4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8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E2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87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7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5D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C7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D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B60E22" w14:paraId="69A1EC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C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8F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A1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5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4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A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5A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9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B60E22" w14:paraId="6EC695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3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B8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1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7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3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E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5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9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B60E22" w14:paraId="4B2831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41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B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3B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85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0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03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B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8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256618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6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07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0E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3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75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6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4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FC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B60E22" w14:paraId="123C83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C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EB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5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EA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C4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4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97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F7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B60E22" w14:paraId="3A1D56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55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C2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E1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0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72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0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E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B60E22" w14:paraId="0A6243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C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B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A0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C0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A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60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EE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89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B60E22" w14:paraId="3E2E0A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9F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C6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95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8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60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7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B0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A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B60E22" w14:paraId="586FC9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E4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23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7D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0D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B3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6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38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D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B60E22" w14:paraId="6CD13F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42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7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43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0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A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26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F2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28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58329E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46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3F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8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58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1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7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2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99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B60E22" w14:paraId="16DE8D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58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E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1B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5E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6F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33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F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49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ВАА</w:t>
            </w:r>
          </w:p>
        </w:tc>
      </w:tr>
      <w:tr w:rsidR="00B60E22" w14:paraId="1D5105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3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4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73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EC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BA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9E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21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F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B60E22" w14:paraId="0426D8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9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DE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2E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3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3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1C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EC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B60E22" w14:paraId="03914E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FE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3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89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08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6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F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1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C2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B60E22" w14:paraId="42EDA5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8F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DD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55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7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6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5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5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F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7F5481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0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21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F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00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C9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BA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4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15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60E22" w14:paraId="52A4EB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6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B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B5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3C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8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A3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46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16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 и др.</w:t>
            </w:r>
          </w:p>
        </w:tc>
      </w:tr>
      <w:tr w:rsidR="00B60E22" w14:paraId="6FB0FD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60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52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35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24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E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6D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C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A7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B60E22" w14:paraId="2F2292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C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E2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09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F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C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7D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D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03A1E9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E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A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D7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57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E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B3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7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2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60E22" w14:paraId="534ECA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AA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C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2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54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2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31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B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DF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60E22" w14:paraId="3FFBB6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EC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7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E8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0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A1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C9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7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F5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60C0C3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0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AE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AC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78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44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44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B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B60E22" w14:paraId="608C21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4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C7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16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69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7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7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5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56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B60E22" w14:paraId="10383F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27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65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A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B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15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F5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3F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9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B60E22" w14:paraId="6482A9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98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91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6F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9C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A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3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5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DA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2A56C8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88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E5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C7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0F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F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F1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D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3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B60E22" w14:paraId="379518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50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E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B4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D2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2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C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1C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E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B60E22" w14:paraId="680EAE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F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E6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E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0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E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5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7E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6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B60E22" w14:paraId="4E61EDA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37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F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1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8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0C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8D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45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C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B60E22" w14:paraId="6BEDEE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2A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5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AF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D3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D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36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3B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B9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6CFD3A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3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11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CF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D0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0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E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CA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B60E22" w14:paraId="2EC7AF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C7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98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F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1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2B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5C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76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1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B60E22" w14:paraId="6BD214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7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ED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7F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0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17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D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83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F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B60E22" w14:paraId="4C37BF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5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8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31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1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31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5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F7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0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ОЙГ</w:t>
            </w:r>
          </w:p>
        </w:tc>
      </w:tr>
      <w:tr w:rsidR="00B60E22" w14:paraId="105CF0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7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9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5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F7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BE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5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7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6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B60E22" w14:paraId="32DB7A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5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C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A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4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4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42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B7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3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КМТ</w:t>
            </w:r>
          </w:p>
        </w:tc>
      </w:tr>
      <w:tr w:rsidR="00B60E22" w14:paraId="7A5A03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3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A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C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3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96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FD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8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FF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B60E22" w14:paraId="450A54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C6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A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A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AA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49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22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DE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27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B60E22" w14:paraId="3BDD60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3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7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5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1D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4A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CE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DC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95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B60E22" w14:paraId="128D4B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3B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08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E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33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1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E9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D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37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B60E22" w14:paraId="3E7AB8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73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C2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F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05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D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A7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5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B60E22" w14:paraId="28E8C9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1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3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3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9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7A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F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8F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B60E22" w14:paraId="5EC274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9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1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C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BA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1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F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2D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57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B60E22" w14:paraId="20F8FB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D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8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6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3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5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9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5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2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B60E22" w14:paraId="14A747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F7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88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4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C8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9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E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FA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4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B60E22" w14:paraId="5A96B4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73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C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76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8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8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5F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A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85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B60E22" w14:paraId="3640E1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C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B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52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0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5A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8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6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СТАЙКОВ СПАСОВ</w:t>
            </w:r>
          </w:p>
        </w:tc>
      </w:tr>
      <w:tr w:rsidR="00B60E22" w14:paraId="54843B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A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B0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D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CA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F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2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6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644A90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BF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9D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D1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79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B4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A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02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7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B60E22" w14:paraId="02A09C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1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5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9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CD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C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57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6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8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ФПБ и др.</w:t>
            </w:r>
          </w:p>
        </w:tc>
      </w:tr>
      <w:tr w:rsidR="00B60E22" w14:paraId="07E2C9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B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FB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B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54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31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E5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0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B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B60E22" w14:paraId="34727B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E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4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A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4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5D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D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E3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56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4E5A2F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4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5D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7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6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4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E6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C8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4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6D2D66A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6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25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F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9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2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D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E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5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B60E22" w14:paraId="641EEF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D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7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1A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EB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E3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E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0B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6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РТС</w:t>
            </w:r>
          </w:p>
        </w:tc>
      </w:tr>
      <w:tr w:rsidR="00B60E22" w14:paraId="1536B9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69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64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D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4D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3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7C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45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 и др.</w:t>
            </w:r>
          </w:p>
        </w:tc>
      </w:tr>
      <w:tr w:rsidR="00B60E22" w14:paraId="793659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31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D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8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93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11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A8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13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A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3648FC1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3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CA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9A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37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EC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2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E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B60E22" w14:paraId="306F70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C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1A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92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27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62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A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8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6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68C4D0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D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E9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4C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B2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56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48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78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1D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13FB2A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AE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09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D0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8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E2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13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B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41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B60E22" w14:paraId="4CEEFC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97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9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26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BC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3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B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C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9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B60E22" w14:paraId="6F5CE0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2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6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C6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77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2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F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65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F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B60E22" w14:paraId="51B042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A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2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99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22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5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D3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7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D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B60E22" w14:paraId="1D192A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F1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9B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9B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A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76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DD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9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C1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B60E22" w14:paraId="55FB4D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2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F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E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D6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A0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16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1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1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B60E22" w14:paraId="1DCD51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64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2F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CE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C6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1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76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C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5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B60E22" w14:paraId="732ACF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B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3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8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5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28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7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E0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3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148445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3A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38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5A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9A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A6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E9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BD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B60E22" w14:paraId="3EE50A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F1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F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A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F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F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47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4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E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B60E22" w14:paraId="7E68F7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71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9C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7E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83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A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5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5E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E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B60E22" w14:paraId="069F0C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8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16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B4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E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1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9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7D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3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B60E22" w14:paraId="726BDB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73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55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A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B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DC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0E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2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60E22" w14:paraId="11E963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CD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4B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00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5D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98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D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E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57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B60E22" w14:paraId="7695BA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C3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55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5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6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19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4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B0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4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1EFC31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C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D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36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7C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F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F8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5A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0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ФЛОРИМЕКС БЪЛГАРИЯ ООД</w:t>
            </w:r>
          </w:p>
        </w:tc>
      </w:tr>
      <w:tr w:rsidR="00B60E22" w14:paraId="5F0BE1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B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64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8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D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1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B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C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78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ЙМЯ</w:t>
            </w:r>
          </w:p>
        </w:tc>
      </w:tr>
      <w:tr w:rsidR="00B60E22" w14:paraId="758D6D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2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4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63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8F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2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5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83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66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B60E22" w14:paraId="7DA5E8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1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79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73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5D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7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62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3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E0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B60E22" w14:paraId="0E1DC08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CF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13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BB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0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53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F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D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5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B60E22" w14:paraId="4C0CC2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B3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9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49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5E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2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E2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6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E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B60E22" w14:paraId="0676B1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C5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9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5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EF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8A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A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1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D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B60E22" w14:paraId="7D093B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45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FC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A0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F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66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0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6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0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B60E22" w14:paraId="2D73CE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44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5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6A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E7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1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6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B9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9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183414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DB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0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C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2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9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3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7E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FA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B60E22" w14:paraId="4ABC8C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4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7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99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4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5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6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4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B60E22" w14:paraId="060DC28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B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AF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B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A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7F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E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A6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5B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B60E22" w14:paraId="38E377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B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3F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1E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8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F8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01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D8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8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B60E22" w14:paraId="03E118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34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1D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2B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F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4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5B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E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B60E22" w14:paraId="5E19E7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8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73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5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ED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25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4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9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8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580AF7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4B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C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D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77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30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0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93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3E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B60E22" w14:paraId="3D7406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29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6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8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65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A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D6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9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97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B60E22" w14:paraId="45D72E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EC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36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65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9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A2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0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7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C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B60E22" w14:paraId="15BB39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5D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3C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0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D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D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13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41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1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60E22" w14:paraId="4223AB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D7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32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D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65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E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7C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D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B8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B60E22" w14:paraId="15A109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9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8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DB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96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43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14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8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BD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60E22" w14:paraId="04DC13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EA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95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D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6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AE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6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4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26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ЦАР</w:t>
            </w:r>
          </w:p>
        </w:tc>
      </w:tr>
      <w:tr w:rsidR="00B60E22" w14:paraId="1DF186E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6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9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A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9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9E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68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EF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F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ГКЧ</w:t>
            </w:r>
          </w:p>
        </w:tc>
      </w:tr>
      <w:tr w:rsidR="00B60E22" w14:paraId="20513E7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40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B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69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23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D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2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0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00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B60E22" w14:paraId="4C1346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DF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FE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5B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2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B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68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F6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2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B60E22" w14:paraId="0B9182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A4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D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3C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EE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3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4F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68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8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60E22" w14:paraId="4EA1EA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B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F4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1A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63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E3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C8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D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C0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B60E22" w14:paraId="00C86E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F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1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1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A4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1A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5F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7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C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B60E22" w14:paraId="08A654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0B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8E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44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62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20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92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BF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F0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B60E22" w14:paraId="36A394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3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5F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B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2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D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A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52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4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B60E22" w14:paraId="00B1E0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8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9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6E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0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16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50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54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B60E22" w14:paraId="7DC904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F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83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0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8F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CD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B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9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6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B60E22" w14:paraId="44E76BC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3F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E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2F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51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9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D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58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B3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B60E22" w14:paraId="373464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7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D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33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B5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4A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6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CA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7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B60E22" w14:paraId="08776D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4A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1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D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B9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5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9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E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6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B60E22" w14:paraId="5BBB17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A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0C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8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F5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B2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FA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1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6F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B60E22" w14:paraId="16B19C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8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62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D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F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B3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89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F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D1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 и др.</w:t>
            </w:r>
          </w:p>
        </w:tc>
      </w:tr>
      <w:tr w:rsidR="00B60E22" w14:paraId="0E8947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F4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5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4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E4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94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F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15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3E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77076F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3D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7B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90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24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E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C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E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55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1778B7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A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9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7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4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46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C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B1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53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461443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D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A7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28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3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2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AC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79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6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6C7891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A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4F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4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52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65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D7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1B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0F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B60E22" w14:paraId="737A19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9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22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2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F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1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45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BD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4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60E22" w14:paraId="2A0C9D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83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B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8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63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3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A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7A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E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B60E22" w14:paraId="7424E6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B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7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54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A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8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0B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41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12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 и др.</w:t>
            </w:r>
          </w:p>
        </w:tc>
      </w:tr>
      <w:tr w:rsidR="00B60E22" w14:paraId="01C684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62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4B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C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B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41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9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16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2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502DED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75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C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4A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8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C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3D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3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7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ХЙР и др.</w:t>
            </w:r>
          </w:p>
        </w:tc>
      </w:tr>
      <w:tr w:rsidR="00B60E22" w14:paraId="2B0082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4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D2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A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60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A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4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2C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45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 и др.</w:t>
            </w:r>
          </w:p>
        </w:tc>
      </w:tr>
      <w:tr w:rsidR="00B60E22" w14:paraId="072468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97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E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4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4B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8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75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78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AC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B60E22" w14:paraId="001113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3D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C6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D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C0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3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E4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81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A1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7A13F8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AF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B5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3F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EE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8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E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EF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7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B60E22" w14:paraId="6FEE45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25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E4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7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9C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C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DC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6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C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60E22" w14:paraId="626A85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59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2C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4C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5A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F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D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E6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8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B60E22" w14:paraId="1F8D0D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D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1B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6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D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6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6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6D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71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ГРП</w:t>
            </w:r>
          </w:p>
        </w:tc>
      </w:tr>
      <w:tr w:rsidR="00B60E22" w14:paraId="5A759B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3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F8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B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CF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F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F0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1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A1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B60E22" w14:paraId="08B2D6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8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A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8F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4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0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E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B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8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B60E22" w14:paraId="28DD64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62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6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E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7E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E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FF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C8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CC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B60E22" w14:paraId="5AB26D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2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2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E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CE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E6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7C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8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3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B60E22" w14:paraId="7238E8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F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B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F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E5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9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98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2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7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B60E22" w14:paraId="5523C0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1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4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B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CD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C4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A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3F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44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60E22" w14:paraId="6E197C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32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E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6A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FE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A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D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4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3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2CBD9B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EC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F3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4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C6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8D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CA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72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F2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74640A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9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01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F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2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88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9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E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E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67A657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3F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22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8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9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AD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4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2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39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B60E22" w14:paraId="678F13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96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0A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2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8E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87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71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3C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A7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2C9BA7E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6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8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9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7C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D9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62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A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8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3B9C93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A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C0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47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65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39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5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D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B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60E22" w14:paraId="2F2758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E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A9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C5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D0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6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33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F8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47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B60E22" w14:paraId="2BD2F1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0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F8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65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D2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E3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6A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0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F8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ЛСХ</w:t>
            </w:r>
          </w:p>
        </w:tc>
      </w:tr>
      <w:tr w:rsidR="00B60E22" w14:paraId="543C53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94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4D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4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E9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F9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B6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9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F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60E22" w14:paraId="073679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9F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2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DE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35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26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A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0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5C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60E22" w14:paraId="2AA6E8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6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D5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4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F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68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6F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1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E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B60E22" w14:paraId="60B18A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1E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9F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6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47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2B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B0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79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B6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B60E22" w14:paraId="383A92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E1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DA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9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98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C6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03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9C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B60E22" w14:paraId="7483A7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5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A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5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0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63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6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6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0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ЛГЗ</w:t>
            </w:r>
          </w:p>
        </w:tc>
      </w:tr>
      <w:tr w:rsidR="00B60E22" w14:paraId="0F0024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ED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E3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25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F7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D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8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C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0E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60E22" w14:paraId="0317E7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D2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5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B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5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53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B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78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0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B60E22" w14:paraId="026EB9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3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7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1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7F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7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A1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68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60E22" w14:paraId="67E161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A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6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8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8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AF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B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FC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D7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B60E22" w14:paraId="33DA68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7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D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B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89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B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E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4A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9D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B60E22" w14:paraId="7D2D3AF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B5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EF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6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6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5B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A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E6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60E22" w14:paraId="705CF4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2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7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A6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33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C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B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4E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43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B60E22" w14:paraId="6FBB2B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68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8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98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12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26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6F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3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78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B60E22" w14:paraId="1B5916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B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7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2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98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91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6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D6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1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B60E22" w14:paraId="625AC1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30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4C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A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AF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FF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B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C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1A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B60E22" w14:paraId="096EB9F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B3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4E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56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5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D3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3C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B6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7E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B60E22" w14:paraId="69B00B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43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6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CD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17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17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E0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9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3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B60E22" w14:paraId="374B23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5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C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F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9A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A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FD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11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B60E22" w14:paraId="0BC35D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D5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F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0D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F8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2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A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D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D6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B60E22" w14:paraId="4C036C2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2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7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CE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85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5E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D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BF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ED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B60E22" w14:paraId="701A12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E4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6A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96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CD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EF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2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E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00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ЦАР</w:t>
            </w:r>
          </w:p>
        </w:tc>
      </w:tr>
      <w:tr w:rsidR="00B60E22" w14:paraId="3F3A7CA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92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B0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A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0F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98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1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8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47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60E22" w14:paraId="5FEFEB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B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23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D9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7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1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E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D4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8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B60E22" w14:paraId="09AC7D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B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F0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E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1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D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E4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09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9E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B60E22" w14:paraId="2A3528A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0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3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C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1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4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4B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EF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0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B60E22" w14:paraId="656CE8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9D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DF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2C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9E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0A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B9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34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B60E22" w14:paraId="009D59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9F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BD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5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B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6F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98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E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5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B60E22" w14:paraId="7185BE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F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E0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02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3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6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F3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3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7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B60E22" w14:paraId="53B5F5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DC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17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76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6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8E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2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47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3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210150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6A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9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C2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8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5A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F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B1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DB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B60E22" w14:paraId="3AE29EC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13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7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F4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5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C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E8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91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6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115D4B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2C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D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86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4F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2B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4E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F5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0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B60E22" w14:paraId="4947C4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3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A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6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3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CF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8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95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C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B60E22" w14:paraId="064976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B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6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2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CA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A4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1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2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0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B60E22" w14:paraId="261DED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F7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35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9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CA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0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C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A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9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B60E22" w14:paraId="01A537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F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D7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C6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B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FA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B9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A6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B60E22" w14:paraId="39F70C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E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98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0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A8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D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2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C4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4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B60E22" w14:paraId="2BD23F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05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9F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08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7B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E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D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3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25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B60E22" w14:paraId="440124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5F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9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5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7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CF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7A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1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83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B60E22" w14:paraId="67DAC5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04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29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2C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2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4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3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BC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C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B60E22" w14:paraId="37883C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8D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A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9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53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6F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6C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B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C6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2D2267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0C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2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4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41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6A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0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A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89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НБВ</w:t>
            </w:r>
          </w:p>
        </w:tc>
      </w:tr>
      <w:tr w:rsidR="00B60E22" w14:paraId="1C5914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3A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4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88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0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01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4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B4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72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B60E22" w14:paraId="334DCA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9B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3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E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A9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5A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6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2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6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B60E22" w14:paraId="3921B6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B6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2E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D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8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61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D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C9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9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60E22" w14:paraId="72BF2A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8B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4E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4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E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9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C4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E3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F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B60E22" w14:paraId="6A7391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4C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5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D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8C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E8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97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53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F3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 и др.</w:t>
            </w:r>
          </w:p>
        </w:tc>
      </w:tr>
      <w:tr w:rsidR="00B60E22" w14:paraId="64D4AB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5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0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6E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2C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3C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A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43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A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60E22" w14:paraId="76EA2BE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9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89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E6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91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4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6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4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E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B60E22" w14:paraId="228B6F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1E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1B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8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71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AB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C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4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8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КДИ</w:t>
            </w:r>
          </w:p>
        </w:tc>
      </w:tr>
      <w:tr w:rsidR="00B60E22" w14:paraId="1FDAE1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4C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D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38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2F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6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05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BC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F3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 и др.</w:t>
            </w:r>
          </w:p>
        </w:tc>
      </w:tr>
      <w:tr w:rsidR="00B60E22" w14:paraId="0D1A87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0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8B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7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A9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79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BB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C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4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B60E22" w14:paraId="6227FA3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5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DB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E7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2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98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2C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1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3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B60E22" w14:paraId="6BB6CA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2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7A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1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14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36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E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E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36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B60E22" w14:paraId="36E47E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1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18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DB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0C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B2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8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5A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77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B60E22" w14:paraId="461930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8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55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9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65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9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0D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6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B60E22" w14:paraId="1E250D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6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C6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61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3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95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DB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F0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B4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0D0E27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2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4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5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0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CB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2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B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D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4E4085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64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D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B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59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2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E1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2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63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7DE939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C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FC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8C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C9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7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43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F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2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 и др.</w:t>
            </w:r>
          </w:p>
        </w:tc>
      </w:tr>
      <w:tr w:rsidR="00B60E22" w14:paraId="129F19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A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A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09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E7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C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FF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E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5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B60E22" w14:paraId="2DDF3E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3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6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7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D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8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9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15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E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ПРОГРЕС и др.</w:t>
            </w:r>
          </w:p>
        </w:tc>
      </w:tr>
      <w:tr w:rsidR="00B60E22" w14:paraId="75DE80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B2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5D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6A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AE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31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1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D7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1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6A4FE8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F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F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D5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9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8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9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B9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БСУ</w:t>
            </w:r>
          </w:p>
        </w:tc>
      </w:tr>
      <w:tr w:rsidR="00B60E22" w14:paraId="5BD252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25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ED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5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0B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D6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4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45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93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B60E22" w14:paraId="73C43C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28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BA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9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F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4F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7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4B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4C76B0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91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F8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EE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69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E9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5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BA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E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B60E22" w14:paraId="3B103C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C7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B3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19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D1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4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A4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9A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C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60E22" w14:paraId="039E5B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5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3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7C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0B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6B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6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25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79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B60E22" w14:paraId="695E20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5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49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0D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A5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B3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FB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6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0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B60E22" w14:paraId="39D166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B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70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EF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5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85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7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A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C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КМН</w:t>
            </w:r>
          </w:p>
        </w:tc>
      </w:tr>
      <w:tr w:rsidR="00B60E22" w14:paraId="2C2B1C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F6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1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2D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56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94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07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7A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50B6C4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1B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0F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9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FB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C5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7F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DB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3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60E22" w14:paraId="4472CB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2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8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8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4E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0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7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3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7A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54CCF3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3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BA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C7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1D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C3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C1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6A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14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B60E22" w14:paraId="461039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80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8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D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9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1A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BC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2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21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60E22" w14:paraId="704758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34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7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68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74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C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F5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A0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2A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3B6C23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B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8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E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75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3C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68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4C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3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B60E22" w14:paraId="3473B2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8C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B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85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C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1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C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96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349F22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35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4D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D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EF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F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BF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54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C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56D1EEE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4C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86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3D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9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3B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4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FA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7C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60E22" w14:paraId="005116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2A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D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F5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4A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A9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F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B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06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B60E22" w14:paraId="7BEC3B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98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04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B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E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E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1F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98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F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ИЙВ</w:t>
            </w:r>
          </w:p>
        </w:tc>
      </w:tr>
      <w:tr w:rsidR="00B60E22" w14:paraId="1FAB62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BA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4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D8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E3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D3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0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8A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7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B60E22" w14:paraId="2EDEAA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A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32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83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5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9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7B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5D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A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B60E22" w14:paraId="255D7F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C9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16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14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18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C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BB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38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5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B60E22" w14:paraId="596D0A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DE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7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FE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E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E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44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6A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B60E22" w14:paraId="281C96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8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40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83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2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1F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95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47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AB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СДФ</w:t>
            </w:r>
          </w:p>
        </w:tc>
      </w:tr>
      <w:tr w:rsidR="00B60E22" w14:paraId="50208C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6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C0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37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6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70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8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A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E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 и др.</w:t>
            </w:r>
          </w:p>
        </w:tc>
      </w:tr>
      <w:tr w:rsidR="00B60E22" w14:paraId="18081C2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3B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E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8C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C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5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C9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2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3B1357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EF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05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5E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61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7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B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DB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C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60E22" w14:paraId="467608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B8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F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43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9C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C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2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66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5A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B60E22" w14:paraId="283B7D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6D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98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C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94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D1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8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F0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90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47CAD6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1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C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0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0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EA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33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D9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E3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ЯГД и др.</w:t>
            </w:r>
          </w:p>
        </w:tc>
      </w:tr>
      <w:tr w:rsidR="00B60E22" w14:paraId="637DD62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9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FB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32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E1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67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4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14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5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761244F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F1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28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6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25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A8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60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17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5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131DCA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A5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9D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97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E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7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27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C7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7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B60E22" w14:paraId="20C25F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9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54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B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7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3A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FF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0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6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60E22" w14:paraId="47309B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F0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03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A3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A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CC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80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1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5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МЛР</w:t>
            </w:r>
          </w:p>
        </w:tc>
      </w:tr>
      <w:tr w:rsidR="00B60E22" w14:paraId="208458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D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EE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04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2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8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C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6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3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3F3D1F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A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2E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A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8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D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6C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97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90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B60E22" w14:paraId="2593F2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9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67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E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D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85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14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A3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4F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</w:tr>
      <w:tr w:rsidR="00B60E22" w14:paraId="109A6E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67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6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3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A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54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3A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7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21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B60E22" w14:paraId="437F7C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C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C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24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86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3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D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43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B60E22" w14:paraId="2C267D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35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3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C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6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C5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28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B5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9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</w:t>
            </w:r>
          </w:p>
        </w:tc>
      </w:tr>
      <w:tr w:rsidR="00B60E22" w14:paraId="3AA3F8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60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1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04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7D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AA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A8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1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7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B60E22" w14:paraId="4FA23A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EF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E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84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C5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2F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C4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80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C7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60E22" w14:paraId="7C1A97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1D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BB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0C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D6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A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88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8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0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5A77BF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E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C0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5C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C0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B2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52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C3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EB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60E22" w14:paraId="11EF4D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B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98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9C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82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64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C2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1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9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237EC0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E2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8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1E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32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27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49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6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8C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B60E22" w14:paraId="34B4AA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5F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B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D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E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E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E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B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52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B60E22" w14:paraId="1C0AD2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B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C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AF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E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2D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5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F1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21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60E22" w14:paraId="457395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3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AB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4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E6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92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B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E8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C2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60E22" w14:paraId="18F64F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B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C3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C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C9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A7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BD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6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38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B60E22" w14:paraId="6F497F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C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E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4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24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7C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C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8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55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B60E22" w14:paraId="75D49B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CC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6D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A8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30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D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5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E1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6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B60E22" w14:paraId="7C654F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A8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FB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A2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9A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D4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E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9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B60E22" w14:paraId="5322FF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E0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0D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D8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C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9C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BE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6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B60E22" w14:paraId="1A9D0C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DF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C2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84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6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C6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A5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4D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5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345FD4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76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22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40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D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8C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CB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69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6B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60E22" w14:paraId="24237B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22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69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4D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E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C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5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C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0328D4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1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AE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9A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8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EF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25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5C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7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5C83C0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F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4D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43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EB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5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6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1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2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 и др.</w:t>
            </w:r>
          </w:p>
        </w:tc>
      </w:tr>
      <w:tr w:rsidR="00B60E22" w14:paraId="26CF47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E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C5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54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1D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3C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3F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3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E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B60E22" w14:paraId="296FD1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6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6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C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91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21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A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7D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8A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5E1B25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C6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87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6E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43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A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32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FE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60E22" w14:paraId="538DFE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8F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7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A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A8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6B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4A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2A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C3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B60E22" w14:paraId="12E17D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8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1E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BE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D8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EC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98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D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B60E22" w14:paraId="5864F7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6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7E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1F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F8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53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9E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28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53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60E22" w14:paraId="281008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8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E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80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73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1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2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F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F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B60E22" w14:paraId="5AA29F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1E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9F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4C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4A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93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2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A4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CA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01730F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F0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B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8C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B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8F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A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CF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C0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БГЧ</w:t>
            </w:r>
          </w:p>
        </w:tc>
      </w:tr>
      <w:tr w:rsidR="00B60E22" w14:paraId="56CBF5E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A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D5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6A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BF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CD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EE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C7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6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7AD80D5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95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10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0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E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3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68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BE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7A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B60E22" w14:paraId="0D2F1DD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DB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8B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A0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B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EC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57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47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4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B60E22" w14:paraId="5CABA1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0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0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06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95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9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B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7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0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B60E22" w14:paraId="7C57BF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C5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20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8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C7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5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A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1D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1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60E22" w14:paraId="7FD361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8A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08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6C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B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7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63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2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B60E22" w14:paraId="298CD6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C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92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48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4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E7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50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CE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7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B60E22" w14:paraId="3B8493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3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5E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D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7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D5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36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C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55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B60E22" w14:paraId="14C99E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7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C9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2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B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7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4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8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4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ИИР</w:t>
            </w:r>
          </w:p>
        </w:tc>
      </w:tr>
      <w:tr w:rsidR="00B60E22" w14:paraId="5D1CF9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5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A1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73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8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6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30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64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0A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B60E22" w14:paraId="2D37CF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7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1F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F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A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51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0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84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63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B60E22" w14:paraId="1E110F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D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13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93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8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E1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B7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FA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6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60E22" w14:paraId="3BD6FF9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9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3D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7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2F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0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7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25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F0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B60E22" w14:paraId="1821A2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A6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BB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FD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4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32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A8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E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A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B60E22" w14:paraId="3755F13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C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5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4A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9B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DC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17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4C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6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57C965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85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5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1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8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B3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84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00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26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B60E22" w14:paraId="0520531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A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E6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D5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7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4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EA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33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00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60E22" w14:paraId="492F6B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ED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A4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B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E5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E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1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A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6A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B60E22" w14:paraId="3BA276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3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FF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70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1D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CD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FB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E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6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B60E22" w14:paraId="6B7395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57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2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F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9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1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72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11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0E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60E22" w14:paraId="74DB17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56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A6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8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5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20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8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9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AB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3EB2014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C2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9D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10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0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25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F6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1E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B60E22" w14:paraId="208E2E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8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B2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1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69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5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7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B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B0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B60E22" w14:paraId="6F2712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04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BE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BE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4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22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B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F6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B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B60E22" w14:paraId="404610D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97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C2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1F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15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9B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4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E2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3B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B60E22" w14:paraId="2F425E8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3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76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C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AB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D5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3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5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CE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1AC3F55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35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EB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7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13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E5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5C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70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72C6E6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F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9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8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1D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13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9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8C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6B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B60E22" w14:paraId="309D877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31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6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33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6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1A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C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4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15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B60E22" w14:paraId="25D229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6A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B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B8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C7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38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2F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70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03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B60E22" w14:paraId="0DB654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7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7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A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1A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F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5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0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B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01AE32F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3F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6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C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1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B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5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2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5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04D77C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3A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3F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E8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AF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D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8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9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E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B60E22" w14:paraId="64F319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4D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85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7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39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24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BD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1D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B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ВИЧИ-АГРО ЕООД</w:t>
            </w:r>
          </w:p>
        </w:tc>
      </w:tr>
      <w:tr w:rsidR="00B60E22" w14:paraId="6E339A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23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AD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5D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BD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BF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9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43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42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7E1102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12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B8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C8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AD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7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3A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42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AB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60E22" w14:paraId="7B9F00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A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3F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C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E5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97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C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56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F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71AEE0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1A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8C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8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C3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08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7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E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D0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B60E22" w14:paraId="50142A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23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9D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C2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7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0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96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4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DE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60E22" w14:paraId="225932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91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D5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2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A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59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42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3B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7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452A3C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4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4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D0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CB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27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3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7A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30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B60E22" w14:paraId="5ED6A1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A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4A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59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04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42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C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AD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A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B60E22" w14:paraId="21761B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71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CA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54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2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BF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29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68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3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B60E22" w14:paraId="4B9B1F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7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E8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D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96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8F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96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E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03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 и др.</w:t>
            </w:r>
          </w:p>
        </w:tc>
      </w:tr>
      <w:tr w:rsidR="00B60E22" w14:paraId="5388B3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69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D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25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08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DA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7C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E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E8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B60E22" w14:paraId="330FF9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85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05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71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45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C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1A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2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88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60E22" w14:paraId="1B1FB9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15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3B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7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85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98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8E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F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3E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ИСЙ</w:t>
            </w:r>
          </w:p>
        </w:tc>
      </w:tr>
      <w:tr w:rsidR="00B60E22" w14:paraId="2108EC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FC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CD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D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7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3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D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61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E6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БЙЙ</w:t>
            </w:r>
          </w:p>
        </w:tc>
      </w:tr>
      <w:tr w:rsidR="00B60E22" w14:paraId="23B2571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1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D8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26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1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36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EB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1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9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B60E22" w14:paraId="3089C3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F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8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81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27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8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4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8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05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B60E22" w14:paraId="50B397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7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3B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A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40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7B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C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C4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39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B60E22" w14:paraId="41C7F4B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0B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FE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00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FF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0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18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DB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E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60E22" w14:paraId="784732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1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13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D5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D4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A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45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CB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36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60E22" w14:paraId="6331BA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E9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0E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BC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E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0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D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6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CC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 и др.</w:t>
            </w:r>
          </w:p>
        </w:tc>
      </w:tr>
      <w:tr w:rsidR="00B60E22" w14:paraId="3B938E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4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C9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0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6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3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C9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55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27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60E22" w14:paraId="5840150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DB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40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ED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E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B5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D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DF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5E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B60E22" w14:paraId="621752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91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DA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85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9D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E2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F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0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7E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B60E22" w14:paraId="1C9A12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5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E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01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C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FE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0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FC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B7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B60E22" w14:paraId="008B3A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A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38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DA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6D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C2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EC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C3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8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B60E22" w14:paraId="01237E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BB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4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3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EE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75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4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8B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A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B60E22" w14:paraId="38F06B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2B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E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96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BA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72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3A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DA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4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ХСС</w:t>
            </w:r>
          </w:p>
        </w:tc>
      </w:tr>
      <w:tr w:rsidR="00B60E22" w14:paraId="4E710B4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B7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3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C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7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8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96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75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E3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75675D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F5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1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F6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A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B5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16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2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5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B60E22" w14:paraId="356622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2C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36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4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A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5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C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7E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2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B60E22" w14:paraId="629DE76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7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FF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8F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AD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82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C5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1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F3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0A203C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13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1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57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8D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B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4E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F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ДЙТ и др.</w:t>
            </w:r>
          </w:p>
        </w:tc>
      </w:tr>
      <w:tr w:rsidR="00B60E22" w14:paraId="0014C4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0F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17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D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2C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3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6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D2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F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B60E22" w14:paraId="13A23E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D3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3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98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71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5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17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8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82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B60E22" w14:paraId="4D38F1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E7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7F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89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6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2B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8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61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C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ВКХ</w:t>
            </w:r>
          </w:p>
        </w:tc>
      </w:tr>
      <w:tr w:rsidR="00B60E22" w14:paraId="0E1095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5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45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BF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88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9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E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CE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14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B60E22" w14:paraId="58412EE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01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D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C6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35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5A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79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9F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17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3098AC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5A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10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29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D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B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4A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87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4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 и др.</w:t>
            </w:r>
          </w:p>
        </w:tc>
      </w:tr>
      <w:tr w:rsidR="00B60E22" w14:paraId="11F993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A0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A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0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D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A6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F5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1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39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 и др.</w:t>
            </w:r>
          </w:p>
        </w:tc>
      </w:tr>
      <w:tr w:rsidR="00B60E22" w14:paraId="58B4C3A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6F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78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F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37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12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0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6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0B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B60E22" w14:paraId="77032B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B8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63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D9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F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3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07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6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AE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B60E22" w14:paraId="74769A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5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B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E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11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7F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F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7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B60E22" w14:paraId="7BC976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69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1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2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BD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B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47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6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60E22" w14:paraId="2D6864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C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4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B0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4E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87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1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0A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C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B60E22" w14:paraId="464323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5C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C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E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A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97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2D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A8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ХЙР и др.</w:t>
            </w:r>
          </w:p>
        </w:tc>
      </w:tr>
      <w:tr w:rsidR="00B60E22" w14:paraId="410F15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23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EF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D4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08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5C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8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6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31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60E22" w14:paraId="445CB2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F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B0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D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5B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88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5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BA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E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B60E22" w14:paraId="64E4AC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7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6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6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4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5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A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36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D5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B60E22" w14:paraId="74AEE4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7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21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F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F8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6A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28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E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60E22" w14:paraId="4A81E3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FA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4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A2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9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D3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88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F6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7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B60E22" w14:paraId="1E791B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7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C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25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B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6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C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EF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70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B60E22" w14:paraId="18EBA21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4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7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8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22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4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7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A3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AD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60E22" w14:paraId="72F9BC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5B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7B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FB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E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C5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5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C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3D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B60E22" w14:paraId="237838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E5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4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C4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3A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49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7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C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E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РЙК</w:t>
            </w:r>
          </w:p>
        </w:tc>
      </w:tr>
      <w:tr w:rsidR="00B60E22" w14:paraId="106A508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D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CA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4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AD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5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A5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E5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6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60E22" w14:paraId="14D870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76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9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5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9A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A1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55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19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B60E22" w14:paraId="22B7F8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1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CE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7C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A5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8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7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4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39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60E22" w14:paraId="7EE3C9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DD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D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A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E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A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1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2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B5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B60E22" w14:paraId="441F1E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B1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EE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97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43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9A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F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5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28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B60E22" w14:paraId="01AFABE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C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1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11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96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E0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C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4A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7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60E22" w14:paraId="37C945E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CB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A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8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5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1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06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BF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31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 и др.</w:t>
            </w:r>
          </w:p>
        </w:tc>
      </w:tr>
      <w:tr w:rsidR="00B60E22" w14:paraId="27073F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DC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3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C5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1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2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1E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FF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F1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B60E22" w14:paraId="0BD5228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2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4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40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4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E3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8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73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D8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B60E22" w14:paraId="619120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0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D6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9D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FE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4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8F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50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B60E22" w14:paraId="5ECC32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F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03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0C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D4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FE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EB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5A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6E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B60E22" w14:paraId="48558A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9F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C4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F6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48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C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E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6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EB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B60E22" w14:paraId="4E62B5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85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8F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0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36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B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63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E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6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B60E22" w14:paraId="4B1BE7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EE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D0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D3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F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20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21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62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C5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B60E22" w14:paraId="00CC51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95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E8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8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3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75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8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4D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30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B60E22" w14:paraId="68E4A8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94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41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A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81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57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DE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46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ED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60E22" w14:paraId="40B575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4C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D6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4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65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DA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ED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7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6D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B60E22" w14:paraId="01C0FF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F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71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B0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31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48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6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E2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F3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521042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5B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3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A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9B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62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2E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0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9B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B60E22" w14:paraId="570D7E5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60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2B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A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4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5A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0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9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0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B60E22" w14:paraId="2043D8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AC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A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90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E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DB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00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6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DC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B60E22" w14:paraId="70FF51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1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23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93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B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0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41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E2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E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B60E22" w14:paraId="03EE3E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39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5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22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CF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CB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5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4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50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60E22" w14:paraId="0EE044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E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9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4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C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C3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A5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3B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B60E22" w14:paraId="16074F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0D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32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42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D1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13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BC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03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D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43544A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0A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E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3E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F9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F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D8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92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E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60E22" w14:paraId="59A7D3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3A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F4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FD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1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9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F5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F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BF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B60E22" w14:paraId="3AD60C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EA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4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1A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1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1E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66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32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B60E22" w14:paraId="017892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DB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CD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44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1B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17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B8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E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3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60E22" w14:paraId="0C0F42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E2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4F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A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A8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44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E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DF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7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B60E22" w14:paraId="69A268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C5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DB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9B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A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C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B3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F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9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B60E22" w14:paraId="15F562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AE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EF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7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AD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41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06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3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0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60E22" w14:paraId="7072BD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C1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DA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71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8E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4F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26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A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F5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198D1A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26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69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70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A6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EA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D1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BA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2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B60E22" w14:paraId="4F833B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C1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34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0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29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1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90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2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57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B60E22" w14:paraId="23FA2F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D4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04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25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E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27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1A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EB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60E22" w14:paraId="15719B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E3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7F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3C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BA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3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0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D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6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0B5E00B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C0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27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2F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F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75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83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B9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35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СЦХ</w:t>
            </w:r>
          </w:p>
        </w:tc>
      </w:tr>
      <w:tr w:rsidR="00B60E22" w14:paraId="4C99ED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D8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C6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6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43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6E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B3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8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7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047B1D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E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08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4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70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1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1B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CC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9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ЩДД</w:t>
            </w:r>
          </w:p>
        </w:tc>
      </w:tr>
      <w:tr w:rsidR="00B60E22" w14:paraId="4CB05E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BC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F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70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51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89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6A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E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A6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B60E22" w14:paraId="592F9C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B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0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2B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D2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4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E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40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4A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60E22" w14:paraId="649FE3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6F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3F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6A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0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68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3B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B1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E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МЙД и др.</w:t>
            </w:r>
          </w:p>
        </w:tc>
      </w:tr>
      <w:tr w:rsidR="00B60E22" w14:paraId="0369EF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63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3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4E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A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C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2B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9A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C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 и др.</w:t>
            </w:r>
          </w:p>
        </w:tc>
      </w:tr>
      <w:tr w:rsidR="00B60E22" w14:paraId="003FF01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63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97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3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36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2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3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73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0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B60E22" w14:paraId="3E8FC3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D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6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5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7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A2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19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0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B60E22" w14:paraId="23B255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03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65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50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6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A8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E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E2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B8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ПМЕ</w:t>
            </w:r>
          </w:p>
        </w:tc>
      </w:tr>
      <w:tr w:rsidR="00B60E22" w14:paraId="66E57D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82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BE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C8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14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DC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D0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CC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96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B60E22" w14:paraId="64F868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CE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86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A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88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D1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EE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8C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E1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B60E22" w14:paraId="7B6735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6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0D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80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83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D9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2D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4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C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B60E22" w14:paraId="656985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8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9F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6E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77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D9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17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4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45081CB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DA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7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9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2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71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F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9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EB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47A63A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8A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2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9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2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00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6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F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471037F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9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3B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65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2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DD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9D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27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64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60E22" w14:paraId="3E4E5D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97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61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52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CB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74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99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58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1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B60E22" w14:paraId="006C2D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EF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9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32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B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B5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F8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25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FB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237D90C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BC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4B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9C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4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6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6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6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5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B60E22" w14:paraId="20DC07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A8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2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3D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06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7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75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DB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8A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B60E22" w14:paraId="1DE931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1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F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0E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1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00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C0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B2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48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B60E22" w14:paraId="26A605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3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1A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D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5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F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56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2B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F4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B60E22" w14:paraId="66B61B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FA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96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52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7C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C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E1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7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C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208545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2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6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FE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A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8B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BB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CC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1B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БРН</w:t>
            </w:r>
          </w:p>
        </w:tc>
      </w:tr>
      <w:tr w:rsidR="00B60E22" w14:paraId="49E6BB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A7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85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DA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E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41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64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A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5A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B60E22" w14:paraId="6839ED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0E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8B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E3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6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3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81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6C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DE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B60E22" w14:paraId="5609B2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A4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4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4F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6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2D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B3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E4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81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22430C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30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7C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D4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33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9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31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D0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3CD73CC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0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4D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6E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B6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B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7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6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21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B60E22" w14:paraId="04A6E89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A9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6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AF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33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C0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C3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B8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7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ВБИ и др.</w:t>
            </w:r>
          </w:p>
        </w:tc>
      </w:tr>
      <w:tr w:rsidR="00B60E22" w14:paraId="61C94E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7B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D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9D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B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F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A2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68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C9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 и др.</w:t>
            </w:r>
          </w:p>
        </w:tc>
      </w:tr>
      <w:tr w:rsidR="00B60E22" w14:paraId="447784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5C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3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D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FF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1E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8D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EA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5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ЙДМ</w:t>
            </w:r>
          </w:p>
        </w:tc>
      </w:tr>
      <w:tr w:rsidR="00B60E22" w14:paraId="6A9402E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3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6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7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CB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1A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5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68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F1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3B9ADB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16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DF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E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FB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FF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D1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9C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C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 и др.</w:t>
            </w:r>
          </w:p>
        </w:tc>
      </w:tr>
      <w:tr w:rsidR="00B60E22" w14:paraId="38E072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05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5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D5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7A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B1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C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76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00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B60E22" w14:paraId="68CC87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0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4C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B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A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E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86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A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97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 и др.</w:t>
            </w:r>
          </w:p>
        </w:tc>
      </w:tr>
      <w:tr w:rsidR="00B60E22" w14:paraId="08F29F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B5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C1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99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0C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F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CD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45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E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60E22" w14:paraId="635AAF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75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67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E9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D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6C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5E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B3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A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B60E22" w14:paraId="65C747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1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81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CA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6E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C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C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B4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09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 и др.</w:t>
            </w:r>
          </w:p>
        </w:tc>
      </w:tr>
      <w:tr w:rsidR="00B60E22" w14:paraId="2FE79D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21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51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1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1E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9E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E9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7C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 и др.</w:t>
            </w:r>
          </w:p>
        </w:tc>
      </w:tr>
      <w:tr w:rsidR="00B60E22" w14:paraId="2FE840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1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0C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A6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25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2B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52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EE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F2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5D53331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5E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D2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7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4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BF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43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B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3D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60E22" w14:paraId="17E80EE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82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87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AC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6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80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54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49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F4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674501A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75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26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2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9F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B9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4A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0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32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7686F25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C4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4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30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8C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B2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BD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A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E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B60E22" w14:paraId="305F3A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8B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37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A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D6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EA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2D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0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75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72BCDE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2D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EE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62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4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66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E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A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C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B60E22" w14:paraId="78318A9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86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5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1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08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6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46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1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39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60E22" w14:paraId="244B99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79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A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9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19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E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01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FF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5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B60E22" w14:paraId="60CEB24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B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4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9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BE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E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F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FA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14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B60E22" w14:paraId="08DB93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12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2E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C6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8C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7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37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69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64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60E22" w14:paraId="5CAE02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9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BA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0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0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13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BD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1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59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54C6B3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64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67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CF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5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AB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A6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74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1E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60E22" w14:paraId="628C79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4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B9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FF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A5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6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04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1D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B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B60E22" w14:paraId="6FE9BC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0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F0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9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43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3B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DB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6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E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 и др.</w:t>
            </w:r>
          </w:p>
        </w:tc>
      </w:tr>
      <w:tr w:rsidR="00B60E22" w14:paraId="42E95BF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26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A3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C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9B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6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0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BF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AF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60E22" w14:paraId="0DEC62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5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C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30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6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A4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59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4C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A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B60E22" w14:paraId="2A1A1E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AF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80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30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E3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67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0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50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6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B60E22" w14:paraId="14CCF8B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6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E7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6E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E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6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20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00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3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267516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6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8E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20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2E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D1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32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4B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AD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60E22" w14:paraId="0CD1DD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1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E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E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7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3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0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9B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F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B60E22" w14:paraId="646E88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7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6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E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4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0F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6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C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0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 и др.</w:t>
            </w:r>
          </w:p>
        </w:tc>
      </w:tr>
      <w:tr w:rsidR="00B60E22" w14:paraId="3C47612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1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69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57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8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DB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90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D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4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B60E22" w14:paraId="02FAD4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29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C6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57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A0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7C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2E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B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AC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B60E22" w14:paraId="3F2AD9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83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9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1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8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F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40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5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9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B60E22" w14:paraId="17E392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B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6F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7D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E4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8A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7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8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11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583E9D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9E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F0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6D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3B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C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EF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D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E1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3554E61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46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A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F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1F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2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50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3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2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2D061E8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0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8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80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26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6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85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1E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4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B60E22" w14:paraId="29C2C8D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3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8F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6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C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F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D8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15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6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B60E22" w14:paraId="0F252F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ED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7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72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B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BD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05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A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09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6B6F19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08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C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65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F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E8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E7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9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1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B60E22" w14:paraId="786712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C8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B7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AD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D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69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6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19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B60E22" w14:paraId="07996E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CD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EE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EC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8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A8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DE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FE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3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B60E22" w14:paraId="5C385B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2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D5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07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5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7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16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8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78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3E55583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48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D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5A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A1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E7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18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3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0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1032F0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69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5C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B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D8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E3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3E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6B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A6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B60E22" w14:paraId="384B7C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C0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5E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FB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D4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20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4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23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7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0856B6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21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CA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1C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6D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5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CD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33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7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B60E22" w14:paraId="57089D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C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42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24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FE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22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A9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9D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70801CE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6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E0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C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D6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8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0A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F4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7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60E22" w14:paraId="70B27E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C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A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AF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6E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62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40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88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04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ВЕЛИЧКОВ-ВЛАДИ</w:t>
            </w:r>
          </w:p>
        </w:tc>
      </w:tr>
      <w:tr w:rsidR="00B60E22" w14:paraId="3997AE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06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4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FC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2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13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A6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B2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2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471038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C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9A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10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7B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29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29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AF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5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0BFCC4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E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FF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83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B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9F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95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2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8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B60E22" w14:paraId="4BB6D9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C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E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4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69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0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E5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0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4B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2792F41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CE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B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A0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16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CB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3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C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06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 и др.</w:t>
            </w:r>
          </w:p>
        </w:tc>
      </w:tr>
      <w:tr w:rsidR="00B60E22" w14:paraId="0E92725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40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EF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AA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00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D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E8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12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0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338A93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5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9F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02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4E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F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50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47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60E22" w14:paraId="5E6B2B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3F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56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CA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C2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DE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CC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1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ЯМТ и др.</w:t>
            </w:r>
          </w:p>
        </w:tc>
      </w:tr>
      <w:tr w:rsidR="00B60E22" w14:paraId="08E80A6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8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E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38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0E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33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70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2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B60E22" w14:paraId="137EC8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E4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66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91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0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B9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01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A3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D7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60E22" w14:paraId="79D81C2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92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83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4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D8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67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34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26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B60E22" w14:paraId="43BC65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9E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D8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5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99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8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E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3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7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60E22" w14:paraId="0F1EF6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5B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5F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51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6C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C9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59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D8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5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60E22" w14:paraId="0AB0FCF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C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6E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E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3F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63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9C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0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8B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B60E22" w14:paraId="2E7A8B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71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D0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D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C5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3E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25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6B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8F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043A96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39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41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A0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34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85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7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6F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17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ТГХ</w:t>
            </w:r>
          </w:p>
        </w:tc>
      </w:tr>
      <w:tr w:rsidR="00B60E22" w14:paraId="0393B1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34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3F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83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B6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25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37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39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19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22FF82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41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AD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E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A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65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4C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F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BE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B60E22" w14:paraId="49B7989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6A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61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D2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8B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9E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C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C1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0D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31725C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3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F7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73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8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A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5B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74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D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B60E22" w14:paraId="4D176A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0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EE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6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B1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59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CD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DD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3C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37D6A9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9E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54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9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9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42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0C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4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A5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БВС</w:t>
            </w:r>
          </w:p>
        </w:tc>
      </w:tr>
      <w:tr w:rsidR="00B60E22" w14:paraId="1D28163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7E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9F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78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7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63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C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D3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41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60E22" w14:paraId="107918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E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5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A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F6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A7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C1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B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D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B60E22" w14:paraId="1E949AA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9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47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D1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CE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7F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1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04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07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B60E22" w14:paraId="286842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F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2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C0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90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3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6C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B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B60E22" w14:paraId="4DC600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A4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E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2D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EE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1F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0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42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E2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B60E22" w14:paraId="4A2FFAE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CC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1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CF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10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1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DF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ED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BC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79D67E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F0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68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8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3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7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C9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7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1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305107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81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5E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0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E0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DF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5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8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2F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04CD6B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DE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6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85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1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1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EA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52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DE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7428D46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3D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3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7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52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A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3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44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70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B60E22" w14:paraId="03BA27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0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66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CA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39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BF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9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F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A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B60E22" w14:paraId="584E7B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B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24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A9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F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17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A0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D3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CF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B60E22" w14:paraId="5290AF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F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4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1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52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40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28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2F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A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60E22" w14:paraId="3EA414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0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16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B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E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E4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6C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53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8E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B60E22" w14:paraId="0CA9F9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04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AE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84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C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7F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2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FA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04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B60E22" w14:paraId="0A7710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95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28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08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9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7D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2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E0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E9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1CB8AB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99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6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A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F6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C7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E5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0B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4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B60E22" w14:paraId="26ACE8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FE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9E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C3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4C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1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A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A7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B60E22" w14:paraId="57BCF4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89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6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BD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F4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30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3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D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43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612305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37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1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A7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A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FC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DD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0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57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 и др.</w:t>
            </w:r>
          </w:p>
        </w:tc>
      </w:tr>
      <w:tr w:rsidR="00B60E22" w14:paraId="41CBBBB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D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5B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1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D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6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65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46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4D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B60E22" w14:paraId="3BAF4B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41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46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71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F8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2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72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F7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56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 и др.</w:t>
            </w:r>
          </w:p>
        </w:tc>
      </w:tr>
      <w:tr w:rsidR="00B60E22" w14:paraId="182B88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3D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68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DB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B8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FD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F3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80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7E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 и др.</w:t>
            </w:r>
          </w:p>
        </w:tc>
      </w:tr>
      <w:tr w:rsidR="00B60E22" w14:paraId="6300BA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71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78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3A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7B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5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C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E7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9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РУБИКА-М ООД</w:t>
            </w:r>
          </w:p>
        </w:tc>
      </w:tr>
      <w:tr w:rsidR="00B60E22" w14:paraId="2AA44C3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9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10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0B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C4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71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27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01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FD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3B4235F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2D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BE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00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79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E6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A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B3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C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7B5DA52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1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F9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F3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8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C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E0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30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60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60E22" w14:paraId="0A5E2DA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71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31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62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F2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0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E5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FF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7D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ДВБ и др.</w:t>
            </w:r>
          </w:p>
        </w:tc>
      </w:tr>
      <w:tr w:rsidR="00B60E22" w14:paraId="65B9DB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85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B7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9B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4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D7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76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D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8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B60E22" w14:paraId="59E1787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D6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1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F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09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D7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30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2B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1BF92D6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3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0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C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F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4C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A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BD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4C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B60E22" w14:paraId="256BDC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06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03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E0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35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2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C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8E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9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B60E22" w14:paraId="3910B4D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ED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0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2B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3F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5F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E9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D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34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B60E22" w14:paraId="1D27A96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97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E5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9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49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02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A2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D8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98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B60E22" w14:paraId="179407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4D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7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3E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51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43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1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31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10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B60E22" w14:paraId="7FB107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8C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D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A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3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04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78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36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6D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B60E22" w14:paraId="71C53E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13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61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6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1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5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B4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03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BD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БМШ</w:t>
            </w:r>
          </w:p>
        </w:tc>
      </w:tr>
      <w:tr w:rsidR="00B60E22" w14:paraId="3F441C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D0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2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34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4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DB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98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E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B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B60E22" w14:paraId="0CB768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C2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4D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34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09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6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63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D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D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B60E22" w14:paraId="1345A0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43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4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3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4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3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0F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2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EE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ЛЛШ</w:t>
            </w:r>
          </w:p>
        </w:tc>
      </w:tr>
      <w:tr w:rsidR="00B60E22" w14:paraId="4913724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C2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6A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CA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3E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9D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46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30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D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B60E22" w14:paraId="30E175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13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D8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2B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F7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1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BC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E1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F9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B60E22" w14:paraId="620F88F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4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C4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2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A7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5E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6B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E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B60E22" w14:paraId="5EEA3A2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C4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A8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50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9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59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C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D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5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ХСЛ</w:t>
            </w:r>
          </w:p>
        </w:tc>
      </w:tr>
      <w:tr w:rsidR="00B60E22" w14:paraId="5C512D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2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61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9A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D5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91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5A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70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FF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B60E22" w14:paraId="45D64F7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8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6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03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01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9D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60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D4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8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B60E22" w14:paraId="2F79A6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5F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3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1F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4E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B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D5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F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EA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B60E22" w14:paraId="6611AC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DA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21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2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F3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CD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D1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AB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8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10A56D6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37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D0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65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A7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FE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58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36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B60E22" w14:paraId="49D1BCC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F6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8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0A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E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B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EF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1A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7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60E22" w14:paraId="5A35F4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7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46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3C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4E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6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E0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93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26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323221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83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60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5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52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F4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4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7A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94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B60E22" w14:paraId="3AD223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32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C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1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13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73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38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95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3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60E22" w14:paraId="0D6505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B9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4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F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13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08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1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3C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A6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B60E22" w14:paraId="13CEB8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B5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BF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C9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7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F1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B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E1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3A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B60E22" w14:paraId="126485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02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6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5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F2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5C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F0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42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E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B60E22" w14:paraId="6A24E0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17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53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9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AF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1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BC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D6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84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B60E22" w14:paraId="02250E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8E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26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F1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90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5F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B1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95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3D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60E22" w14:paraId="58FE49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48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F3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0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29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5D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8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2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AF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60E22" w14:paraId="0478A9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DA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2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4A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C6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5A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B6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47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DB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B60E22" w14:paraId="1FE7FF6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A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B2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BF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55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B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0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A7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D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7F0AEB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DB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54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C1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B0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7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6F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A8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C3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B60E22" w14:paraId="6870C5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A0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07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B0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9A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B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44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B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F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B60E22" w14:paraId="26A841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D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9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64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E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67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F0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47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36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B60E22" w14:paraId="3BF66EC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E0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DC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50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EA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CB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0B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E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F4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B60E22" w14:paraId="3D11B5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36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A4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B5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37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DC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72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56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53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B60E22" w14:paraId="49632F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E2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86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17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45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67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1F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74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C1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60E22" w14:paraId="5D0E16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E8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5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07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71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8B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A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9E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88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1932D5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30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3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8A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2C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D0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E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92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6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B60E22" w14:paraId="1C1439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2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F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C9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D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B1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1E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6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E5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60E22" w14:paraId="4F3D7C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89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21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75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49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53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50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2C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57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B60E22" w14:paraId="2CF3E4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D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84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F6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B2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8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8E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0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D5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B60E22" w14:paraId="02AED3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83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E8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0E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2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97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D4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F0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7E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B60E22" w14:paraId="7CB7B1B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4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E7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3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4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B5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61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03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2F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B60E22" w14:paraId="670C8BD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2F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2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04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0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AD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1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20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8E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685911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3E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33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D8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2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27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2F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6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50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60E22" w14:paraId="2A24C7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B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7F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95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33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7C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7D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6E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101F90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02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A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67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4B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F5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28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2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44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2507C3B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3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6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DE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3A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50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D1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BC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2B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7EDAFC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3C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C8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7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EE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E7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EB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60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C8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726F4D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CB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E8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3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58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EA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E8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DF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30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B60E22" w14:paraId="20539A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10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C7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60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4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D1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99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46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E9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ГБЕ</w:t>
            </w:r>
          </w:p>
        </w:tc>
      </w:tr>
      <w:tr w:rsidR="00B60E22" w14:paraId="093863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A4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06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C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24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74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72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6A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E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B60E22" w14:paraId="46344A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4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F9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0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40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40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47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07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37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B60E22" w14:paraId="6E39B3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D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45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B7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9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5B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5C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C6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5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5D3F38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4E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91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A4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5C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D2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46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4B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AB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</w:t>
            </w:r>
          </w:p>
        </w:tc>
      </w:tr>
      <w:tr w:rsidR="00B60E22" w14:paraId="6AFF98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E4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0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8E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A0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F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5F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A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B8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ИКЗ</w:t>
            </w:r>
          </w:p>
        </w:tc>
      </w:tr>
      <w:tr w:rsidR="00B60E22" w14:paraId="190015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5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CE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B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6B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5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07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C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EE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B60E22" w14:paraId="4EC470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0A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4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8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5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38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09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A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0F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78A39D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A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E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E5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6B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68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0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F9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83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07DB4F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8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AA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72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1F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CA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14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DC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EC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5D911AA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8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C9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D7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18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91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DB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C9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3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50E73E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66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AD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D6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6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D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6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8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81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B60E22" w14:paraId="3F822E8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9A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D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2B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9F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F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15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93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6F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60E22" w14:paraId="4E3A98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60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EA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44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5F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39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23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A7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EC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ЙСХ</w:t>
            </w:r>
          </w:p>
        </w:tc>
      </w:tr>
      <w:tr w:rsidR="00B60E22" w14:paraId="20C3DD1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87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EC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36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8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05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88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B8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28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B60E22" w14:paraId="3546794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64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0A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8C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6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E7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39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E5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9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ГАЕ</w:t>
            </w:r>
          </w:p>
        </w:tc>
      </w:tr>
      <w:tr w:rsidR="00B60E22" w14:paraId="57005D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C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5E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7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68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C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0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5F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EA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B60E22" w14:paraId="7EBC50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E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BA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D0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96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58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D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C4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17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АЮМ</w:t>
            </w:r>
          </w:p>
        </w:tc>
      </w:tr>
      <w:tr w:rsidR="00B60E22" w14:paraId="7A2251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F0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27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E0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64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D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40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97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7F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B60E22" w14:paraId="62CBA63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4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01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D8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C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A1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37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67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D9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60E22" w14:paraId="11BCDAC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19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7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47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FA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2E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E7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FC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0B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B60E22" w14:paraId="25A2CF1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A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7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1D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42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67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A0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DF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9C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ЯГД и др.</w:t>
            </w:r>
          </w:p>
        </w:tc>
      </w:tr>
      <w:tr w:rsidR="00B60E22" w14:paraId="6D7470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4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C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5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A7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8E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98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34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F6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542948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48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B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55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F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F7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A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2A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A5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B60E22" w14:paraId="2555AD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BA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DF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36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EB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C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23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7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19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B60E22" w14:paraId="269DEA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62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4B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3B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37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31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F3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73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6B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B60E22" w14:paraId="0773700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3A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D0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AC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AE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36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C6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EE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E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B60E22" w14:paraId="1AE233F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00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E2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CF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D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77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EC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B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53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РАЧ и др.</w:t>
            </w:r>
          </w:p>
        </w:tc>
      </w:tr>
      <w:tr w:rsidR="00B60E22" w14:paraId="7C8FD9B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9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1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3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2B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D1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9F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6E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01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6946BB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A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77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0B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9D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0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D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21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D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ЙНВ</w:t>
            </w:r>
          </w:p>
        </w:tc>
      </w:tr>
      <w:tr w:rsidR="00B60E22" w14:paraId="27D935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A9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1A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11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2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A7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6B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5C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4B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58325B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4E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67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0C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71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08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DC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C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74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1794664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17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6F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9B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2A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D8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53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9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81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60E22" w14:paraId="1CB35E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A3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13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3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8C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B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EA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4C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9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B60E22" w14:paraId="55520B5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C1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02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77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9E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1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3A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88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D7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B60E22" w14:paraId="7D0A1F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26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AB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54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2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74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6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9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4B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3BD41B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3B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1E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E3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4C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4D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F3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C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8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60E22" w14:paraId="394CE2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4C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9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8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11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D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BD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71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F7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B60E22" w14:paraId="491D520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15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7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EA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B7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7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49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1E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50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60E22" w14:paraId="4D0F07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F0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4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F1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4C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EC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8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E6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ЗКХ</w:t>
            </w:r>
          </w:p>
        </w:tc>
      </w:tr>
      <w:tr w:rsidR="00B60E22" w14:paraId="45312D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9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AC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9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6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7C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6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43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F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B60E22" w14:paraId="5CE7AE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24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D3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EE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9F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F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FE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0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82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B60E22" w14:paraId="3BA0777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A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B6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65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E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21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85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07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47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099BC02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F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B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04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39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00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D6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B1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11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B60E22" w14:paraId="3F8715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8C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20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C6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C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84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CB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1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0F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ЙГХ и др.</w:t>
            </w:r>
          </w:p>
        </w:tc>
      </w:tr>
      <w:tr w:rsidR="00B60E22" w14:paraId="2D6CD61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00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66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7C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5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54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00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FA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8B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B60E22" w14:paraId="2294950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9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00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7C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78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E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46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C7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8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B60E22" w14:paraId="397D926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D5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02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F9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5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F1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39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2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B60E22" w14:paraId="2FB5B9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A5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34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6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8E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25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9E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9F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6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B60E22" w14:paraId="231C76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A7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54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52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E2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7C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51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91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1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ФДС</w:t>
            </w:r>
          </w:p>
        </w:tc>
      </w:tr>
      <w:tr w:rsidR="00B60E22" w14:paraId="528B3A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44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4C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9E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47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E5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73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3C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DC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B60E22" w14:paraId="2802EAD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4A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8F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AF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87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0F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9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3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71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B60E22" w14:paraId="2A6BC6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EF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95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48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88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1A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9A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8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7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B60E22" w14:paraId="5217239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E7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E2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28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D4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7A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C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A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8A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 и др.</w:t>
            </w:r>
          </w:p>
        </w:tc>
      </w:tr>
      <w:tr w:rsidR="00B60E22" w14:paraId="00C6FE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65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32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BC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2F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9E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F8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6C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90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B60E22" w14:paraId="28E647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F6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F8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2B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F7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1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6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F0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27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B60E22" w14:paraId="3EA1796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68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E3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B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87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D1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F0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31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69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B60E22" w14:paraId="2DED52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6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3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42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C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5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CE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84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B9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515F63E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E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1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D9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A0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07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C3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96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1A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B60E22" w14:paraId="115A53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6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E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C0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FF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AA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D7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D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4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B60E22" w14:paraId="27F89D8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B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DE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1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3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47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FB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E7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C2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B60E22" w14:paraId="1E96FF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F0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C7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8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4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73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2A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9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BD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60E22" w14:paraId="6746AB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B9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FF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1B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A6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58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FD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95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95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B60E22" w14:paraId="5C0851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E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EB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8C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8E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70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ED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A3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AF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B60E22" w14:paraId="406232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75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84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09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13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6E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20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E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4A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B60E22" w14:paraId="3A05F9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F1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98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95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F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8E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15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0A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02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B60E22" w14:paraId="38F63AE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85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D5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C2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AD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63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F0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47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FC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B60E22" w14:paraId="0B9628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0A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4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3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C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B1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F9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6A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B4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 и др.</w:t>
            </w:r>
          </w:p>
        </w:tc>
      </w:tr>
      <w:tr w:rsidR="00B60E22" w14:paraId="7197532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4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7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C4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E4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EB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CB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89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B60E22" w14:paraId="1383AC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04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A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0B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9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63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7E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E6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B60E22" w14:paraId="2D18475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C5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AB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DA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82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91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4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A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3C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B60E22" w14:paraId="16D3DAA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12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09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BB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5E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B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5E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4D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E7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B60E22" w14:paraId="16416D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4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7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5A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2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A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EA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D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53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ККЙ и др.</w:t>
            </w:r>
          </w:p>
        </w:tc>
      </w:tr>
      <w:tr w:rsidR="00B60E22" w14:paraId="18A5C7B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88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B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1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5D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1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C1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2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37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B60E22" w14:paraId="130DE43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8F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92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95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91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36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2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C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58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ЯГД и др.</w:t>
            </w:r>
          </w:p>
        </w:tc>
      </w:tr>
      <w:tr w:rsidR="00B60E22" w14:paraId="018FFF3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F7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2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37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32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4A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F5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C2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CC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2" w14:paraId="3EF7717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7B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EF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99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47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E0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E3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7F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DB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60E22" w14:paraId="353141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F0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76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64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05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8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9A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C1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2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ЕГН и др.</w:t>
            </w:r>
          </w:p>
        </w:tc>
      </w:tr>
      <w:tr w:rsidR="00B60E22" w14:paraId="0C0D2A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84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2D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32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D6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56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5D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A5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01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406ACC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D4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5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1A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FF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B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6F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63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D6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B60E22" w14:paraId="7CE2A4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D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68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4A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A4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3F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6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C7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84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 и др.</w:t>
            </w:r>
          </w:p>
        </w:tc>
      </w:tr>
      <w:tr w:rsidR="00B60E22" w14:paraId="47C8A38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AE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F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BC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DB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54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C0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59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A9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5464458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DF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D0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6E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06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17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18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D8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6D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B60E22" w14:paraId="3FB7C9C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5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BB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C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49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D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0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3D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63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025F125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D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E0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86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67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3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C8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3F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36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4981E2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75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D3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83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8B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7B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93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6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CB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705C27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80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F6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EF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07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2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1C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E9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E7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3A7AC8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BC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1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17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4F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0B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55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7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7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5458D74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FB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0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C2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C3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0E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F8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E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49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B60E22" w14:paraId="3A5D7D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9D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C8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CF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52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67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49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1B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5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B60E22" w14:paraId="474FEF7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D7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D3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C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2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62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6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30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22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ДСЙ</w:t>
            </w:r>
          </w:p>
        </w:tc>
      </w:tr>
      <w:tr w:rsidR="00B60E22" w14:paraId="14276D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B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3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3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E3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CB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B9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B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75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60E22" w14:paraId="3CD96CF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08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8E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65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1D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7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0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5E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63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02E0B5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4E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A5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4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6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8D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BA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33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A6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БЙЙ</w:t>
            </w:r>
          </w:p>
        </w:tc>
      </w:tr>
      <w:tr w:rsidR="00B60E22" w14:paraId="402902B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A3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58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C6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40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27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E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21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3E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649145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A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B5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F2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C8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8C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F4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8A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B4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60E22" w14:paraId="67FDD20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21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13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5B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C1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F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0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67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4E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60E22" w14:paraId="1FC2AA9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CD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E2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DE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66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92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83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85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9C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B60E22" w14:paraId="2B3103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00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92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A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8F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F4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D9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9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B60E22" w14:paraId="37510B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AD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2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02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85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8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59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39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F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B60E22" w14:paraId="1333E4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D1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65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B3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C7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C1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DB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2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D4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B60E22" w14:paraId="0CF4E2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3A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61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68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9A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4F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9E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A5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81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B60E22" w14:paraId="538F0E9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29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66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E4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42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C6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9A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BE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D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B60E22" w14:paraId="5EBE008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BA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CC2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2F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C5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01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C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2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B0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МБГ</w:t>
            </w:r>
          </w:p>
        </w:tc>
      </w:tr>
      <w:tr w:rsidR="00B60E22" w14:paraId="118D18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6D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FA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C8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14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E4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7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A9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6D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60E22" w14:paraId="53BC6E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CF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13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9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DC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C4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0D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4E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94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B60E22" w14:paraId="35D665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11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55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61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CC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1A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1F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C7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F5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B60E22" w14:paraId="6B73A7F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6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FE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B4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71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55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4B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9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6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СДФ</w:t>
            </w:r>
          </w:p>
        </w:tc>
      </w:tr>
      <w:tr w:rsidR="00B60E22" w14:paraId="1F868D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66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96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FF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E3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8D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A0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C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A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6FAF450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E2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7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11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BC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8F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33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F7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84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60E22" w14:paraId="250ED7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17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5E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87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06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79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5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6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E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ЖАД и др.</w:t>
            </w:r>
          </w:p>
        </w:tc>
      </w:tr>
      <w:tr w:rsidR="00B60E22" w14:paraId="5D96D10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32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43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5A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22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EB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DE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20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34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B60E22" w14:paraId="1245E02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B1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49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78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15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73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52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2D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7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B60E22" w14:paraId="41B1D68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0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17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42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FD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5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E4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6F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82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60E22" w14:paraId="6FCF7D4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DB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04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65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5D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00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F3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02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E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B60E22" w14:paraId="5D323B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4C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F0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D8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F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B9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6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B3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92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НБХ</w:t>
            </w:r>
          </w:p>
        </w:tc>
      </w:tr>
      <w:tr w:rsidR="00B60E22" w14:paraId="5476DF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8D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A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DD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0A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E5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D5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7F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90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B60E22" w14:paraId="2931B0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04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A4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3E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52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4E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E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8C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C7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B60E22" w14:paraId="47DFD5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16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34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4E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87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4B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6D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FB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A0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</w:t>
            </w:r>
          </w:p>
        </w:tc>
      </w:tr>
      <w:tr w:rsidR="00B60E22" w14:paraId="23E681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6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64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01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2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4C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D2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10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1A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B60E22" w14:paraId="1C5B21D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E1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10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C9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8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60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C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7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95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B60E22" w14:paraId="4DA67C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B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61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5F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E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70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82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8F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5A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B60E22" w14:paraId="2A7074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52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AA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04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A8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7E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1D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F8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A0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B60E22" w14:paraId="772EB2A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9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E6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76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7A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6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95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1E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FE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3F86A54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C3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7F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62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3B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D4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51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09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10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73D0A24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33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3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3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5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DC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B0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54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B60E22" w14:paraId="07601BA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5B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CD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2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0F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3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05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04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9B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60E22" w14:paraId="689C94F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A4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F2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C3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1C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A0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AF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05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43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60E22" w14:paraId="2519A3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C6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E9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8D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0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B8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14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2C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BB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60E22" w14:paraId="471CD47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03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39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3A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09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11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B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57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BA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0A03F72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3D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D5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83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CD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F9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33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13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62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B60E22" w14:paraId="49A132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1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50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DE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FC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06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E6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96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F7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B60E22" w14:paraId="41BB35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0B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3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82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35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9F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CE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F1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50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B60E22" w14:paraId="3CC097A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86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40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77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94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7B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B2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C3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F4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60E22" w14:paraId="64F4A41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CF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12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73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D7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E2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36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E2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74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0B66CD6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03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78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88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61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E5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65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9E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60E22" w14:paraId="1FFCF34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8E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2F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F4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66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6D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70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3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70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B60E22" w14:paraId="7DB3BF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59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6B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6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66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5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4F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0E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11DD267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1E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CA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56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91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DA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8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70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B60E22" w14:paraId="5DFBE29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7C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67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94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A7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DE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15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4A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AD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B60E22" w14:paraId="1EB6E79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E3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FA0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AF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68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0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CD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30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AC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ЙАА и др.</w:t>
            </w:r>
          </w:p>
        </w:tc>
      </w:tr>
      <w:tr w:rsidR="00B60E22" w14:paraId="094E9C6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33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5F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C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B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AA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3D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60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CF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52B155A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C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14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0C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E9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B8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48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5B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8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B60E22" w14:paraId="714DBED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59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FD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18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A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C7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57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4E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EC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4F9198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A1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3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AB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20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C5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7C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5C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ED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60E22" w14:paraId="3F3DFF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F2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3DF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48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CE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9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A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F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6E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 и др.</w:t>
            </w:r>
          </w:p>
        </w:tc>
      </w:tr>
      <w:tr w:rsidR="00B60E22" w14:paraId="15F1866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E2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5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5D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05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87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D2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93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62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60E22" w14:paraId="447959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16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DA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B9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C4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A3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32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61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9B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ЯСР</w:t>
            </w:r>
          </w:p>
        </w:tc>
      </w:tr>
      <w:tr w:rsidR="00B60E22" w14:paraId="1247602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F0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14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07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D5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42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A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55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F2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B60E22" w14:paraId="7A7A84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13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E3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8D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9D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5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9A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A4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D5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ГЙТ</w:t>
            </w:r>
          </w:p>
        </w:tc>
      </w:tr>
      <w:tr w:rsidR="00B60E22" w14:paraId="4BBF4A0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C9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62B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59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8A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10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45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CB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7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60E22" w14:paraId="0E9CACD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22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87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1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55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17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D8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64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0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B60E22" w14:paraId="395E627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2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21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70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07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46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D6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D0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E7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АГРОПРОФИТ-ВЛАДИМИР ВЕЛИЧКОВ</w:t>
            </w:r>
          </w:p>
        </w:tc>
      </w:tr>
      <w:tr w:rsidR="00B60E22" w14:paraId="464BA7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97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D8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580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49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C8A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9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D3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9A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B60E22" w14:paraId="11A14F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F2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A1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3E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38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96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A3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6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C7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736AE8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C1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43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6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30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E1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79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6B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86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6ACD56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10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05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5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12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91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59A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3D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9A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и др.</w:t>
            </w:r>
          </w:p>
        </w:tc>
      </w:tr>
      <w:tr w:rsidR="00B60E22" w14:paraId="359F035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4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6F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73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0B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C7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3E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1C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D3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B60E22" w14:paraId="0700A9F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25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E8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74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10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12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D0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C6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2C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БСУ</w:t>
            </w:r>
          </w:p>
        </w:tc>
      </w:tr>
      <w:tr w:rsidR="00B60E22" w14:paraId="60FAF11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A8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9C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64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9C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11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07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FA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3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37E050A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E0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97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5C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DD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DF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E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ED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F8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B60E22" w14:paraId="16F52D2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F1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9A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91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31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95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00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67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27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B60E22" w14:paraId="4D950B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EF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4C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73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8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81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70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82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1E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ЙСХ и др.</w:t>
            </w:r>
          </w:p>
        </w:tc>
      </w:tr>
      <w:tr w:rsidR="00B60E22" w14:paraId="48D9DEE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F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C2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8B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4C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E8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F5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F9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5D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60E22" w14:paraId="616709B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A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A4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45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F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20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26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E6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AC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60E22" w14:paraId="0B515E4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F7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DF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6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A9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38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98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22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01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B60E22" w14:paraId="2FB3C03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9C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B6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DF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24A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47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3C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C3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CD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60E22" w14:paraId="097D362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96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3B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39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B7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1D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B0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45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A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 и др.</w:t>
            </w:r>
          </w:p>
        </w:tc>
      </w:tr>
      <w:tr w:rsidR="00B60E22" w14:paraId="4F6CF1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A5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9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0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C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BC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E5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79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F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60E22" w14:paraId="46CF250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15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84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2A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8F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B0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81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14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C3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B60E22" w14:paraId="010459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48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9C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9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BC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CF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12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61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42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7A5B1C5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1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F2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1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A5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B6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F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C1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C9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B60E22" w14:paraId="02E9B5D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A3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1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93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32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AE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1D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12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4A1627B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D5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FB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68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D9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52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0A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A1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AA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60E22" w14:paraId="610686B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DE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C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9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6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6B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9E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CA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DC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B60E22" w14:paraId="4AEC54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1B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9C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98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AA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64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E1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7E4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69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 и др.</w:t>
            </w:r>
          </w:p>
        </w:tc>
      </w:tr>
      <w:tr w:rsidR="00B60E22" w14:paraId="7A760F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1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88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61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4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60B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47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AA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5E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B60E22" w14:paraId="51F95D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3C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57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750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2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F2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B7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A0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B60E22" w14:paraId="4506501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6D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86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F2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3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AC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D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5B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FA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B60E22" w14:paraId="4E4374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0C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06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43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DF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84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61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83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67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2391AE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6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8C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5B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BF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F1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0A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ED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31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B60E22" w14:paraId="75E8DB9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22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55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A0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57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8B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B8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69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CA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0E4921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4E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C5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D8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97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2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2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2B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1E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B60E22" w14:paraId="72F88B2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2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5A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0C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C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6F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7F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11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BB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B60E22" w14:paraId="5C81B25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3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CB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4D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FE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2E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9A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3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B2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B60E22" w14:paraId="3CC229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89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67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C7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E3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BB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F7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B7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9C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B60E22" w14:paraId="0AC3711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32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93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DB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D3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9A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5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1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E7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B60E22" w14:paraId="7D3D1F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20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26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07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20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C1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7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9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49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B60E22" w14:paraId="1E16BC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20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88C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BD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69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B0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8AB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91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7B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60E22" w14:paraId="68FCC5A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95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B2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48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ED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94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F6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A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2E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B60E22" w14:paraId="27DB279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6A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C5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0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80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B9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B9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6FE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23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B60E22" w14:paraId="66DDCE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4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9B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19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39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9B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F3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E8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5F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60E22" w14:paraId="394F84C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DA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5D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81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E4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C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30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23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DB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B60E22" w14:paraId="10E21AF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01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E1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1B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33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64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EE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14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EE3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B60E22" w14:paraId="0DECF9B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0F6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1A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B8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E0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B3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E7A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F8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FD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НМФ</w:t>
            </w:r>
          </w:p>
        </w:tc>
      </w:tr>
      <w:tr w:rsidR="00B60E22" w14:paraId="7DB5C16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A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93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3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658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54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6A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EB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DA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 и др.</w:t>
            </w:r>
          </w:p>
        </w:tc>
      </w:tr>
      <w:tr w:rsidR="00B60E22" w14:paraId="78DEDA3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7A5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21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4B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2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1F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D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7A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06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60C3D91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6A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70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E7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4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30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26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D7D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81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5F54FD0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5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4D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08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17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EA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11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18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DC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B60E22" w14:paraId="139236C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16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FF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D5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0D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6A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76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8A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3A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МЙЛ и др.</w:t>
            </w:r>
          </w:p>
        </w:tc>
      </w:tr>
      <w:tr w:rsidR="00B60E22" w14:paraId="6C74FAA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724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86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91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EA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23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AE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37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2C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B60E22" w14:paraId="4815E4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07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24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F7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B72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50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BAF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D2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B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B60E22" w14:paraId="6220B6A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F7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98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5C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89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12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93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AC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E10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60E22" w14:paraId="63E93E8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9D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C0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6F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1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3C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56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E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37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B60E22" w14:paraId="2C5F819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A7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86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B1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9F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81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EA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5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F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B60E22" w14:paraId="64D2F40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43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619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02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D1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D7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BC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3FD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79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60E22" w14:paraId="41366F7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BC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2C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EE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58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A5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A1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5E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74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ЯПЯ</w:t>
            </w:r>
          </w:p>
        </w:tc>
      </w:tr>
      <w:tr w:rsidR="00B60E22" w14:paraId="597406F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62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58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BE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F9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C4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25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39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56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B60E22" w14:paraId="3F558D3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2F3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3A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4A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DA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A6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7C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72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DE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B60E22" w14:paraId="44D211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65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4F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A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73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FC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9C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67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7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3F8484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42E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68B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20C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0B6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1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70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1D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F1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B60E22" w14:paraId="266A120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CBC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BB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DF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1D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2B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1A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F8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03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B60E22" w14:paraId="2C7E34D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08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63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52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A5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83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4C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CCD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39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B60E22" w14:paraId="131A35D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C4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4B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638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F0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A8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1C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53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E2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B60E22" w14:paraId="42B48D4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499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B5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07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05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BA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777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6D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D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B60E22" w14:paraId="3D5561C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B5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B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C7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C5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FB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8F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EC4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40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B60E22" w14:paraId="7D46C1B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0B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6E3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188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10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9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5D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62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37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B60E22" w14:paraId="02716A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05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D9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3F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C4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21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FF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6A4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BF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B60E22" w14:paraId="6025E1C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F6E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B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74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D0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97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A1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BAF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93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B60E22" w14:paraId="73E73BA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43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95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03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A9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5E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73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EB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30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B60E22" w14:paraId="60D9228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3E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03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F5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A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12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79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BE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C2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B60E22" w14:paraId="1E50185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23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4E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6A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31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525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E2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7F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E0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ЛПМ и др.</w:t>
            </w:r>
          </w:p>
        </w:tc>
      </w:tr>
      <w:tr w:rsidR="00B60E22" w14:paraId="13B7E7C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AF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AC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B5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BE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44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8CE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2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30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</w:tr>
      <w:tr w:rsidR="00B60E22" w14:paraId="6248AB9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90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D6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B8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027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DA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5E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EC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6B2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B60E22" w14:paraId="265BB80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17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54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3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7B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68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78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69A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99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1D82A36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A1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13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7FD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6F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13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BAB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34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D5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B60E22" w14:paraId="66CFEE9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2D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E4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E9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1C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F3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3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2D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F9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B60E22" w14:paraId="3356205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38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6C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679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4C5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BE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FD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FD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02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ЕБТ</w:t>
            </w:r>
          </w:p>
        </w:tc>
      </w:tr>
      <w:tr w:rsidR="00B60E22" w14:paraId="6E378F4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E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BBC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B2E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962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F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A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FF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702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 и др.</w:t>
            </w:r>
          </w:p>
        </w:tc>
      </w:tr>
      <w:tr w:rsidR="00B60E22" w14:paraId="5732B0A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A4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D6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7B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427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DC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36D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E79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68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60E22" w14:paraId="1DFCAD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1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646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BF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89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2C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8F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633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3E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B60E22" w14:paraId="79F3E3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E2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86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1D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E6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89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6A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45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11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B60E22" w14:paraId="4EA6D3E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E0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42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DB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B16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71C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52A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CFF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28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60E22" w14:paraId="2263E51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4F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B0A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54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B31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42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0E5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AB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A8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B60E22" w14:paraId="7D831B8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172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CF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C8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6E2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E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F93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36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406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B60E22" w14:paraId="1F538BC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37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7BE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90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1B2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807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DC4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6C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1F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60E22" w14:paraId="35EFCF88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07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00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A61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4E1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EB5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AB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85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3C8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60E22" w14:paraId="2365997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53D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661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05D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53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87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4A5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A5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4E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7D03BA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21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7A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2A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16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47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3B5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762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19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B60E22" w14:paraId="2E73C07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8D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9B5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53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38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14A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10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49C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0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60E22" w14:paraId="6CCB503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C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F6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1F2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B40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35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C0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29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92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73C51DEC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49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01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5C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CB6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BB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88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C34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09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60E22" w14:paraId="4F484FD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D7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92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5B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77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9E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60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F2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2F4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B60E22" w14:paraId="13353C8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F86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EAA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9F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AC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C0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827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BE3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F3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ТБЕ</w:t>
            </w:r>
          </w:p>
        </w:tc>
      </w:tr>
      <w:tr w:rsidR="00B60E22" w14:paraId="2165C7A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A4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9D5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744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F2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E3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64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C9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5C9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7CA22C02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48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D4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4D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CD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D5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5F2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3D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17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B60E22" w14:paraId="3B3CAAC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491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63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397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826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3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EEB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221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F7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60E22" w14:paraId="417E3E3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6C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82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6FD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E0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3B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659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66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58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 и др.</w:t>
            </w:r>
          </w:p>
        </w:tc>
      </w:tr>
      <w:tr w:rsidR="00B60E22" w14:paraId="61B1413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163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FE8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ACF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1A4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14F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24E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50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4A1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B60E22" w14:paraId="6CCA73D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24F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CC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C6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D33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D38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D2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F7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028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B60E22" w14:paraId="1A27099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02E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453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0F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63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39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B8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7CC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789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B60E22" w14:paraId="203F3B97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11E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337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3BB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B88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50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D9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CA1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D5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B60E22" w14:paraId="5274B7D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D4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489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53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A1A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6CB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C1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2E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270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60E22" w14:paraId="28FAE361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CE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BCE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BD5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400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ED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78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DF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AF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60E22" w14:paraId="30B8E15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B92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1BB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49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94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12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AD8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5A2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6DE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B60E22" w14:paraId="2F3A92C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260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1A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CF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82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80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296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D6F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DF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B60E22" w14:paraId="00F7896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37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61C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17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84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A8B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765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6C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56B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B60E22" w14:paraId="61CD26F3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CC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F63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D9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E9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90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087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097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AAA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B60E22" w14:paraId="0D038DC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1C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C8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2D9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A1C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956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4E0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422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C9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B60E22" w14:paraId="079E0E0E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9DF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7BF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FE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29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80C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CFA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C59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E07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B60E22" w14:paraId="46CE7649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DF1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45E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B8F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BF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834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6E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A13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20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B60E22" w14:paraId="00594C5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B71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009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9E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98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838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C58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E2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D1E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B60E22" w14:paraId="64208225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48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2EF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8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903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A62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49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3F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FB6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B60E22" w14:paraId="650BABB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BC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4C4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7FA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17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41C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7B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92A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933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B60E22" w14:paraId="1A28A68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089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5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F40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F00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2DA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770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1DD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AA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60E22" w14:paraId="7ED3FEF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CD8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B1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A4B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8A8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1D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601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6C1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3D8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B60E22" w14:paraId="71A2E644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56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895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966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E80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4E3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04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1D5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D9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B60E22" w14:paraId="7004457B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C4C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D1F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DC5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0FD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711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4BD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BD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DE9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B60E22" w14:paraId="577CDF70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7E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B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A29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F9F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FEF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8D0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98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12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B60E22" w14:paraId="028F593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C17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2D7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782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AAB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F97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234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B36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A1B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B60E22" w14:paraId="306ED21A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A99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BD1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941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87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E8D5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0ECB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C4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F5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 и др.</w:t>
            </w:r>
          </w:p>
        </w:tc>
      </w:tr>
      <w:tr w:rsidR="00B60E22" w14:paraId="39D99E56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0BE9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A2A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365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691F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B43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4F5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85C7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1BB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60E22" w14:paraId="233FDADD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09D4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СТЕФАНОВ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F9E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3448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9E8C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4C62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1840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48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92F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B60E22" w14:paraId="30F3727F" w14:textId="77777777" w:rsidTr="00B60E2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19CA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3B7D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13D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C2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2C61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7B06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3B3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40DE" w14:textId="77777777" w:rsidR="00B60E22" w:rsidRDefault="00B60E22" w:rsidP="00246F1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7C308E" w14:textId="77777777" w:rsidR="00B60E22" w:rsidRDefault="00B60E22" w:rsidP="00B60E22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1AB46245" w14:textId="77777777" w:rsidR="00B60E22" w:rsidRDefault="00B60E22"/>
    <w:sectPr w:rsidR="00B60E22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7BDC" w14:textId="77777777" w:rsidR="007A1F10" w:rsidRDefault="007A1F10">
      <w:r>
        <w:separator/>
      </w:r>
    </w:p>
  </w:endnote>
  <w:endnote w:type="continuationSeparator" w:id="0">
    <w:p w14:paraId="3247844E" w14:textId="77777777" w:rsidR="007A1F10" w:rsidRDefault="007A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C320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7E6E61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5DDC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41ECBBCE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1EDA37B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04A570C4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9CFA" w14:textId="77777777" w:rsidR="007A1F10" w:rsidRDefault="007A1F10">
      <w:r>
        <w:separator/>
      </w:r>
    </w:p>
  </w:footnote>
  <w:footnote w:type="continuationSeparator" w:id="0">
    <w:p w14:paraId="643F56F1" w14:textId="77777777" w:rsidR="007A1F10" w:rsidRDefault="007A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09CA"/>
    <w:rsid w:val="00032BDB"/>
    <w:rsid w:val="00054887"/>
    <w:rsid w:val="0007389C"/>
    <w:rsid w:val="00092E8E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10363F"/>
    <w:rsid w:val="00115690"/>
    <w:rsid w:val="00146F0C"/>
    <w:rsid w:val="00167DFD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20680A"/>
    <w:rsid w:val="00206B2A"/>
    <w:rsid w:val="0021642E"/>
    <w:rsid w:val="002355E1"/>
    <w:rsid w:val="00240394"/>
    <w:rsid w:val="00242995"/>
    <w:rsid w:val="00243272"/>
    <w:rsid w:val="00255956"/>
    <w:rsid w:val="00277397"/>
    <w:rsid w:val="00286368"/>
    <w:rsid w:val="002A7689"/>
    <w:rsid w:val="002D0BE9"/>
    <w:rsid w:val="0030092D"/>
    <w:rsid w:val="00307BF2"/>
    <w:rsid w:val="00334122"/>
    <w:rsid w:val="0033456A"/>
    <w:rsid w:val="00342942"/>
    <w:rsid w:val="003B6A27"/>
    <w:rsid w:val="003C4BF7"/>
    <w:rsid w:val="003E3438"/>
    <w:rsid w:val="00411B2F"/>
    <w:rsid w:val="004120BD"/>
    <w:rsid w:val="00435343"/>
    <w:rsid w:val="00436194"/>
    <w:rsid w:val="0044587D"/>
    <w:rsid w:val="00466F0A"/>
    <w:rsid w:val="004732F8"/>
    <w:rsid w:val="004939C3"/>
    <w:rsid w:val="00494A12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5E40CB"/>
    <w:rsid w:val="006103D1"/>
    <w:rsid w:val="006212CA"/>
    <w:rsid w:val="006304E5"/>
    <w:rsid w:val="00630A5D"/>
    <w:rsid w:val="00636719"/>
    <w:rsid w:val="00640EEA"/>
    <w:rsid w:val="00640F4D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704A9"/>
    <w:rsid w:val="00781761"/>
    <w:rsid w:val="00785CA7"/>
    <w:rsid w:val="00793AD2"/>
    <w:rsid w:val="007A1313"/>
    <w:rsid w:val="007A1F10"/>
    <w:rsid w:val="007A3FD0"/>
    <w:rsid w:val="007B1D6F"/>
    <w:rsid w:val="007B2E7C"/>
    <w:rsid w:val="007C1844"/>
    <w:rsid w:val="007D0DCE"/>
    <w:rsid w:val="007D7A00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70F94"/>
    <w:rsid w:val="00975584"/>
    <w:rsid w:val="00993D9C"/>
    <w:rsid w:val="00996BB8"/>
    <w:rsid w:val="009B54B4"/>
    <w:rsid w:val="009C428D"/>
    <w:rsid w:val="009D27FE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75539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60E2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65EEE"/>
    <w:rsid w:val="00D72221"/>
    <w:rsid w:val="00D82FCD"/>
    <w:rsid w:val="00DB75CD"/>
    <w:rsid w:val="00DD1C31"/>
    <w:rsid w:val="00DD72A5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A68E5"/>
    <w:rsid w:val="00EC14CF"/>
    <w:rsid w:val="00EC3972"/>
    <w:rsid w:val="00ED57AA"/>
    <w:rsid w:val="00EF3C2E"/>
    <w:rsid w:val="00F134CF"/>
    <w:rsid w:val="00F40551"/>
    <w:rsid w:val="00F433A2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A9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D65EEE"/>
  </w:style>
  <w:style w:type="character" w:customStyle="1" w:styleId="a4">
    <w:name w:val="Горен колонтитул Знак"/>
    <w:basedOn w:val="a0"/>
    <w:link w:val="a3"/>
    <w:uiPriority w:val="99"/>
    <w:locked/>
    <w:rsid w:val="00B60E2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B60E2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D65EEE"/>
  </w:style>
  <w:style w:type="character" w:customStyle="1" w:styleId="a4">
    <w:name w:val="Горен колонтитул Знак"/>
    <w:basedOn w:val="a0"/>
    <w:link w:val="a3"/>
    <w:uiPriority w:val="99"/>
    <w:locked/>
    <w:rsid w:val="00B60E22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B60E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4280-6641-474D-A316-11F8938B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49</Pages>
  <Words>18637</Words>
  <Characters>106237</Characters>
  <Application>Microsoft Office Word</Application>
  <DocSecurity>0</DocSecurity>
  <Lines>885</Lines>
  <Paragraphs>249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2023-09-29T06:43:00Z</cp:lastPrinted>
  <dcterms:created xsi:type="dcterms:W3CDTF">2023-09-29T06:44:00Z</dcterms:created>
  <dcterms:modified xsi:type="dcterms:W3CDTF">2023-10-02T10:50:00Z</dcterms:modified>
</cp:coreProperties>
</file>