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048F3" w14:textId="698EA83F" w:rsidR="000F5507" w:rsidRPr="004E523D" w:rsidRDefault="0088347A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06E3F990" wp14:editId="4BE72BB5">
                <wp:simplePos x="0" y="0"/>
                <wp:positionH relativeFrom="column">
                  <wp:posOffset>717550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CC84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56.5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DYSjYF3AAAAAkBAAAPAAAAZHJzL2Rvd25yZXYu&#10;eG1sTI/BTsMwEETvSP0HaytxQdROUFEJcaqqUg8caStxdeMlCcTrKHaa0K9ny4Xe9mlGszP5enKt&#10;OGMfGk8akoUCgVR621Cl4XjYPa5AhGjImtYTavjBAOtidpebzPqR3vG8j5XgEAqZ0VDH2GVShrJG&#10;Z8LCd0isffremcjYV9L2ZuRw18pUqWfpTEP8oTYdbmssv/eD04BhWCZq8+Kq49tlfPhIL19jd9D6&#10;fj5tXkFEnOK/Ga71uToU3OnkB7JBtMzJE2+JGla84Kr/8YkPtUxBFrm8XVD8Ag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NhKNgXcAAAACQEAAA8AAAAAAAAAAAAAAAAAEQQAAGRycy9k&#10;b3ducmV2LnhtbFBLBQYAAAAABAAEAPMAAAAa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0C33009A" wp14:editId="435A3ABB">
            <wp:simplePos x="0" y="0"/>
            <wp:positionH relativeFrom="column">
              <wp:posOffset>54610</wp:posOffset>
            </wp:positionH>
            <wp:positionV relativeFrom="paragraph">
              <wp:posOffset>0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14:paraId="106B4AA0" w14:textId="77777777" w:rsidR="000F5507" w:rsidRPr="004E523D" w:rsidRDefault="0075113B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  <w:r w:rsidR="00F87205">
        <w:rPr>
          <w:spacing w:val="30"/>
          <w:lang w:val="ru-RU" w:eastAsia="bg-BG"/>
        </w:rPr>
        <w:t xml:space="preserve"> и храните</w:t>
      </w:r>
    </w:p>
    <w:p w14:paraId="7F1AA660" w14:textId="77777777"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гр.Пазарджик</w:t>
      </w:r>
    </w:p>
    <w:p w14:paraId="3C6DB14D" w14:textId="77777777"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14:paraId="5737BDB3" w14:textId="77777777"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14:paraId="107556FE" w14:textId="77777777" w:rsidR="000F5507" w:rsidRPr="00435343" w:rsidRDefault="000F5507" w:rsidP="00435343">
      <w:pPr>
        <w:rPr>
          <w:lang w:val="bg-BG" w:eastAsia="bg-BG"/>
        </w:rPr>
      </w:pPr>
    </w:p>
    <w:p w14:paraId="00971562" w14:textId="77777777" w:rsidR="000F5507" w:rsidRPr="006A0EBB" w:rsidRDefault="000F5507" w:rsidP="00435343">
      <w:pPr>
        <w:jc w:val="center"/>
        <w:rPr>
          <w:b/>
          <w:bCs/>
          <w:lang w:val="bg-BG" w:eastAsia="bg-BG"/>
        </w:rPr>
      </w:pPr>
      <w:r w:rsidRPr="006A0EBB">
        <w:rPr>
          <w:b/>
          <w:bCs/>
          <w:lang w:val="bg-BG" w:eastAsia="bg-BG"/>
        </w:rPr>
        <w:t xml:space="preserve">№ </w:t>
      </w:r>
      <w:r w:rsidR="006A0EBB" w:rsidRPr="006A0EBB">
        <w:rPr>
          <w:rStyle w:val="cursorpointer"/>
          <w:b/>
          <w:bCs/>
        </w:rPr>
        <w:t xml:space="preserve">РД-04-156/ 29.09.2023 </w:t>
      </w:r>
      <w:r w:rsidRPr="006A0EBB">
        <w:rPr>
          <w:b/>
          <w:bCs/>
          <w:lang w:val="bg-BG" w:eastAsia="bg-BG"/>
        </w:rPr>
        <w:t>г.</w:t>
      </w:r>
    </w:p>
    <w:p w14:paraId="3F1C128A" w14:textId="77777777" w:rsidR="000F5507" w:rsidRPr="007B2E7C" w:rsidRDefault="000F5507" w:rsidP="00435343">
      <w:pPr>
        <w:rPr>
          <w:lang w:eastAsia="bg-BG"/>
        </w:rPr>
      </w:pPr>
    </w:p>
    <w:p w14:paraId="33000BFB" w14:textId="77777777" w:rsidR="000F5507" w:rsidRPr="00435343" w:rsidRDefault="0075113B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</w:t>
      </w:r>
      <w:r w:rsidR="000F5507" w:rsidRPr="00435343">
        <w:rPr>
          <w:lang w:val="bg-BG" w:eastAsia="bg-BG"/>
        </w:rPr>
        <w:t>р</w:t>
      </w:r>
      <w:r w:rsidR="000F5507" w:rsidRPr="00435343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0F5507" w:rsidRPr="00435343">
        <w:rPr>
          <w:lang w:val="bg-BG" w:eastAsia="bg-BG"/>
        </w:rPr>
        <w:t>в</w:t>
      </w:r>
      <w:r w:rsidR="000F5507" w:rsidRPr="00435343">
        <w:rPr>
          <w:lang w:val="bg-BG" w:eastAsia="bg-BG"/>
        </w:rPr>
        <w:t xml:space="preserve">ната преписка за землището на </w:t>
      </w:r>
      <w:r w:rsidR="00CF1226">
        <w:rPr>
          <w:b/>
          <w:lang w:val="bg-BG" w:eastAsia="bg-BG"/>
        </w:rPr>
        <w:t>с.</w:t>
      </w:r>
      <w:r w:rsidR="00342942">
        <w:rPr>
          <w:b/>
          <w:lang w:val="bg-BG" w:eastAsia="bg-BG"/>
        </w:rPr>
        <w:t xml:space="preserve"> </w:t>
      </w:r>
      <w:r w:rsidR="00951300">
        <w:rPr>
          <w:b/>
          <w:lang w:val="bg-BG" w:eastAsia="bg-BG"/>
        </w:rPr>
        <w:t>Семчиново</w:t>
      </w:r>
      <w:r w:rsidR="000F5507" w:rsidRPr="00435343">
        <w:rPr>
          <w:b/>
          <w:lang w:val="bg-BG" w:eastAsia="bg-BG"/>
        </w:rPr>
        <w:t>, община</w:t>
      </w:r>
      <w:r w:rsidR="006103D1">
        <w:rPr>
          <w:b/>
          <w:lang w:val="bg-BG" w:eastAsia="bg-BG"/>
        </w:rPr>
        <w:t xml:space="preserve"> </w:t>
      </w:r>
      <w:r w:rsidR="009F2B18">
        <w:rPr>
          <w:b/>
          <w:lang w:val="bg-BG" w:eastAsia="bg-BG"/>
        </w:rPr>
        <w:t>Септември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стопанската </w:t>
      </w:r>
      <w:r w:rsidR="00FE030B">
        <w:rPr>
          <w:b/>
          <w:lang w:val="bg-BG" w:eastAsia="bg-BG"/>
        </w:rPr>
        <w:t>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FE030B">
        <w:rPr>
          <w:b/>
          <w:lang w:val="bg-BG" w:eastAsia="bg-BG"/>
        </w:rPr>
        <w:t>– 202</w:t>
      </w:r>
      <w:r w:rsidR="00F87205">
        <w:rPr>
          <w:b/>
          <w:lang w:val="bg-BG" w:eastAsia="bg-BG"/>
        </w:rPr>
        <w:t>4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FE030B">
        <w:rPr>
          <w:b/>
          <w:lang w:val="bg-BG" w:eastAsia="bg-BG"/>
        </w:rPr>
        <w:t>заповед № РД 0</w:t>
      </w:r>
      <w:r w:rsidR="00FE030B">
        <w:rPr>
          <w:b/>
          <w:lang w:eastAsia="bg-BG"/>
        </w:rPr>
        <w:t>7</w:t>
      </w:r>
      <w:r w:rsidR="000007D0">
        <w:rPr>
          <w:b/>
          <w:lang w:val="bg-BG" w:eastAsia="bg-BG"/>
        </w:rPr>
        <w:t>-</w:t>
      </w:r>
      <w:r w:rsidR="00951300">
        <w:rPr>
          <w:b/>
          <w:lang w:val="bg-BG" w:eastAsia="bg-BG"/>
        </w:rPr>
        <w:t>61</w:t>
      </w:r>
      <w:r w:rsidR="00FE030B">
        <w:rPr>
          <w:b/>
          <w:lang w:val="bg-BG" w:eastAsia="bg-BG"/>
        </w:rPr>
        <w:t>/0</w:t>
      </w:r>
      <w:r w:rsidR="00F87205">
        <w:rPr>
          <w:b/>
          <w:lang w:val="bg-BG" w:eastAsia="bg-BG"/>
        </w:rPr>
        <w:t>4</w:t>
      </w:r>
      <w:r w:rsidR="00910C6E">
        <w:rPr>
          <w:b/>
          <w:lang w:eastAsia="bg-BG"/>
        </w:rPr>
        <w:t>.</w:t>
      </w:r>
      <w:r w:rsidR="00FE030B">
        <w:rPr>
          <w:b/>
          <w:lang w:val="bg-BG" w:eastAsia="bg-BG"/>
        </w:rPr>
        <w:t>08.20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разпределение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</w:t>
      </w:r>
      <w:r w:rsidR="000F5507" w:rsidRPr="00435343">
        <w:rPr>
          <w:lang w:val="bg-BG" w:eastAsia="bg-BG"/>
        </w:rPr>
        <w:t>и</w:t>
      </w:r>
      <w:r w:rsidR="000F5507" w:rsidRPr="00435343">
        <w:rPr>
          <w:lang w:val="bg-BG" w:eastAsia="bg-BG"/>
        </w:rPr>
        <w:t>ческа и правна страна следното:</w:t>
      </w:r>
    </w:p>
    <w:p w14:paraId="23D864F1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14:paraId="3FA53357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14:paraId="3FAF5684" w14:textId="77777777" w:rsidR="000F5507" w:rsidRPr="00435343" w:rsidRDefault="000F5507" w:rsidP="00435343">
      <w:pPr>
        <w:rPr>
          <w:lang w:val="bg-BG" w:eastAsia="bg-BG"/>
        </w:rPr>
      </w:pPr>
    </w:p>
    <w:p w14:paraId="4496CB7D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FE030B">
        <w:rPr>
          <w:b/>
          <w:lang w:val="bg-BG" w:eastAsia="bg-BG"/>
        </w:rPr>
        <w:t>№ РД - 0</w:t>
      </w:r>
      <w:r w:rsidR="00FE030B">
        <w:rPr>
          <w:b/>
          <w:lang w:eastAsia="bg-BG"/>
        </w:rPr>
        <w:t>7</w:t>
      </w:r>
      <w:r w:rsidR="006103D1">
        <w:rPr>
          <w:b/>
          <w:lang w:val="bg-BG" w:eastAsia="bg-BG"/>
        </w:rPr>
        <w:t>-</w:t>
      </w:r>
      <w:r w:rsidR="00951300">
        <w:rPr>
          <w:b/>
          <w:lang w:val="bg-BG" w:eastAsia="bg-BG"/>
        </w:rPr>
        <w:t>61</w:t>
      </w:r>
      <w:r w:rsidR="007B2E7C">
        <w:rPr>
          <w:b/>
          <w:lang w:val="bg-BG" w:eastAsia="bg-BG"/>
        </w:rPr>
        <w:t>/0</w:t>
      </w:r>
      <w:r w:rsidR="00F87205">
        <w:rPr>
          <w:b/>
          <w:lang w:val="bg-BG" w:eastAsia="bg-BG"/>
        </w:rPr>
        <w:t>4</w:t>
      </w:r>
      <w:r w:rsidR="00FE030B">
        <w:rPr>
          <w:b/>
          <w:lang w:val="bg-BG" w:eastAsia="bg-BG"/>
        </w:rPr>
        <w:t>.08.20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1F602B">
        <w:rPr>
          <w:b/>
          <w:lang w:val="bg-BG" w:eastAsia="bg-BG"/>
        </w:rPr>
        <w:t>Семчиново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9F2B18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FE030B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14:paraId="68094377" w14:textId="77777777"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466E09E4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14:paraId="067E4B9E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14:paraId="3627B36E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14:paraId="2C1B644B" w14:textId="77777777" w:rsidR="000F5507" w:rsidRPr="00D000CB" w:rsidRDefault="000F5507" w:rsidP="00435343">
      <w:pPr>
        <w:ind w:firstLine="540"/>
        <w:jc w:val="both"/>
        <w:rPr>
          <w:lang w:eastAsia="bg-BG"/>
        </w:rPr>
      </w:pPr>
    </w:p>
    <w:p w14:paraId="31E36937" w14:textId="77777777"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14:paraId="7C481FE5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75FC87E1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435343">
        <w:rPr>
          <w:lang w:val="bg-BG" w:eastAsia="bg-BG"/>
        </w:rPr>
        <w:t>чл</w:t>
      </w:r>
      <w:proofErr w:type="spellEnd"/>
      <w:r w:rsidRPr="00435343">
        <w:rPr>
          <w:lang w:val="bg-BG" w:eastAsia="bg-BG"/>
        </w:rPr>
        <w:t>. 69 – 76 ППЗСПЗЗ.</w:t>
      </w:r>
    </w:p>
    <w:p w14:paraId="73F5ADF5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</w:t>
      </w:r>
      <w:proofErr w:type="spellStart"/>
      <w:r w:rsidRPr="00435343">
        <w:rPr>
          <w:lang w:val="bg-BG" w:eastAsia="bg-BG"/>
        </w:rPr>
        <w:t>административноправните</w:t>
      </w:r>
      <w:proofErr w:type="spellEnd"/>
      <w:r w:rsidRPr="00435343">
        <w:rPr>
          <w:lang w:val="bg-BG" w:eastAsia="bg-BG"/>
        </w:rPr>
        <w:t xml:space="preserve"> юридически факти.</w:t>
      </w:r>
    </w:p>
    <w:p w14:paraId="331F8D83" w14:textId="77777777"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5C8497A8" w14:textId="77777777" w:rsidR="0057615F" w:rsidRDefault="0057615F" w:rsidP="00435343">
      <w:pPr>
        <w:ind w:firstLine="540"/>
        <w:jc w:val="both"/>
        <w:rPr>
          <w:lang w:val="bg-BG" w:eastAsia="bg-BG"/>
        </w:rPr>
      </w:pPr>
    </w:p>
    <w:p w14:paraId="65BAE34B" w14:textId="77777777"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14:paraId="4DAE973A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3DEC63E3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30C0D0CF" w14:textId="77777777"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14:paraId="70176AC4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4D67CBAD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14:paraId="21FD8A09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 xml:space="preserve">не в землището на </w:t>
      </w:r>
      <w:r w:rsidR="005144AA">
        <w:rPr>
          <w:b/>
          <w:lang w:val="bg-BG" w:eastAsia="bg-BG"/>
        </w:rPr>
        <w:t>село С</w:t>
      </w:r>
      <w:r w:rsidR="00B6699B">
        <w:rPr>
          <w:b/>
          <w:lang w:val="bg-BG" w:eastAsia="bg-BG"/>
        </w:rPr>
        <w:t>емчиново</w:t>
      </w:r>
      <w:r w:rsidRPr="00F6240C">
        <w:rPr>
          <w:b/>
          <w:lang w:val="bg-BG" w:eastAsia="bg-BG"/>
        </w:rPr>
        <w:t xml:space="preserve">, община </w:t>
      </w:r>
      <w:r w:rsidR="00ED57AA">
        <w:rPr>
          <w:b/>
          <w:lang w:val="bg-BG" w:eastAsia="bg-BG"/>
        </w:rPr>
        <w:t>Септември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FE030B">
        <w:rPr>
          <w:b/>
          <w:lang w:val="bg-BG" w:eastAsia="bg-BG"/>
        </w:rPr>
        <w:t>на 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F87205">
        <w:rPr>
          <w:b/>
          <w:lang w:val="bg-BG" w:eastAsia="bg-BG"/>
        </w:rPr>
        <w:t>4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FE030B">
        <w:rPr>
          <w:b/>
          <w:lang w:val="bg-BG" w:eastAsia="bg-BG"/>
        </w:rPr>
        <w:t>01.10.20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F87205">
        <w:rPr>
          <w:b/>
          <w:lang w:val="bg-BG" w:eastAsia="bg-BG"/>
        </w:rPr>
        <w:t>4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14:paraId="16A53B1C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F87205">
        <w:rPr>
          <w:b/>
          <w:lang w:val="bg-BG" w:eastAsia="bg-BG"/>
        </w:rPr>
        <w:t>01.10.2023</w:t>
      </w:r>
      <w:r w:rsidR="007B2E7C">
        <w:rPr>
          <w:b/>
          <w:lang w:val="bg-BG" w:eastAsia="bg-BG"/>
        </w:rPr>
        <w:t xml:space="preserve"> г. до 01.10.20</w:t>
      </w:r>
      <w:r w:rsidR="008358AD">
        <w:rPr>
          <w:b/>
          <w:lang w:eastAsia="bg-BG"/>
        </w:rPr>
        <w:t>2</w:t>
      </w:r>
      <w:r w:rsidR="00F87205">
        <w:rPr>
          <w:b/>
          <w:lang w:val="bg-BG" w:eastAsia="bg-BG"/>
        </w:rPr>
        <w:t>4</w:t>
      </w:r>
      <w:r w:rsidRPr="008D79B3">
        <w:rPr>
          <w:b/>
          <w:lang w:val="bg-BG" w:eastAsia="bg-BG"/>
        </w:rPr>
        <w:t xml:space="preserve"> г.</w:t>
      </w:r>
    </w:p>
    <w:p w14:paraId="5BD971B8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3E3438">
        <w:rPr>
          <w:lang w:val="bg-BG" w:eastAsia="bg-BG"/>
        </w:rPr>
        <w:t>ви в кметство</w:t>
      </w:r>
      <w:r w:rsidR="00F6240C">
        <w:rPr>
          <w:lang w:val="bg-BG" w:eastAsia="bg-BG"/>
        </w:rPr>
        <w:t xml:space="preserve">  </w:t>
      </w:r>
      <w:r w:rsidR="00F6240C">
        <w:rPr>
          <w:b/>
          <w:lang w:val="bg-BG" w:eastAsia="bg-BG"/>
        </w:rPr>
        <w:t>село</w:t>
      </w:r>
      <w:r w:rsidR="00255956">
        <w:rPr>
          <w:b/>
          <w:lang w:val="bg-BG" w:eastAsia="bg-BG"/>
        </w:rPr>
        <w:t xml:space="preserve"> </w:t>
      </w:r>
      <w:r w:rsidR="00F40551">
        <w:rPr>
          <w:b/>
          <w:lang w:val="bg-BG" w:eastAsia="bg-BG"/>
        </w:rPr>
        <w:t>С</w:t>
      </w:r>
      <w:r w:rsidR="00B6699B">
        <w:rPr>
          <w:b/>
          <w:lang w:val="bg-BG" w:eastAsia="bg-BG"/>
        </w:rPr>
        <w:t>емчиново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CD5682">
        <w:rPr>
          <w:b/>
          <w:lang w:val="bg-BG" w:eastAsia="bg-BG"/>
        </w:rPr>
        <w:t>Се</w:t>
      </w:r>
      <w:r w:rsidR="00CD5682">
        <w:rPr>
          <w:b/>
          <w:lang w:val="bg-BG" w:eastAsia="bg-BG"/>
        </w:rPr>
        <w:t>п</w:t>
      </w:r>
      <w:r w:rsidR="00CD5682">
        <w:rPr>
          <w:b/>
          <w:lang w:val="bg-BG" w:eastAsia="bg-BG"/>
        </w:rPr>
        <w:t>тември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CD5682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14:paraId="3FEC83CC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BF1A0D">
        <w:rPr>
          <w:lang w:val="bg-BG" w:eastAsia="bg-BG"/>
        </w:rPr>
        <w:t xml:space="preserve"> за ползване за стопанската </w:t>
      </w:r>
      <w:r w:rsidR="00F87205">
        <w:rPr>
          <w:b/>
          <w:lang w:val="bg-BG" w:eastAsia="bg-BG"/>
        </w:rPr>
        <w:t>2023</w:t>
      </w:r>
      <w:r w:rsidR="007B2E7C" w:rsidRPr="009D5EA1">
        <w:rPr>
          <w:b/>
          <w:lang w:val="bg-BG" w:eastAsia="bg-BG"/>
        </w:rPr>
        <w:t xml:space="preserve"> – 20</w:t>
      </w:r>
      <w:r w:rsidR="008358AD" w:rsidRPr="009D5EA1">
        <w:rPr>
          <w:b/>
          <w:lang w:eastAsia="bg-BG"/>
        </w:rPr>
        <w:t>2</w:t>
      </w:r>
      <w:r w:rsidR="00F87205">
        <w:rPr>
          <w:b/>
          <w:lang w:val="bg-BG" w:eastAsia="bg-BG"/>
        </w:rPr>
        <w:t>4</w:t>
      </w:r>
      <w:r w:rsidRPr="009D5EA1">
        <w:rPr>
          <w:b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 xml:space="preserve">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14:paraId="6F890EC9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78092183" w14:textId="77777777"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</w:t>
      </w:r>
      <w:r w:rsidR="00E7690D">
        <w:rPr>
          <w:lang w:val="bg-BG" w:eastAsia="bg-BG"/>
        </w:rPr>
        <w:t xml:space="preserve">нистъра на земеделието </w:t>
      </w:r>
      <w:r w:rsidRPr="00435343">
        <w:rPr>
          <w:lang w:val="bg-BG" w:eastAsia="bg-BG"/>
        </w:rPr>
        <w:t xml:space="preserve"> и/или съдебен ред</w:t>
      </w:r>
      <w:r w:rsidR="00D000CB">
        <w:rPr>
          <w:lang w:val="bg-BG" w:eastAsia="bg-BG"/>
        </w:rPr>
        <w:t xml:space="preserve"> пред Районен съд гр. Паза</w:t>
      </w:r>
      <w:r w:rsidR="00D000CB">
        <w:rPr>
          <w:lang w:val="bg-BG" w:eastAsia="bg-BG"/>
        </w:rPr>
        <w:t>р</w:t>
      </w:r>
      <w:r w:rsidR="00D000CB">
        <w:rPr>
          <w:lang w:val="bg-BG" w:eastAsia="bg-BG"/>
        </w:rPr>
        <w:t>джик.</w:t>
      </w:r>
    </w:p>
    <w:p w14:paraId="11579F65" w14:textId="77777777"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14:paraId="698AA275" w14:textId="77777777" w:rsidR="00F6240C" w:rsidRDefault="00F6240C" w:rsidP="00F6240C">
      <w:pPr>
        <w:jc w:val="both"/>
        <w:rPr>
          <w:b/>
          <w:lang w:val="bg-BG" w:eastAsia="bg-BG"/>
        </w:rPr>
      </w:pPr>
    </w:p>
    <w:p w14:paraId="06874843" w14:textId="77777777"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14:paraId="0EEBD915" w14:textId="77777777" w:rsidR="005C0239" w:rsidRDefault="005C0239"/>
    <w:p w14:paraId="08F3AA96" w14:textId="77777777" w:rsidR="00F6109D" w:rsidRDefault="006A0EBB">
      <w:r>
        <w:br/>
      </w:r>
      <w:r>
        <w:rPr>
          <w:noProof/>
          <w:lang w:val="bg-BG" w:eastAsia="bg-BG"/>
        </w:rPr>
        <w:drawing>
          <wp:inline distT="0" distB="0" distL="0" distR="0" wp14:anchorId="01668F46" wp14:editId="56931B83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29.09.2023г. 08:04ч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14:paraId="11EDF184" w14:textId="77777777" w:rsidR="00B719EB" w:rsidRDefault="00B719EB"/>
    <w:p w14:paraId="70571C95" w14:textId="77777777" w:rsidR="00B719EB" w:rsidRDefault="00B719EB"/>
    <w:p w14:paraId="58F072D8" w14:textId="77777777" w:rsidR="00B719EB" w:rsidRDefault="00B719EB"/>
    <w:p w14:paraId="1B72A5E8" w14:textId="77777777" w:rsidR="00B719EB" w:rsidRDefault="00B719EB"/>
    <w:p w14:paraId="18537C2B" w14:textId="77777777" w:rsidR="00B719EB" w:rsidRDefault="00B719EB"/>
    <w:p w14:paraId="07A428E1" w14:textId="77777777" w:rsidR="00B719EB" w:rsidRDefault="00B719EB" w:rsidP="00B719EB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14:paraId="3FC0FBE8" w14:textId="77777777" w:rsidR="00B719EB" w:rsidRDefault="00B719EB" w:rsidP="00B719EB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14:paraId="698CC7A6" w14:textId="77777777" w:rsidR="00B719EB" w:rsidRDefault="00B719EB" w:rsidP="00B719EB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14:paraId="58D41960" w14:textId="77777777" w:rsidR="00B719EB" w:rsidRDefault="00B719EB" w:rsidP="00B719EB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стопанската</w:t>
      </w:r>
      <w:proofErr w:type="spellEnd"/>
      <w:r>
        <w:rPr>
          <w:b/>
          <w:bCs/>
          <w:sz w:val="26"/>
          <w:szCs w:val="26"/>
        </w:rPr>
        <w:t xml:space="preserve"> 2023/2024 </w:t>
      </w:r>
      <w:proofErr w:type="spellStart"/>
      <w:r>
        <w:rPr>
          <w:b/>
          <w:bCs/>
          <w:sz w:val="26"/>
          <w:szCs w:val="26"/>
        </w:rPr>
        <w:t>година</w:t>
      </w:r>
      <w:proofErr w:type="spellEnd"/>
    </w:p>
    <w:p w14:paraId="5BDE4B32" w14:textId="77777777" w:rsidR="00B719EB" w:rsidRDefault="00B719EB" w:rsidP="00B719EB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землището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с. </w:t>
      </w:r>
      <w:proofErr w:type="spellStart"/>
      <w:r>
        <w:rPr>
          <w:b/>
          <w:bCs/>
          <w:sz w:val="26"/>
          <w:szCs w:val="26"/>
        </w:rPr>
        <w:t>Семчиново</w:t>
      </w:r>
      <w:proofErr w:type="spellEnd"/>
      <w:r>
        <w:rPr>
          <w:b/>
          <w:bCs/>
          <w:sz w:val="26"/>
          <w:szCs w:val="26"/>
        </w:rPr>
        <w:t xml:space="preserve">, ЕКАТТЕ 66202, </w:t>
      </w:r>
      <w:proofErr w:type="spellStart"/>
      <w:r>
        <w:rPr>
          <w:b/>
          <w:bCs/>
          <w:sz w:val="26"/>
          <w:szCs w:val="26"/>
        </w:rPr>
        <w:t>община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Септември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област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  <w:r>
        <w:rPr>
          <w:b/>
          <w:bCs/>
          <w:sz w:val="26"/>
          <w:szCs w:val="26"/>
        </w:rPr>
        <w:t>.</w:t>
      </w:r>
    </w:p>
    <w:p w14:paraId="79F79667" w14:textId="77777777" w:rsidR="00B719EB" w:rsidRDefault="00B719EB" w:rsidP="00B719EB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14:paraId="2A51D412" w14:textId="77777777" w:rsidR="00B719EB" w:rsidRDefault="00B719EB" w:rsidP="00B719EB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проект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разпределение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одобрен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със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заповед</w:t>
      </w:r>
      <w:proofErr w:type="spellEnd"/>
      <w:r>
        <w:rPr>
          <w:b/>
          <w:bCs/>
          <w:sz w:val="26"/>
          <w:szCs w:val="26"/>
        </w:rPr>
        <w:t xml:space="preserve"> № ......../........ г. </w:t>
      </w:r>
      <w:proofErr w:type="spellStart"/>
      <w:proofErr w:type="gramStart"/>
      <w:r>
        <w:rPr>
          <w:b/>
          <w:bCs/>
          <w:sz w:val="26"/>
          <w:szCs w:val="26"/>
        </w:rPr>
        <w:t>на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директора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Областна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дирекция</w:t>
      </w:r>
      <w:proofErr w:type="spellEnd"/>
      <w:r>
        <w:rPr>
          <w:b/>
          <w:bCs/>
          <w:sz w:val="26"/>
          <w:szCs w:val="26"/>
        </w:rPr>
        <w:t xml:space="preserve"> "</w:t>
      </w:r>
      <w:proofErr w:type="spellStart"/>
      <w:r>
        <w:rPr>
          <w:b/>
          <w:bCs/>
          <w:sz w:val="26"/>
          <w:szCs w:val="26"/>
        </w:rPr>
        <w:t>Земеделие</w:t>
      </w:r>
      <w:proofErr w:type="spellEnd"/>
      <w:r>
        <w:rPr>
          <w:b/>
          <w:bCs/>
          <w:sz w:val="26"/>
          <w:szCs w:val="26"/>
        </w:rPr>
        <w:t xml:space="preserve">" - </w:t>
      </w:r>
      <w:proofErr w:type="spellStart"/>
      <w:r>
        <w:rPr>
          <w:b/>
          <w:bCs/>
          <w:sz w:val="26"/>
          <w:szCs w:val="26"/>
        </w:rPr>
        <w:t>гр</w:t>
      </w:r>
      <w:proofErr w:type="spellEnd"/>
      <w:r>
        <w:rPr>
          <w:b/>
          <w:bCs/>
          <w:sz w:val="26"/>
          <w:szCs w:val="26"/>
        </w:rPr>
        <w:t xml:space="preserve">.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</w:p>
    <w:p w14:paraId="20418AB0" w14:textId="77777777" w:rsidR="00B719EB" w:rsidRDefault="00B719EB" w:rsidP="00B719EB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B719EB" w14:paraId="5BC4E5FA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234BE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E1657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C0616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244D9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7FDEB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B719EB" w14:paraId="0EDCE8AF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79E35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D30CB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5B7E8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D2928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0B042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6ADD0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6FC99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552F9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9EB" w14:paraId="128A404D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74D54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E5B7F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8D1A8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FEE8C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F6CDD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04BCE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8D86F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3CF74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B719EB" w14:paraId="562433F6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1956D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E4D10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F502F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3C7CF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51489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1986D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13A1B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EF39B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ДНМ</w:t>
            </w:r>
          </w:p>
        </w:tc>
      </w:tr>
      <w:tr w:rsidR="00B719EB" w14:paraId="50CC75E1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A361D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AD6E5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2D94C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704BD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D8F1F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83E2D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61ABD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CBA86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КГМ</w:t>
            </w:r>
          </w:p>
        </w:tc>
      </w:tr>
      <w:tr w:rsidR="00B719EB" w14:paraId="30D3A21D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3125A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3E9D4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E2969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47E1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7F6B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E0F4D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DD83D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D58C8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ВБМ</w:t>
            </w:r>
          </w:p>
        </w:tc>
      </w:tr>
      <w:tr w:rsidR="00B719EB" w14:paraId="455F1644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EF885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0D2D1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48739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473BE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91849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5A7AD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E54C3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6B087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B719EB" w14:paraId="6C4C3862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605C4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832F3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79322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446C2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B5E4A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D003E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F2FAE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4E1EE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БАМ</w:t>
            </w:r>
          </w:p>
        </w:tc>
      </w:tr>
      <w:tr w:rsidR="00B719EB" w14:paraId="69B366FD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BE809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1726B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F41D8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DE68B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22BB3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35DA0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B96AC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00C45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B719EB" w14:paraId="69F9B966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2F365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02A5C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5B588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1FF64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F8921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C7CBF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A8959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3ECA1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B719EB" w14:paraId="768EF79D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A60E3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3AE58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4438E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07369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827EF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0DCC9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2D726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49543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B719EB" w14:paraId="4DCA1E61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E3ECA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BB5DB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C70AA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B2F5B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48ACE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DC505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C35E5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C6D4E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КЛЙ</w:t>
            </w:r>
          </w:p>
        </w:tc>
      </w:tr>
      <w:tr w:rsidR="00B719EB" w14:paraId="5FE117A7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C4F4B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AEB34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E0681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C49D3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8D7A8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5FDC1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4CF06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6E0F7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ЛЙС</w:t>
            </w:r>
          </w:p>
        </w:tc>
      </w:tr>
      <w:tr w:rsidR="00B719EB" w14:paraId="33C84BCD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55D27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378D6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F7126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49C9D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91CC2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123A2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0B991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BE6F6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B719EB" w14:paraId="6B87C8B4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0C88C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A6ADD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28F7A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72A70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3F2EA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AC7F5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5F0C0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1BB35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B719EB" w14:paraId="5107B764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B832C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40A79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2957A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D5B24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E2442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1C9F4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D3E2D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72874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</w:t>
            </w:r>
          </w:p>
        </w:tc>
      </w:tr>
      <w:tr w:rsidR="00B719EB" w14:paraId="21863689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35B95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D3E50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C8571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7F5A1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6D019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A01CE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43AEA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51652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ГПМ</w:t>
            </w:r>
          </w:p>
        </w:tc>
      </w:tr>
      <w:tr w:rsidR="00B719EB" w14:paraId="7220EB8B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6EB3B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AF886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CE81A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0E27E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DECB2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E1D56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860AE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1D763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ХСН</w:t>
            </w:r>
          </w:p>
        </w:tc>
      </w:tr>
      <w:tr w:rsidR="00B719EB" w14:paraId="0C3E2419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939FD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A0E9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3EA2E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BB0E4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DEDEC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D616F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FABFA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568B1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СБК</w:t>
            </w:r>
          </w:p>
        </w:tc>
      </w:tr>
      <w:tr w:rsidR="00B719EB" w14:paraId="46C57658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B85BC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64F0B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3395B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C222A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77162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5AB6B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E1A97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EC9EE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ААЛ</w:t>
            </w:r>
          </w:p>
        </w:tc>
      </w:tr>
      <w:tr w:rsidR="00B719EB" w14:paraId="1AEE02FF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9E15E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78CFF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8CECF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28934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67DF6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B19B1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54E2D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4FB01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СКМ</w:t>
            </w:r>
          </w:p>
        </w:tc>
      </w:tr>
      <w:tr w:rsidR="00B719EB" w14:paraId="1E1D00A7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5BBDE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4F535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FEFFC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66872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1A559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10932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A9009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4B768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</w:t>
            </w:r>
          </w:p>
        </w:tc>
      </w:tr>
      <w:tr w:rsidR="00B719EB" w14:paraId="73AF3D22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EC169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EC292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B2452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D29FF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0C4B2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6CF30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72075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4EEF1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</w:t>
            </w:r>
          </w:p>
        </w:tc>
      </w:tr>
      <w:tr w:rsidR="00B719EB" w14:paraId="25806006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93A4A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DE2F4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87BB7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EE37D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9FB3D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84247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38604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93AC6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СПЖ</w:t>
            </w:r>
          </w:p>
        </w:tc>
      </w:tr>
      <w:tr w:rsidR="00B719EB" w14:paraId="57722629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09275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F68E5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80397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E8F00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0AFFE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C7791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3DCC6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995BC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ДММ</w:t>
            </w:r>
          </w:p>
        </w:tc>
      </w:tr>
      <w:tr w:rsidR="00B719EB" w14:paraId="1381390E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EDD11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3BDC7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444A5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A6779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07EC5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C4865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23C34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C9E49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ГВЖ</w:t>
            </w:r>
          </w:p>
        </w:tc>
      </w:tr>
      <w:tr w:rsidR="00B719EB" w14:paraId="7D7638BE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67C17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36C6C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364EB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649C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79B53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E9326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FE408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BEED5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ТВЖ</w:t>
            </w:r>
          </w:p>
        </w:tc>
      </w:tr>
      <w:tr w:rsidR="00B719EB" w14:paraId="3203DA8D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BC949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5BD87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4ACE0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8D621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B9823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86324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00942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0171F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</w:tr>
      <w:tr w:rsidR="00B719EB" w14:paraId="77440E38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42857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C78A2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CAF53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EE023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98884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6F5B7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D2514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44190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СХМ</w:t>
            </w:r>
          </w:p>
        </w:tc>
      </w:tr>
      <w:tr w:rsidR="00B719EB" w14:paraId="788C8159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2838B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D0F16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8A38B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702B4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FB338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B40B1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D7581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1C056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АСМ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719EB" w14:paraId="296F99C4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B38EE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3D734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3D070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03DEB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4230F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1C341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C4F10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1C000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КМГ</w:t>
            </w:r>
          </w:p>
        </w:tc>
      </w:tr>
      <w:tr w:rsidR="00B719EB" w14:paraId="65954E2E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ABEE8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AA7CB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3E499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590DC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30225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5FE17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1781F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A06D8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B719EB" w14:paraId="209ED78A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52004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A031C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611DA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7B961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F8858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E6419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2DB8A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D0968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B719EB" w14:paraId="3E0A23DB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F8D2C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781C3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9F932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9C775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5BA9C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4A3BF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AD59D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1D235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КЙГ</w:t>
            </w:r>
          </w:p>
        </w:tc>
      </w:tr>
      <w:tr w:rsidR="00B719EB" w14:paraId="1FBD3B0D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E51EA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512E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C1D03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1EAFB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098CA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27605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6623A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31EB0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НБГ</w:t>
            </w:r>
          </w:p>
        </w:tc>
      </w:tr>
      <w:tr w:rsidR="00B719EB" w14:paraId="0F05A3B2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F37F7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2DB31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FC62F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2DBAF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27D8D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74DCF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0D1E5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113EA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СБК</w:t>
            </w:r>
          </w:p>
        </w:tc>
      </w:tr>
      <w:tr w:rsidR="00B719EB" w14:paraId="67BD9EDA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5932B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BB89A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5DFEF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CB48E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79889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3774B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44293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AE26F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ЙТЛ</w:t>
            </w:r>
          </w:p>
        </w:tc>
      </w:tr>
      <w:tr w:rsidR="00B719EB" w14:paraId="0ED4FE7D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40BED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A712C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45204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B43A9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F8CEE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E3478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FA74D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2084B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</w:t>
            </w:r>
          </w:p>
        </w:tc>
      </w:tr>
      <w:tr w:rsidR="00B719EB" w14:paraId="71278E9D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C1B3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AC407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EE569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3AEB5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22D1F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9D028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37CD4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892E2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БЙВ</w:t>
            </w:r>
          </w:p>
        </w:tc>
      </w:tr>
      <w:tr w:rsidR="00B719EB" w14:paraId="7A91002A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704D0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06911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B9248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7BD96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0C67C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B5639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77926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F7DFD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БСБ</w:t>
            </w:r>
          </w:p>
        </w:tc>
      </w:tr>
      <w:tr w:rsidR="00B719EB" w14:paraId="69069C7A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0405F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252C2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D9293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CF0CA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E31A0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2A276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F72D1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48F9F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B719EB" w14:paraId="58E791ED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DECBB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F97CD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F7374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D1D21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35BB9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28EDE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F9923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252.64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2C049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9EB" w14:paraId="69FF2F9D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61008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1E211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A73E1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C4014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301BB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61AD5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02430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911DE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</w:tr>
      <w:tr w:rsidR="00B719EB" w14:paraId="1569E7E3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27C30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33BB2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5D1B0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A255B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7D46C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D0E32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681A3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80C3A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</w:tr>
      <w:tr w:rsidR="00B719EB" w14:paraId="51DACEA0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1A8A3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3F65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FD8C9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C81B8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93C7F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2A702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DCD85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24054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</w:tr>
      <w:tr w:rsidR="00B719EB" w14:paraId="7FB09BA3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5B08F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32F05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FC130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31758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35AB0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B1C54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AAF3D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18038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СКМ</w:t>
            </w:r>
          </w:p>
        </w:tc>
      </w:tr>
      <w:tr w:rsidR="00B719EB" w14:paraId="7D7D66C0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FBE5E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6E341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91CE9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710DA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E5EED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C7ADE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28F83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8478A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ВКМ</w:t>
            </w:r>
          </w:p>
        </w:tc>
      </w:tr>
      <w:tr w:rsidR="00B719EB" w14:paraId="2AD0E79D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BC9FC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0BAA9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5D7BD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2282D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C413A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F4A14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9AC58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585F6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</w:tr>
      <w:tr w:rsidR="00B719EB" w14:paraId="13995BC1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2432F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8310D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E846F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B5F75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9C9C6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E623C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B5F34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02BB4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СБК</w:t>
            </w:r>
          </w:p>
        </w:tc>
      </w:tr>
      <w:tr w:rsidR="00B719EB" w14:paraId="09284505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1B9E6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5B500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D9200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6CB0B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80B95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141DF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8F3AE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95B16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</w:tr>
      <w:tr w:rsidR="00B719EB" w14:paraId="07C08943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C851D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BA17F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F578F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EDB4B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FBDFC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86269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42558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7A95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</w:tr>
      <w:tr w:rsidR="00B719EB" w14:paraId="0E2FB3A7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E8EBC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66909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85497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1F04F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CDD2A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D85A0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C1E38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0350C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</w:tr>
      <w:tr w:rsidR="00B719EB" w14:paraId="652259A4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BBA2D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22623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E0C18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2C676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4A397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4A21B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BE63C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C7286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</w:tr>
      <w:tr w:rsidR="00B719EB" w14:paraId="5CCA80BF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5D60C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172A9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8913E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8B4D1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D7FBA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9FF8E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D9D2A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31F09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9EB" w14:paraId="00E59BF8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A0F7A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0B154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FE6F0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B761A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EB961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ABAD9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ECD02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B85B6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</w:tr>
      <w:tr w:rsidR="00B719EB" w14:paraId="43903399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D2E86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E6B5A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9222A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05DE8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4D0C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B8EF0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77544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A70A4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B719EB" w14:paraId="724EA384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83D57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5F464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D8C9A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7B57A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9F8BE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84853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B4D93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BEDCD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</w:tr>
      <w:tr w:rsidR="00B719EB" w14:paraId="6183C324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3FB2F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81A35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23ED1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0B06A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CC034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661BC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030C8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C2713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</w:tr>
      <w:tr w:rsidR="00B719EB" w14:paraId="71A53505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2219C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02154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B948A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E6A3E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EACE3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B2435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8D163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57C0F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</w:tr>
      <w:tr w:rsidR="00B719EB" w14:paraId="19E668D9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FFE78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232F6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9DA63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BEBB1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DDC6F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E8756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AAF21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D6A5E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</w:tr>
      <w:tr w:rsidR="00B719EB" w14:paraId="4931C336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1185C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05EDC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3E4CE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D863B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365A4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F271C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C318A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56934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</w:tr>
      <w:tr w:rsidR="00B719EB" w14:paraId="65CB5F9F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AC7DC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20336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2029D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B0C43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24E44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15E12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AA71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1529E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</w:tr>
      <w:tr w:rsidR="00B719EB" w14:paraId="44EDDEDD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04A14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6A9A5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70A9D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F038D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7FBE1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6E7C5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632E1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AB210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</w:tr>
      <w:tr w:rsidR="00B719EB" w14:paraId="5EE62EC9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B8FF6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EBBBE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526BE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BFBC7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6AFF9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9C383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E738C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39E8D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</w:tr>
      <w:tr w:rsidR="00B719EB" w14:paraId="58D0467D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DAB43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005CE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B68DB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27C2B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23299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BDB2B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3D452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4FD25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ЛАЗАРИНА СПАСОВА ПОПОВА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719EB" w14:paraId="4AB4DCCB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CFF47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A26C6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E6DEB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BB11A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61F65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F1D5E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6510E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03883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9EB" w14:paraId="2E8298AF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74478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A7893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07619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F56A1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B2525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CE14B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BE6D1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2C169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КПМ</w:t>
            </w:r>
          </w:p>
        </w:tc>
      </w:tr>
      <w:tr w:rsidR="00B719EB" w14:paraId="5DAEDECC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84C9C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FF11D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1A35A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487EB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EFC24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BCCA3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68811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EE1F2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ППМ</w:t>
            </w:r>
          </w:p>
        </w:tc>
      </w:tr>
      <w:tr w:rsidR="00B719EB" w14:paraId="2D10487A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628CE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82181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A3452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5FB31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252A0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8BD6F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8282A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988C1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ГЕОРГИ СТОЯНОВ ПОПОВ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719EB" w14:paraId="3D1761EA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94D9B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3129E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E130A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D1FBB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70C25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9BEA9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41D5A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6FC3B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ДКГ</w:t>
            </w:r>
          </w:p>
        </w:tc>
      </w:tr>
      <w:tr w:rsidR="00B719EB" w14:paraId="7A346454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418DC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A9B5F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7511F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FE249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E40F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1EF9D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21D8C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45096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B719EB" w14:paraId="570C8624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9E28D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14C2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A5900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53F07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FA3D8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D6711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7E099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03D4D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</w:tr>
      <w:tr w:rsidR="00B719EB" w14:paraId="239ACF2D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304BF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9DBEB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6999F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014AB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5CEE6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066C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65843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50C6F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ГЕОРГИ СТОЯНОВ ПОПОВ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719EB" w14:paraId="7BF19889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AA474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3A4FA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CAC17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2BAB4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18F1E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C31F7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58FD2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B42E2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ГЕОРГИ СТОЯНОВ ПОПОВ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719EB" w14:paraId="41F8F744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5C810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8F73E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1A884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AA321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0CDED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8EBFE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24286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EBA96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НЛГ</w:t>
            </w:r>
          </w:p>
        </w:tc>
      </w:tr>
      <w:tr w:rsidR="00B719EB" w14:paraId="67DAC79F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2BF54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2A1E7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9F116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2AE7C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CAE8D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13974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5F601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B3631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ГЕОРГИ СТОЯНОВ ПОПОВ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719EB" w14:paraId="45D2E3CB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90616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B6656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1E41B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8CB2E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788B7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4A8A0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DB4B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A8591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ГЕОРГИ СТОЯНОВ ПОПОВ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719EB" w14:paraId="294B6732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9AD99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5B207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BA285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671FA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F5D5C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D6E96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83400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FD717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ГЕОРГИ СТОЯНОВ ПОПОВ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719EB" w14:paraId="1A7F1F55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2BAD6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67D21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B4F93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8AC84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F365E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59BFF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E7C67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72B25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ГЕОРГИ СТОЯНОВ ПОПОВ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719EB" w14:paraId="6346573C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1C125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B63F0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5AA35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F79B0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C24E2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FEB0A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1.642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898B4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70276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9EB" w14:paraId="039CBF22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D87FE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6E407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6C8B2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E1AB9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3FEAE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E1A05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93696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01399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МАД</w:t>
            </w:r>
          </w:p>
        </w:tc>
      </w:tr>
      <w:tr w:rsidR="00B719EB" w14:paraId="0C0AF9F2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D3A11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9794A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EE0EE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7C429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D0721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74A3B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78E66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EDE83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ИМД</w:t>
            </w:r>
          </w:p>
        </w:tc>
      </w:tr>
      <w:tr w:rsidR="00B719EB" w14:paraId="5D73590C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36ECA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E05DD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3B7E4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2800A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6F425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11AAB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8C2D4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6F50B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B719EB" w14:paraId="2F590082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C0816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F0EF5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D941C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7DE79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E9BCD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BEB20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81AF2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E741B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МАД</w:t>
            </w:r>
          </w:p>
        </w:tc>
      </w:tr>
      <w:tr w:rsidR="00B719EB" w14:paraId="36D6001A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546C2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8378D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7E31A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05635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7E92C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9267C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6334B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AB2B1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ЛГЗ</w:t>
            </w:r>
          </w:p>
        </w:tc>
      </w:tr>
      <w:tr w:rsidR="00B719EB" w14:paraId="481FD183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EAA14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FA9CA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19321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656CB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C82AF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E64B7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AA51B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CFAD7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АВЛ</w:t>
            </w:r>
          </w:p>
        </w:tc>
      </w:tr>
      <w:tr w:rsidR="00B719EB" w14:paraId="02B7D4E5" w14:textId="77777777" w:rsidTr="00B719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56C67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C6EC7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2AD72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4D07F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F690F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E44E2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5632D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A7D5A" w14:textId="77777777" w:rsidR="00B719EB" w:rsidRDefault="00B719EB" w:rsidP="00B50CA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6EF795" w14:textId="77777777" w:rsidR="00B719EB" w:rsidRDefault="00B719EB" w:rsidP="00B719EB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14:paraId="55CF2AA7" w14:textId="77777777" w:rsidR="00B719EB" w:rsidRDefault="00B719EB"/>
    <w:sectPr w:rsidR="00B719EB" w:rsidSect="004E523D">
      <w:footerReference w:type="even" r:id="rId11"/>
      <w:footerReference w:type="default" r:id="rId12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DF5AA" w14:textId="77777777" w:rsidR="00511F68" w:rsidRDefault="00511F68">
      <w:r>
        <w:separator/>
      </w:r>
    </w:p>
  </w:endnote>
  <w:endnote w:type="continuationSeparator" w:id="0">
    <w:p w14:paraId="42E88578" w14:textId="77777777" w:rsidR="00511F68" w:rsidRDefault="0051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0A360" w14:textId="77777777" w:rsidR="004E523D" w:rsidRDefault="004E523D" w:rsidP="000C6D6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0E86896" w14:textId="77777777" w:rsidR="004E523D" w:rsidRDefault="004E523D" w:rsidP="004E52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615D6" w14:textId="77777777" w:rsidR="004E523D" w:rsidRPr="007B2E7C" w:rsidRDefault="004E523D" w:rsidP="000C6D6E">
    <w:pPr>
      <w:pStyle w:val="a4"/>
      <w:framePr w:wrap="around" w:vAnchor="text" w:hAnchor="margin" w:xAlign="right" w:y="1"/>
      <w:rPr>
        <w:rStyle w:val="a8"/>
        <w:lang w:val="en-US"/>
      </w:rPr>
    </w:pPr>
  </w:p>
  <w:p w14:paraId="6F305FFF" w14:textId="77777777"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2DDFAEC0" w14:textId="77777777"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793FD1FD" w14:textId="77777777" w:rsidR="000F5507" w:rsidRDefault="000F55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7B204" w14:textId="77777777" w:rsidR="00511F68" w:rsidRDefault="00511F68">
      <w:r>
        <w:separator/>
      </w:r>
    </w:p>
  </w:footnote>
  <w:footnote w:type="continuationSeparator" w:id="0">
    <w:p w14:paraId="003260EB" w14:textId="77777777" w:rsidR="00511F68" w:rsidRDefault="00511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32BDB"/>
    <w:rsid w:val="00054887"/>
    <w:rsid w:val="0007389C"/>
    <w:rsid w:val="000A31BF"/>
    <w:rsid w:val="000C3C22"/>
    <w:rsid w:val="000C589D"/>
    <w:rsid w:val="000C6D6E"/>
    <w:rsid w:val="000D00C3"/>
    <w:rsid w:val="000D112E"/>
    <w:rsid w:val="000D61E6"/>
    <w:rsid w:val="000F2AFD"/>
    <w:rsid w:val="000F5507"/>
    <w:rsid w:val="0010363F"/>
    <w:rsid w:val="00115690"/>
    <w:rsid w:val="00146F0C"/>
    <w:rsid w:val="00171A33"/>
    <w:rsid w:val="001774CF"/>
    <w:rsid w:val="00183B45"/>
    <w:rsid w:val="001855F7"/>
    <w:rsid w:val="00186579"/>
    <w:rsid w:val="001937BF"/>
    <w:rsid w:val="001B04B6"/>
    <w:rsid w:val="001C5DB5"/>
    <w:rsid w:val="001D6C5E"/>
    <w:rsid w:val="001E1B0D"/>
    <w:rsid w:val="001E7B1D"/>
    <w:rsid w:val="001F602B"/>
    <w:rsid w:val="0020680A"/>
    <w:rsid w:val="00206B2A"/>
    <w:rsid w:val="0021642E"/>
    <w:rsid w:val="002355E1"/>
    <w:rsid w:val="00240394"/>
    <w:rsid w:val="00242995"/>
    <w:rsid w:val="00243272"/>
    <w:rsid w:val="00255956"/>
    <w:rsid w:val="00277397"/>
    <w:rsid w:val="00286368"/>
    <w:rsid w:val="002A7689"/>
    <w:rsid w:val="002D0BE9"/>
    <w:rsid w:val="0030092D"/>
    <w:rsid w:val="00307BF2"/>
    <w:rsid w:val="00334122"/>
    <w:rsid w:val="0033456A"/>
    <w:rsid w:val="00342942"/>
    <w:rsid w:val="003B6A27"/>
    <w:rsid w:val="003C4BF7"/>
    <w:rsid w:val="003E3438"/>
    <w:rsid w:val="004120BD"/>
    <w:rsid w:val="00435343"/>
    <w:rsid w:val="00436194"/>
    <w:rsid w:val="0044587D"/>
    <w:rsid w:val="00466F0A"/>
    <w:rsid w:val="004939C3"/>
    <w:rsid w:val="00494A12"/>
    <w:rsid w:val="00496661"/>
    <w:rsid w:val="00497BA3"/>
    <w:rsid w:val="004B557C"/>
    <w:rsid w:val="004D45E1"/>
    <w:rsid w:val="004E2F20"/>
    <w:rsid w:val="004E523D"/>
    <w:rsid w:val="004E6424"/>
    <w:rsid w:val="004F7AF0"/>
    <w:rsid w:val="00500009"/>
    <w:rsid w:val="00505391"/>
    <w:rsid w:val="00506CF7"/>
    <w:rsid w:val="00511F68"/>
    <w:rsid w:val="005144AA"/>
    <w:rsid w:val="0052453D"/>
    <w:rsid w:val="00531FCE"/>
    <w:rsid w:val="00541893"/>
    <w:rsid w:val="00560BC0"/>
    <w:rsid w:val="00571813"/>
    <w:rsid w:val="0057615F"/>
    <w:rsid w:val="005A6BCF"/>
    <w:rsid w:val="005A71F7"/>
    <w:rsid w:val="005B4C04"/>
    <w:rsid w:val="005C0239"/>
    <w:rsid w:val="005C296B"/>
    <w:rsid w:val="005D0919"/>
    <w:rsid w:val="005E038E"/>
    <w:rsid w:val="005E40CB"/>
    <w:rsid w:val="005F7013"/>
    <w:rsid w:val="006103D1"/>
    <w:rsid w:val="006212CA"/>
    <w:rsid w:val="006304E5"/>
    <w:rsid w:val="00630A5D"/>
    <w:rsid w:val="00636719"/>
    <w:rsid w:val="00640EEA"/>
    <w:rsid w:val="006428EC"/>
    <w:rsid w:val="00643C60"/>
    <w:rsid w:val="00647E0D"/>
    <w:rsid w:val="006A0EBB"/>
    <w:rsid w:val="006B3538"/>
    <w:rsid w:val="006D03D4"/>
    <w:rsid w:val="006D75BC"/>
    <w:rsid w:val="006E65E2"/>
    <w:rsid w:val="006F28BF"/>
    <w:rsid w:val="007016AB"/>
    <w:rsid w:val="00726C7A"/>
    <w:rsid w:val="0074002D"/>
    <w:rsid w:val="0075113B"/>
    <w:rsid w:val="00760440"/>
    <w:rsid w:val="00781761"/>
    <w:rsid w:val="00785CA7"/>
    <w:rsid w:val="00793AD2"/>
    <w:rsid w:val="007A1313"/>
    <w:rsid w:val="007A3FD0"/>
    <w:rsid w:val="007B1D6F"/>
    <w:rsid w:val="007B2E7C"/>
    <w:rsid w:val="007C1844"/>
    <w:rsid w:val="007D0DCE"/>
    <w:rsid w:val="007D7A00"/>
    <w:rsid w:val="007F683E"/>
    <w:rsid w:val="007F759E"/>
    <w:rsid w:val="008102DD"/>
    <w:rsid w:val="008343CA"/>
    <w:rsid w:val="008358AD"/>
    <w:rsid w:val="008505E9"/>
    <w:rsid w:val="008635D9"/>
    <w:rsid w:val="00864225"/>
    <w:rsid w:val="0088347A"/>
    <w:rsid w:val="008877D8"/>
    <w:rsid w:val="008A2005"/>
    <w:rsid w:val="008A7334"/>
    <w:rsid w:val="008C46CC"/>
    <w:rsid w:val="008C7E90"/>
    <w:rsid w:val="008D79B3"/>
    <w:rsid w:val="008E0515"/>
    <w:rsid w:val="009022F6"/>
    <w:rsid w:val="00910C6E"/>
    <w:rsid w:val="00915CFC"/>
    <w:rsid w:val="009216C9"/>
    <w:rsid w:val="00924DE3"/>
    <w:rsid w:val="0092558F"/>
    <w:rsid w:val="009430DC"/>
    <w:rsid w:val="00951300"/>
    <w:rsid w:val="00970F94"/>
    <w:rsid w:val="00975584"/>
    <w:rsid w:val="00993D9C"/>
    <w:rsid w:val="00996BB8"/>
    <w:rsid w:val="009B54B4"/>
    <w:rsid w:val="009C428D"/>
    <w:rsid w:val="009D27FE"/>
    <w:rsid w:val="009D5EA1"/>
    <w:rsid w:val="009F2864"/>
    <w:rsid w:val="009F2B18"/>
    <w:rsid w:val="00A14F38"/>
    <w:rsid w:val="00A15F9C"/>
    <w:rsid w:val="00A3159C"/>
    <w:rsid w:val="00A41FE8"/>
    <w:rsid w:val="00A43C36"/>
    <w:rsid w:val="00A5142D"/>
    <w:rsid w:val="00A51A16"/>
    <w:rsid w:val="00A837CE"/>
    <w:rsid w:val="00A85741"/>
    <w:rsid w:val="00A8606D"/>
    <w:rsid w:val="00A96704"/>
    <w:rsid w:val="00AA6729"/>
    <w:rsid w:val="00AC0FE0"/>
    <w:rsid w:val="00AE0DDB"/>
    <w:rsid w:val="00AE2026"/>
    <w:rsid w:val="00B23ADA"/>
    <w:rsid w:val="00B40B87"/>
    <w:rsid w:val="00B53866"/>
    <w:rsid w:val="00B53C3A"/>
    <w:rsid w:val="00B56E92"/>
    <w:rsid w:val="00B6699B"/>
    <w:rsid w:val="00B70CAA"/>
    <w:rsid w:val="00B719EB"/>
    <w:rsid w:val="00B7709E"/>
    <w:rsid w:val="00B77277"/>
    <w:rsid w:val="00B934B7"/>
    <w:rsid w:val="00B940B3"/>
    <w:rsid w:val="00BB1FEB"/>
    <w:rsid w:val="00BC7A07"/>
    <w:rsid w:val="00BE0310"/>
    <w:rsid w:val="00BF1A0D"/>
    <w:rsid w:val="00BF5BB4"/>
    <w:rsid w:val="00C25D9D"/>
    <w:rsid w:val="00C30135"/>
    <w:rsid w:val="00C3046E"/>
    <w:rsid w:val="00C32F99"/>
    <w:rsid w:val="00C8500B"/>
    <w:rsid w:val="00C941BF"/>
    <w:rsid w:val="00C97E4F"/>
    <w:rsid w:val="00CA33DD"/>
    <w:rsid w:val="00CB25CF"/>
    <w:rsid w:val="00CB53FD"/>
    <w:rsid w:val="00CC55BE"/>
    <w:rsid w:val="00CD5682"/>
    <w:rsid w:val="00CF1226"/>
    <w:rsid w:val="00CF6F6F"/>
    <w:rsid w:val="00D000CB"/>
    <w:rsid w:val="00D1565A"/>
    <w:rsid w:val="00D45290"/>
    <w:rsid w:val="00D65A6E"/>
    <w:rsid w:val="00D72221"/>
    <w:rsid w:val="00D82FCD"/>
    <w:rsid w:val="00DB75CD"/>
    <w:rsid w:val="00DD1C31"/>
    <w:rsid w:val="00E15FB9"/>
    <w:rsid w:val="00E3540C"/>
    <w:rsid w:val="00E379F0"/>
    <w:rsid w:val="00E62D18"/>
    <w:rsid w:val="00E63C7E"/>
    <w:rsid w:val="00E7690D"/>
    <w:rsid w:val="00E83808"/>
    <w:rsid w:val="00E94A8A"/>
    <w:rsid w:val="00EA2336"/>
    <w:rsid w:val="00EC14CF"/>
    <w:rsid w:val="00EC3972"/>
    <w:rsid w:val="00ED57AA"/>
    <w:rsid w:val="00EF3C2E"/>
    <w:rsid w:val="00F134CF"/>
    <w:rsid w:val="00F40551"/>
    <w:rsid w:val="00F46E3C"/>
    <w:rsid w:val="00F57393"/>
    <w:rsid w:val="00F6109D"/>
    <w:rsid w:val="00F6240C"/>
    <w:rsid w:val="00F72B39"/>
    <w:rsid w:val="00F72F96"/>
    <w:rsid w:val="00F87205"/>
    <w:rsid w:val="00F91EB7"/>
    <w:rsid w:val="00FB13F7"/>
    <w:rsid w:val="00FB75EE"/>
    <w:rsid w:val="00FC6658"/>
    <w:rsid w:val="00FD2BE1"/>
    <w:rsid w:val="00FD43EA"/>
    <w:rsid w:val="00F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5E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6A0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6A0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60CFB-5F21-41A9-8972-63BBEC4E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</TotalTime>
  <Pages>4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PAZ1</dc:creator>
  <cp:keywords/>
  <dc:description/>
  <cp:lastModifiedBy>Ани</cp:lastModifiedBy>
  <cp:revision>3</cp:revision>
  <cp:lastPrinted>2023-09-29T06:41:00Z</cp:lastPrinted>
  <dcterms:created xsi:type="dcterms:W3CDTF">2023-09-29T06:42:00Z</dcterms:created>
  <dcterms:modified xsi:type="dcterms:W3CDTF">2023-10-02T10:47:00Z</dcterms:modified>
</cp:coreProperties>
</file>