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CE65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49EBD00" wp14:editId="08C59A5F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0A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FBFDB3F" wp14:editId="1E4AC439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4BDEDDC5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3FEEA9C1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41F32D20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29170090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727D6947" w14:textId="77777777" w:rsidR="000F5507" w:rsidRPr="00435343" w:rsidRDefault="000F5507" w:rsidP="00435343">
      <w:pPr>
        <w:rPr>
          <w:lang w:val="bg-BG" w:eastAsia="bg-BG"/>
        </w:rPr>
      </w:pPr>
    </w:p>
    <w:p w14:paraId="503CC83F" w14:textId="253714A7" w:rsidR="000F5507" w:rsidRPr="00EE2DAB" w:rsidRDefault="000F5507" w:rsidP="00435343">
      <w:pPr>
        <w:jc w:val="center"/>
        <w:rPr>
          <w:b/>
          <w:bCs/>
          <w:lang w:val="bg-BG" w:eastAsia="bg-BG"/>
        </w:rPr>
      </w:pPr>
      <w:r w:rsidRPr="00EE2DAB">
        <w:rPr>
          <w:b/>
          <w:bCs/>
          <w:lang w:val="bg-BG" w:eastAsia="bg-BG"/>
        </w:rPr>
        <w:t>№</w:t>
      </w:r>
      <w:r w:rsidR="00EE2DAB" w:rsidRPr="00EE2DAB">
        <w:rPr>
          <w:rStyle w:val="cursorpointer"/>
          <w:b/>
          <w:bCs/>
        </w:rPr>
        <w:t xml:space="preserve"> РД-04-155/ 29.09.2023 </w:t>
      </w:r>
      <w:r w:rsidRPr="00EE2DAB">
        <w:rPr>
          <w:b/>
          <w:bCs/>
          <w:lang w:val="bg-BG" w:eastAsia="bg-BG"/>
        </w:rPr>
        <w:t>г.</w:t>
      </w:r>
    </w:p>
    <w:p w14:paraId="46DAF1AD" w14:textId="77777777" w:rsidR="000F5507" w:rsidRPr="007B2E7C" w:rsidRDefault="000F5507" w:rsidP="00435343">
      <w:pPr>
        <w:rPr>
          <w:lang w:eastAsia="bg-BG"/>
        </w:rPr>
      </w:pPr>
    </w:p>
    <w:p w14:paraId="58765D0D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B247B7">
        <w:rPr>
          <w:b/>
          <w:lang w:val="bg-BG" w:eastAsia="bg-BG"/>
        </w:rPr>
        <w:t>Лозен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B247B7">
        <w:rPr>
          <w:b/>
          <w:lang w:val="bg-BG" w:eastAsia="bg-BG"/>
        </w:rPr>
        <w:t>56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4FDCA871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5F36E66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58318762" w14:textId="77777777" w:rsidR="000F5507" w:rsidRPr="00435343" w:rsidRDefault="000F5507" w:rsidP="00435343">
      <w:pPr>
        <w:rPr>
          <w:lang w:val="bg-BG" w:eastAsia="bg-BG"/>
        </w:rPr>
      </w:pPr>
    </w:p>
    <w:p w14:paraId="7F239A8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FD2299">
        <w:rPr>
          <w:b/>
          <w:lang w:val="bg-BG" w:eastAsia="bg-BG"/>
        </w:rPr>
        <w:t>56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FD2299">
        <w:rPr>
          <w:b/>
          <w:lang w:val="bg-BG" w:eastAsia="bg-BG"/>
        </w:rPr>
        <w:t>Лозен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</w:t>
      </w:r>
      <w:r w:rsidR="009F2B18">
        <w:rPr>
          <w:b/>
          <w:lang w:val="bg-BG" w:eastAsia="bg-BG"/>
        </w:rPr>
        <w:t>м</w:t>
      </w:r>
      <w:r w:rsidR="009F2B18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13EB5A40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6F207D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4E22AA1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22E484B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33C4D93E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21CEFB2A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1C86335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36CED4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64D7474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31D67F7B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CE561DC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6E7F609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1BD68B3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0A69B1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2977A7E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6843312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4C0946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B0A36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 Лозен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71D2A7D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397E3BA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FD2299">
        <w:rPr>
          <w:b/>
          <w:lang w:val="bg-BG" w:eastAsia="bg-BG"/>
        </w:rPr>
        <w:t>Лозен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AC3270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6BBDC5B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A5796FC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3D482BB9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14C21A72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757D50C4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39068BC" w14:textId="77777777" w:rsidR="005C0239" w:rsidRDefault="005C0239"/>
    <w:p w14:paraId="360EE61D" w14:textId="77777777" w:rsidR="00D26018" w:rsidRDefault="00260489">
      <w:r>
        <w:br/>
      </w:r>
      <w:r>
        <w:rPr>
          <w:noProof/>
          <w:lang w:val="bg-BG" w:eastAsia="bg-BG"/>
        </w:rPr>
        <w:drawing>
          <wp:inline distT="0" distB="0" distL="0" distR="0" wp14:anchorId="35568B5C" wp14:editId="542D1B4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20:58ч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11C92917" w14:textId="77777777" w:rsidR="00FD069F" w:rsidRDefault="00FD069F"/>
    <w:p w14:paraId="6D3A1E63" w14:textId="77777777" w:rsidR="00FD069F" w:rsidRDefault="00FD069F"/>
    <w:p w14:paraId="69AC9D4B" w14:textId="77777777" w:rsidR="00FD069F" w:rsidRDefault="00FD069F"/>
    <w:p w14:paraId="1E1B44A7" w14:textId="77777777" w:rsidR="00FD069F" w:rsidRDefault="00FD069F"/>
    <w:p w14:paraId="17257E8E" w14:textId="77777777" w:rsidR="00FD069F" w:rsidRDefault="00FD069F"/>
    <w:p w14:paraId="1474D6CB" w14:textId="77777777" w:rsidR="00FD069F" w:rsidRDefault="00FD069F"/>
    <w:p w14:paraId="5EBCE6BA" w14:textId="77777777" w:rsidR="00FD069F" w:rsidRDefault="00FD069F" w:rsidP="00FD06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0FEC5BB8" w14:textId="77777777" w:rsidR="00FD069F" w:rsidRDefault="00FD069F" w:rsidP="00FD06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798755C4" w14:textId="77777777" w:rsidR="00FD069F" w:rsidRDefault="00FD069F" w:rsidP="00FD06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Лозен</w:t>
      </w:r>
      <w:proofErr w:type="spellEnd"/>
      <w:r>
        <w:rPr>
          <w:b/>
          <w:bCs/>
          <w:sz w:val="26"/>
          <w:szCs w:val="26"/>
        </w:rPr>
        <w:t xml:space="preserve">, ЕКАТТЕ 44053,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57F23BAF" w14:textId="77777777" w:rsidR="00FD069F" w:rsidRDefault="00FD069F" w:rsidP="00FD06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02E88F9B" w14:textId="77777777" w:rsidR="00FD069F" w:rsidRDefault="00FD069F" w:rsidP="00FD06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2ED9D76B" w14:textId="77777777" w:rsidR="00FD069F" w:rsidRDefault="00FD069F" w:rsidP="00FD069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D069F" w14:paraId="17370F0E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00D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D25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F68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64F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97E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D069F" w14:paraId="73CCF7E3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492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386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B6F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135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D27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015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513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0A1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69F" w14:paraId="152026B6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BB4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3C6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E19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162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B34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629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073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7FB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D069F" w14:paraId="7D375F12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D36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0F7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D5F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619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561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A7F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9E7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2EB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D069F" w14:paraId="13DAF977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3D0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6AB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D08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CF2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7AD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26A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B65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555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D069F" w14:paraId="108C2C9B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196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6A9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6C8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832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88F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74F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981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C5C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FD069F" w14:paraId="217EDDD9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F5B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A12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456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84A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385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DE6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5CC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0B9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D069F" w14:paraId="0887EB1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805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70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065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678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B97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293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80D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B21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D069F" w14:paraId="4660270B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410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6C2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267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391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C28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F62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B15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B7F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FD069F" w14:paraId="2F6590A0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A03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77C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F06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451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4AE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924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516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274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069F" w14:paraId="21954F73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23D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CCA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510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470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5D9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1EE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9AE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69B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D069F" w14:paraId="4FE84DFF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AA9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7AE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D8D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D55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987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A3E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294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A07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D069F" w14:paraId="414097B3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C2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1EC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0E7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BD7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9C2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66A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FBB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AC2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FD069F" w14:paraId="40513FDE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97D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65C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3AE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0E4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7E4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446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2E3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63F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69F" w14:paraId="3B1298C1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D8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90F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14D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504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3A3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47A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F54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12B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69F" w14:paraId="6EFB2408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F1A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E08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3F6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701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D66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633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FBB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70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FD069F" w14:paraId="70023290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36D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0B0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0B5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571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71A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25B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FEA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417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БКИ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69F" w14:paraId="33830046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A61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89D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9E0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5BF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026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E91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73B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157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69F" w14:paraId="1FA77728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3DF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2F7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340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F36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F64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158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E9C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510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D069F" w14:paraId="47D45E37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F0A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110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622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A68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1E2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605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D39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E87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D069F" w14:paraId="79EB246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471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E2E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6B3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59D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96E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D0D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C4E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D01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FD069F" w14:paraId="1B6A3A6B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3F2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18E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5BC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052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D95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206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657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443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69F" w14:paraId="029877ED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CA1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255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B1F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EFC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A05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73B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B62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111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D069F" w14:paraId="6F770D6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670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96F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6D2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98B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6B5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E9C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571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2696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D069F" w14:paraId="34976477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CA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DB3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C68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3B0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8F0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DED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06B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627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FD069F" w14:paraId="5E97A3D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F3C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359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DE5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719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6F1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B3C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D58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2FA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D069F" w14:paraId="77233748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0BC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ED5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F0C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074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57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5A3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083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9D24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FD069F" w14:paraId="0EC9A8E2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B0C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AFA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AE2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CEA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185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5BE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A3C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001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FD069F" w14:paraId="3E5F412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ABD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F4E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536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4CF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829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983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6D6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43C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FD069F" w14:paraId="153E65EC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15F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9A0A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432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20FC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3A03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7675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398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AD69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069F" w14:paraId="4DBCD066" w14:textId="77777777" w:rsidTr="00FD06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BADF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AFF7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5DFD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82C8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24A0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CC3E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3041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FD42" w14:textId="77777777" w:rsidR="00FD069F" w:rsidRDefault="00FD069F" w:rsidP="00FB6E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93C9F8" w14:textId="77777777" w:rsidR="00FD069F" w:rsidRDefault="00FD069F" w:rsidP="00FD069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6160EEFA" w14:textId="77777777" w:rsidR="00FD069F" w:rsidRDefault="00FD069F"/>
    <w:sectPr w:rsidR="00FD069F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332A" w14:textId="77777777" w:rsidR="00260489" w:rsidRDefault="00260489">
      <w:r>
        <w:separator/>
      </w:r>
    </w:p>
  </w:endnote>
  <w:endnote w:type="continuationSeparator" w:id="0">
    <w:p w14:paraId="3BE2DB18" w14:textId="77777777" w:rsidR="00260489" w:rsidRDefault="002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11B3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31C1F7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8F0E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3C3DFC67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108DFF9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C852428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9182" w14:textId="77777777" w:rsidR="00260489" w:rsidRDefault="00260489">
      <w:r>
        <w:separator/>
      </w:r>
    </w:p>
  </w:footnote>
  <w:footnote w:type="continuationSeparator" w:id="0">
    <w:p w14:paraId="087DA8EC" w14:textId="77777777" w:rsidR="00260489" w:rsidRDefault="0026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680A"/>
    <w:rsid w:val="00206B2A"/>
    <w:rsid w:val="0021642E"/>
    <w:rsid w:val="002355E1"/>
    <w:rsid w:val="00240394"/>
    <w:rsid w:val="00242995"/>
    <w:rsid w:val="00243272"/>
    <w:rsid w:val="00255956"/>
    <w:rsid w:val="00260489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15354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5E40CB"/>
    <w:rsid w:val="005F7013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26018"/>
    <w:rsid w:val="00D45290"/>
    <w:rsid w:val="00D65A6E"/>
    <w:rsid w:val="00D72221"/>
    <w:rsid w:val="00D82FCD"/>
    <w:rsid w:val="00DB75CD"/>
    <w:rsid w:val="00DB7ACE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E2DAB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069F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1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EE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EE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7927-CA75-4EEA-AB18-37712A13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2023-09-29T06:40:00Z</cp:lastPrinted>
  <dcterms:created xsi:type="dcterms:W3CDTF">2023-09-29T06:40:00Z</dcterms:created>
  <dcterms:modified xsi:type="dcterms:W3CDTF">2023-10-02T10:45:00Z</dcterms:modified>
</cp:coreProperties>
</file>