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645309">
        <w:rPr>
          <w:rStyle w:val="cursorpointer"/>
        </w:rPr>
        <w:t xml:space="preserve">РД-04-230/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573690">
        <w:rPr>
          <w:b/>
          <w:lang w:val="bg-BG" w:eastAsia="bg-BG"/>
        </w:rPr>
        <w:t>Виноградец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573690">
        <w:rPr>
          <w:b/>
          <w:lang w:val="bg-BG" w:eastAsia="bg-BG"/>
        </w:rPr>
        <w:t>95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4F5C77" w:rsidRPr="004F5C77">
        <w:rPr>
          <w:b/>
          <w:lang w:val="bg-BG" w:eastAsia="bg-BG"/>
        </w:rPr>
        <w:t xml:space="preserve"> </w:t>
      </w:r>
      <w:r w:rsidR="004F5C77">
        <w:rPr>
          <w:b/>
          <w:lang w:val="bg-BG" w:eastAsia="bg-BG"/>
        </w:rPr>
        <w:t xml:space="preserve">за имотите с начин на трайно ползване трайни насаждения 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Default="000F5507" w:rsidP="00435343">
      <w:pPr>
        <w:rPr>
          <w:lang w:val="bg-BG" w:eastAsia="bg-BG"/>
        </w:rPr>
      </w:pPr>
    </w:p>
    <w:p w:rsidR="00E86C6F" w:rsidRPr="00435343" w:rsidRDefault="00E86C6F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E86C6F">
        <w:rPr>
          <w:b/>
          <w:lang w:val="bg-BG" w:eastAsia="bg-BG"/>
        </w:rPr>
        <w:t>95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86C6F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</w:t>
      </w:r>
      <w:r w:rsidR="004F5C77">
        <w:rPr>
          <w:lang w:val="bg-BG" w:eastAsia="bg-BG"/>
        </w:rPr>
        <w:t xml:space="preserve"> </w:t>
      </w:r>
      <w:r w:rsidR="004F5C77">
        <w:rPr>
          <w:b/>
          <w:lang w:val="bg-BG" w:eastAsia="bg-BG"/>
        </w:rPr>
        <w:t>на</w:t>
      </w:r>
      <w:r w:rsidR="004F5C77">
        <w:rPr>
          <w:lang w:val="bg-BG" w:eastAsia="bg-BG"/>
        </w:rPr>
        <w:t xml:space="preserve"> </w:t>
      </w:r>
      <w:r w:rsidR="004F5C77">
        <w:rPr>
          <w:b/>
          <w:lang w:val="bg-BG" w:eastAsia="bg-BG"/>
        </w:rPr>
        <w:t>имотите с начин на трайно ползване трайни насаждения</w:t>
      </w:r>
      <w:r w:rsidR="004F5C77">
        <w:rPr>
          <w:lang w:val="bg-BG" w:eastAsia="bg-BG"/>
        </w:rPr>
        <w:t xml:space="preserve"> </w:t>
      </w:r>
      <w:r w:rsidRPr="00435343">
        <w:rPr>
          <w:lang w:val="bg-BG" w:eastAsia="bg-BG"/>
        </w:rPr>
        <w:t>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</w:t>
      </w:r>
      <w:r w:rsidR="000E49B1" w:rsidRPr="000E49B1">
        <w:rPr>
          <w:b/>
          <w:lang w:val="bg-BG" w:eastAsia="bg-BG"/>
        </w:rPr>
        <w:t xml:space="preserve"> </w:t>
      </w:r>
      <w:r w:rsidR="000E49B1">
        <w:rPr>
          <w:b/>
          <w:lang w:val="bg-BG" w:eastAsia="bg-BG"/>
        </w:rPr>
        <w:t>с начин на трайно ползване трайни насаждения</w:t>
      </w:r>
      <w:r w:rsidR="000E49B1">
        <w:rPr>
          <w:lang w:val="bg-BG" w:eastAsia="bg-BG"/>
        </w:rPr>
        <w:t xml:space="preserve"> 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E86C6F">
        <w:rPr>
          <w:b/>
          <w:lang w:val="bg-BG" w:eastAsia="bg-BG"/>
        </w:rPr>
        <w:t>село Виноградец</w:t>
      </w:r>
      <w:r w:rsidRPr="00F6240C">
        <w:rPr>
          <w:b/>
          <w:lang w:val="bg-BG" w:eastAsia="bg-BG"/>
        </w:rPr>
        <w:t>,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E86C6F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Pr="00BA5644" w:rsidRDefault="005C0239">
      <w:pPr>
        <w:rPr>
          <w:lang w:val="bg-BG"/>
        </w:rPr>
      </w:pPr>
    </w:p>
    <w:p w:rsidR="002B3906" w:rsidRDefault="00995F38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583FD3" w:rsidRDefault="00583FD3"/>
    <w:p w:rsidR="00583FD3" w:rsidRDefault="00583FD3"/>
    <w:p w:rsidR="00583FD3" w:rsidRDefault="00583FD3" w:rsidP="00583FD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583FD3" w:rsidRDefault="00583FD3" w:rsidP="00583FD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583FD3" w:rsidRDefault="00583FD3" w:rsidP="00583FD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583FD3" w:rsidRDefault="00583FD3" w:rsidP="00583FD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583FD3" w:rsidRDefault="00583FD3" w:rsidP="00583FD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Виноградец</w:t>
      </w:r>
      <w:proofErr w:type="spellEnd"/>
      <w:r>
        <w:rPr>
          <w:b/>
          <w:bCs/>
          <w:sz w:val="26"/>
          <w:szCs w:val="26"/>
        </w:rPr>
        <w:t xml:space="preserve">, ЕКАТТЕ 11154,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583FD3" w:rsidRDefault="00583FD3" w:rsidP="00583FD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583FD3" w:rsidRDefault="00583FD3" w:rsidP="00583FD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583FD3" w:rsidRDefault="00583FD3" w:rsidP="00583FD3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190.92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167.76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128.59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ЙНМ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94.73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85.49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АИД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lastRenderedPageBreak/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АМВ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ССФ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АЙГ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ЕКОПЛОД-315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118.78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81.07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ЛИН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 xml:space="preserve">ГНД и </w:t>
            </w:r>
            <w:proofErr w:type="spellStart"/>
            <w:r w:rsidRPr="00A3755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375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171.46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106.03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lastRenderedPageBreak/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316.20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583FD3" w:rsidRPr="00A37550" w:rsidTr="00583FD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189.484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154.361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550">
              <w:rPr>
                <w:rFonts w:ascii="Arial" w:hAnsi="Arial" w:cs="Arial"/>
                <w:b/>
                <w:bCs/>
                <w:sz w:val="18"/>
                <w:szCs w:val="18"/>
              </w:rPr>
              <w:t>3704.68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FD3" w:rsidRPr="00A37550" w:rsidRDefault="00583FD3" w:rsidP="003903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FD3" w:rsidRDefault="00583FD3" w:rsidP="00583FD3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583FD3" w:rsidRDefault="00583FD3"/>
    <w:sectPr w:rsidR="00583FD3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8B" w:rsidRDefault="0067058B">
      <w:r>
        <w:separator/>
      </w:r>
    </w:p>
  </w:endnote>
  <w:endnote w:type="continuationSeparator" w:id="0">
    <w:p w:rsidR="0067058B" w:rsidRDefault="0067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8B" w:rsidRDefault="0067058B">
      <w:r>
        <w:separator/>
      </w:r>
    </w:p>
  </w:footnote>
  <w:footnote w:type="continuationSeparator" w:id="0">
    <w:p w:rsidR="0067058B" w:rsidRDefault="0067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E49B1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B3906"/>
    <w:rsid w:val="002C6A53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5C77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3690"/>
    <w:rsid w:val="0057615F"/>
    <w:rsid w:val="00583FD3"/>
    <w:rsid w:val="005A6BCF"/>
    <w:rsid w:val="005A71F7"/>
    <w:rsid w:val="005B4C04"/>
    <w:rsid w:val="005C0239"/>
    <w:rsid w:val="005C09D5"/>
    <w:rsid w:val="005C296B"/>
    <w:rsid w:val="005D0919"/>
    <w:rsid w:val="005E038E"/>
    <w:rsid w:val="005E40CB"/>
    <w:rsid w:val="006103D1"/>
    <w:rsid w:val="006212CA"/>
    <w:rsid w:val="006304E5"/>
    <w:rsid w:val="00630A5D"/>
    <w:rsid w:val="00636719"/>
    <w:rsid w:val="00640EEA"/>
    <w:rsid w:val="006428EC"/>
    <w:rsid w:val="00643C60"/>
    <w:rsid w:val="00645309"/>
    <w:rsid w:val="00647E0D"/>
    <w:rsid w:val="00661E8B"/>
    <w:rsid w:val="0067058B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5F38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75031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A5644"/>
    <w:rsid w:val="00BB1FEB"/>
    <w:rsid w:val="00BB3BFA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06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86C6F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4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5C48-00FD-4BE7-A1AD-86C4D5F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2020-09-30T07:52:00Z</cp:lastPrinted>
  <dcterms:created xsi:type="dcterms:W3CDTF">2022-09-30T07:32:00Z</dcterms:created>
  <dcterms:modified xsi:type="dcterms:W3CDTF">2022-10-03T11:13:00Z</dcterms:modified>
</cp:coreProperties>
</file>