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0D474A">
        <w:rPr>
          <w:rStyle w:val="cursorpointer"/>
        </w:rPr>
        <w:t xml:space="preserve">РД-04-231/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573690">
        <w:rPr>
          <w:b/>
          <w:lang w:val="bg-BG" w:eastAsia="bg-BG"/>
        </w:rPr>
        <w:t>Виноградец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573690">
        <w:rPr>
          <w:b/>
          <w:lang w:val="bg-BG" w:eastAsia="bg-BG"/>
        </w:rPr>
        <w:t>95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Default="000F5507" w:rsidP="00435343">
      <w:pPr>
        <w:rPr>
          <w:lang w:val="bg-BG" w:eastAsia="bg-BG"/>
        </w:rPr>
      </w:pPr>
    </w:p>
    <w:p w:rsidR="00E86C6F" w:rsidRPr="00435343" w:rsidRDefault="00E86C6F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E86C6F">
        <w:rPr>
          <w:b/>
          <w:lang w:val="bg-BG" w:eastAsia="bg-BG"/>
        </w:rPr>
        <w:t>95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86C6F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E86C6F">
        <w:rPr>
          <w:b/>
          <w:lang w:val="bg-BG" w:eastAsia="bg-BG"/>
        </w:rPr>
        <w:t>село Виноградец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E86C6F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111D1D" w:rsidRDefault="008D7A90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4C58A5" w:rsidRDefault="004C58A5"/>
    <w:p w:rsidR="004C58A5" w:rsidRDefault="004C58A5"/>
    <w:p w:rsidR="004C58A5" w:rsidRDefault="004C58A5"/>
    <w:p w:rsidR="004C58A5" w:rsidRDefault="004C58A5"/>
    <w:p w:rsidR="004C58A5" w:rsidRDefault="004C58A5" w:rsidP="004C58A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4C58A5" w:rsidRDefault="004C58A5" w:rsidP="004C58A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4C58A5" w:rsidRDefault="004C58A5" w:rsidP="004C58A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4C58A5" w:rsidRDefault="004C58A5" w:rsidP="004C58A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:rsidR="004C58A5" w:rsidRDefault="004C58A5" w:rsidP="004C58A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Виноградец, ЕКАТТЕ 11154, община Септември, област Пазарджик.</w:t>
      </w:r>
    </w:p>
    <w:p w:rsidR="004C58A5" w:rsidRDefault="004C58A5" w:rsidP="004C58A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4C58A5" w:rsidRDefault="004C58A5" w:rsidP="004C58A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:rsidR="004C58A5" w:rsidRDefault="004C58A5" w:rsidP="004C58A5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КТЦ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ЦЗП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ИПЛ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ДМЦ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НРТ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НБК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СЕЙ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БМВ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343.190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197.006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3940.11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АБК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ХАЛ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ЙПЦ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ЕВРОГРИЙН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НБЧ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ВБШ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281.254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161.066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3221.31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ПЕД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ЕГР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АЕД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ИТШ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129.675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48.425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968.50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ДЕСПИНА 17 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ГМЛ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ДТЧ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ЙЛТ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ЕНБ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ТЕП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ЗВН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ТИЦ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ЯБП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ЙМС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ЖБТ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ЕСН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ДЕСПИНА 17 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ЦАХ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МЛЗ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ЗТД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БУЛГАРТРАНСГАЗ ЕАД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НЙТ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ЛПЕ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КВБ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ФПХ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ЛЙТ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КБН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СМБ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ЙГИ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АЙН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ЕАА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ЦГТ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КБН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АХЛ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ТИЦ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АГЛ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ЛБВ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ЕАА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ЙИТ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ТИЦ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ТКА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1321.357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856.848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17136.97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ББВ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ББВ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5.918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118.36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КЙШ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213.58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МПБ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ЦЪРКВА СВ. АРХАНГЕЛ МИХАИЛ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РЖД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ПОЛИМВЕСС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НСЛ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ИГВ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ЛСИ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БЙМ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МГБ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ДРД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ГСБ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СГА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100.71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ДКШ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ЦАХ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ИЗМ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АКГ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ЛАХ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АЙГ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ИАД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ВЛЧ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ЙНТ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СЛЗ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607.653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490.130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9802.60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34.881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17.989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359.78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КГЛ и др.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151.50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4C58A5" w:rsidRPr="008C188E" w:rsidTr="004C5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12.589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88E">
              <w:rPr>
                <w:rFonts w:ascii="Arial" w:hAnsi="Arial" w:cs="Arial"/>
                <w:b/>
                <w:bCs/>
                <w:sz w:val="18"/>
                <w:szCs w:val="18"/>
              </w:rPr>
              <w:t>251.78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8A5" w:rsidRPr="008C188E" w:rsidRDefault="004C58A5" w:rsidP="00F124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8A5" w:rsidRDefault="004C58A5" w:rsidP="004C58A5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4C58A5" w:rsidRDefault="004C58A5"/>
    <w:sectPr w:rsidR="004C58A5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94" w:rsidRDefault="00975694">
      <w:r>
        <w:separator/>
      </w:r>
    </w:p>
  </w:endnote>
  <w:endnote w:type="continuationSeparator" w:id="0">
    <w:p w:rsidR="00975694" w:rsidRDefault="009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94" w:rsidRDefault="00975694">
      <w:r>
        <w:separator/>
      </w:r>
    </w:p>
  </w:footnote>
  <w:footnote w:type="continuationSeparator" w:id="0">
    <w:p w:rsidR="00975694" w:rsidRDefault="0097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474A"/>
    <w:rsid w:val="000D61E6"/>
    <w:rsid w:val="000F2AFD"/>
    <w:rsid w:val="000F5507"/>
    <w:rsid w:val="0010363F"/>
    <w:rsid w:val="00111D1D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C58A5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3690"/>
    <w:rsid w:val="0057615F"/>
    <w:rsid w:val="005A6BCF"/>
    <w:rsid w:val="005A71F7"/>
    <w:rsid w:val="005B4C04"/>
    <w:rsid w:val="005C0239"/>
    <w:rsid w:val="005C296B"/>
    <w:rsid w:val="005D0919"/>
    <w:rsid w:val="005E038E"/>
    <w:rsid w:val="005E40CB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D7A90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7569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00A4F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86C6F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0D474A"/>
  </w:style>
  <w:style w:type="character" w:customStyle="1" w:styleId="a4">
    <w:name w:val="Горен колонтитул Знак"/>
    <w:link w:val="a3"/>
    <w:uiPriority w:val="99"/>
    <w:rsid w:val="004C58A5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4C58A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0D474A"/>
  </w:style>
  <w:style w:type="character" w:customStyle="1" w:styleId="a4">
    <w:name w:val="Горен колонтитул Знак"/>
    <w:link w:val="a3"/>
    <w:uiPriority w:val="99"/>
    <w:rsid w:val="004C58A5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4C58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869-1561-4C1C-A2FE-138205CD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23</TotalTime>
  <Pages>30</Pages>
  <Words>12428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2020-09-30T07:52:00Z</cp:lastPrinted>
  <dcterms:created xsi:type="dcterms:W3CDTF">2022-09-30T06:54:00Z</dcterms:created>
  <dcterms:modified xsi:type="dcterms:W3CDTF">2022-10-03T11:15:00Z</dcterms:modified>
</cp:coreProperties>
</file>