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304A1350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526176">
        <w:rPr>
          <w:rStyle w:val="cursorpointer"/>
        </w:rPr>
        <w:t xml:space="preserve">РД-04-233/ 30.09.2022 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F56A25">
        <w:rPr>
          <w:b/>
          <w:lang w:val="bg-BG" w:eastAsia="bg-BG"/>
        </w:rPr>
        <w:t xml:space="preserve">гр.Ветрен 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FE030B">
        <w:rPr>
          <w:b/>
          <w:lang w:val="bg-BG" w:eastAsia="bg-BG"/>
        </w:rPr>
        <w:t>20</w:t>
      </w:r>
      <w:r>
        <w:rPr>
          <w:b/>
          <w:lang w:eastAsia="bg-BG"/>
        </w:rPr>
        <w:t>22</w:t>
      </w:r>
      <w:r w:rsidR="00FE030B">
        <w:rPr>
          <w:b/>
          <w:lang w:val="bg-BG" w:eastAsia="bg-BG"/>
        </w:rPr>
        <w:t>– 202</w:t>
      </w:r>
      <w:r>
        <w:rPr>
          <w:b/>
          <w:lang w:eastAsia="bg-BG"/>
        </w:rPr>
        <w:t>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9A5B41">
        <w:rPr>
          <w:b/>
          <w:lang w:val="bg-BG" w:eastAsia="bg-BG"/>
        </w:rPr>
        <w:t>83</w:t>
      </w:r>
      <w:r w:rsidR="00FE030B">
        <w:rPr>
          <w:b/>
          <w:lang w:val="bg-BG" w:eastAsia="bg-BG"/>
        </w:rPr>
        <w:t>/0</w:t>
      </w:r>
      <w:r w:rsidR="00910C6E">
        <w:rPr>
          <w:b/>
          <w:lang w:eastAsia="bg-BG"/>
        </w:rPr>
        <w:t>5.</w:t>
      </w:r>
      <w:r w:rsidR="00FE030B">
        <w:rPr>
          <w:b/>
          <w:lang w:val="bg-BG" w:eastAsia="bg-BG"/>
        </w:rPr>
        <w:t>08.20</w:t>
      </w:r>
      <w:r w:rsidR="00910C6E">
        <w:rPr>
          <w:b/>
          <w:lang w:eastAsia="bg-BG"/>
        </w:rPr>
        <w:t>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9A5B41">
        <w:rPr>
          <w:b/>
          <w:lang w:val="bg-BG" w:eastAsia="bg-BG"/>
        </w:rPr>
        <w:t>83</w:t>
      </w:r>
      <w:r w:rsidR="007B2E7C">
        <w:rPr>
          <w:b/>
          <w:lang w:val="bg-BG" w:eastAsia="bg-BG"/>
        </w:rPr>
        <w:t>/0</w:t>
      </w:r>
      <w:r w:rsidR="00910C6E">
        <w:rPr>
          <w:b/>
          <w:lang w:eastAsia="bg-BG"/>
        </w:rPr>
        <w:t>5</w:t>
      </w:r>
      <w:r w:rsidR="00FE030B">
        <w:rPr>
          <w:b/>
          <w:lang w:val="bg-BG" w:eastAsia="bg-BG"/>
        </w:rPr>
        <w:t>.08.20</w:t>
      </w:r>
      <w:r w:rsidR="00910C6E">
        <w:rPr>
          <w:b/>
          <w:lang w:eastAsia="bg-BG"/>
        </w:rPr>
        <w:t>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="009A5B41">
        <w:rPr>
          <w:b/>
          <w:lang w:val="bg-BG" w:eastAsia="bg-BG"/>
        </w:rPr>
        <w:t>гр.Ветрен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</w:t>
      </w:r>
      <w:r w:rsidR="009F2B18">
        <w:rPr>
          <w:b/>
          <w:lang w:val="bg-BG" w:eastAsia="bg-BG"/>
        </w:rPr>
        <w:t>п</w:t>
      </w:r>
      <w:r w:rsidR="009F2B18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910C6E">
        <w:rPr>
          <w:b/>
          <w:lang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F72CA3">
        <w:rPr>
          <w:b/>
          <w:lang w:val="bg-BG" w:eastAsia="bg-BG"/>
        </w:rPr>
        <w:t>град Ветрен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</w:t>
      </w:r>
      <w:r w:rsidRPr="007B2E7C">
        <w:rPr>
          <w:b/>
          <w:lang w:val="bg-BG" w:eastAsia="bg-BG"/>
        </w:rPr>
        <w:t>о</w:t>
      </w:r>
      <w:r w:rsidRPr="007B2E7C">
        <w:rPr>
          <w:b/>
          <w:lang w:val="bg-BG" w:eastAsia="bg-BG"/>
        </w:rPr>
        <w:t>ди</w:t>
      </w:r>
      <w:r w:rsidR="00FE030B">
        <w:rPr>
          <w:b/>
          <w:lang w:val="bg-BG" w:eastAsia="bg-BG"/>
        </w:rPr>
        <w:t>на 20</w:t>
      </w:r>
      <w:r w:rsidR="00E7690D">
        <w:rPr>
          <w:b/>
          <w:lang w:eastAsia="bg-BG"/>
        </w:rPr>
        <w:t>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E7690D">
        <w:rPr>
          <w:b/>
          <w:lang w:eastAsia="bg-BG"/>
        </w:rPr>
        <w:t>22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7690D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744519">
        <w:rPr>
          <w:lang w:val="bg-BG" w:eastAsia="bg-BG"/>
        </w:rPr>
        <w:t xml:space="preserve"> </w:t>
      </w:r>
      <w:r w:rsidR="00744519" w:rsidRPr="00744519">
        <w:rPr>
          <w:b/>
          <w:lang w:val="bg-BG" w:eastAsia="bg-BG"/>
        </w:rPr>
        <w:t>гр.Ветрен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E7690D">
        <w:rPr>
          <w:b/>
          <w:lang w:val="bg-BG" w:eastAsia="bg-BG"/>
        </w:rPr>
        <w:t>2022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5C0239" w:rsidRDefault="005C0239"/>
    <w:p w:rsidR="00147C66" w:rsidRDefault="00686403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30.09.2022г. 15:13ч.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EF5735" w:rsidRDefault="00EF5735"/>
    <w:p w:rsidR="00EF5735" w:rsidRDefault="00EF5735"/>
    <w:p w:rsidR="00EF5735" w:rsidRDefault="00EF5735"/>
    <w:p w:rsidR="00EF5735" w:rsidRDefault="00EF5735"/>
    <w:p w:rsidR="00EF5735" w:rsidRDefault="00EF5735"/>
    <w:p w:rsidR="00EF5735" w:rsidRDefault="00EF5735" w:rsidP="00EF5735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EF5735" w:rsidRDefault="00EF5735" w:rsidP="00EF573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EF5735" w:rsidRDefault="00EF5735" w:rsidP="00EF573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2022/2023 година</w:t>
      </w:r>
    </w:p>
    <w:p w:rsidR="00EF5735" w:rsidRDefault="00EF5735" w:rsidP="00EF573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гр. Ветрен, ЕКАТТЕ 10820, община Септември, област Пазарджик.</w:t>
      </w:r>
    </w:p>
    <w:p w:rsidR="00EF5735" w:rsidRDefault="00EF5735" w:rsidP="00EF573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EF5735" w:rsidRDefault="00EF5735" w:rsidP="00EF573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Пазарджик</w:t>
      </w:r>
    </w:p>
    <w:p w:rsidR="00EF5735" w:rsidRDefault="00EF5735" w:rsidP="00EF5735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"АГРО РОБОТИК"ЕООД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БЗС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"АГРО РОБОТИК"ЕООД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БЗС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"АГРО РОБОТИК"ЕООД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БЗС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"АГРО РОБОТИК"ЕООД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"АГРО РОБОТИК"ЕООД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БЗС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"АГРО РОБОТИК"ЕООД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"АГРО РОБОТИК"ЕООД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БЗС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"АГРО РОБОТИК"ЕООД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"АГРО РОБОТИК"ЕООД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БЗС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"АГРО РОБОТИК"ЕООД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БЗС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"АГРО РОБОТИК"ЕООД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БЗС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"АГРО РОБОТИК"ЕООД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БЗС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"АГРО РОБОТИК"ЕООД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БЗС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"АГРО РОБОТИК"ЕООД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26.022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6.570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118.27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БЛП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КБВ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ОИК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БЛП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ХСЕ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ВДЧ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ПВМ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ЦДБ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106.056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16.560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298.08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ГТШ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СКЕ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МББ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РСЧ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ВКЧ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ЛНТ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КВБ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БЙД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СЙС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АИС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СКЙ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ДТВ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БТР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ЦМД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КПЕ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ГИФ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ЙЦЧ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ВББ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БНШ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КПЕ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БЛП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ЛАЦ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ЕСД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МХС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ЗАШ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ЛБМ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ЦББ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КХЕ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СВА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ЙАШ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ЛМТ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ЙСЕ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ВЙП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НЙД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ЙЦЛ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ВПЧ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ПСБ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БЦМ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ПИП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КХЧ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СВЛ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ТАН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АТЕ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НЙД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МПЕ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ВАЛ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НЙК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ЦПВ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ТИА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ЛПЦ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ПСБ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КЦЧ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ЙЦЛ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ИАР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ЗПЧ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ЖГБ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БХР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БПД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ТВВ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НМТ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КХЕ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КБЯ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БТБ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БХБ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КХЗ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ЦАТ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МАЛ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ТАЧ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ИЛР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АЙЛ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НАЛ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АГБ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ССИ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ЛБМ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КВТ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ЙАТ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ЗАТ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МСМ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БДР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БЦМ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ЗАШ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БНТ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СБН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НЙД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МХК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БКС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ЛЛГ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НЛХ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НЙС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АЛР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ВАЛ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ЛЛК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ПСБ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ЖЛД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БЦС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ЛПЛ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КТБ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ББК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ЛВД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2226.184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232.921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4192.57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ПХХ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ДХТ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РПР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ВХЛ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ЕГД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ИЛР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ЛЙЛ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ИЛН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ПТЕ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ЙХТ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ЛММ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ЮГМ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НЛН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АМС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ВСМ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БАЛ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ЗСШ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СЦМ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КПШ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НАДКА БЛАГОЕВА ГЕРГИНЕНОВА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СБВ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ВАЙ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КПШ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ДБЧ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ПВС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МВС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РДБ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РДБ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КХЧ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ЛХС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ЛАЛ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ЕБД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МДГ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ГЙД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ГДЦ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БМР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СЦМ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ЛАЦ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КЛР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АВВ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611.300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65.085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1171.53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ЦТМ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37.250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6.970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125.46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НАЧ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БЦМ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ФСК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ММА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ВЦМ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АПЦ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ГЦЧ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ЛПР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СБВ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РВП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ВПУ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ПЛТ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МЛХ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МНШ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ЛЙК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ПВШ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ЛВК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ГЦЧ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ЙВА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ЗАШ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ЦХС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ПЛБ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МРВ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ЗДК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ЕПК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БПД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ЛПР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МПЛ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НСЙ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ГЛС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ИВЙ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ВБП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МВЙ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ХЦТ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БКБ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КБВ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ДБЦ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НХС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ПМЧ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ХЙА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ЮГБ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ЛХС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БИА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ФБХ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ЛЛГ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ЙСЕ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ПЛГ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ФББ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ТЛС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БЗС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ХЦТ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СВЯ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ВБЕ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ЦЪРКВА СВ. НИКОЛАЙ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ХМС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ВНН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ГВБ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БЙД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АЛР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ЙДН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МПЕ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ЖТК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РПГ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НСЙ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ЙАТ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БЦС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ЦАТ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ЛКГ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МАБ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МАБ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ЦАТ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АСФ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ЙКБ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БДР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ПМР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БЗС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ЦАТ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ЛЦТ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ЛАБ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ПЛТ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1314.457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130.597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2350.74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ПАЧ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ЛГР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БХР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АИБ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ВТР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БЛН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СМК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ХАБ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ПТТ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ИБК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ЙМС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ТТТ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ДКЕ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ГЙД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БЛП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298.289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15.260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274.68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ВСМ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19.249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ЛСЛ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МЦС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ЕАХ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РГБ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БПВ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ВИВ и др.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lastRenderedPageBreak/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121.445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1.797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32.34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F5735" w:rsidRPr="009657A4" w:rsidTr="00EF573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7A4">
              <w:rPr>
                <w:rFonts w:ascii="Arial" w:hAnsi="Arial" w:cs="Arial"/>
                <w:b/>
                <w:bCs/>
                <w:sz w:val="18"/>
                <w:szCs w:val="18"/>
              </w:rPr>
              <w:t>11.57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735" w:rsidRPr="009657A4" w:rsidRDefault="00EF5735" w:rsidP="004D38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5735" w:rsidRDefault="00EF5735" w:rsidP="00EF5735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EF5735" w:rsidRDefault="00EF5735"/>
    <w:sectPr w:rsidR="00EF5735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C1" w:rsidRDefault="00812CC1">
      <w:r>
        <w:separator/>
      </w:r>
    </w:p>
  </w:endnote>
  <w:endnote w:type="continuationSeparator" w:id="0">
    <w:p w:rsidR="00812CC1" w:rsidRDefault="0081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C1" w:rsidRDefault="00812CC1">
      <w:r>
        <w:separator/>
      </w:r>
    </w:p>
  </w:footnote>
  <w:footnote w:type="continuationSeparator" w:id="0">
    <w:p w:rsidR="00812CC1" w:rsidRDefault="0081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A31BF"/>
    <w:rsid w:val="000C3C22"/>
    <w:rsid w:val="000C589D"/>
    <w:rsid w:val="000C6D6E"/>
    <w:rsid w:val="000D00C3"/>
    <w:rsid w:val="000D112E"/>
    <w:rsid w:val="000D61E6"/>
    <w:rsid w:val="000F2AFD"/>
    <w:rsid w:val="000F5507"/>
    <w:rsid w:val="0010363F"/>
    <w:rsid w:val="00115690"/>
    <w:rsid w:val="00146F0C"/>
    <w:rsid w:val="00147C66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20680A"/>
    <w:rsid w:val="00206B2A"/>
    <w:rsid w:val="0021642E"/>
    <w:rsid w:val="002355E1"/>
    <w:rsid w:val="00240394"/>
    <w:rsid w:val="00242995"/>
    <w:rsid w:val="00243272"/>
    <w:rsid w:val="00255956"/>
    <w:rsid w:val="00277397"/>
    <w:rsid w:val="00286368"/>
    <w:rsid w:val="002A7689"/>
    <w:rsid w:val="002B6213"/>
    <w:rsid w:val="002D0BE9"/>
    <w:rsid w:val="0030092D"/>
    <w:rsid w:val="00307BF2"/>
    <w:rsid w:val="00334122"/>
    <w:rsid w:val="0033456A"/>
    <w:rsid w:val="00342942"/>
    <w:rsid w:val="003B6A27"/>
    <w:rsid w:val="003C4BF7"/>
    <w:rsid w:val="003E3438"/>
    <w:rsid w:val="004120BD"/>
    <w:rsid w:val="00435343"/>
    <w:rsid w:val="00436194"/>
    <w:rsid w:val="0044181B"/>
    <w:rsid w:val="0044587D"/>
    <w:rsid w:val="00466F0A"/>
    <w:rsid w:val="004939C3"/>
    <w:rsid w:val="00494A12"/>
    <w:rsid w:val="00496661"/>
    <w:rsid w:val="00497BA3"/>
    <w:rsid w:val="004D45E1"/>
    <w:rsid w:val="004E2F20"/>
    <w:rsid w:val="004E523D"/>
    <w:rsid w:val="004E6424"/>
    <w:rsid w:val="004F7AF0"/>
    <w:rsid w:val="00500009"/>
    <w:rsid w:val="00505391"/>
    <w:rsid w:val="00506CF7"/>
    <w:rsid w:val="005144AA"/>
    <w:rsid w:val="0052453D"/>
    <w:rsid w:val="00526176"/>
    <w:rsid w:val="00531FCE"/>
    <w:rsid w:val="00541893"/>
    <w:rsid w:val="00560BC0"/>
    <w:rsid w:val="0057615F"/>
    <w:rsid w:val="005A6BCF"/>
    <w:rsid w:val="005A71F7"/>
    <w:rsid w:val="005B4C04"/>
    <w:rsid w:val="005C0239"/>
    <w:rsid w:val="005C296B"/>
    <w:rsid w:val="005D0919"/>
    <w:rsid w:val="005E038E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86403"/>
    <w:rsid w:val="006B3538"/>
    <w:rsid w:val="006D03D4"/>
    <w:rsid w:val="006D75BC"/>
    <w:rsid w:val="006E65E2"/>
    <w:rsid w:val="006F28BF"/>
    <w:rsid w:val="007016AB"/>
    <w:rsid w:val="00726C7A"/>
    <w:rsid w:val="0074002D"/>
    <w:rsid w:val="00744519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102DD"/>
    <w:rsid w:val="00812CC1"/>
    <w:rsid w:val="008343CA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70F94"/>
    <w:rsid w:val="00975584"/>
    <w:rsid w:val="00993D9C"/>
    <w:rsid w:val="00996BB8"/>
    <w:rsid w:val="009A5B41"/>
    <w:rsid w:val="009B54B4"/>
    <w:rsid w:val="009C428D"/>
    <w:rsid w:val="009D27FE"/>
    <w:rsid w:val="009D5EA1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E15FB9"/>
    <w:rsid w:val="00E3540C"/>
    <w:rsid w:val="00E379F0"/>
    <w:rsid w:val="00E62D18"/>
    <w:rsid w:val="00E63C7E"/>
    <w:rsid w:val="00E7690D"/>
    <w:rsid w:val="00E83808"/>
    <w:rsid w:val="00E94A8A"/>
    <w:rsid w:val="00EA2336"/>
    <w:rsid w:val="00EC14CF"/>
    <w:rsid w:val="00EC3972"/>
    <w:rsid w:val="00ED57AA"/>
    <w:rsid w:val="00EF3C2E"/>
    <w:rsid w:val="00EF5735"/>
    <w:rsid w:val="00F134CF"/>
    <w:rsid w:val="00F40551"/>
    <w:rsid w:val="00F46E3C"/>
    <w:rsid w:val="00F56A25"/>
    <w:rsid w:val="00F57393"/>
    <w:rsid w:val="00F6240C"/>
    <w:rsid w:val="00F72B39"/>
    <w:rsid w:val="00F72CA3"/>
    <w:rsid w:val="00F72F96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526176"/>
  </w:style>
  <w:style w:type="character" w:customStyle="1" w:styleId="a4">
    <w:name w:val="Горен колонтитул Знак"/>
    <w:link w:val="a3"/>
    <w:uiPriority w:val="99"/>
    <w:rsid w:val="00EF5735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EF573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526176"/>
  </w:style>
  <w:style w:type="character" w:customStyle="1" w:styleId="a4">
    <w:name w:val="Горен колонтитул Знак"/>
    <w:link w:val="a3"/>
    <w:uiPriority w:val="99"/>
    <w:rsid w:val="00EF5735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EF57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73C6-B5E1-4659-B557-0FDF4E94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27</Pages>
  <Words>10093</Words>
  <Characters>57534</Characters>
  <Application>Microsoft Office Word</Application>
  <DocSecurity>0</DocSecurity>
  <Lines>479</Lines>
  <Paragraphs>134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8</cp:revision>
  <cp:lastPrinted>2020-09-30T07:52:00Z</cp:lastPrinted>
  <dcterms:created xsi:type="dcterms:W3CDTF">2022-09-30T06:35:00Z</dcterms:created>
  <dcterms:modified xsi:type="dcterms:W3CDTF">2022-10-03T11:11:00Z</dcterms:modified>
</cp:coreProperties>
</file>