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634AA0">
        <w:rPr>
          <w:rStyle w:val="cursorpointer"/>
        </w:rPr>
        <w:t xml:space="preserve">РД-04-241/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146F0C">
        <w:rPr>
          <w:b/>
          <w:lang w:val="bg-BG" w:eastAsia="bg-BG"/>
        </w:rPr>
        <w:t>Варвара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146F0C">
        <w:rPr>
          <w:b/>
          <w:lang w:val="bg-BG" w:eastAsia="bg-BG"/>
        </w:rPr>
        <w:t>80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1E1B0D">
        <w:rPr>
          <w:b/>
          <w:lang w:val="bg-BG" w:eastAsia="bg-BG"/>
        </w:rPr>
        <w:t>80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E1B0D">
        <w:rPr>
          <w:b/>
          <w:lang w:val="bg-BG" w:eastAsia="bg-BG"/>
        </w:rPr>
        <w:t>Варвара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1E1B0D">
        <w:rPr>
          <w:b/>
          <w:lang w:val="bg-BG" w:eastAsia="bg-BG"/>
        </w:rPr>
        <w:t>село Варвара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1E1B0D">
        <w:rPr>
          <w:b/>
          <w:lang w:val="bg-BG" w:eastAsia="bg-BG"/>
        </w:rPr>
        <w:t xml:space="preserve"> Варвара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930282" w:rsidRDefault="00496588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15:22ч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A63C1A" w:rsidRDefault="00A63C1A"/>
    <w:p w:rsidR="00A63C1A" w:rsidRDefault="00A63C1A"/>
    <w:p w:rsidR="00A63C1A" w:rsidRDefault="00A63C1A"/>
    <w:p w:rsidR="00A63C1A" w:rsidRDefault="00A63C1A"/>
    <w:p w:rsidR="00A63C1A" w:rsidRDefault="00A63C1A"/>
    <w:p w:rsidR="00A63C1A" w:rsidRDefault="00A63C1A" w:rsidP="00A63C1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A63C1A" w:rsidRDefault="00A63C1A" w:rsidP="00A63C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63C1A" w:rsidRDefault="00A63C1A" w:rsidP="00A63C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A63C1A" w:rsidRDefault="00A63C1A" w:rsidP="00A63C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Варвара</w:t>
      </w:r>
      <w:proofErr w:type="spellEnd"/>
      <w:r>
        <w:rPr>
          <w:b/>
          <w:bCs/>
          <w:sz w:val="26"/>
          <w:szCs w:val="26"/>
        </w:rPr>
        <w:t xml:space="preserve">, ЕКАТТЕ 10104,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A63C1A" w:rsidRDefault="00A63C1A" w:rsidP="00A63C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A63C1A" w:rsidRDefault="00A63C1A" w:rsidP="00A63C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A63C1A" w:rsidRDefault="00A63C1A" w:rsidP="00A63C1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ВИД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ИЛГ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63.976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120.48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ААК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ГСП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ДДБ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109.744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16.916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202.99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БАБ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ЛПН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ДЙГ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МГБ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ЙКД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РКЩ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ЙГЯ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ЙКС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СИГ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ЗСТ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ЛКЛ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ЕГН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ТКБ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УСД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УСД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КСБ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КХС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САХ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ДПД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ЯКИ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ТМФ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ПЛР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УСД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ГГМ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ПБМ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МЛАДЕН АНГЕЛОВ ВЕЛИЧКОВ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СПК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808.153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132.602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1591.22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ГГЦ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ГАБ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ГЙВ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122.959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41.702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500.43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ЙВБ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СДИ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МДС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ЦВХ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ПТН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ЗКГ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125.541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277.20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ЯМТ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БПИ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ПЙБ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ПЙЧ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КЙС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ГРС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ЙКЕ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СИЛ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ИНЕ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АПЯ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ЗСН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ФСП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ЗАМ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ЛЛЗ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ЙТГ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ДАН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ЗСН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НЮ ЛЕНД ПРОПЪРТИ ЕООД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МЛФ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ИБЛ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ГСА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ЙКП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ИКЯ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ННП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СХР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 xml:space="preserve">ХВЛ и </w:t>
            </w:r>
            <w:proofErr w:type="spellStart"/>
            <w:r w:rsidRPr="008827EF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8827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63C1A" w:rsidRPr="008827EF" w:rsidTr="00A63C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869.394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80.351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7EF">
              <w:rPr>
                <w:rFonts w:ascii="Arial" w:hAnsi="Arial" w:cs="Arial"/>
                <w:b/>
                <w:bCs/>
                <w:sz w:val="18"/>
                <w:szCs w:val="18"/>
              </w:rPr>
              <w:t>964.21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1A" w:rsidRPr="008827EF" w:rsidRDefault="00A63C1A" w:rsidP="00B63F6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C1A" w:rsidRDefault="00A63C1A" w:rsidP="00A63C1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A63C1A" w:rsidRDefault="00A63C1A"/>
    <w:sectPr w:rsidR="00A63C1A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0C" w:rsidRDefault="0016020C">
      <w:r>
        <w:separator/>
      </w:r>
    </w:p>
  </w:endnote>
  <w:endnote w:type="continuationSeparator" w:id="0">
    <w:p w:rsidR="0016020C" w:rsidRDefault="0016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0C" w:rsidRDefault="0016020C">
      <w:r>
        <w:separator/>
      </w:r>
    </w:p>
  </w:footnote>
  <w:footnote w:type="continuationSeparator" w:id="0">
    <w:p w:rsidR="0016020C" w:rsidRDefault="0016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46F0C"/>
    <w:rsid w:val="001602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42942"/>
    <w:rsid w:val="003B6A27"/>
    <w:rsid w:val="003C4BF7"/>
    <w:rsid w:val="003E3438"/>
    <w:rsid w:val="00435343"/>
    <w:rsid w:val="00436194"/>
    <w:rsid w:val="0044587D"/>
    <w:rsid w:val="00466F0A"/>
    <w:rsid w:val="00484258"/>
    <w:rsid w:val="004939C3"/>
    <w:rsid w:val="00496588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304E5"/>
    <w:rsid w:val="00630A5D"/>
    <w:rsid w:val="00634AA0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30282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3C1A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634AA0"/>
  </w:style>
  <w:style w:type="character" w:customStyle="1" w:styleId="a4">
    <w:name w:val="Горен колонтитул Знак"/>
    <w:basedOn w:val="a0"/>
    <w:link w:val="a3"/>
    <w:uiPriority w:val="99"/>
    <w:rsid w:val="00A63C1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C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634AA0"/>
  </w:style>
  <w:style w:type="character" w:customStyle="1" w:styleId="a4">
    <w:name w:val="Горен колонтитул Знак"/>
    <w:basedOn w:val="a0"/>
    <w:link w:val="a3"/>
    <w:uiPriority w:val="99"/>
    <w:rsid w:val="00A63C1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C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8F0C-E636-4AB8-A784-013A615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15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2022-09-29T17:17:00Z</dcterms:created>
  <dcterms:modified xsi:type="dcterms:W3CDTF">2022-10-03T11:10:00Z</dcterms:modified>
</cp:coreProperties>
</file>