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304A1350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5B7C02">
        <w:rPr>
          <w:rStyle w:val="cursorpointer"/>
        </w:rPr>
        <w:t xml:space="preserve">РД-04-234/ 30.09.2022 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CF1226">
        <w:rPr>
          <w:b/>
          <w:lang w:val="bg-BG" w:eastAsia="bg-BG"/>
        </w:rPr>
        <w:t>с.</w:t>
      </w:r>
      <w:r w:rsidR="00342942">
        <w:rPr>
          <w:b/>
          <w:lang w:val="bg-BG" w:eastAsia="bg-BG"/>
        </w:rPr>
        <w:t xml:space="preserve"> </w:t>
      </w:r>
      <w:r w:rsidR="006E65E2">
        <w:rPr>
          <w:b/>
          <w:lang w:val="bg-BG" w:eastAsia="bg-BG"/>
        </w:rPr>
        <w:t>Славовица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FE030B">
        <w:rPr>
          <w:b/>
          <w:lang w:val="bg-BG" w:eastAsia="bg-BG"/>
        </w:rPr>
        <w:t>20</w:t>
      </w:r>
      <w:r>
        <w:rPr>
          <w:b/>
          <w:lang w:eastAsia="bg-BG"/>
        </w:rPr>
        <w:t>22</w:t>
      </w:r>
      <w:r w:rsidR="00FE030B">
        <w:rPr>
          <w:b/>
          <w:lang w:val="bg-BG" w:eastAsia="bg-BG"/>
        </w:rPr>
        <w:t>– 202</w:t>
      </w:r>
      <w:r>
        <w:rPr>
          <w:b/>
          <w:lang w:eastAsia="bg-BG"/>
        </w:rPr>
        <w:t>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6E65E2">
        <w:rPr>
          <w:b/>
          <w:lang w:val="bg-BG" w:eastAsia="bg-BG"/>
        </w:rPr>
        <w:t>93</w:t>
      </w:r>
      <w:r w:rsidR="00FE030B">
        <w:rPr>
          <w:b/>
          <w:lang w:val="bg-BG" w:eastAsia="bg-BG"/>
        </w:rPr>
        <w:t>/0</w:t>
      </w:r>
      <w:r w:rsidR="00910C6E">
        <w:rPr>
          <w:b/>
          <w:lang w:eastAsia="bg-BG"/>
        </w:rPr>
        <w:t>5.</w:t>
      </w:r>
      <w:r w:rsidR="00FE030B">
        <w:rPr>
          <w:b/>
          <w:lang w:val="bg-BG" w:eastAsia="bg-BG"/>
        </w:rPr>
        <w:t>08.20</w:t>
      </w:r>
      <w:r w:rsidR="00910C6E">
        <w:rPr>
          <w:b/>
          <w:lang w:eastAsia="bg-BG"/>
        </w:rPr>
        <w:t>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9D27FE">
        <w:rPr>
          <w:b/>
          <w:lang w:val="bg-BG" w:eastAsia="bg-BG"/>
        </w:rPr>
        <w:t>93</w:t>
      </w:r>
      <w:r w:rsidR="007B2E7C">
        <w:rPr>
          <w:b/>
          <w:lang w:val="bg-BG" w:eastAsia="bg-BG"/>
        </w:rPr>
        <w:t>/0</w:t>
      </w:r>
      <w:r w:rsidR="00910C6E">
        <w:rPr>
          <w:b/>
          <w:lang w:eastAsia="bg-BG"/>
        </w:rPr>
        <w:t>5</w:t>
      </w:r>
      <w:r w:rsidR="00FE030B">
        <w:rPr>
          <w:b/>
          <w:lang w:val="bg-BG" w:eastAsia="bg-BG"/>
        </w:rPr>
        <w:t>.08.20</w:t>
      </w:r>
      <w:r w:rsidR="00910C6E">
        <w:rPr>
          <w:b/>
          <w:lang w:eastAsia="bg-BG"/>
        </w:rPr>
        <w:t>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9D27FE">
        <w:rPr>
          <w:b/>
          <w:lang w:val="bg-BG" w:eastAsia="bg-BG"/>
        </w:rPr>
        <w:t>Славовица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910C6E">
        <w:rPr>
          <w:b/>
          <w:lang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5144AA">
        <w:rPr>
          <w:b/>
          <w:lang w:val="bg-BG" w:eastAsia="bg-BG"/>
        </w:rPr>
        <w:t>село С</w:t>
      </w:r>
      <w:r w:rsidR="009D27FE">
        <w:rPr>
          <w:b/>
          <w:lang w:val="bg-BG" w:eastAsia="bg-BG"/>
        </w:rPr>
        <w:t>лавовица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E7690D">
        <w:rPr>
          <w:b/>
          <w:lang w:eastAsia="bg-BG"/>
        </w:rPr>
        <w:t>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E7690D">
        <w:rPr>
          <w:b/>
          <w:lang w:eastAsia="bg-BG"/>
        </w:rPr>
        <w:t>22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E7690D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255956">
        <w:rPr>
          <w:b/>
          <w:lang w:val="bg-BG" w:eastAsia="bg-BG"/>
        </w:rPr>
        <w:t xml:space="preserve"> </w:t>
      </w:r>
      <w:r w:rsidR="00F40551">
        <w:rPr>
          <w:b/>
          <w:lang w:val="bg-BG" w:eastAsia="bg-BG"/>
        </w:rPr>
        <w:t>С</w:t>
      </w:r>
      <w:r w:rsidR="009D27FE">
        <w:rPr>
          <w:b/>
          <w:lang w:val="bg-BG" w:eastAsia="bg-BG"/>
        </w:rPr>
        <w:t>лавовица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E7690D">
        <w:rPr>
          <w:b/>
          <w:lang w:val="bg-BG" w:eastAsia="bg-BG"/>
        </w:rPr>
        <w:t>2022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5C0239" w:rsidRDefault="005C0239"/>
    <w:p w:rsidR="00593597" w:rsidRDefault="00226207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30.09.2022г. 15:14ч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216123" w:rsidRDefault="00216123"/>
    <w:p w:rsidR="00216123" w:rsidRDefault="00216123"/>
    <w:p w:rsidR="00216123" w:rsidRDefault="00216123"/>
    <w:p w:rsidR="00216123" w:rsidRDefault="00216123"/>
    <w:p w:rsidR="00216123" w:rsidRDefault="00216123"/>
    <w:p w:rsidR="00216123" w:rsidRDefault="00216123" w:rsidP="00216123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216123" w:rsidRDefault="00216123" w:rsidP="00216123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216123" w:rsidRDefault="00216123" w:rsidP="0021612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216123" w:rsidRDefault="00216123" w:rsidP="0021612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2022/2023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216123" w:rsidRDefault="00216123" w:rsidP="0021612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Славовица</w:t>
      </w:r>
      <w:proofErr w:type="spellEnd"/>
      <w:r>
        <w:rPr>
          <w:b/>
          <w:bCs/>
          <w:sz w:val="26"/>
          <w:szCs w:val="26"/>
        </w:rPr>
        <w:t xml:space="preserve">, ЕКАТТЕ 67009,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216123" w:rsidRDefault="00216123" w:rsidP="0021612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216123" w:rsidRDefault="00216123" w:rsidP="0021612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......../........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216123" w:rsidRDefault="00216123" w:rsidP="00216123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 xml:space="preserve">ЛМБ и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ГЦР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БХУ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АЦТ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ГБН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 xml:space="preserve">ВНГ и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ЗАБ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МХТ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БСШ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ЕБУ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МПТ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lastRenderedPageBreak/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ССШ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БСШ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37.374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50.995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713.93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СМН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МПТ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СХШ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СМН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СМН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СМН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ИТХ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18.426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11.104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155.45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КАЧ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БХУ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АГЗ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ТСШ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ЖПП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ИЙП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НТП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ННШ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АГЗ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ТБП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ИЛВ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lastRenderedPageBreak/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СЙК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БХУ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БПП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ЛМБ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ТВЗ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ХГБ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АИУ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ААШ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КАЧ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ДЙБ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lastRenderedPageBreak/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ИАЯ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ЛСЗ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СРП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БГП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ФВШ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ЗХБ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НСШ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ЦРМ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ЮМТ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БХУ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lastRenderedPageBreak/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ИЙЗ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СЙЗ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ХНШ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НХК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КНБ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КАЧ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МВР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ЙПП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ГЦР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АНХ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ВАН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ЕНП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ХИЛС ПРОПЪРТИС ЕООД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ХИЛС ПРОПЪРТИС ЕООД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ХИЛС ПРОПЪРТИС ЕООД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ССЯ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ХИЛС ПРОПЪРТИС ЕООД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КБУ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БМН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112.136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186.813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2615.38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lastRenderedPageBreak/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ХНШ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 xml:space="preserve">ЛАЗАРИНА СПАСОВА ПОПОВА и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 xml:space="preserve">ЛАЗАРИНА СПАСОВА ПОПОВА и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ИНШ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 xml:space="preserve">ЛАЗАРИНА СПАСОВА ПОПОВА и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9.640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134.96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ЙМБ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АХУ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СРП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АБД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ЦМК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АСУ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ХГБ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lastRenderedPageBreak/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БСШ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ХГБ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АБД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ХГБ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БХП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МЙБ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27.289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48.422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677.91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3.009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42.13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 xml:space="preserve">ВНГ и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ФВШ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АБД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ЛВШ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lastRenderedPageBreak/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ФВШ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СЗМ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АБН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КНБ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ФВШ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ЛВШ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ЗАБ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ЛВШ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МАШ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МПЗ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АДШ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 xml:space="preserve">ВНГ и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ЙДВ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 xml:space="preserve">ЛМБ и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ХГБ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ЕСД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 xml:space="preserve">ВНГ и </w:t>
            </w:r>
            <w:proofErr w:type="spellStart"/>
            <w:r w:rsidRPr="00625AA3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625A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ХГБ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КАЧ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А(Н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ЖВБ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ЙХГ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lastRenderedPageBreak/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ФВШ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ЙБВ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СХШ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КДБ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ИВБ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ЛМВ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БПЗ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ААШ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ХГБ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ИЙП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СФС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ЕПК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ЛВШ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ТБП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СЗМ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55.717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80.078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1121.09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ЛХВ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НХШ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КЛШ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ЦГЙ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ФИК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ЕБУ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МРП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ХНШ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БХУ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lastRenderedPageBreak/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РИЛКА ЕВГЕНИЕВА КИРИЛОВА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sz w:val="18"/>
                <w:szCs w:val="18"/>
              </w:rPr>
              <w:t>ЙСН</w:t>
            </w:r>
          </w:p>
        </w:tc>
      </w:tr>
      <w:tr w:rsidR="00216123" w:rsidRPr="00625AA3" w:rsidTr="002161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16.523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5AA3">
              <w:rPr>
                <w:rFonts w:ascii="Arial" w:hAnsi="Arial" w:cs="Arial"/>
                <w:b/>
                <w:bCs/>
                <w:sz w:val="18"/>
                <w:szCs w:val="18"/>
              </w:rPr>
              <w:t>231.32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23" w:rsidRPr="00625AA3" w:rsidRDefault="00216123" w:rsidP="00F1022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6123" w:rsidRDefault="00216123" w:rsidP="00216123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216123" w:rsidRDefault="00216123"/>
    <w:sectPr w:rsidR="00216123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A2" w:rsidRDefault="005833A2">
      <w:r>
        <w:separator/>
      </w:r>
    </w:p>
  </w:endnote>
  <w:endnote w:type="continuationSeparator" w:id="0">
    <w:p w:rsidR="005833A2" w:rsidRDefault="0058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A2" w:rsidRDefault="005833A2">
      <w:r>
        <w:separator/>
      </w:r>
    </w:p>
  </w:footnote>
  <w:footnote w:type="continuationSeparator" w:id="0">
    <w:p w:rsidR="005833A2" w:rsidRDefault="0058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A31BF"/>
    <w:rsid w:val="000C3C22"/>
    <w:rsid w:val="000C589D"/>
    <w:rsid w:val="000C6D6E"/>
    <w:rsid w:val="000D00C3"/>
    <w:rsid w:val="000D112E"/>
    <w:rsid w:val="000D61E6"/>
    <w:rsid w:val="000F2AFD"/>
    <w:rsid w:val="000F5507"/>
    <w:rsid w:val="0010363F"/>
    <w:rsid w:val="00115690"/>
    <w:rsid w:val="00146F0C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20680A"/>
    <w:rsid w:val="00206B2A"/>
    <w:rsid w:val="00216123"/>
    <w:rsid w:val="0021642E"/>
    <w:rsid w:val="00226207"/>
    <w:rsid w:val="002355E1"/>
    <w:rsid w:val="00240394"/>
    <w:rsid w:val="00242995"/>
    <w:rsid w:val="00243272"/>
    <w:rsid w:val="00255956"/>
    <w:rsid w:val="00277397"/>
    <w:rsid w:val="00286368"/>
    <w:rsid w:val="002A7689"/>
    <w:rsid w:val="002D0BE9"/>
    <w:rsid w:val="0030092D"/>
    <w:rsid w:val="00307BF2"/>
    <w:rsid w:val="00334122"/>
    <w:rsid w:val="0033456A"/>
    <w:rsid w:val="00342942"/>
    <w:rsid w:val="003B6A27"/>
    <w:rsid w:val="003C4BF7"/>
    <w:rsid w:val="003E3438"/>
    <w:rsid w:val="004120BD"/>
    <w:rsid w:val="00435343"/>
    <w:rsid w:val="00436194"/>
    <w:rsid w:val="0044587D"/>
    <w:rsid w:val="00466F0A"/>
    <w:rsid w:val="004939C3"/>
    <w:rsid w:val="00494A12"/>
    <w:rsid w:val="00496661"/>
    <w:rsid w:val="00497BA3"/>
    <w:rsid w:val="004D45E1"/>
    <w:rsid w:val="004E2F20"/>
    <w:rsid w:val="004E523D"/>
    <w:rsid w:val="004E6424"/>
    <w:rsid w:val="004F7AF0"/>
    <w:rsid w:val="00500009"/>
    <w:rsid w:val="00505391"/>
    <w:rsid w:val="00506CF7"/>
    <w:rsid w:val="005144AA"/>
    <w:rsid w:val="0052453D"/>
    <w:rsid w:val="00531FCE"/>
    <w:rsid w:val="00541893"/>
    <w:rsid w:val="00560BC0"/>
    <w:rsid w:val="0057615F"/>
    <w:rsid w:val="005833A2"/>
    <w:rsid w:val="00593597"/>
    <w:rsid w:val="005A6BCF"/>
    <w:rsid w:val="005A71F7"/>
    <w:rsid w:val="005B4C04"/>
    <w:rsid w:val="005B7C02"/>
    <w:rsid w:val="005C0239"/>
    <w:rsid w:val="005C296B"/>
    <w:rsid w:val="005D0919"/>
    <w:rsid w:val="005E038E"/>
    <w:rsid w:val="005E40CB"/>
    <w:rsid w:val="006103D1"/>
    <w:rsid w:val="006212CA"/>
    <w:rsid w:val="006304E5"/>
    <w:rsid w:val="00630A5D"/>
    <w:rsid w:val="00636719"/>
    <w:rsid w:val="00640EEA"/>
    <w:rsid w:val="006428EC"/>
    <w:rsid w:val="00643C60"/>
    <w:rsid w:val="00647E0D"/>
    <w:rsid w:val="006B3538"/>
    <w:rsid w:val="006D03D4"/>
    <w:rsid w:val="006D75BC"/>
    <w:rsid w:val="006E65E2"/>
    <w:rsid w:val="006F28BF"/>
    <w:rsid w:val="007016AB"/>
    <w:rsid w:val="00726C7A"/>
    <w:rsid w:val="0074002D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102DD"/>
    <w:rsid w:val="008343CA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70F94"/>
    <w:rsid w:val="00975584"/>
    <w:rsid w:val="00993D9C"/>
    <w:rsid w:val="00996BB8"/>
    <w:rsid w:val="009B54B4"/>
    <w:rsid w:val="009C428D"/>
    <w:rsid w:val="009D27FE"/>
    <w:rsid w:val="009D5EA1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C0FE0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E15FB9"/>
    <w:rsid w:val="00E3540C"/>
    <w:rsid w:val="00E379F0"/>
    <w:rsid w:val="00E62D18"/>
    <w:rsid w:val="00E63C7E"/>
    <w:rsid w:val="00E7690D"/>
    <w:rsid w:val="00E83808"/>
    <w:rsid w:val="00E94A8A"/>
    <w:rsid w:val="00EA2336"/>
    <w:rsid w:val="00EC14CF"/>
    <w:rsid w:val="00EC3972"/>
    <w:rsid w:val="00ED57AA"/>
    <w:rsid w:val="00EF3C2E"/>
    <w:rsid w:val="00F134CF"/>
    <w:rsid w:val="00F40551"/>
    <w:rsid w:val="00F46E3C"/>
    <w:rsid w:val="00F57393"/>
    <w:rsid w:val="00F6240C"/>
    <w:rsid w:val="00F72B39"/>
    <w:rsid w:val="00F72F96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5B7C02"/>
  </w:style>
  <w:style w:type="character" w:customStyle="1" w:styleId="a4">
    <w:name w:val="Горен колонтитул Знак"/>
    <w:link w:val="a3"/>
    <w:uiPriority w:val="99"/>
    <w:rsid w:val="00216123"/>
    <w:rPr>
      <w:sz w:val="24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21612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5B7C02"/>
  </w:style>
  <w:style w:type="character" w:customStyle="1" w:styleId="a4">
    <w:name w:val="Горен колонтитул Знак"/>
    <w:link w:val="a3"/>
    <w:uiPriority w:val="99"/>
    <w:rsid w:val="00216123"/>
    <w:rPr>
      <w:sz w:val="24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2161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D2B0-44C8-44E5-B9ED-4F2B0F06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3</TotalTime>
  <Pages>12</Pages>
  <Words>4822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32244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2020-09-30T07:52:00Z</cp:lastPrinted>
  <dcterms:created xsi:type="dcterms:W3CDTF">2022-09-30T06:30:00Z</dcterms:created>
  <dcterms:modified xsi:type="dcterms:W3CDTF">2022-10-03T11:36:00Z</dcterms:modified>
</cp:coreProperties>
</file>