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A012B6">
        <w:rPr>
          <w:rStyle w:val="cursorpointer"/>
        </w:rPr>
        <w:t xml:space="preserve">РД-04-235/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30092D">
        <w:rPr>
          <w:b/>
          <w:lang w:val="bg-BG" w:eastAsia="bg-BG"/>
        </w:rPr>
        <w:t>Симеоновец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30092D">
        <w:rPr>
          <w:b/>
          <w:lang w:val="bg-BG" w:eastAsia="bg-BG"/>
        </w:rPr>
        <w:t>96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30092D">
        <w:rPr>
          <w:b/>
          <w:lang w:val="bg-BG" w:eastAsia="bg-BG"/>
        </w:rPr>
        <w:t>96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30092D">
        <w:rPr>
          <w:b/>
          <w:lang w:val="bg-BG" w:eastAsia="bg-BG"/>
        </w:rPr>
        <w:t>Симеоновец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144AA">
        <w:rPr>
          <w:b/>
          <w:lang w:val="bg-BG" w:eastAsia="bg-BG"/>
        </w:rPr>
        <w:t>село Симеоновец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 xml:space="preserve">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F40551">
        <w:rPr>
          <w:b/>
          <w:lang w:val="bg-BG" w:eastAsia="bg-BG"/>
        </w:rPr>
        <w:t>С</w:t>
      </w:r>
      <w:r w:rsidR="005144AA">
        <w:rPr>
          <w:b/>
          <w:lang w:val="bg-BG" w:eastAsia="bg-BG"/>
        </w:rPr>
        <w:t>имеоновец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B66805" w:rsidRDefault="00692EF5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215A8C" w:rsidRDefault="00215A8C"/>
    <w:p w:rsidR="00215A8C" w:rsidRDefault="00215A8C"/>
    <w:p w:rsidR="00215A8C" w:rsidRDefault="00215A8C"/>
    <w:p w:rsidR="00215A8C" w:rsidRDefault="00215A8C"/>
    <w:p w:rsidR="00215A8C" w:rsidRDefault="00215A8C"/>
    <w:p w:rsidR="00215A8C" w:rsidRDefault="00215A8C" w:rsidP="00215A8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Симеоновец, ЕКАТТЕ 66439, община Септември, област Пазарджик.</w:t>
      </w: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215A8C" w:rsidRDefault="00215A8C" w:rsidP="00215A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215A8C" w:rsidRDefault="00215A8C" w:rsidP="00215A8C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БПИ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ЛДТ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14.756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177.07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ЛКЙ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МПЦ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ЕГР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СЙБ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ЛПИ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152.326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139.34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МХЗ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30.782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39.31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ФСП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ИРД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ЙВМ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ЙПЙ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ВХБ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ЛДТ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ЦВА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КТС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ЛАД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ЯЗА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МСЯ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ДАН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ГТЯ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ЙТЛ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ЛАБ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ЛПИ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ВБН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ЕЗТ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ПКГ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ИЕТ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ВХБ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КЗГ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ХНВ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ЛГЗ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ПЗЛ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СКФ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ДКИ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ПЗЛ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ЗДН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ХНВ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ЯЗА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МЙЛ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ЛАЛ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ЛУМИ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ЦВА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ПЙЖ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АГИ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ЛПИ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ПЗЛ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ДЙН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АИЙ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НБГ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ЛВМ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ГТЯ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МСИ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ЗДН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ЦВА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ЕТТ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СЛХ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ЗМЛ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КЗГ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ДКГ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ЛСП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ЯГД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АБТ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КМИ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ГСЯ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1907.659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138.369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1660.43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СИЯ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БХД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ГТЯ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СИЯ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ПСЛ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МДЕ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ЛКП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ЦВА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ХРАМ  СВ. БОГОРОДИЦА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БИА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ТЙА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СМЛ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АДС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15A8C" w:rsidRPr="005C3F13" w:rsidTr="00215A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477.571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47.055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F13">
              <w:rPr>
                <w:rFonts w:ascii="Arial" w:hAnsi="Arial" w:cs="Arial"/>
                <w:b/>
                <w:bCs/>
                <w:sz w:val="18"/>
                <w:szCs w:val="18"/>
              </w:rPr>
              <w:t>564.65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8C" w:rsidRPr="005C3F13" w:rsidRDefault="00215A8C" w:rsidP="0011225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5A8C" w:rsidRDefault="00215A8C" w:rsidP="00215A8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215A8C" w:rsidRDefault="00215A8C"/>
    <w:sectPr w:rsidR="00215A8C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08" w:rsidRDefault="002A7108">
      <w:r>
        <w:separator/>
      </w:r>
    </w:p>
  </w:endnote>
  <w:endnote w:type="continuationSeparator" w:id="0">
    <w:p w:rsidR="002A7108" w:rsidRDefault="002A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08" w:rsidRDefault="002A7108">
      <w:r>
        <w:separator/>
      </w:r>
    </w:p>
  </w:footnote>
  <w:footnote w:type="continuationSeparator" w:id="0">
    <w:p w:rsidR="002A7108" w:rsidRDefault="002A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EB3083"/>
    <w:multiLevelType w:val="hybridMultilevel"/>
    <w:tmpl w:val="3BA477A6"/>
    <w:lvl w:ilvl="0" w:tplc="ACAA94E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5A8C"/>
    <w:rsid w:val="0021642E"/>
    <w:rsid w:val="002355E1"/>
    <w:rsid w:val="00240394"/>
    <w:rsid w:val="00242995"/>
    <w:rsid w:val="00243272"/>
    <w:rsid w:val="00255956"/>
    <w:rsid w:val="00277397"/>
    <w:rsid w:val="00286368"/>
    <w:rsid w:val="002A710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92EF5"/>
    <w:rsid w:val="006B3538"/>
    <w:rsid w:val="006D03D4"/>
    <w:rsid w:val="006D75BC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5EA1"/>
    <w:rsid w:val="009F2864"/>
    <w:rsid w:val="009F2B18"/>
    <w:rsid w:val="00A012B6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66805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062B7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A012B6"/>
  </w:style>
  <w:style w:type="character" w:customStyle="1" w:styleId="a4">
    <w:name w:val="Горен колонтитул Знак"/>
    <w:link w:val="a3"/>
    <w:uiPriority w:val="99"/>
    <w:rsid w:val="00215A8C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215A8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A012B6"/>
  </w:style>
  <w:style w:type="character" w:customStyle="1" w:styleId="a4">
    <w:name w:val="Горен колонтитул Знак"/>
    <w:link w:val="a3"/>
    <w:uiPriority w:val="99"/>
    <w:rsid w:val="00215A8C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215A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E339-F85A-4FBE-8DE2-227CA997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16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2020-09-30T07:52:00Z</cp:lastPrinted>
  <dcterms:created xsi:type="dcterms:W3CDTF">2022-09-30T06:19:00Z</dcterms:created>
  <dcterms:modified xsi:type="dcterms:W3CDTF">2022-10-03T11:34:00Z</dcterms:modified>
</cp:coreProperties>
</file>