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E74547">
        <w:rPr>
          <w:rStyle w:val="cursorpointer"/>
        </w:rPr>
        <w:t xml:space="preserve">РД-04-232/ 30.09.2022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5A1B8E">
        <w:rPr>
          <w:b/>
          <w:lang w:val="bg-BG" w:eastAsia="bg-BG"/>
        </w:rPr>
        <w:t>гр.Септември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>
        <w:rPr>
          <w:b/>
          <w:lang w:eastAsia="bg-BG"/>
        </w:rPr>
        <w:t>22</w:t>
      </w:r>
      <w:r w:rsidR="00FE030B">
        <w:rPr>
          <w:b/>
          <w:lang w:val="bg-BG" w:eastAsia="bg-BG"/>
        </w:rPr>
        <w:t>– 202</w:t>
      </w:r>
      <w:r>
        <w:rPr>
          <w:b/>
          <w:lang w:eastAsia="bg-BG"/>
        </w:rPr>
        <w:t>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A40643">
        <w:rPr>
          <w:b/>
          <w:lang w:val="bg-BG" w:eastAsia="bg-BG"/>
        </w:rPr>
        <w:t>92</w:t>
      </w:r>
      <w:r w:rsidR="00FE030B">
        <w:rPr>
          <w:b/>
          <w:lang w:val="bg-BG" w:eastAsia="bg-BG"/>
        </w:rPr>
        <w:t>/0</w:t>
      </w:r>
      <w:r w:rsidR="00910C6E">
        <w:rPr>
          <w:b/>
          <w:lang w:eastAsia="bg-BG"/>
        </w:rPr>
        <w:t>5.</w:t>
      </w:r>
      <w:r w:rsidR="00FE030B">
        <w:rPr>
          <w:b/>
          <w:lang w:val="bg-BG" w:eastAsia="bg-BG"/>
        </w:rPr>
        <w:t>08.20</w:t>
      </w:r>
      <w:r w:rsidR="00910C6E">
        <w:rPr>
          <w:b/>
          <w:lang w:eastAsia="bg-BG"/>
        </w:rPr>
        <w:t>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A40643">
        <w:rPr>
          <w:b/>
          <w:lang w:val="bg-BG" w:eastAsia="bg-BG"/>
        </w:rPr>
        <w:t>92</w:t>
      </w:r>
      <w:r w:rsidR="007B2E7C">
        <w:rPr>
          <w:b/>
          <w:lang w:val="bg-BG" w:eastAsia="bg-BG"/>
        </w:rPr>
        <w:t>/0</w:t>
      </w:r>
      <w:r w:rsidR="00910C6E">
        <w:rPr>
          <w:b/>
          <w:lang w:eastAsia="bg-BG"/>
        </w:rPr>
        <w:t>5</w:t>
      </w:r>
      <w:r w:rsidR="00FE030B">
        <w:rPr>
          <w:b/>
          <w:lang w:val="bg-BG" w:eastAsia="bg-BG"/>
        </w:rPr>
        <w:t>.08.20</w:t>
      </w:r>
      <w:r w:rsidR="00910C6E">
        <w:rPr>
          <w:b/>
          <w:lang w:eastAsia="bg-BG"/>
        </w:rPr>
        <w:t>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A40643">
        <w:rPr>
          <w:b/>
          <w:lang w:val="bg-BG" w:eastAsia="bg-BG"/>
        </w:rPr>
        <w:t>гр.Септември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910C6E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A40643">
        <w:rPr>
          <w:b/>
          <w:lang w:val="bg-BG" w:eastAsia="bg-BG"/>
        </w:rPr>
        <w:t>град Септември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E7690D">
        <w:rPr>
          <w:b/>
          <w:lang w:eastAsia="bg-BG"/>
        </w:rPr>
        <w:t>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E7690D">
        <w:rPr>
          <w:b/>
          <w:lang w:eastAsia="bg-BG"/>
        </w:rPr>
        <w:t>22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690D">
        <w:rPr>
          <w:b/>
          <w:lang w:eastAsia="bg-BG"/>
        </w:rPr>
        <w:t>3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690D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AE2AE1">
        <w:rPr>
          <w:lang w:val="bg-BG" w:eastAsia="bg-BG"/>
        </w:rPr>
        <w:t xml:space="preserve">ви </w:t>
      </w:r>
      <w:r w:rsidR="00AE2AE1">
        <w:rPr>
          <w:b/>
          <w:lang w:val="bg-BG" w:eastAsia="bg-BG"/>
        </w:rPr>
        <w:t xml:space="preserve">в сградата на община </w:t>
      </w:r>
      <w:r w:rsidR="00A40643">
        <w:rPr>
          <w:b/>
          <w:lang w:val="bg-BG" w:eastAsia="bg-BG"/>
        </w:rPr>
        <w:t xml:space="preserve"> Септември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E7690D">
        <w:rPr>
          <w:b/>
          <w:lang w:val="bg-BG" w:eastAsia="bg-BG"/>
        </w:rPr>
        <w:t>2022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E7690D">
        <w:rPr>
          <w:b/>
          <w:lang w:val="bg-BG" w:eastAsia="bg-BG"/>
        </w:rPr>
        <w:t>3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A76864" w:rsidRDefault="00545BE0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30.09.2022г. 15:12ч.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490902" w:rsidRDefault="00490902"/>
    <w:p w:rsidR="00490902" w:rsidRDefault="00490902"/>
    <w:p w:rsidR="00490902" w:rsidRDefault="00490902"/>
    <w:p w:rsidR="00490902" w:rsidRDefault="00490902"/>
    <w:p w:rsidR="00490902" w:rsidRDefault="00490902"/>
    <w:p w:rsidR="00490902" w:rsidRDefault="00490902" w:rsidP="0049090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Септември, ЕКАТТЕ 66264, община Септември, област Пазарджик.</w:t>
      </w: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490902" w:rsidRDefault="00490902" w:rsidP="0049090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490902" w:rsidRDefault="00490902" w:rsidP="0049090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"АГРОТРОН 1310"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ХНВ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51.55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МЗГ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ХКЕ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НЦП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280.455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75.573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906.87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СРГ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АЮУ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БЗИ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НТБ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ВИЧИ-АГРО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РУБИКА - М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ЗБХ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БПЧ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СРГ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ЕБК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РДВ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ЯЙА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ХЙА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ДТИ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ЯНН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ЙГХ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ДЦР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1357.790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183.018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2196.21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ДНР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ИЯК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231.592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40.880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490.56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АБЧ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ЗМЛ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АБУ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НЦЙ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ЛГЯ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КЛЯ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ФЕРМЕР БЪЛГАРИЯ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ДФС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КОЛОВАГ 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ИЗЗ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ИХЛ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НТБ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ВХБ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ФЕРМЕР БЪЛГАРИЯ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ХКШ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ЙЕБ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1055.091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131.301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1575.61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АЯБ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ИЦХ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ЙВП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РЗР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СЦХ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СФМ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Плантика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Плантика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ПТФ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ССИ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ТПД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АБЧ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ФЛОРИМЕКС БЪЛГАРИЯ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ЙМЯ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ПВЙ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ОЙГ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МТВ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РУБИКА - М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ПВШ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КБ.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ЛЛШ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ПЛАМЕН СТАЙКОВ СПАСОВ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ДЗГ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ТХА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ПМЕ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КАИ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ХАР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ХЙР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ГПЦ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ФЕРМЕР БЪЛГАРИЯ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АТХ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БЙЙ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ИСИ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ЗЕМЕДЕЛСКА КООПЕРАЦИЯ ПРОГРЕС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2482.006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268.370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3220.44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51.83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ЯМТ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АЮМ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ВМБ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ГПЦ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ТГТ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193.688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27.849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334.19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ДЗХ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ЙЦЧ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100.909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17.677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212.12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ТЙА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ЩПМ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ВИЧИ-АГРО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АЗБ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ТАШ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ИЦГ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ПТУ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ИЗЗ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ЮГМ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ЗКХ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ФДС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КИН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585.167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91.054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1092.65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ЛДГ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ПАД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ЙГХ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КМН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СКЯ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ЗСГ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МНИ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РНТ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ИПУ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ЛПП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НМФ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МЙЛ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ЯПЯ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НБХ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ИЛТ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ЙСМ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ЙАА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490902" w:rsidRPr="00885416" w:rsidTr="0049090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406.227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56.487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5416">
              <w:rPr>
                <w:rFonts w:ascii="Arial" w:hAnsi="Arial" w:cs="Arial"/>
                <w:b/>
                <w:bCs/>
                <w:sz w:val="18"/>
                <w:szCs w:val="18"/>
              </w:rPr>
              <w:t>677.84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02" w:rsidRPr="00885416" w:rsidRDefault="00490902" w:rsidP="001336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0902" w:rsidRDefault="00490902" w:rsidP="0049090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490902" w:rsidRDefault="00490902"/>
    <w:sectPr w:rsidR="00490902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2" w:rsidRDefault="00B53FD2">
      <w:r>
        <w:separator/>
      </w:r>
    </w:p>
  </w:endnote>
  <w:endnote w:type="continuationSeparator" w:id="0">
    <w:p w:rsidR="00B53FD2" w:rsidRDefault="00B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2" w:rsidRDefault="00B53FD2">
      <w:r>
        <w:separator/>
      </w:r>
    </w:p>
  </w:footnote>
  <w:footnote w:type="continuationSeparator" w:id="0">
    <w:p w:rsidR="00B53FD2" w:rsidRDefault="00B5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B6213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0902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45BE0"/>
    <w:rsid w:val="00560BC0"/>
    <w:rsid w:val="0057615F"/>
    <w:rsid w:val="005A1B8E"/>
    <w:rsid w:val="005A6BCF"/>
    <w:rsid w:val="005A71F7"/>
    <w:rsid w:val="005B4C04"/>
    <w:rsid w:val="005C0239"/>
    <w:rsid w:val="005C296B"/>
    <w:rsid w:val="005D0919"/>
    <w:rsid w:val="005E038E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44519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4DCD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A5B41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0643"/>
    <w:rsid w:val="00A41FE8"/>
    <w:rsid w:val="00A43C36"/>
    <w:rsid w:val="00A5142D"/>
    <w:rsid w:val="00A51A16"/>
    <w:rsid w:val="00A76864"/>
    <w:rsid w:val="00A837CE"/>
    <w:rsid w:val="00A85741"/>
    <w:rsid w:val="00A96704"/>
    <w:rsid w:val="00AA6729"/>
    <w:rsid w:val="00AC0FE0"/>
    <w:rsid w:val="00AE0DDB"/>
    <w:rsid w:val="00AE2026"/>
    <w:rsid w:val="00AE2AE1"/>
    <w:rsid w:val="00B23ADA"/>
    <w:rsid w:val="00B40B87"/>
    <w:rsid w:val="00B422CB"/>
    <w:rsid w:val="00B53866"/>
    <w:rsid w:val="00B53C3A"/>
    <w:rsid w:val="00B53FD2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33755"/>
    <w:rsid w:val="00C35E6A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2D18"/>
    <w:rsid w:val="00E63C7E"/>
    <w:rsid w:val="00E74547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6A25"/>
    <w:rsid w:val="00F57393"/>
    <w:rsid w:val="00F6240C"/>
    <w:rsid w:val="00F72B39"/>
    <w:rsid w:val="00F72CA3"/>
    <w:rsid w:val="00F72F96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74547"/>
  </w:style>
  <w:style w:type="character" w:customStyle="1" w:styleId="a4">
    <w:name w:val="Горен колонтитул Знак"/>
    <w:link w:val="a3"/>
    <w:uiPriority w:val="99"/>
    <w:rsid w:val="00490902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4909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74547"/>
  </w:style>
  <w:style w:type="character" w:customStyle="1" w:styleId="a4">
    <w:name w:val="Горен колонтитул Знак"/>
    <w:link w:val="a3"/>
    <w:uiPriority w:val="99"/>
    <w:rsid w:val="00490902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4909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4DD0-BC1E-4B57-8227-0E70191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1</Pages>
  <Words>19612</Words>
  <Characters>111789</Characters>
  <Application>Microsoft Office Word</Application>
  <DocSecurity>0</DocSecurity>
  <Lines>931</Lines>
  <Paragraphs>262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9</cp:revision>
  <cp:lastPrinted>2020-09-30T07:52:00Z</cp:lastPrinted>
  <dcterms:created xsi:type="dcterms:W3CDTF">2022-09-30T06:42:00Z</dcterms:created>
  <dcterms:modified xsi:type="dcterms:W3CDTF">2022-10-03T11:32:00Z</dcterms:modified>
</cp:coreProperties>
</file>