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304A1350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D6593F">
        <w:rPr>
          <w:rStyle w:val="cursorpointer"/>
        </w:rPr>
        <w:t xml:space="preserve">РД-04-237/ 30.09.2022 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CF1226">
        <w:rPr>
          <w:b/>
          <w:lang w:val="bg-BG" w:eastAsia="bg-BG"/>
        </w:rPr>
        <w:t>с.</w:t>
      </w:r>
      <w:r w:rsidR="00342942">
        <w:rPr>
          <w:b/>
          <w:lang w:val="bg-BG" w:eastAsia="bg-BG"/>
        </w:rPr>
        <w:t xml:space="preserve"> </w:t>
      </w:r>
      <w:r w:rsidR="004120BD">
        <w:rPr>
          <w:b/>
          <w:lang w:val="bg-BG" w:eastAsia="bg-BG"/>
        </w:rPr>
        <w:t>Лозен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FE030B">
        <w:rPr>
          <w:b/>
          <w:lang w:val="bg-BG" w:eastAsia="bg-BG"/>
        </w:rPr>
        <w:t>20</w:t>
      </w:r>
      <w:r>
        <w:rPr>
          <w:b/>
          <w:lang w:eastAsia="bg-BG"/>
        </w:rPr>
        <w:t>22</w:t>
      </w:r>
      <w:r w:rsidR="00FE030B">
        <w:rPr>
          <w:b/>
          <w:lang w:val="bg-BG" w:eastAsia="bg-BG"/>
        </w:rPr>
        <w:t>– 202</w:t>
      </w:r>
      <w:r>
        <w:rPr>
          <w:b/>
          <w:lang w:eastAsia="bg-BG"/>
        </w:rPr>
        <w:t>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993D9C">
        <w:rPr>
          <w:b/>
          <w:lang w:val="bg-BG" w:eastAsia="bg-BG"/>
        </w:rPr>
        <w:t>86</w:t>
      </w:r>
      <w:r w:rsidR="00FE030B">
        <w:rPr>
          <w:b/>
          <w:lang w:val="bg-BG" w:eastAsia="bg-BG"/>
        </w:rPr>
        <w:t>/0</w:t>
      </w:r>
      <w:r w:rsidR="00910C6E">
        <w:rPr>
          <w:b/>
          <w:lang w:eastAsia="bg-BG"/>
        </w:rPr>
        <w:t>5.</w:t>
      </w:r>
      <w:r w:rsidR="00FE030B">
        <w:rPr>
          <w:b/>
          <w:lang w:val="bg-BG" w:eastAsia="bg-BG"/>
        </w:rPr>
        <w:t>08.20</w:t>
      </w:r>
      <w:r w:rsidR="00910C6E">
        <w:rPr>
          <w:b/>
          <w:lang w:eastAsia="bg-BG"/>
        </w:rPr>
        <w:t>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993D9C">
        <w:rPr>
          <w:b/>
          <w:lang w:val="bg-BG" w:eastAsia="bg-BG"/>
        </w:rPr>
        <w:t>86</w:t>
      </w:r>
      <w:r w:rsidR="007B2E7C">
        <w:rPr>
          <w:b/>
          <w:lang w:val="bg-BG" w:eastAsia="bg-BG"/>
        </w:rPr>
        <w:t>/0</w:t>
      </w:r>
      <w:r w:rsidR="00910C6E">
        <w:rPr>
          <w:b/>
          <w:lang w:eastAsia="bg-BG"/>
        </w:rPr>
        <w:t>5</w:t>
      </w:r>
      <w:r w:rsidR="00FE030B">
        <w:rPr>
          <w:b/>
          <w:lang w:val="bg-BG" w:eastAsia="bg-BG"/>
        </w:rPr>
        <w:t>.08.20</w:t>
      </w:r>
      <w:r w:rsidR="00910C6E">
        <w:rPr>
          <w:b/>
          <w:lang w:eastAsia="bg-BG"/>
        </w:rPr>
        <w:t>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993D9C">
        <w:rPr>
          <w:b/>
          <w:lang w:val="bg-BG" w:eastAsia="bg-BG"/>
        </w:rPr>
        <w:t>Лозен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</w:t>
      </w:r>
      <w:r w:rsidR="009F2B18">
        <w:rPr>
          <w:b/>
          <w:lang w:val="bg-BG" w:eastAsia="bg-BG"/>
        </w:rPr>
        <w:t>м</w:t>
      </w:r>
      <w:r w:rsidR="009F2B18">
        <w:rPr>
          <w:b/>
          <w:lang w:val="bg-BG" w:eastAsia="bg-BG"/>
        </w:rPr>
        <w:t>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910C6E">
        <w:rPr>
          <w:b/>
          <w:lang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255956">
        <w:rPr>
          <w:b/>
          <w:lang w:val="bg-BG" w:eastAsia="bg-BG"/>
        </w:rPr>
        <w:t>село Лозен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</w:t>
      </w:r>
      <w:r w:rsidRPr="007B2E7C">
        <w:rPr>
          <w:b/>
          <w:lang w:val="bg-BG" w:eastAsia="bg-BG"/>
        </w:rPr>
        <w:t>о</w:t>
      </w:r>
      <w:r w:rsidRPr="007B2E7C">
        <w:rPr>
          <w:b/>
          <w:lang w:val="bg-BG" w:eastAsia="bg-BG"/>
        </w:rPr>
        <w:t>ди</w:t>
      </w:r>
      <w:r w:rsidR="00FE030B">
        <w:rPr>
          <w:b/>
          <w:lang w:val="bg-BG" w:eastAsia="bg-BG"/>
        </w:rPr>
        <w:t>на 20</w:t>
      </w:r>
      <w:r w:rsidR="00E7690D">
        <w:rPr>
          <w:b/>
          <w:lang w:eastAsia="bg-BG"/>
        </w:rPr>
        <w:t>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E7690D">
        <w:rPr>
          <w:b/>
          <w:lang w:eastAsia="bg-BG"/>
        </w:rPr>
        <w:t>22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E7690D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255956">
        <w:rPr>
          <w:b/>
          <w:lang w:val="bg-BG" w:eastAsia="bg-BG"/>
        </w:rPr>
        <w:t xml:space="preserve"> Лозен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E7690D">
        <w:rPr>
          <w:b/>
          <w:lang w:val="bg-BG" w:eastAsia="bg-BG"/>
        </w:rPr>
        <w:t>2022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5C0239" w:rsidRDefault="005C0239"/>
    <w:p w:rsidR="000C10DE" w:rsidRDefault="00DB5E66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30.09.2022г. 15:17ч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EA5ABF" w:rsidRDefault="00EA5ABF"/>
    <w:p w:rsidR="00EA5ABF" w:rsidRDefault="00EA5ABF"/>
    <w:p w:rsidR="00EA5ABF" w:rsidRDefault="00EA5ABF"/>
    <w:p w:rsidR="00EA5ABF" w:rsidRDefault="00EA5ABF"/>
    <w:p w:rsidR="00EA5ABF" w:rsidRDefault="00EA5ABF"/>
    <w:p w:rsidR="00EA5ABF" w:rsidRDefault="00EA5ABF" w:rsidP="00EA5ABF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EA5ABF" w:rsidRDefault="00EA5ABF" w:rsidP="00EA5ABF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EA5ABF" w:rsidRDefault="00EA5ABF" w:rsidP="00EA5AB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EA5ABF" w:rsidRDefault="00EA5ABF" w:rsidP="00EA5AB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2022/2023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EA5ABF" w:rsidRDefault="00EA5ABF" w:rsidP="00EA5AB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Лозен</w:t>
      </w:r>
      <w:proofErr w:type="spellEnd"/>
      <w:r>
        <w:rPr>
          <w:b/>
          <w:bCs/>
          <w:sz w:val="26"/>
          <w:szCs w:val="26"/>
        </w:rPr>
        <w:t xml:space="preserve">, ЕКАТТЕ 44053,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EA5ABF" w:rsidRDefault="00EA5ABF" w:rsidP="00EA5AB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EA5ABF" w:rsidRDefault="00EA5ABF" w:rsidP="00EA5AB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......../........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EA5ABF" w:rsidRDefault="00EA5ABF" w:rsidP="00EA5AB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177.65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ЮЗК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39.626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3.911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187.73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 xml:space="preserve">ТИА и </w:t>
            </w:r>
            <w:proofErr w:type="spellStart"/>
            <w:r w:rsidRPr="00A862DD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A862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ВБХ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322.61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БКБ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РВП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МТР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64.858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6.721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322.61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БКИ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 xml:space="preserve">СИС и </w:t>
            </w:r>
            <w:proofErr w:type="spellStart"/>
            <w:r w:rsidRPr="00A862DD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A862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110.59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EA5ABF" w:rsidRPr="00A862DD" w:rsidTr="00EA5AB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21.859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2.304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62DD">
              <w:rPr>
                <w:rFonts w:ascii="Arial" w:hAnsi="Arial" w:cs="Arial"/>
                <w:b/>
                <w:bCs/>
                <w:sz w:val="18"/>
                <w:szCs w:val="18"/>
              </w:rPr>
              <w:t>110.59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ABF" w:rsidRPr="00A862DD" w:rsidRDefault="00EA5ABF" w:rsidP="00B37B3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5ABF" w:rsidRDefault="00EA5ABF" w:rsidP="00EA5ABF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EA5ABF" w:rsidRDefault="00EA5ABF"/>
    <w:sectPr w:rsidR="00EA5ABF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11" w:rsidRDefault="00310F11">
      <w:r>
        <w:separator/>
      </w:r>
    </w:p>
  </w:endnote>
  <w:endnote w:type="continuationSeparator" w:id="0">
    <w:p w:rsidR="00310F11" w:rsidRDefault="0031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11" w:rsidRDefault="00310F11">
      <w:r>
        <w:separator/>
      </w:r>
    </w:p>
  </w:footnote>
  <w:footnote w:type="continuationSeparator" w:id="0">
    <w:p w:rsidR="00310F11" w:rsidRDefault="0031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A31BF"/>
    <w:rsid w:val="000C10DE"/>
    <w:rsid w:val="000C3C22"/>
    <w:rsid w:val="000C589D"/>
    <w:rsid w:val="000C6D6E"/>
    <w:rsid w:val="000D00C3"/>
    <w:rsid w:val="000D112E"/>
    <w:rsid w:val="000D61E6"/>
    <w:rsid w:val="000F2AFD"/>
    <w:rsid w:val="000F5507"/>
    <w:rsid w:val="0010363F"/>
    <w:rsid w:val="00115690"/>
    <w:rsid w:val="00146F0C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20680A"/>
    <w:rsid w:val="00206B2A"/>
    <w:rsid w:val="0021642E"/>
    <w:rsid w:val="002355E1"/>
    <w:rsid w:val="00240394"/>
    <w:rsid w:val="00242995"/>
    <w:rsid w:val="00243272"/>
    <w:rsid w:val="00255956"/>
    <w:rsid w:val="00277397"/>
    <w:rsid w:val="00286368"/>
    <w:rsid w:val="002A7689"/>
    <w:rsid w:val="002D0BE9"/>
    <w:rsid w:val="00307BF2"/>
    <w:rsid w:val="00310F11"/>
    <w:rsid w:val="00334122"/>
    <w:rsid w:val="0033456A"/>
    <w:rsid w:val="00342942"/>
    <w:rsid w:val="003B6A27"/>
    <w:rsid w:val="003C4BF7"/>
    <w:rsid w:val="003E3438"/>
    <w:rsid w:val="004120BD"/>
    <w:rsid w:val="00435343"/>
    <w:rsid w:val="00436194"/>
    <w:rsid w:val="0044587D"/>
    <w:rsid w:val="00466F0A"/>
    <w:rsid w:val="004939C3"/>
    <w:rsid w:val="00494A12"/>
    <w:rsid w:val="00496661"/>
    <w:rsid w:val="00497BA3"/>
    <w:rsid w:val="004D45E1"/>
    <w:rsid w:val="004E2F20"/>
    <w:rsid w:val="004E523D"/>
    <w:rsid w:val="004E6424"/>
    <w:rsid w:val="004F7AF0"/>
    <w:rsid w:val="00500009"/>
    <w:rsid w:val="00505391"/>
    <w:rsid w:val="00506CF7"/>
    <w:rsid w:val="0052453D"/>
    <w:rsid w:val="00531FCE"/>
    <w:rsid w:val="00541893"/>
    <w:rsid w:val="00560BC0"/>
    <w:rsid w:val="0057615F"/>
    <w:rsid w:val="005A6BCF"/>
    <w:rsid w:val="005A71F7"/>
    <w:rsid w:val="005B4C04"/>
    <w:rsid w:val="005C0239"/>
    <w:rsid w:val="005C296B"/>
    <w:rsid w:val="005D0919"/>
    <w:rsid w:val="005E038E"/>
    <w:rsid w:val="006103D1"/>
    <w:rsid w:val="006212CA"/>
    <w:rsid w:val="006304E5"/>
    <w:rsid w:val="00630A5D"/>
    <w:rsid w:val="00636719"/>
    <w:rsid w:val="00640EEA"/>
    <w:rsid w:val="006428EC"/>
    <w:rsid w:val="00643C60"/>
    <w:rsid w:val="00647E0D"/>
    <w:rsid w:val="006B3538"/>
    <w:rsid w:val="006D75BC"/>
    <w:rsid w:val="006F28BF"/>
    <w:rsid w:val="007016AB"/>
    <w:rsid w:val="00726C7A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343CA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70F94"/>
    <w:rsid w:val="00975584"/>
    <w:rsid w:val="00993D9C"/>
    <w:rsid w:val="00996BB8"/>
    <w:rsid w:val="009B54B4"/>
    <w:rsid w:val="009C428D"/>
    <w:rsid w:val="009D5EA1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C0FE0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93F"/>
    <w:rsid w:val="00D65A6E"/>
    <w:rsid w:val="00D72221"/>
    <w:rsid w:val="00D82FCD"/>
    <w:rsid w:val="00DB5E66"/>
    <w:rsid w:val="00DB75CD"/>
    <w:rsid w:val="00DD1C31"/>
    <w:rsid w:val="00E15FB9"/>
    <w:rsid w:val="00E3540C"/>
    <w:rsid w:val="00E379F0"/>
    <w:rsid w:val="00E62D18"/>
    <w:rsid w:val="00E63C7E"/>
    <w:rsid w:val="00E7690D"/>
    <w:rsid w:val="00E83808"/>
    <w:rsid w:val="00E94A8A"/>
    <w:rsid w:val="00EA2336"/>
    <w:rsid w:val="00EA5ABF"/>
    <w:rsid w:val="00EC14CF"/>
    <w:rsid w:val="00EC3972"/>
    <w:rsid w:val="00ED57AA"/>
    <w:rsid w:val="00EF3C2E"/>
    <w:rsid w:val="00F134CF"/>
    <w:rsid w:val="00F46E3C"/>
    <w:rsid w:val="00F57393"/>
    <w:rsid w:val="00F6240C"/>
    <w:rsid w:val="00F72B39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D6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D6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FAFC-589B-46AB-8739-75ECDC99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3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7</cp:revision>
  <cp:lastPrinted>2020-09-30T07:52:00Z</cp:lastPrinted>
  <dcterms:created xsi:type="dcterms:W3CDTF">2022-09-29T19:32:00Z</dcterms:created>
  <dcterms:modified xsi:type="dcterms:W3CDTF">2022-10-03T11:28:00Z</dcterms:modified>
</cp:coreProperties>
</file>