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2929B6">
        <w:rPr>
          <w:rStyle w:val="cursorpointer"/>
        </w:rPr>
        <w:t xml:space="preserve">РД-04-242/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CF1226">
        <w:rPr>
          <w:b/>
          <w:lang w:val="bg-BG" w:eastAsia="bg-BG"/>
        </w:rPr>
        <w:t>Бошуля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910C6E">
        <w:rPr>
          <w:b/>
          <w:lang w:val="bg-BG" w:eastAsia="bg-BG"/>
        </w:rPr>
        <w:t>82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10C6E">
        <w:rPr>
          <w:b/>
          <w:lang w:val="bg-BG" w:eastAsia="bg-BG"/>
        </w:rPr>
        <w:t>82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F1226">
        <w:rPr>
          <w:b/>
          <w:lang w:val="bg-BG" w:eastAsia="bg-BG"/>
        </w:rPr>
        <w:t>Бошуля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AC0FE0">
        <w:rPr>
          <w:b/>
          <w:lang w:val="bg-BG" w:eastAsia="bg-BG"/>
        </w:rPr>
        <w:t>село Бошуля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AC0FE0">
        <w:rPr>
          <w:b/>
          <w:lang w:val="bg-BG" w:eastAsia="bg-BG"/>
        </w:rPr>
        <w:t xml:space="preserve"> Бошуля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6E4126" w:rsidRDefault="00BC1358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15:24ч.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D71BFB" w:rsidRDefault="00D71BFB"/>
    <w:p w:rsidR="00D71BFB" w:rsidRDefault="00D71BFB"/>
    <w:p w:rsidR="00D71BFB" w:rsidRDefault="00D71BFB"/>
    <w:p w:rsidR="00D71BFB" w:rsidRDefault="00D71BFB"/>
    <w:p w:rsidR="00D71BFB" w:rsidRDefault="00D71BFB"/>
    <w:p w:rsidR="00D71BFB" w:rsidRDefault="00D71BFB" w:rsidP="00D71BF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D71BFB" w:rsidRDefault="00D71BFB" w:rsidP="00D71BF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D71BFB" w:rsidRDefault="00D71BFB" w:rsidP="00D71BF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D71BFB" w:rsidRDefault="00D71BFB" w:rsidP="00D71BF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:rsidR="00D71BFB" w:rsidRDefault="00D71BFB" w:rsidP="00D71BF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Бошуля, ЕКАТТЕ 05949, община Септември, област Пазарджик.</w:t>
      </w:r>
    </w:p>
    <w:p w:rsidR="00D71BFB" w:rsidRDefault="00D71BFB" w:rsidP="00D71BF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D71BFB" w:rsidRDefault="00D71BFB" w:rsidP="00D71BF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:rsidR="00D71BFB" w:rsidRDefault="00D71BFB" w:rsidP="00D71BF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БВП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ДТЛ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ПСТ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ЯТЯ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63.219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15.613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156.13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ЛТП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МДЖ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ЗАР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АИХ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ВТХ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АКЗ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ХК.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КРАСИ СТРОЙ-09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164.498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34.956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349.56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ЙИЛ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ДТБ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ИАЧ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РВТ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КМР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ЙИЛ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ЕТП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ЙИЛ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ЗИП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ЧАП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ИНФ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НДЛ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ЙВП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СХЯ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ММИ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РЛВ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ДРВ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ИПН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МАНАСТИР  СВВ АП ПЕТЪР И ПАВЕЛ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ДРМ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ЗПГ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ДШД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ЛАЛКА ИВАНОВА ПОПЧЕВА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МБК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ЙБЗ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ЗЛК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ЮДТ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МИЧ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СХЯ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ЛАЛКА ИВАНОВА ПОПЧЕВА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ИАЧ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ДРМ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ПВП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ГСУ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СФД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ЛАЛКА ИВАНОВА ПОПЧЕВА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ИАЧ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ГРС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ВБВ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ВАГ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ММГ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АРЙ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ЖХИ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РМН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ЛАЛКА ИВАНОВА ПОПЧЕВА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943.622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187.669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1876.69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ЕКОГАРАНТ-ЕИ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ЗСЛ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АГЕ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ЕКОГАРАНТ-ЕИ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СФД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ЗХМ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ХЙЧ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ИАЧ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НТТ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БНБ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ИРВ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ГТЛ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АЛ.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ВЕЛИЧКА ДИМИТРОВА КНИС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ЗХМ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ГЛМ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ПАВ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ЛБВ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ВСЧ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ЗЛК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ЗЛК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ИСЯ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ХК.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АЯН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ЗПГ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ИТА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ЕБВ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ЗХМ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СФД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D71BFB" w:rsidRPr="002E1A3F" w:rsidTr="00D7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600.404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138.134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3F">
              <w:rPr>
                <w:rFonts w:ascii="Arial" w:hAnsi="Arial" w:cs="Arial"/>
                <w:b/>
                <w:bCs/>
                <w:sz w:val="18"/>
                <w:szCs w:val="18"/>
              </w:rPr>
              <w:t>1381.34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FB" w:rsidRPr="002E1A3F" w:rsidRDefault="00D71BFB" w:rsidP="007251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1BFB" w:rsidRDefault="00D71BFB" w:rsidP="00D71BFB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D71BFB" w:rsidRDefault="00D71BFB"/>
    <w:sectPr w:rsidR="00D71BFB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EF" w:rsidRDefault="003242EF">
      <w:r>
        <w:separator/>
      </w:r>
    </w:p>
  </w:endnote>
  <w:endnote w:type="continuationSeparator" w:id="0">
    <w:p w:rsidR="003242EF" w:rsidRDefault="0032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EF" w:rsidRDefault="003242EF">
      <w:r>
        <w:separator/>
      </w:r>
    </w:p>
  </w:footnote>
  <w:footnote w:type="continuationSeparator" w:id="0">
    <w:p w:rsidR="003242EF" w:rsidRDefault="0032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929B6"/>
    <w:rsid w:val="002A7689"/>
    <w:rsid w:val="002D0BE9"/>
    <w:rsid w:val="00307BF2"/>
    <w:rsid w:val="003242EF"/>
    <w:rsid w:val="00334122"/>
    <w:rsid w:val="0033456A"/>
    <w:rsid w:val="00342942"/>
    <w:rsid w:val="003B6A27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E4126"/>
    <w:rsid w:val="006F28BF"/>
    <w:rsid w:val="007016AB"/>
    <w:rsid w:val="00726C7A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32311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1358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1BFB"/>
    <w:rsid w:val="00D72221"/>
    <w:rsid w:val="00D82FCD"/>
    <w:rsid w:val="00DB75CD"/>
    <w:rsid w:val="00DD1C31"/>
    <w:rsid w:val="00E15FB9"/>
    <w:rsid w:val="00E3540C"/>
    <w:rsid w:val="00E379F0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929B6"/>
  </w:style>
  <w:style w:type="character" w:customStyle="1" w:styleId="a4">
    <w:name w:val="Горен колонтитул Знак"/>
    <w:basedOn w:val="a0"/>
    <w:link w:val="a3"/>
    <w:uiPriority w:val="99"/>
    <w:rsid w:val="00D71BFB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71BF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929B6"/>
  </w:style>
  <w:style w:type="character" w:customStyle="1" w:styleId="a4">
    <w:name w:val="Горен колонтитул Знак"/>
    <w:basedOn w:val="a0"/>
    <w:link w:val="a3"/>
    <w:uiPriority w:val="99"/>
    <w:rsid w:val="00D71BFB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71B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5A34-1D34-4C19-9518-076997DE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15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2020-09-30T07:52:00Z</cp:lastPrinted>
  <dcterms:created xsi:type="dcterms:W3CDTF">2022-09-29T17:03:00Z</dcterms:created>
  <dcterms:modified xsi:type="dcterms:W3CDTF">2022-10-03T11:08:00Z</dcterms:modified>
</cp:coreProperties>
</file>