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411D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5F469AF" wp14:editId="7C87256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3E30F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P2MbKb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y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/Yxspt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7B1ED07" wp14:editId="2FDF09E0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507BCE53" w14:textId="77777777"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38A7295C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14:paraId="7FEA74C7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608EE5A2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650C750E" w14:textId="77777777" w:rsidR="000F5507" w:rsidRPr="00435343" w:rsidRDefault="000F5507" w:rsidP="00435343">
      <w:pPr>
        <w:rPr>
          <w:lang w:val="bg-BG" w:eastAsia="bg-BG"/>
        </w:rPr>
      </w:pPr>
    </w:p>
    <w:p w14:paraId="29F387EF" w14:textId="71B01C97"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6C0C69">
        <w:rPr>
          <w:rStyle w:val="cursorpointer"/>
        </w:rPr>
        <w:t xml:space="preserve">РД-04-223/ 30.09.2021 </w:t>
      </w:r>
      <w:r w:rsidRPr="00435343">
        <w:rPr>
          <w:lang w:val="bg-BG" w:eastAsia="bg-BG"/>
        </w:rPr>
        <w:t>г.</w:t>
      </w:r>
    </w:p>
    <w:p w14:paraId="7EB29A3C" w14:textId="77777777" w:rsidR="000F5507" w:rsidRPr="007B2E7C" w:rsidRDefault="000F5507" w:rsidP="00435343">
      <w:pPr>
        <w:rPr>
          <w:lang w:eastAsia="bg-BG"/>
        </w:rPr>
      </w:pPr>
    </w:p>
    <w:p w14:paraId="24D3FBC4" w14:textId="77777777" w:rsidR="000F5507" w:rsidRPr="00435343" w:rsidRDefault="008358A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DE6EBE">
        <w:rPr>
          <w:b/>
          <w:lang w:val="bg-BG" w:eastAsia="bg-BG"/>
        </w:rPr>
        <w:t>с.</w:t>
      </w:r>
      <w:r w:rsidR="00E437AF">
        <w:rPr>
          <w:b/>
          <w:lang w:val="bg-BG" w:eastAsia="bg-BG"/>
        </w:rPr>
        <w:t xml:space="preserve"> </w:t>
      </w:r>
      <w:r w:rsidR="00EB4B94">
        <w:rPr>
          <w:b/>
          <w:lang w:val="bg-BG" w:eastAsia="bg-BG"/>
        </w:rPr>
        <w:t>Виноградец</w:t>
      </w:r>
      <w:r w:rsidR="00E437AF">
        <w:rPr>
          <w:b/>
          <w:lang w:val="bg-BG" w:eastAsia="bg-BG"/>
        </w:rPr>
        <w:t xml:space="preserve"> 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FE030B">
        <w:rPr>
          <w:b/>
          <w:lang w:val="bg-BG" w:eastAsia="bg-BG"/>
        </w:rPr>
        <w:t>20</w:t>
      </w:r>
      <w:r w:rsidR="00EA2336">
        <w:rPr>
          <w:b/>
          <w:lang w:eastAsia="bg-BG"/>
        </w:rPr>
        <w:t>21</w:t>
      </w:r>
      <w:r w:rsidR="00FE030B">
        <w:rPr>
          <w:b/>
          <w:lang w:val="bg-BG" w:eastAsia="bg-BG"/>
        </w:rPr>
        <w:t>– 202</w:t>
      </w:r>
      <w:r w:rsidR="00EA2336">
        <w:rPr>
          <w:b/>
          <w:lang w:eastAsia="bg-BG"/>
        </w:rPr>
        <w:t>2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EB4B94">
        <w:rPr>
          <w:b/>
          <w:lang w:val="bg-BG" w:eastAsia="bg-BG"/>
        </w:rPr>
        <w:t>38</w:t>
      </w:r>
      <w:r w:rsidR="00FE030B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EA2336">
        <w:rPr>
          <w:b/>
          <w:lang w:eastAsia="bg-BG"/>
        </w:rPr>
        <w:t>21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14:paraId="736E4D5D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699AEDB5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779E1B95" w14:textId="77777777" w:rsidR="000F5507" w:rsidRPr="00435343" w:rsidRDefault="000F5507" w:rsidP="00435343">
      <w:pPr>
        <w:rPr>
          <w:lang w:val="bg-BG" w:eastAsia="bg-BG"/>
        </w:rPr>
      </w:pPr>
    </w:p>
    <w:p w14:paraId="0795136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EB4B94">
        <w:rPr>
          <w:b/>
          <w:lang w:val="bg-BG" w:eastAsia="bg-BG"/>
        </w:rPr>
        <w:t>38</w:t>
      </w:r>
      <w:r w:rsidR="007B2E7C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EA2336">
        <w:rPr>
          <w:b/>
          <w:lang w:eastAsia="bg-BG"/>
        </w:rPr>
        <w:t>21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EB4B94">
        <w:rPr>
          <w:b/>
          <w:lang w:val="bg-BG" w:eastAsia="bg-BG"/>
        </w:rPr>
        <w:t>Виноградец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EA2336">
        <w:rPr>
          <w:b/>
          <w:lang w:eastAsia="bg-BG"/>
        </w:rPr>
        <w:t>1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7D15013E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29DDB0A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38CE6D0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623888A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2DDEEE25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5C62D0DD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55F39CC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7DD3619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315437D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14:paraId="06EE5C44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0156628A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6A0F06B2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5D80CE3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317389A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38742FDF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5C5D48F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01C4119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59E428C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FC4216">
        <w:rPr>
          <w:b/>
          <w:lang w:val="bg-BG" w:eastAsia="bg-BG"/>
        </w:rPr>
        <w:t xml:space="preserve">село Виноградец 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</w:t>
      </w:r>
      <w:r w:rsidRPr="00435343">
        <w:rPr>
          <w:lang w:val="bg-BG" w:eastAsia="bg-BG"/>
        </w:rPr>
        <w:t>а</w:t>
      </w:r>
      <w:r w:rsidRPr="00435343">
        <w:rPr>
          <w:lang w:val="bg-BG" w:eastAsia="bg-BG"/>
        </w:rPr>
        <w:t xml:space="preserve">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BF1A0D">
        <w:rPr>
          <w:b/>
          <w:lang w:eastAsia="bg-BG"/>
        </w:rPr>
        <w:t>21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BF1A0D">
        <w:rPr>
          <w:b/>
          <w:lang w:eastAsia="bg-BG"/>
        </w:rPr>
        <w:t>2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BF1A0D">
        <w:rPr>
          <w:b/>
          <w:lang w:eastAsia="bg-BG"/>
        </w:rPr>
        <w:t>21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BF1A0D">
        <w:rPr>
          <w:b/>
          <w:lang w:eastAsia="bg-BG"/>
        </w:rPr>
        <w:t>2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20FDEA8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BF1A0D">
        <w:rPr>
          <w:b/>
          <w:lang w:val="bg-BG" w:eastAsia="bg-BG"/>
        </w:rPr>
        <w:t>01.10.2021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BF1A0D">
        <w:rPr>
          <w:b/>
          <w:lang w:val="bg-BG" w:eastAsia="bg-BG"/>
        </w:rPr>
        <w:t>2</w:t>
      </w:r>
      <w:r w:rsidRPr="008D79B3">
        <w:rPr>
          <w:b/>
          <w:lang w:val="bg-BG" w:eastAsia="bg-BG"/>
        </w:rPr>
        <w:t xml:space="preserve"> г.</w:t>
      </w:r>
    </w:p>
    <w:p w14:paraId="481A6A3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FC4216">
        <w:rPr>
          <w:b/>
          <w:lang w:val="bg-BG" w:eastAsia="bg-BG"/>
        </w:rPr>
        <w:t xml:space="preserve"> Виноградец 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386AD7B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BF1A0D" w:rsidRPr="009D5EA1">
        <w:rPr>
          <w:b/>
          <w:lang w:val="bg-BG" w:eastAsia="bg-BG"/>
        </w:rPr>
        <w:t>2021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BF1A0D" w:rsidRPr="009D5EA1">
        <w:rPr>
          <w:b/>
          <w:lang w:val="bg-BG" w:eastAsia="bg-BG"/>
        </w:rPr>
        <w:t>2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75E35A3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2E096AD7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14:paraId="3A54990A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5A7FF3CA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79B88072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36247D1E" w14:textId="77777777" w:rsidR="005C0239" w:rsidRDefault="005C0239"/>
    <w:p w14:paraId="30E0AA5C" w14:textId="1EB721D6" w:rsidR="0037363F" w:rsidRDefault="006C0C69">
      <w:pPr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1A8A922C" wp14:editId="51165383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29.09.2021г. 18:17ч.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5DCA3FCB" w14:textId="77777777" w:rsidR="00513ECD" w:rsidRDefault="00513ECD">
      <w:pPr>
        <w:rPr>
          <w:lang w:val="bg-BG"/>
        </w:rPr>
      </w:pPr>
    </w:p>
    <w:p w14:paraId="32FE33E7" w14:textId="77777777" w:rsidR="00513ECD" w:rsidRDefault="00513ECD">
      <w:pPr>
        <w:rPr>
          <w:lang w:val="bg-BG"/>
        </w:rPr>
      </w:pPr>
    </w:p>
    <w:p w14:paraId="5D19E0A2" w14:textId="77777777" w:rsidR="00513ECD" w:rsidRDefault="00513ECD">
      <w:pPr>
        <w:rPr>
          <w:lang w:val="bg-BG"/>
        </w:rPr>
      </w:pPr>
    </w:p>
    <w:p w14:paraId="44CB9E23" w14:textId="77777777" w:rsidR="00513ECD" w:rsidRDefault="00513ECD">
      <w:pPr>
        <w:rPr>
          <w:lang w:val="bg-BG"/>
        </w:rPr>
      </w:pPr>
    </w:p>
    <w:p w14:paraId="527E8526" w14:textId="77777777" w:rsidR="00513ECD" w:rsidRDefault="00513ECD">
      <w:pPr>
        <w:rPr>
          <w:lang w:val="bg-BG"/>
        </w:rPr>
      </w:pPr>
    </w:p>
    <w:p w14:paraId="5AC6D3E0" w14:textId="77777777" w:rsidR="00513ECD" w:rsidRDefault="00513ECD">
      <w:pPr>
        <w:rPr>
          <w:lang w:val="bg-BG"/>
        </w:rPr>
      </w:pPr>
    </w:p>
    <w:p w14:paraId="5ECA3637" w14:textId="77777777" w:rsidR="00513ECD" w:rsidRDefault="00513ECD" w:rsidP="00513ECD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0E8ECB1A" w14:textId="77777777" w:rsidR="00513ECD" w:rsidRDefault="00513ECD" w:rsidP="00513ECD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1712663C" w14:textId="77777777" w:rsidR="00513ECD" w:rsidRDefault="00513ECD" w:rsidP="00513ECD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37E8D1B5" w14:textId="77777777" w:rsidR="00513ECD" w:rsidRDefault="00513ECD" w:rsidP="00513ECD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2021/2022 година</w:t>
      </w:r>
    </w:p>
    <w:p w14:paraId="79C1D249" w14:textId="77777777" w:rsidR="00513ECD" w:rsidRDefault="00513ECD" w:rsidP="00513ECD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Виноградец, ЕКАТТЕ 11154, община Септември, област Пазарджик.</w:t>
      </w:r>
    </w:p>
    <w:p w14:paraId="1BAD29F1" w14:textId="77777777" w:rsidR="00513ECD" w:rsidRDefault="00513ECD" w:rsidP="00513ECD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5D2EB9EC" w14:textId="77777777" w:rsidR="00513ECD" w:rsidRDefault="00513ECD" w:rsidP="00513ECD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.................../................... г. на директора на Областна дирекция "Земеделие" - гр. Пазарджик</w:t>
      </w:r>
    </w:p>
    <w:p w14:paraId="649F757D" w14:textId="77777777" w:rsidR="00513ECD" w:rsidRDefault="00513ECD" w:rsidP="00513ECD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160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851"/>
        <w:gridCol w:w="992"/>
        <w:gridCol w:w="851"/>
        <w:gridCol w:w="850"/>
        <w:gridCol w:w="1134"/>
        <w:gridCol w:w="3654"/>
      </w:tblGrid>
      <w:tr w:rsidR="00513ECD" w14:paraId="4AA064F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25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8C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7A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34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6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86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513ECD" w14:paraId="7CFAD22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D4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E6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AD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BB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CA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B9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CE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6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71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ECD" w14:paraId="23838E3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11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5F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60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40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19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A3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26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63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513ECD" w14:paraId="1C75BCF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01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8C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88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BE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4F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EB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0F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D3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513ECD" w14:paraId="31D7B71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27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A0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DB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6B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4F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B1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43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39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513ECD" w14:paraId="08DD968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36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F4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22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38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87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49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1B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E8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 и др.</w:t>
            </w:r>
          </w:p>
        </w:tc>
      </w:tr>
      <w:tr w:rsidR="00513ECD" w14:paraId="68B1A95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9A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3C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B4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C6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BC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61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A4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7E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513ECD" w14:paraId="6812687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D5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FA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F3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9B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FA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6D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CD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8E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 и др.</w:t>
            </w:r>
          </w:p>
        </w:tc>
      </w:tr>
      <w:tr w:rsidR="00513ECD" w14:paraId="12938EE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A1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5B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7E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B7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F6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6C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F0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AF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513ECD" w14:paraId="748CBA1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FD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59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2A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D3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AB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67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1E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E4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513ECD" w14:paraId="248621F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CE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97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E9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76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4C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FE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56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E7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513ECD" w14:paraId="1F34E06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13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FC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DA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94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FD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CD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E5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08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0542E2C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84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00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0D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7B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8D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48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BD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34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513ECD" w14:paraId="7E8A908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37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6D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E5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F8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DF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EC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6B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14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513ECD" w14:paraId="1CDE5E7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D2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06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DF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77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3C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2E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91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83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55F3176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E0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71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3F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04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E6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F1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CE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E8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513ECD" w14:paraId="57A6671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DC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A9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D1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B8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8F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76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A5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ED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ЦЗП и др.</w:t>
            </w:r>
          </w:p>
        </w:tc>
      </w:tr>
      <w:tr w:rsidR="00513ECD" w14:paraId="6BFD8C7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93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AE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CD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43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40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76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2F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C8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РДР</w:t>
            </w:r>
          </w:p>
        </w:tc>
      </w:tr>
      <w:tr w:rsidR="00513ECD" w14:paraId="0FDBE76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0C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C3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C8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05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64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12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B9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C9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513ECD" w14:paraId="77F2EFC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EF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90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6A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EE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60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64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3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31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513ECD" w14:paraId="67E64EF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83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CB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24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B1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066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ED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6E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D2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513ECD" w14:paraId="74914AF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E2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0B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15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27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64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70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1A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62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513ECD" w14:paraId="0CE5147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20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AE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DE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D9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62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8F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E8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A4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3D5EF50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54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FD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5D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8C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A0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E0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5D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F9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513ECD" w14:paraId="103C100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D4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B3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13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81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5A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96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C0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DB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6B1A857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61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72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62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D4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20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C4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57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5A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37485D4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0C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A8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A0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C2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79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79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CD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16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513ECD" w14:paraId="56681A6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9E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6E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64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1A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F7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FF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C5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C6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513ECD" w14:paraId="099C9B7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FE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B0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93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2A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B9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A1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2B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5C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0DB0BA5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E9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47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C4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45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1B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36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7D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05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 и др.</w:t>
            </w:r>
          </w:p>
        </w:tc>
      </w:tr>
      <w:tr w:rsidR="00513ECD" w14:paraId="04AB1DB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5B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9A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71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A6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0B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17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35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52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ВЙК</w:t>
            </w:r>
          </w:p>
        </w:tc>
      </w:tr>
      <w:tr w:rsidR="00513ECD" w14:paraId="4821F77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4E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8D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2C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8A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11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58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BA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32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ВМЧ</w:t>
            </w:r>
          </w:p>
        </w:tc>
      </w:tr>
      <w:tr w:rsidR="00513ECD" w14:paraId="6105B57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D4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0D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F7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1F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D1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10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60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AB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513ECD" w14:paraId="321D8A9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CD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8C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3E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A3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74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CA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CA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21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513ECD" w14:paraId="4F9EC06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3D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94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7B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4E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CE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6A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FB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0C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513ECD" w14:paraId="43A5DFD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37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C4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6F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53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C6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57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40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04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513ECD" w14:paraId="340868E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15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52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29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60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DD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43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75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06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513ECD" w14:paraId="6262F17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51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6D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BE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B0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84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01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17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88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513ECD" w14:paraId="3843CE9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02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19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E5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C0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79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97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5E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A8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 и др.</w:t>
            </w:r>
          </w:p>
        </w:tc>
      </w:tr>
      <w:tr w:rsidR="00513ECD" w14:paraId="0CB9FAD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97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53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46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7F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06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6A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70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CF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513ECD" w14:paraId="2C29E00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5D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D4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B6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63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A9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72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FF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61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513ECD" w14:paraId="521AF56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9B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FD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FC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80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B1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AC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76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29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513ECD" w14:paraId="6D97DF0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40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68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27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43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C1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26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53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1F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513ECD" w14:paraId="0D949B0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BF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CF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44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D8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0A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28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B3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87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513ECD" w14:paraId="7DA0AC8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76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31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EB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57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C2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82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25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7E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513ECD" w14:paraId="4E62B5C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E0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BC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1E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96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CA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C2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C5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B5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КЕК</w:t>
            </w:r>
          </w:p>
        </w:tc>
      </w:tr>
      <w:tr w:rsidR="00513ECD" w14:paraId="6D514D0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7A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A5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D0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1D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AF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38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5C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C4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513ECD" w14:paraId="07ECEAA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1B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1B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62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B6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2E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BE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38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48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513ECD" w14:paraId="48D6606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DD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A9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43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B5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7F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91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AC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80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513ECD" w14:paraId="60EDE0F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BF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96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40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B1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D8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6B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E5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4B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513ECD" w14:paraId="679518F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92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E8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CF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56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8A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DB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9B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A7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513ECD" w14:paraId="1F7E5BC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D6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23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FB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87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B6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B9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2B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FF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513ECD" w14:paraId="5667F8F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D7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A8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1B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3F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16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70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08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6A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513ECD" w14:paraId="1BEC46C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0E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4F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74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0F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7F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72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48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A4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513ECD" w14:paraId="5B5ABE0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49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43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43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5A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8C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8E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68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63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513ECD" w14:paraId="467FEBE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A5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FE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B2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5D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A5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BD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3A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31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БИЧ</w:t>
            </w:r>
          </w:p>
        </w:tc>
      </w:tr>
      <w:tr w:rsidR="00513ECD" w14:paraId="58F2541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03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F4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D1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E7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FC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D7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FE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DC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513ECD" w14:paraId="463ABC9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1D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D9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74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EE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F7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39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D9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8A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БМТ</w:t>
            </w:r>
          </w:p>
        </w:tc>
      </w:tr>
      <w:tr w:rsidR="00513ECD" w14:paraId="3A1E90D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24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0A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AB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0B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1C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5C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51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75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513ECD" w14:paraId="6E7DECB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A5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BD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74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BC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00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E0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84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33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513ECD" w14:paraId="07F8875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92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1D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23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85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81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C1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A4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41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 и др.</w:t>
            </w:r>
          </w:p>
        </w:tc>
      </w:tr>
      <w:tr w:rsidR="00513ECD" w14:paraId="5B4B2BE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B1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A0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03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C9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AE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1D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A3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9B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513ECD" w14:paraId="32ACD6C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69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92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C7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FE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C4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58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E0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52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513ECD" w14:paraId="2D91F99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BE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13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3D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4F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23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40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A4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93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513ECD" w14:paraId="7F08846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09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FE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0F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3A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58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71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76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E4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513ECD" w14:paraId="2DFC538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47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4C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28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44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F7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91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FC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E3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513ECD" w14:paraId="1CABF6A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26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98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2C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5C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D1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67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72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43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СБК и др.</w:t>
            </w:r>
          </w:p>
        </w:tc>
      </w:tr>
      <w:tr w:rsidR="00513ECD" w14:paraId="07A8254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41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D3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F4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61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CE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0D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38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A6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513ECD" w14:paraId="62F004F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E5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DE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0D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3C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AB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F6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63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56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513ECD" w14:paraId="7AB359E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97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86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F6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71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ED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94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F0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D9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513ECD" w14:paraId="1F835E3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22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94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6E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29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3F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34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1E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3B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5226431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8C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6A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45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416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2D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A3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0E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D0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513ECD" w14:paraId="4419D60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7B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0B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5F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70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C6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3D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C6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FD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ЛПБ</w:t>
            </w:r>
          </w:p>
        </w:tc>
      </w:tr>
      <w:tr w:rsidR="00513ECD" w14:paraId="3955145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60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6B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25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98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87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03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E9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8A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513ECD" w14:paraId="016D952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03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6A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EB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8A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35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2D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E8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E4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513ECD" w14:paraId="5AF51F6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D9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B4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57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73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2F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66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78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9D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513ECD" w14:paraId="2F449AA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B8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DE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B5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1C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6B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79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66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2A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513ECD" w14:paraId="64A73F6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2E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F7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68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A1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C3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EC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A3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47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513ECD" w14:paraId="300A9FE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8B1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2B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B6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81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BC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2E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A5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77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513ECD" w14:paraId="397D195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C2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85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C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CB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3A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16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CD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74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513ECD" w14:paraId="6AA12F8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49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6D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B4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AB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15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63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D6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16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 и др.</w:t>
            </w:r>
          </w:p>
        </w:tc>
      </w:tr>
      <w:tr w:rsidR="00513ECD" w14:paraId="51E3112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6A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E7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AD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07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39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F9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17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78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НИЦ</w:t>
            </w:r>
          </w:p>
        </w:tc>
      </w:tr>
      <w:tr w:rsidR="00513ECD" w14:paraId="0232AE5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D6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D0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BA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7E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BF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4D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9D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0E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 и др.</w:t>
            </w:r>
          </w:p>
        </w:tc>
      </w:tr>
      <w:tr w:rsidR="00513ECD" w14:paraId="2A86E31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F5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FA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C1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E0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7B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B5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76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A8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513ECD" w14:paraId="0E940E1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0E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45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99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56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97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85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93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20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 и др.</w:t>
            </w:r>
          </w:p>
        </w:tc>
      </w:tr>
      <w:tr w:rsidR="00513ECD" w14:paraId="2A4A1F5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74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89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F8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89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E9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EB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E5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88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513ECD" w14:paraId="517B90A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A6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D2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ED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10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99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4E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E0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BC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</w:t>
            </w:r>
          </w:p>
        </w:tc>
      </w:tr>
      <w:tr w:rsidR="00513ECD" w14:paraId="2053E25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C3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59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C6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E7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24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10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44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72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513ECD" w14:paraId="0795E0B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0C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B6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6F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E7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58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94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87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3E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513ECD" w14:paraId="6E49D47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84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FD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52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6A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3E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72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CD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DE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513ECD" w14:paraId="3A89762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2B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7B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43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9B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86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93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E0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B2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513ECD" w14:paraId="1E60E34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4F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63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2C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02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B0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09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97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1D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</w:t>
            </w:r>
          </w:p>
        </w:tc>
      </w:tr>
      <w:tr w:rsidR="00513ECD" w14:paraId="67B219E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9A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3C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98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42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6A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03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B7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19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НРТ</w:t>
            </w:r>
          </w:p>
        </w:tc>
      </w:tr>
      <w:tr w:rsidR="00513ECD" w14:paraId="28A1AF1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28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03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CD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39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DD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E3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D5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49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КЕЛ</w:t>
            </w:r>
          </w:p>
        </w:tc>
      </w:tr>
      <w:tr w:rsidR="00513ECD" w14:paraId="57699E9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EA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46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13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99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4C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3F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1A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FA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СГЛ и др.</w:t>
            </w:r>
          </w:p>
        </w:tc>
      </w:tr>
      <w:tr w:rsidR="00513ECD" w14:paraId="17C097F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7F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CC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4A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DC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E4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C3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C0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F8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513ECD" w14:paraId="2D784E3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E2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C1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8B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98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38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73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05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58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513ECD" w14:paraId="5E7CBDF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A0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8C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C7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B8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A0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19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78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6F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513ECD" w14:paraId="333EC73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BD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FB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A0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AC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96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8E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82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42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513ECD" w14:paraId="3EDE553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0C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18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E9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40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D7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5E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9D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C9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МБС и др.</w:t>
            </w:r>
          </w:p>
        </w:tc>
      </w:tr>
      <w:tr w:rsidR="00513ECD" w14:paraId="39AC572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35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32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D8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17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0F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97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11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F6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513ECD" w14:paraId="0B24A37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60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6E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89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6D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FA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40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CF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1B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513ECD" w14:paraId="11F5B98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A8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5C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0E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F3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00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F3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CA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FF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513ECD" w14:paraId="5FF0C2C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5A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D2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C7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B4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71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FE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D0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DA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13ECD" w14:paraId="030CEEE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5D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37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C0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F1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E0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EF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94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08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513ECD" w14:paraId="33127C1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05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DA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67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7D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72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70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50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A3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513ECD" w14:paraId="4080E8F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83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22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AA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7F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68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FF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6F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70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513ECD" w14:paraId="105C44A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DD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E6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B9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79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EB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D7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AE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B5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513ECD" w14:paraId="2D77BF2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B7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14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389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F1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42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BF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F1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F3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513ECD" w14:paraId="44A6D20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6F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E2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05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49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37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1C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F0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D9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513ECD" w14:paraId="43124CC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54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F8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B8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D5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9D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0A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BC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77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</w:t>
            </w:r>
          </w:p>
        </w:tc>
      </w:tr>
      <w:tr w:rsidR="00513ECD" w14:paraId="6D87072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64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81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0E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F1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B9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C2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2E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98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ТБП и др.</w:t>
            </w:r>
          </w:p>
        </w:tc>
      </w:tr>
      <w:tr w:rsidR="00513ECD" w14:paraId="5FDC3C4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75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AB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7D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54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7C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6D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3C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EA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513ECD" w14:paraId="6E73379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30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4E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71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0D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CE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A1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15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28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 и др.</w:t>
            </w:r>
          </w:p>
        </w:tc>
      </w:tr>
      <w:tr w:rsidR="00513ECD" w14:paraId="306C533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33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78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BE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A2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C6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B3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30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4E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513ECD" w14:paraId="6F9F8B8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DB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7A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EA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FA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77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A2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B8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A7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513ECD" w14:paraId="2F78C4C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CA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32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5C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98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97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8D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A7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C5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513ECD" w14:paraId="35F6D03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E7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76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04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4B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44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C6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8B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29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513ECD" w14:paraId="78755DC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5C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6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4E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F7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AE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ED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B1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77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513ECD" w14:paraId="643DE75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BE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46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56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6A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07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21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65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A1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513ECD" w14:paraId="5CE0799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16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61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7B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0C6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82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4F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0F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64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513ECD" w14:paraId="4F38A1B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11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5A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0C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9F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15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4C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1D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EE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ХБД</w:t>
            </w:r>
          </w:p>
        </w:tc>
      </w:tr>
      <w:tr w:rsidR="00513ECD" w14:paraId="7CA8C3A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D3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51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54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B2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79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63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E6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5A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ЮКВ</w:t>
            </w:r>
          </w:p>
        </w:tc>
      </w:tr>
      <w:tr w:rsidR="00513ECD" w14:paraId="6FAF7BB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91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EF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1B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53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D0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27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F3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23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513ECD" w14:paraId="502BE2F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4F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41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C4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13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1E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46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19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48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5381407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A6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DF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36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EB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EE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AD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7E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7D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513ECD" w14:paraId="379EEBF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02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EE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C4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77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FF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B7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1A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3A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513ECD" w14:paraId="2740EFC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25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8B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5E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62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1A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3D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1D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A3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513ECD" w14:paraId="5E15F50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31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39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56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45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8D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9A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81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F9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ИАР</w:t>
            </w:r>
          </w:p>
        </w:tc>
      </w:tr>
      <w:tr w:rsidR="00513ECD" w14:paraId="53C1B9E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0F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E7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CC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5B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85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A7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12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67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513ECD" w14:paraId="0673EFB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D3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7D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44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24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58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7B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97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70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513ECD" w14:paraId="707600E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84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16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89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5D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37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A8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3E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DF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513ECD" w14:paraId="0166BFE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8F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6F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E4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18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EC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D2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16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F1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13ECD" w14:paraId="6582D6A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B4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D8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25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35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E3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D9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CD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F0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513ECD" w14:paraId="6B8EB7A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98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63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A0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17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05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22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4F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FD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513ECD" w14:paraId="1159595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A3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00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CC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DB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7C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4A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52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99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ББЕ</w:t>
            </w:r>
          </w:p>
        </w:tc>
      </w:tr>
      <w:tr w:rsidR="00513ECD" w14:paraId="0336241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29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1E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F0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32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11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E7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6C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E0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513ECD" w14:paraId="4901F16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1F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26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DA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89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38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5C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5D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35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513ECD" w14:paraId="4C69A00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49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66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DE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FD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2A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70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72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37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ЙБЛ</w:t>
            </w:r>
          </w:p>
        </w:tc>
      </w:tr>
      <w:tr w:rsidR="00513ECD" w14:paraId="6578DE2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85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2E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64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7D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BB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DF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E7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0D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513ECD" w14:paraId="328528C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15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EF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62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34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E3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57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06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F4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СБЗ</w:t>
            </w:r>
          </w:p>
        </w:tc>
      </w:tr>
      <w:tr w:rsidR="00513ECD" w14:paraId="0CAE39D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E3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E0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02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09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1B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30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A8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84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513ECD" w14:paraId="4CE6E85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A0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BF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7C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32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35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C8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37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3D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513ECD" w14:paraId="584AA14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56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9B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D6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A9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B3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A6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FE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F8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513ECD" w14:paraId="7920222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E7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8B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B3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BD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F9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82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4B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59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513ECD" w14:paraId="226B70B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5E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EC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AC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CF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06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A7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61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6A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513ECD" w14:paraId="5D23D3A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81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2A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20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02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9D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FA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14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E0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ЛСЛ</w:t>
            </w:r>
          </w:p>
        </w:tc>
      </w:tr>
      <w:tr w:rsidR="00513ECD" w14:paraId="49FCB9D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0E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8E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5C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8F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71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24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3B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01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КЕЛ</w:t>
            </w:r>
          </w:p>
        </w:tc>
      </w:tr>
      <w:tr w:rsidR="00513ECD" w14:paraId="12F493B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FE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87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AB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FE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40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0A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9F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A9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513ECD" w14:paraId="0C61D9A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C7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E8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0C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23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5C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46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0A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63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513ECD" w14:paraId="606004F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9C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78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8A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F4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0B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A1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BE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F1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513ECD" w14:paraId="39193AE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D2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3A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57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6C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DF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01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1A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5C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513ECD" w14:paraId="16CAF52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FD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C1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01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85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9D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C0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CA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F6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513ECD" w14:paraId="4ED0737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B2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85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55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71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33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59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11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BA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513ECD" w14:paraId="24A9957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60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41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6F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2A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B2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D8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44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47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513ECD" w14:paraId="225FBD2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EA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AC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70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18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BF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A0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40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B6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513ECD" w14:paraId="6317C58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6E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2B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44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F7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AB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6A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F4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E9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513ECD" w14:paraId="54074A8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05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F5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4B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37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FF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79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E4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F9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513ECD" w14:paraId="177C496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59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E3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96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E8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CC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D7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DF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F2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 и др.</w:t>
            </w:r>
          </w:p>
        </w:tc>
      </w:tr>
      <w:tr w:rsidR="00513ECD" w14:paraId="17A5478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09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68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9E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27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F1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AE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DF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86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513ECD" w14:paraId="2A512AF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BC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B6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45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3F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65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92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4B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F2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513ECD" w14:paraId="487F875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BC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61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A5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7C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47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D9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70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22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513ECD" w14:paraId="57C581C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50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CD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66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D8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01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94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0C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3C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ECD" w14:paraId="2277C3F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55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CE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10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E1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9A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CE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B1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ED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513ECD" w14:paraId="2489F65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A3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34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26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23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4A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B5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32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01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513ECD" w14:paraId="07D545C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B20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D6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30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15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D0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CA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579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173.82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72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ХДФ</w:t>
            </w:r>
          </w:p>
        </w:tc>
      </w:tr>
      <w:tr w:rsidR="00513ECD" w14:paraId="1EC6F23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EE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D7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EE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1D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84A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D2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80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42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13ECD" w14:paraId="0E4FAA8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24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50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2A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D8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FE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B2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6D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06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ECD" w14:paraId="03981CB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42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E2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E8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7A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0A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1A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8D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CE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513ECD" w14:paraId="2696E5F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D2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40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0F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7A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5D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12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2E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B5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513ECD" w14:paraId="489EF46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7E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E7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FD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93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70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61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98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4E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513ECD" w14:paraId="6CA07AC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FC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AD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CA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C3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E8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8B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B4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8E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513ECD" w14:paraId="00CCF31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30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9F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58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A8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95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67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33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EE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513ECD" w14:paraId="047AC70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86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86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9C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21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77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1B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AE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6A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513ECD" w14:paraId="76C7CB7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C5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47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85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7F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A6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9C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F1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34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513ECD" w14:paraId="6D2C7EC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66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2E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FB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20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39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E5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27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ED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513ECD" w14:paraId="0119F50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C4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FF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28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DA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10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22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AA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5E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5C39B09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27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5C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C2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DB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45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18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3D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F9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 и др.</w:t>
            </w:r>
          </w:p>
        </w:tc>
      </w:tr>
      <w:tr w:rsidR="00513ECD" w14:paraId="06F36C0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8E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E9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5D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C5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CA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DA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2C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AD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3C73F94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B2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FC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2A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59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73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14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DD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F9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513ECD" w14:paraId="1B76113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1F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2E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AF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EE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32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1A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27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45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 и др.</w:t>
            </w:r>
          </w:p>
        </w:tc>
      </w:tr>
      <w:tr w:rsidR="00513ECD" w14:paraId="42821CE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5C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15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D9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C2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A8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52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60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F5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ЛПБ</w:t>
            </w:r>
          </w:p>
        </w:tc>
      </w:tr>
      <w:tr w:rsidR="00513ECD" w14:paraId="6417B7B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61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CE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37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29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4F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83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15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49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513ECD" w14:paraId="33B0147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C1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D2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C4F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0D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6D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5A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61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AD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АБД</w:t>
            </w:r>
          </w:p>
        </w:tc>
      </w:tr>
      <w:tr w:rsidR="00513ECD" w14:paraId="70530F1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2B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AA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EA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03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F5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38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58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48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ЛКД</w:t>
            </w:r>
          </w:p>
        </w:tc>
      </w:tr>
      <w:tr w:rsidR="00513ECD" w14:paraId="461A013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C1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D5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E6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11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61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FF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27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9E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513ECD" w14:paraId="4EED5C7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CF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8A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50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15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0C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63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BB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DE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513ECD" w14:paraId="51BED38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F3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1D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D8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13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11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7D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B9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AA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513ECD" w14:paraId="05B7E5F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CF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4D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8C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EB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DA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68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37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3869.33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A5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ECD" w14:paraId="47BA6B6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20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EF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07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B9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82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CC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F7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82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 и др.</w:t>
            </w:r>
          </w:p>
        </w:tc>
      </w:tr>
      <w:tr w:rsidR="00513ECD" w14:paraId="30C96C2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A5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C4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8D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F8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9B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38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47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271.21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EC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513ECD" w14:paraId="1537C46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2F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DC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EB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EF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EC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FA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3E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B6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513ECD" w14:paraId="75F1813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B1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65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72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BA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73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FB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8E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93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 и др.</w:t>
            </w:r>
          </w:p>
        </w:tc>
      </w:tr>
      <w:tr w:rsidR="00513ECD" w14:paraId="5BF5669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9A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90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D1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DD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39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42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A9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142.43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A0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 и др.</w:t>
            </w:r>
          </w:p>
        </w:tc>
      </w:tr>
      <w:tr w:rsidR="00513ECD" w14:paraId="23483A4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A7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37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83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DF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A5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35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B1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D3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513ECD" w14:paraId="3138960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BF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32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80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87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06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E7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82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2B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513ECD" w14:paraId="654A03C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61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D3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AD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E5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41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30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C0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A8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513ECD" w14:paraId="7E95A08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BF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00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AE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9D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72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4B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80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ED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ХДФ</w:t>
            </w:r>
          </w:p>
        </w:tc>
      </w:tr>
      <w:tr w:rsidR="00513ECD" w14:paraId="4040476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06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E3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FF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41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7E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9B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1F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B39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13ECD" w14:paraId="081122B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7A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E2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78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C1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94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EA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4E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79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БИТ и др.</w:t>
            </w:r>
          </w:p>
        </w:tc>
      </w:tr>
      <w:tr w:rsidR="00513ECD" w14:paraId="13CA69C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25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D6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ED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94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F1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B7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61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95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513ECD" w14:paraId="1AEF08D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A7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F9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D3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EA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EE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22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EE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70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513ECD" w14:paraId="0F3E045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13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9E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EC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52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73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74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C5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60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513ECD" w14:paraId="7D43435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BB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35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BF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9F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FF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03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C0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F2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513ECD" w14:paraId="7E5BF30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40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74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07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FF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62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E2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3D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6F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513ECD" w14:paraId="362C2AB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9D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D9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B9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E6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9D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32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BF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5C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НБЧ</w:t>
            </w:r>
          </w:p>
        </w:tc>
      </w:tr>
      <w:tr w:rsidR="00513ECD" w14:paraId="7F31370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AF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C5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AC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F4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F0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A2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D9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69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513ECD" w14:paraId="6380446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2E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98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25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D3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C9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8F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0A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B9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513ECD" w14:paraId="316C4CA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F1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5D8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A4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A3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6B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34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1B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C3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513ECD" w14:paraId="588F9C1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BD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08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8F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1A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05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54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97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DA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513ECD" w14:paraId="365654E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02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96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C3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1F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C8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78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79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7B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513ECD" w14:paraId="32E1110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FC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F7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F9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5D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FB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28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4F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45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513ECD" w14:paraId="2614B71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72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64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32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FD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E2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51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67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1A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513ECD" w14:paraId="7A9F8F3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A6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AC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C7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53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F1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23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C9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D9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019910D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58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CB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94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0C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2F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3F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F8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EC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513ECD" w14:paraId="326D41D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E9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64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EB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07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71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C0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A0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11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513ECD" w14:paraId="503F405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FF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91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7B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57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B5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4C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A7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C9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513ECD" w14:paraId="1C2FAD8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F8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47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5B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19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BD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41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91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1C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513ECD" w14:paraId="1424189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19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A4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D2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4A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FC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56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9D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0B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513ECD" w14:paraId="0445587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1C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4F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AD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4C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ED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41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C5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EF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513ECD" w14:paraId="044C306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CE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2B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96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59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76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51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CA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BD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513ECD" w14:paraId="6AD21F7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BA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A8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2D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0D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40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A3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42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E6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513ECD" w14:paraId="197B366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1A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E2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81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27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96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4C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1B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8E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513ECD" w14:paraId="234F315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2E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FF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3D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0C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E5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48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00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74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13ECD" w14:paraId="7709712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6F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38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53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B2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CC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EB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5C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B2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513ECD" w14:paraId="00A0909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4D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2B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3D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4B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47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3F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3A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B3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513ECD" w14:paraId="584F1F3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5F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60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27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CE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14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1A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F0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B9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513ECD" w14:paraId="59C46DE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0A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6C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B3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3D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B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F7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08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CB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513ECD" w14:paraId="5FACA65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4A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76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FF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3F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D2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B4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91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4E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13ECD" w14:paraId="7D90023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64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5B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1E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8E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2C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E3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95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AA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ВБШ</w:t>
            </w:r>
          </w:p>
        </w:tc>
      </w:tr>
      <w:tr w:rsidR="00513ECD" w14:paraId="3460872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74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18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29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31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CE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92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27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97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СЦБ</w:t>
            </w:r>
          </w:p>
        </w:tc>
      </w:tr>
      <w:tr w:rsidR="00513ECD" w14:paraId="3A88EC7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F3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E2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67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FC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BA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28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D2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95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КТЧ</w:t>
            </w:r>
          </w:p>
        </w:tc>
      </w:tr>
      <w:tr w:rsidR="00513ECD" w14:paraId="1A43F7E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EF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38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3C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14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86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96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1E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52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513ECD" w14:paraId="08EE6A9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FC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51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08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5C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6D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CF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7E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34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513ECD" w14:paraId="0407848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AE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37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ED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AC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58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A2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24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6F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513ECD" w14:paraId="5F226BC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2B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B5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90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12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8A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4B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68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B7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513ECD" w14:paraId="64B5672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B2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E5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CF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0D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BA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28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0F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AF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КГЗ</w:t>
            </w:r>
          </w:p>
        </w:tc>
      </w:tr>
      <w:tr w:rsidR="00513ECD" w14:paraId="7D680AE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CE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6F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7C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67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71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DC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5B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EB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 и др.</w:t>
            </w:r>
          </w:p>
        </w:tc>
      </w:tr>
      <w:tr w:rsidR="00513ECD" w14:paraId="78B0A07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4D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CE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13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A3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FF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9E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ED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52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513ECD" w14:paraId="35A424A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DD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3E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D4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42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47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66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0E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8A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РНБ и др.</w:t>
            </w:r>
          </w:p>
        </w:tc>
      </w:tr>
      <w:tr w:rsidR="00513ECD" w14:paraId="6780395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17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8E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09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4B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54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52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D8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EB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513ECD" w14:paraId="32BC117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ED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2C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3A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9B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20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65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7A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D4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513ECD" w14:paraId="262A11C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D2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41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33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9C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7C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A4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44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4F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513ECD" w14:paraId="15D200C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CE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D0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E1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6D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EE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DE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C3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D7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513ECD" w14:paraId="0B0E498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6F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B5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7E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A8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61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95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49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11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ЙБЛ</w:t>
            </w:r>
          </w:p>
        </w:tc>
      </w:tr>
      <w:tr w:rsidR="00513ECD" w14:paraId="4FC9D9A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AA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2D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AF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CF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D4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FC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35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05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513ECD" w14:paraId="1DA715E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33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AE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CB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17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01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46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D6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E6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13ECD" w14:paraId="35825D5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E4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16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E9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EA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32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2E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E7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43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513ECD" w14:paraId="5E64B90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E4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43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07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20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11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A9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C2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8D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513ECD" w14:paraId="5AFB43F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A1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E3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2D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AA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AC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C6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81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DF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513ECD" w14:paraId="6334193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D2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00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C0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E8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E2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78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80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AA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513ECD" w14:paraId="7F01ABB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18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CE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25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5A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47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31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EF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CC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513ECD" w14:paraId="24CA763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B4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CA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77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FA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4A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61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D9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34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513ECD" w14:paraId="06B70C7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CF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D3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CB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E5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94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B8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4A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08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513ECD" w14:paraId="15F5B2F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B8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38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45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28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3A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C3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82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B5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ЦАП и др.</w:t>
            </w:r>
          </w:p>
        </w:tc>
      </w:tr>
      <w:tr w:rsidR="00513ECD" w14:paraId="3F9BF4E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64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74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65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7D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7E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10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0D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6F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513ECD" w14:paraId="1A05F8E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57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65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42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D3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B2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A3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89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3C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НИЦ</w:t>
            </w:r>
          </w:p>
        </w:tc>
      </w:tr>
      <w:tr w:rsidR="00513ECD" w14:paraId="097BF4C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31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40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72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CF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3D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08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FE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89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513ECD" w14:paraId="08FF20C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E1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79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37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50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FD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D4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17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E1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513ECD" w14:paraId="4EE347F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DE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63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73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4F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A8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86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75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55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ИРШ</w:t>
            </w:r>
          </w:p>
        </w:tc>
      </w:tr>
      <w:tr w:rsidR="00513ECD" w14:paraId="4346627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8C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70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A0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EE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21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BC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9B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1A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513ECD" w14:paraId="57BC3F4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61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BE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4C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AB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46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88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E5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0F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513ECD" w14:paraId="7E57625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F3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74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82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AC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44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F7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A3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67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513ECD" w14:paraId="5BA667E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DD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11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F9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5A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76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DC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5A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CA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513ECD" w14:paraId="0CE9261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C9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CF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E1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BA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DA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80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D3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D1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513ECD" w14:paraId="1191034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96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CA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BC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70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8C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14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F8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6E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513ECD" w14:paraId="3C360CE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C1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49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BE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0D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83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53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10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64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513ECD" w14:paraId="528F955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2B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2D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D7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F2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A2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7B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82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FA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СКД и др.</w:t>
            </w:r>
          </w:p>
        </w:tc>
      </w:tr>
      <w:tr w:rsidR="00513ECD" w14:paraId="02CA309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32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6A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12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EF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3D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17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37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32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 и др.</w:t>
            </w:r>
          </w:p>
        </w:tc>
      </w:tr>
      <w:tr w:rsidR="00513ECD" w14:paraId="70C19DA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4A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94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CD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28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88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E1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8F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C4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ЙАБ</w:t>
            </w:r>
          </w:p>
        </w:tc>
      </w:tr>
      <w:tr w:rsidR="00513ECD" w14:paraId="04D4F13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E5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32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40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45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FC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12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A1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A1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513ECD" w14:paraId="7D578F0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6E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2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DA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64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9B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F6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9C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66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513ECD" w14:paraId="1EAFE51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40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EA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98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C0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B5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3F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AA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96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 и др.</w:t>
            </w:r>
          </w:p>
        </w:tc>
      </w:tr>
      <w:tr w:rsidR="00513ECD" w14:paraId="0072F03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75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1F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01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E4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EC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DE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FF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64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13ECD" w14:paraId="0A8E1BF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3E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BF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83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80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0C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5F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D3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01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513ECD" w14:paraId="0531331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AD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C7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94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47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AD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81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34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06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 и др.</w:t>
            </w:r>
          </w:p>
        </w:tc>
      </w:tr>
      <w:tr w:rsidR="00513ECD" w14:paraId="0E72F51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E0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86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D2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D3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F7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05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D2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EA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513ECD" w14:paraId="1C864BF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4A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8D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02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26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D7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41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8C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63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513ECD" w14:paraId="60A16E0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65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9A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D8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2A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46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E0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D8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1D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513ECD" w14:paraId="714AD45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F1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2E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F9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F7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92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B2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68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ED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513ECD" w14:paraId="6D2199B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25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ED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9B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77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89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7D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95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2F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513ECD" w14:paraId="237C666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37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E5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3E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DD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85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AB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27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BB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513ECD" w14:paraId="40C5909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2C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59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AB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2D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CE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B2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66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EC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СЙК</w:t>
            </w:r>
          </w:p>
        </w:tc>
      </w:tr>
      <w:tr w:rsidR="00513ECD" w14:paraId="2778A01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C9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FB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95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7A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BC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BB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CD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BF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513ECD" w14:paraId="04450CF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EF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49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09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BA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7B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6C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9D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04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513ECD" w14:paraId="44C2852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D3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1D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CD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2C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6A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56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05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18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513ECD" w14:paraId="0A4562A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EB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04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12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3F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CE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BA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3D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98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513ECD" w14:paraId="5E7CC98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0D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FA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B3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F9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3D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F8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48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78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513ECD" w14:paraId="1D20CFA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F1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70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94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24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D7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A3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03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03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АБК и др.</w:t>
            </w:r>
          </w:p>
        </w:tc>
      </w:tr>
      <w:tr w:rsidR="00513ECD" w14:paraId="7542DE1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61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2C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AD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40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D7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56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31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18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513ECD" w14:paraId="73E0D8D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EB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AB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8A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2C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BC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19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16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4D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513ECD" w14:paraId="3126400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48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0C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39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55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F5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C1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5C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D9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513ECD" w14:paraId="6451268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3FC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DD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61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4E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C8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E2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20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BD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513ECD" w14:paraId="4A21040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DA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58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8F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E2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E0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A7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BE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2C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513ECD" w14:paraId="25F607C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A5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8A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6B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B6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28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9A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B9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6E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 и др.</w:t>
            </w:r>
          </w:p>
        </w:tc>
      </w:tr>
      <w:tr w:rsidR="00513ECD" w14:paraId="6829DC4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E8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D2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03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6F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51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97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B8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0E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513ECD" w14:paraId="3EFD1A7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09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23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CF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37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32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A9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B3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DE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ВПШ</w:t>
            </w:r>
          </w:p>
        </w:tc>
      </w:tr>
      <w:tr w:rsidR="00513ECD" w14:paraId="55F5D20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1F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B5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11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3A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F6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47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AB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31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513ECD" w14:paraId="58943BF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9A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D3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08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78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82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45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ED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1A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ПХГ и др.</w:t>
            </w:r>
          </w:p>
        </w:tc>
      </w:tr>
      <w:tr w:rsidR="00513ECD" w14:paraId="7C72E73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4D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C6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ED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39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E0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FC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95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3A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513ECD" w14:paraId="45DDDD2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50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DD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BE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3B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9A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47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4B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DE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513ECD" w14:paraId="4E88320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EA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C3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B7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21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B2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93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11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EC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513ECD" w14:paraId="366B703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2E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D7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3D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39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CB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D9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86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FB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ИАР</w:t>
            </w:r>
          </w:p>
        </w:tc>
      </w:tr>
      <w:tr w:rsidR="00513ECD" w14:paraId="686C912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B8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B4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8E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5F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30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33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7C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7C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</w:t>
            </w:r>
          </w:p>
        </w:tc>
      </w:tr>
      <w:tr w:rsidR="00513ECD" w14:paraId="211CA66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9F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18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EA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F9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2B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AA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C3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44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</w:t>
            </w:r>
          </w:p>
        </w:tc>
      </w:tr>
      <w:tr w:rsidR="00513ECD" w14:paraId="6547962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88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4A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8D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07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9D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D8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F9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32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513ECD" w14:paraId="2507E45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49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1C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B9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CB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25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E7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7C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40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513ECD" w14:paraId="19ACCC1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DD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06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70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EC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4D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CB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30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51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513ECD" w14:paraId="123A194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E4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32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54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9B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2A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2B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41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11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513ECD" w14:paraId="089323D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E7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6F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95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DF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BD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B5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D3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88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ЙПЦ</w:t>
            </w:r>
          </w:p>
        </w:tc>
      </w:tr>
      <w:tr w:rsidR="00513ECD" w14:paraId="684F4E5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89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45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01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67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B6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36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7F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0F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513ECD" w14:paraId="3B03F66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1F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49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DF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64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2E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51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5E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D7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513ECD" w14:paraId="7373393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DC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BF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D2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69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D8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7A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5A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5C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513ECD" w14:paraId="6A6C348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06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A2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11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AB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46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FB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E5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14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513ECD" w14:paraId="396C45E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85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B5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8D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73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27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D9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D7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82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ИВЛ</w:t>
            </w:r>
          </w:p>
        </w:tc>
      </w:tr>
      <w:tr w:rsidR="00513ECD" w14:paraId="04E9AB4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11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1A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A5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B4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8F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5F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182.322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5D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4011.08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BD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ECD" w14:paraId="567E691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56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1D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62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ED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C2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91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23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71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513ECD" w14:paraId="66989A0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03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DA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4B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F7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26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47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53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EF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ИПЧ</w:t>
            </w:r>
          </w:p>
        </w:tc>
      </w:tr>
      <w:tr w:rsidR="00513ECD" w14:paraId="41EDE04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27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17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55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1F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18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3C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3C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E4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ИАЦ</w:t>
            </w:r>
          </w:p>
        </w:tc>
      </w:tr>
      <w:tr w:rsidR="00513ECD" w14:paraId="30D5DD2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88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79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BD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4F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9B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90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2E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7F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4D230C6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A3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C4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65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16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41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CE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37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F9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513ECD" w14:paraId="5FA2B9B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BB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3A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7C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8D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F8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FF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E9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99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6AFA7E8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2A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D5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D7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A5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FD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0E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39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7D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60A5694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FC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6D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13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4C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16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25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41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11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513ECD" w14:paraId="59ED14A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4A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91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E7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DD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B1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59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63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88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513ECD" w14:paraId="590273B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4B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5C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C3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4C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EE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B2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0A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97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513ECD" w14:paraId="7121D18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E4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DB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0C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3E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57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0D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DA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37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513ECD" w14:paraId="7BED7ED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93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31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52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62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04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29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D4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D5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513ECD" w14:paraId="0B98E6A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92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6E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6B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A6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84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8E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23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4D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513ECD" w14:paraId="3054EA8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2C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8E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E6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BC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D4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92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64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8B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513ECD" w14:paraId="1294988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4D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375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E3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D6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0B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6B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24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AA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513ECD" w14:paraId="0E65686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6F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55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AC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DE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30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27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61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61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513ECD" w14:paraId="43B0EE7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0A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47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B0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4C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9C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67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7B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F9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7B1FEDC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4F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F1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DE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EC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52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5A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68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A5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31FE32F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EA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D4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07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25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37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89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E5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1C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513ECD" w14:paraId="6C4AC3A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46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8A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C2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26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C8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FA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96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01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513ECD" w14:paraId="258EBEA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F7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5A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3F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76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26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C8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59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E8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513ECD" w14:paraId="4296123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58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96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95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FF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04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AA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A3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2B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513ECD" w14:paraId="58F1D34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24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1F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64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60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F6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A1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26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65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59667B6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5A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95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5D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8A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50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D7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9B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F4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513ECD" w14:paraId="3D0B2FE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4F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96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15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A1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A3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9B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C4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28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513ECD" w14:paraId="76C599F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45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63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16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CA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B3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3A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CD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4F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513ECD" w14:paraId="1D6BEE3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0E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65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9B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0B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AF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B3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E2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5A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ПВЦ</w:t>
            </w:r>
          </w:p>
        </w:tc>
      </w:tr>
      <w:tr w:rsidR="00513ECD" w14:paraId="2ADA97F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93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32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0D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EC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0E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98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7E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36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ПЛТ</w:t>
            </w:r>
          </w:p>
        </w:tc>
      </w:tr>
      <w:tr w:rsidR="00513ECD" w14:paraId="1CABBE3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B2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EF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1E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10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65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0C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91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57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513ECD" w14:paraId="2994F4D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4A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80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11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83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AC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32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5D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84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513ECD" w14:paraId="012BF80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5C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67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E6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B4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6D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1E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91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22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513ECD" w14:paraId="6A4057C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FC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03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6D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86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B0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B7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B8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DF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513ECD" w14:paraId="0EA911D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42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F6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B4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2E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A0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9A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3B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B0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513ECD" w14:paraId="1C17C1C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DE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81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5B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E2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89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E4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87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0D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513ECD" w14:paraId="2777F44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C7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18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09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B9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AC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E7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24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DF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513ECD" w14:paraId="53C5AC8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82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28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57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C4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90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50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F8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58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513ECD" w14:paraId="69C1F4E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DD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16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D8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09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47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F1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85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A3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513ECD" w14:paraId="2235A9B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5D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E7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4E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4D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68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F0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15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AB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513ECD" w14:paraId="0B95233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36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4A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4F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DC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6B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7A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30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CE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</w:t>
            </w:r>
          </w:p>
        </w:tc>
      </w:tr>
      <w:tr w:rsidR="00513ECD" w14:paraId="27924A6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E2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A3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38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B0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32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CB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7F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FB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 и др.</w:t>
            </w:r>
          </w:p>
        </w:tc>
      </w:tr>
      <w:tr w:rsidR="00513ECD" w14:paraId="11C04E3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87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0E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1A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59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55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8D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49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E6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513ECD" w14:paraId="0022BF5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EF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82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3B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0F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90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82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6D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EC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04E88D4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0B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BA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CA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F4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89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30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63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06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513ECD" w14:paraId="1F6FD73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9E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26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82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0F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D7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1B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5B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BC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НБТ</w:t>
            </w:r>
          </w:p>
        </w:tc>
      </w:tr>
      <w:tr w:rsidR="00513ECD" w14:paraId="53EE434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5F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0B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83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3C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7A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91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7E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91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513ECD" w14:paraId="6CE5918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09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61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8A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51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48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DE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F0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70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1610F73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B8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FC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54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80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5B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5A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B4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E7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513ECD" w14:paraId="6D6BA97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99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B4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A6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0E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4B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E7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D3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72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513ECD" w14:paraId="08FFFB5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2B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1A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10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C3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DA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CA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80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42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513ECD" w14:paraId="7253001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F9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D6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95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EE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3D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85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81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9B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ИНЕРТНИ МАТЕРИАЛИ ООД</w:t>
            </w:r>
          </w:p>
        </w:tc>
      </w:tr>
      <w:tr w:rsidR="00513ECD" w14:paraId="0F75F15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90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7B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34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A0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1F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07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50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73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1F8D560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EE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B6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69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7F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8D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B9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90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DC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513ECD" w14:paraId="60CE5A4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B4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36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15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22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B8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E2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0E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8F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513ECD" w14:paraId="0C3A3B8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2D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74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9A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69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03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88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5A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4E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513ECD" w14:paraId="37149A6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13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CE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79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A3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CF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C6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91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5F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513ECD" w14:paraId="1979ABF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20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53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E5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2A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40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7C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F4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63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513ECD" w14:paraId="3A35FFC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EB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81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62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71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C2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3A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27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DD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ЙЛЦ</w:t>
            </w:r>
          </w:p>
        </w:tc>
      </w:tr>
      <w:tr w:rsidR="00513ECD" w14:paraId="12BFCE7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1F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30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3A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35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7C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65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7F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80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513ECD" w14:paraId="080FC97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C8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20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12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BC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64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27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B2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A2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 и др.</w:t>
            </w:r>
          </w:p>
        </w:tc>
      </w:tr>
      <w:tr w:rsidR="00513ECD" w14:paraId="0E4C94E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0F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44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65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F1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0C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61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69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18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513ECD" w14:paraId="39B0B08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22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A4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1B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37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25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FA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1A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1A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513ECD" w14:paraId="630A023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97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27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A6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6F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80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13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4C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0A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ККС</w:t>
            </w:r>
          </w:p>
        </w:tc>
      </w:tr>
      <w:tr w:rsidR="00513ECD" w14:paraId="4ADC501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43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EC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98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83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F9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54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5F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B7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65CFEF2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6F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80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F6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7D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A6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15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40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7A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</w:t>
            </w:r>
          </w:p>
        </w:tc>
      </w:tr>
      <w:tr w:rsidR="00513ECD" w14:paraId="3B75A5C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72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95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AE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87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93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0D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0F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FA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ЗВН</w:t>
            </w:r>
          </w:p>
        </w:tc>
      </w:tr>
      <w:tr w:rsidR="00513ECD" w14:paraId="31DDA6F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71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E4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82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AC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FF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DB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76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E6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513ECD" w14:paraId="24022E1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12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02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07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F7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D3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CC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19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F7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513ECD" w14:paraId="12FEFAD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B3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30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F0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09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5D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A3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B3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D2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513ECD" w14:paraId="0D9A1F2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61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D4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5F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42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8E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4C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96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98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513ECD" w14:paraId="31775DC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43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38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D1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37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03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27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4E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6E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513ECD" w14:paraId="5B3704D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87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E4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A2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E3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43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A8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EF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07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ЕИТ</w:t>
            </w:r>
          </w:p>
        </w:tc>
      </w:tr>
      <w:tr w:rsidR="00513ECD" w14:paraId="272EF63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F4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21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1A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7F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40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21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10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0F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513ECD" w14:paraId="68CFB75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48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9F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11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33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5D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72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30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13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28BCB82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B3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D3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05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C6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AC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E2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2B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70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513ECD" w14:paraId="2DE384D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AB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81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3B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C2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CC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ED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D7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3C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 и др.</w:t>
            </w:r>
          </w:p>
        </w:tc>
      </w:tr>
      <w:tr w:rsidR="00513ECD" w14:paraId="0D73436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E3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DB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49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58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F2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A2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37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B9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513ECD" w14:paraId="2582E53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DB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50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CE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DC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1B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F3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87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F1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 w:rsidR="00513ECD" w14:paraId="37089E7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C6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99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5C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8A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E1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92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C7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5C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513ECD" w14:paraId="4D74C3D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0E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D1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EA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92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83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60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A8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57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513ECD" w14:paraId="76AD523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1C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85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0A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23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4A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19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D1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FE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13ECD" w14:paraId="3933CBB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81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AC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50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FA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0B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9B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DE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47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513ECD" w14:paraId="695605E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0A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29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06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29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0B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B3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27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48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513ECD" w14:paraId="7D21EB2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BF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1F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83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C8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32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12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44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EF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2A14767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80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2B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8D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91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3F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70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FC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6D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513ECD" w14:paraId="4FC3F86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F7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BF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54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37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FA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B2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E8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DD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513ECD" w14:paraId="1483DEC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41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A8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E9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1C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CC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1C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37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A9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 и др.</w:t>
            </w:r>
          </w:p>
        </w:tc>
      </w:tr>
      <w:tr w:rsidR="00513ECD" w14:paraId="57CE435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4A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7B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24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9C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B7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FF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8D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B6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513ECD" w14:paraId="05DB256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7F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D2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4B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B2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96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C3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18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49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513ECD" w14:paraId="4124DE2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91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AE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16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B0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6C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77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70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79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19A77D9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3E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02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A9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5E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3E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44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5F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A0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</w:t>
            </w:r>
          </w:p>
        </w:tc>
      </w:tr>
      <w:tr w:rsidR="00513ECD" w14:paraId="46D10B3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D8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E1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C8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1C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00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CA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FE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45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513ECD" w14:paraId="210ECFD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39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65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B2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D7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7B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72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C5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EC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513ECD" w14:paraId="559AB1D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96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1C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CB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D1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1F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FE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35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6C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513ECD" w14:paraId="1F54CBD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C3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A7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77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11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85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44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6D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05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КНС и др.</w:t>
            </w:r>
          </w:p>
        </w:tc>
      </w:tr>
      <w:tr w:rsidR="00513ECD" w14:paraId="3EFFD2C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D6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22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33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83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DA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9A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FA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90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513ECD" w14:paraId="30BD7EF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2C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64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92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98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82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74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65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7D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</w:t>
            </w:r>
          </w:p>
        </w:tc>
      </w:tr>
      <w:tr w:rsidR="00513ECD" w14:paraId="2E3F72D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10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0D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6F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D4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C1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B6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19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16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ККЛ</w:t>
            </w:r>
          </w:p>
        </w:tc>
      </w:tr>
      <w:tr w:rsidR="00513ECD" w14:paraId="3C95107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50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4F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73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A2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99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5C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E9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98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ИНЕРТНИ МАТЕРИАЛИ ООД</w:t>
            </w:r>
          </w:p>
        </w:tc>
      </w:tr>
      <w:tr w:rsidR="00513ECD" w14:paraId="361BF7C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DF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C1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E3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6A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D1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DE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36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89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ЗПН и др.</w:t>
            </w:r>
          </w:p>
        </w:tc>
      </w:tr>
      <w:tr w:rsidR="00513ECD" w14:paraId="69706E1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E1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7C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DF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45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A6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A0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06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22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ИНЕРТНИ МАТЕРИАЛИ ООД</w:t>
            </w:r>
          </w:p>
        </w:tc>
      </w:tr>
      <w:tr w:rsidR="00513ECD" w14:paraId="4A65B70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2E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2B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10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81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0C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7B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56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79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13ECD" w14:paraId="5CBB36B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E9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12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01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83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10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44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C4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22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513ECD" w14:paraId="106D8C7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5B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BB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4C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9F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09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1A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9A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AF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513ECD" w14:paraId="4493AC3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BA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CB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3A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DD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6D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88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4E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93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КГД</w:t>
            </w:r>
          </w:p>
        </w:tc>
      </w:tr>
      <w:tr w:rsidR="00513ECD" w14:paraId="601E352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DB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6F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1B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3B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BF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B8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4A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F2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СКД и др.</w:t>
            </w:r>
          </w:p>
        </w:tc>
      </w:tr>
      <w:tr w:rsidR="00513ECD" w14:paraId="24FF644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AA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A2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41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FD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4B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EA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7C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7D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 и др.</w:t>
            </w:r>
          </w:p>
        </w:tc>
      </w:tr>
      <w:tr w:rsidR="00513ECD" w14:paraId="7EDB196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08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60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34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04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D0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33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31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99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513ECD" w14:paraId="7A2A846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A0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0F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54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1A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2E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C4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35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85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513ECD" w14:paraId="58C711A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E3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F9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8A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B5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02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66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2D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71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13ECD" w14:paraId="04917C9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0B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0A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E5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08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97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FB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45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A0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 и др.</w:t>
            </w:r>
          </w:p>
        </w:tc>
      </w:tr>
      <w:tr w:rsidR="00513ECD" w14:paraId="0B7BADD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4E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C7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08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DF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0C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02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4B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0C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513ECD" w14:paraId="14B02D6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7A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FA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29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61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67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30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42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C5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513ECD" w14:paraId="02784E0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05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04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91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B3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B7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75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4D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0B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513ECD" w14:paraId="1939BED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58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62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E8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72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2C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0F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1D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08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13ECD" w14:paraId="7216183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2A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10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6C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16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8B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EE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90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C9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513ECD" w14:paraId="679000E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18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85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7E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1E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05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5C1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5C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24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МЙТ</w:t>
            </w:r>
          </w:p>
        </w:tc>
      </w:tr>
      <w:tr w:rsidR="00513ECD" w14:paraId="1B620E0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D3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FB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A2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84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FD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D7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66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93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513ECD" w14:paraId="704F51B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38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9E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79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08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07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71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3A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1E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 и др.</w:t>
            </w:r>
          </w:p>
        </w:tc>
      </w:tr>
      <w:tr w:rsidR="00513ECD" w14:paraId="53FBB5F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0F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63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E5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16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00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86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21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0B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СЛБ</w:t>
            </w:r>
          </w:p>
        </w:tc>
      </w:tr>
      <w:tr w:rsidR="00513ECD" w14:paraId="25D760E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B0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9A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0B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E3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9F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B5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60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3D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513ECD" w14:paraId="1CA5269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D2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64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10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1A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E2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81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07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E0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513ECD" w14:paraId="7BEC2D7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F9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0E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A7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31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77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13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7F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1E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НСШ</w:t>
            </w:r>
          </w:p>
        </w:tc>
      </w:tr>
      <w:tr w:rsidR="00513ECD" w14:paraId="20DB52B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5A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9E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38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DC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2E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74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DE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D2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513ECD" w14:paraId="28E6A87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DD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3D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D3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BE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09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42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47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B3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 и др.</w:t>
            </w:r>
          </w:p>
        </w:tc>
      </w:tr>
      <w:tr w:rsidR="00513ECD" w14:paraId="2DD6EAB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C8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E7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58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63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93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11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74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83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513ECD" w14:paraId="1CF6089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EE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C4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BA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E7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27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F2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B8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9E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513ECD" w14:paraId="42AC553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64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5B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5C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F2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85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19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76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33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513ECD" w14:paraId="78F1CB8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57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DE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5F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D7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7B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9E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B7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5A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</w:t>
            </w:r>
          </w:p>
        </w:tc>
      </w:tr>
      <w:tr w:rsidR="00513ECD" w14:paraId="422B09F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FE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53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8F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60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80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E1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2B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24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513ECD" w14:paraId="552A610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C3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23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B3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A4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F4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64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E0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2E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513ECD" w14:paraId="5E89A1D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FC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DB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5A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A2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B0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2D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14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B9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 и др.</w:t>
            </w:r>
          </w:p>
        </w:tc>
      </w:tr>
      <w:tr w:rsidR="00513ECD" w14:paraId="2DE4586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E2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7C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2B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87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5C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DA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09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B0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513ECD" w14:paraId="21D21EB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9C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35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D7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C7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A6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03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13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4B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513ECD" w14:paraId="3598B3B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82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9C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2D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ED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4A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97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C7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1D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КНЗ</w:t>
            </w:r>
          </w:p>
        </w:tc>
      </w:tr>
      <w:tr w:rsidR="00513ECD" w14:paraId="2045C7D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31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DD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03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9F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D7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0E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AC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7B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4FA151A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2B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91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8E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E1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1C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6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25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EE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513ECD" w14:paraId="20E95A6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6A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D9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DA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D2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F7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FE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34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B4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ДДС</w:t>
            </w:r>
          </w:p>
        </w:tc>
      </w:tr>
      <w:tr w:rsidR="00513ECD" w14:paraId="4B01177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17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DA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78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04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FC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39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A5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91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513ECD" w14:paraId="670246E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0E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7F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AB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18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5B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59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6C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3B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513ECD" w14:paraId="441CC10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94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C6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D6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72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05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DE9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41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7D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513ECD" w14:paraId="1E448BB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37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7E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9E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49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59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2F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9B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85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513ECD" w14:paraId="03F6EE6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DA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C1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82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EB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7C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4B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E9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79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513ECD" w14:paraId="2100852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94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63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30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13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6D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F3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FC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E7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513ECD" w14:paraId="5463090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76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CE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CC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A3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FC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F4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A1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D4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513ECD" w14:paraId="44713B5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25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EA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B3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34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89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73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2C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AA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513ECD" w14:paraId="1324471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8C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2C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D7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55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29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12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ED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F8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ECD" w14:paraId="057C3DA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C3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C1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DD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F2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FF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C8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AF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E1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513ECD" w14:paraId="778029D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DE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A3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0F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7A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42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6D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4B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BC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513ECD" w14:paraId="11729E7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5D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9C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50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02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1D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76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4F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6E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513ECD" w14:paraId="5A38683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84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64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DF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A2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69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33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4B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19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513ECD" w14:paraId="7BAAEEA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2B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09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BF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58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97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65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A0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47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513ECD" w14:paraId="3D177FD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F8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AD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24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26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88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0C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9B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09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513ECD" w14:paraId="51E6307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40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E4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F7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74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81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82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CC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B0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513ECD" w14:paraId="5264414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82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9B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E3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B3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C6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F8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94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F6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513ECD" w14:paraId="5D769C3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9E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E1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6D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FF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86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5C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F0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94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ЗТД</w:t>
            </w:r>
          </w:p>
        </w:tc>
      </w:tr>
      <w:tr w:rsidR="00513ECD" w14:paraId="7D41A6E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FA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82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4A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D2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AE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AA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08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FC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513ECD" w14:paraId="3770CEB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55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D7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EE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3B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AB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E5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D6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DF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513ECD" w14:paraId="4E58E51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FA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48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57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31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D1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AC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E4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74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513ECD" w14:paraId="19E4D1C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A3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10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FA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40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62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DE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E1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F4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513ECD" w14:paraId="244C7A7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6D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C9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A1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14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20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31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42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84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513ECD" w14:paraId="55E844C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52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54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B7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2D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BD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84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6B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BE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513ECD" w14:paraId="3BCEBF2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8F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17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CA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9D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AF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C2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F7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42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ECD" w14:paraId="6167F97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54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71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DE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90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D4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3D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78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A6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513ECD" w14:paraId="6A2AE0F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64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A3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14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99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DD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70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7E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73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 и др.</w:t>
            </w:r>
          </w:p>
        </w:tc>
      </w:tr>
      <w:tr w:rsidR="00513ECD" w14:paraId="102246B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92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83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F0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F0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B1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B7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82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9E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513ECD" w14:paraId="27990D6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5E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C5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71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2B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0B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0D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58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BC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513ECD" w14:paraId="6BA13FD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37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8E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19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D1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D2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3F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BE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2D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ЦПЧ и др.</w:t>
            </w:r>
          </w:p>
        </w:tc>
      </w:tr>
      <w:tr w:rsidR="00513ECD" w14:paraId="3F3F8BE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1A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33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98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E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69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21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13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4B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513ECD" w14:paraId="50399DF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38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0A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E2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DA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F3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08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38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90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ЙПГ</w:t>
            </w:r>
          </w:p>
        </w:tc>
      </w:tr>
      <w:tr w:rsidR="00513ECD" w14:paraId="5504E25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39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8A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F1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A9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20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36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08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29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513ECD" w14:paraId="7A79619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66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55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2A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65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B1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60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3E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D5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513ECD" w14:paraId="49F5E04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59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21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00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E3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6E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AB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AA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E4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513ECD" w14:paraId="3D4543E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FA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4F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97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FD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0E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85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9F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52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МЛЗ</w:t>
            </w:r>
          </w:p>
        </w:tc>
      </w:tr>
      <w:tr w:rsidR="00513ECD" w14:paraId="310C31E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BD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6E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46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63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87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86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F2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6E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ГЛД</w:t>
            </w:r>
          </w:p>
        </w:tc>
      </w:tr>
      <w:tr w:rsidR="00513ECD" w14:paraId="74A1CE0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F0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2E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4B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15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C5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AB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22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5A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513ECD" w14:paraId="66AA774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6B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DF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1C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FC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D2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7A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10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75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БИЦ</w:t>
            </w:r>
          </w:p>
        </w:tc>
      </w:tr>
      <w:tr w:rsidR="00513ECD" w14:paraId="740C435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50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C3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3B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7D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50A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ED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E6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0F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513ECD" w14:paraId="6AAE2A3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24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3E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CF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B9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22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C3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96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1F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ИВЦ</w:t>
            </w:r>
          </w:p>
        </w:tc>
      </w:tr>
      <w:tr w:rsidR="00513ECD" w14:paraId="0B9C4E5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05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B1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E0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67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CB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7A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BE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B4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 и др.</w:t>
            </w:r>
          </w:p>
        </w:tc>
      </w:tr>
      <w:tr w:rsidR="00513ECD" w14:paraId="4F963F0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B6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E5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B1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6C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21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7D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44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38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513ECD" w14:paraId="2433588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DE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68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A4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48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38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98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E1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7E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513ECD" w14:paraId="4757682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44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AB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42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22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AB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4C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5D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88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513ECD" w14:paraId="5459BDE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10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C6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AA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E0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20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7D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D0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03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513ECD" w14:paraId="6601681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8C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A3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BD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0E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E2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0E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E9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4E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513ECD" w14:paraId="77664CE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6B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43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6C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D2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5C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6A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65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6A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513ECD" w14:paraId="67BB940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E4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7C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F0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BF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C1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AD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95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D2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513ECD" w14:paraId="3387FB6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DC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E6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D6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D2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AB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FC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03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F0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513ECD" w14:paraId="6766288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3C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7A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6C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0F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AD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7D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29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71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513ECD" w14:paraId="50409F4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59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8F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CA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C6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35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A83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F0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E8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ГЗА</w:t>
            </w:r>
          </w:p>
        </w:tc>
      </w:tr>
      <w:tr w:rsidR="00513ECD" w14:paraId="2B1E73F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0E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35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16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1A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0E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64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1F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A3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513ECD" w14:paraId="68BEA18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33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EA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8C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20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F9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74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31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C3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513ECD" w14:paraId="5B72A20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FE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22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3B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C9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FA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00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55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17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513ECD" w14:paraId="6CA84C3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9F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A7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C0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50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AC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43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06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25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513ECD" w14:paraId="6676A2A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36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C8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2A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C0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20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22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FB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BB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513ECD" w14:paraId="124C283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D8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6A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3E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61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2A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44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B8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5F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513ECD" w14:paraId="6AE4C71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D0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72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21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39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99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B5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98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5C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513ECD" w14:paraId="7A4979D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2A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CD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E4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11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EE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5E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61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7A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513ECD" w14:paraId="4F5D9E1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8C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DC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1F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E2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4A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8F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84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32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513ECD" w14:paraId="20A55D1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87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83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9A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33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E5F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AC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37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33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513ECD" w14:paraId="07975E3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C0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A9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9B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6B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2B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6E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E8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CE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ГАИ</w:t>
            </w:r>
          </w:p>
        </w:tc>
      </w:tr>
      <w:tr w:rsidR="00513ECD" w14:paraId="602FF9C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8D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23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9A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62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33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A8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45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9E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513ECD" w14:paraId="3DF2F30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64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B9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43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5B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A8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8E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7E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0F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КХБ</w:t>
            </w:r>
          </w:p>
        </w:tc>
      </w:tr>
      <w:tr w:rsidR="00513ECD" w14:paraId="43490ED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D4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5A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B3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62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54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F9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AE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70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</w:tr>
      <w:tr w:rsidR="00513ECD" w14:paraId="3674846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74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36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AE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CD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E2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EE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9C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54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513ECD" w14:paraId="4D2210A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29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86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A2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5E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A6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7D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EB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26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513ECD" w14:paraId="7FEDAF3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AA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4D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D3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02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EC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3B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68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87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283146B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48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F4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60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E2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E5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A1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99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3F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513ECD" w14:paraId="1844901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CB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D1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43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7A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FD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B7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F3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32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ЗТК</w:t>
            </w:r>
          </w:p>
        </w:tc>
      </w:tr>
      <w:tr w:rsidR="00513ECD" w14:paraId="71DE9AB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71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00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DE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AF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88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F4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80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A6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513ECD" w14:paraId="37DAA3D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5F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8F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77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DF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F4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86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39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BA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</w:t>
            </w:r>
          </w:p>
        </w:tc>
      </w:tr>
      <w:tr w:rsidR="00513ECD" w14:paraId="0F30446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DA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C2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F0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81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52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3B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F3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46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513ECD" w14:paraId="2401F42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2D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6C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6F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EF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34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E4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C6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C7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513ECD" w14:paraId="6B91C91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40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81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6E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FF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BD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D2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E0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AC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513ECD" w14:paraId="2C20AFF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94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8E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FE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B7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60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9B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BE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D2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513ECD" w14:paraId="23606F2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3B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A4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6F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73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B9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30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5F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41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513ECD" w14:paraId="4AAA7C2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D3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1E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38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DA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A5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91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F0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F8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513ECD" w14:paraId="4A7EED7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C8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0B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F8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C9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DE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A9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BC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DB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ЙПБ</w:t>
            </w:r>
          </w:p>
        </w:tc>
      </w:tr>
      <w:tr w:rsidR="00513ECD" w14:paraId="37DF4A9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A9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21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AE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97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B4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4D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AE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0C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513ECD" w14:paraId="5B67663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86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F21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08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CD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16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E5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0C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AE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513ECD" w14:paraId="4634187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2D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AD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4D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9D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2B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5E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69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55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513ECD" w14:paraId="3282E7F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8D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4C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C9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A7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F5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11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B2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5F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513ECD" w14:paraId="0CB5AF9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F4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55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5C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61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EF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45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A8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9B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513ECD" w14:paraId="65EB911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E1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BD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85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24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99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FC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0C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97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513ECD" w14:paraId="1341C6B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DB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FE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79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AD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DE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23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50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A6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513ECD" w14:paraId="5D163D5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44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42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95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8E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F0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5F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A6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0E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513ECD" w14:paraId="6E55B9A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15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6C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CC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2E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D3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D2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E2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B1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513ECD" w14:paraId="0DB5BAF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AB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0B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05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50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86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77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BC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D8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513ECD" w14:paraId="53DD0A8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5B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69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9A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A1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9F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DA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E3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4D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7525FA0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0E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6F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CB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57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B3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C2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29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E4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НЙТ</w:t>
            </w:r>
          </w:p>
        </w:tc>
      </w:tr>
      <w:tr w:rsidR="00513ECD" w14:paraId="398EEA5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16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50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A1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FF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AE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30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BC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DD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513ECD" w14:paraId="7EB57F9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96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A6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DF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C5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9C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68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FD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AA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513ECD" w14:paraId="6607A29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A8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D5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1A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8C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09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58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84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D7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ЛПЕ</w:t>
            </w:r>
          </w:p>
        </w:tc>
      </w:tr>
      <w:tr w:rsidR="00513ECD" w14:paraId="3ED6C47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74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25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CC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03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BD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CF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5E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AE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513ECD" w14:paraId="7D380FE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DC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ED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A2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CC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85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DE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24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E2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ЙИТ</w:t>
            </w:r>
          </w:p>
        </w:tc>
      </w:tr>
      <w:tr w:rsidR="00513ECD" w14:paraId="76B4A96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3B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61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32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59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1D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64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E5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F8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513ECD" w14:paraId="4C1CA9C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11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81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24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88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41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EE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A5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2F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513ECD" w14:paraId="5F4C2D8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7E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34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F6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DA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AF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42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93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BB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513ECD" w14:paraId="5C77077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01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2A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20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D0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6F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42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53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F4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КВБ и др.</w:t>
            </w:r>
          </w:p>
        </w:tc>
      </w:tr>
      <w:tr w:rsidR="00513ECD" w14:paraId="2EBBA9B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E0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77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0C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AF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3F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18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AA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5C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513ECD" w14:paraId="41F5160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5C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A7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55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54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44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C3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C8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C6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ФПХ</w:t>
            </w:r>
          </w:p>
        </w:tc>
      </w:tr>
      <w:tr w:rsidR="00513ECD" w14:paraId="616C388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FB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E7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FC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0A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FB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CC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39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E4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513ECD" w14:paraId="63A444F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FE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AA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05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C1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A1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6D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B7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42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513ECD" w14:paraId="150E361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03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34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CB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73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A8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AD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7A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23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513ECD" w14:paraId="78A0ECC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53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5B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91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9C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D5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FF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E0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3F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513ECD" w14:paraId="3E04034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A0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46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92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DF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1A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C5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59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E1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513ECD" w14:paraId="713BA31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9E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11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15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83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F3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44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A0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82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513ECD" w14:paraId="7924297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F0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AA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41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AD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DF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6C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09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4A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ДВЦ</w:t>
            </w:r>
          </w:p>
        </w:tc>
      </w:tr>
      <w:tr w:rsidR="00513ECD" w14:paraId="4FB2CB5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57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30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68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96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C4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48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BC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CD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513ECD" w14:paraId="0CC5ED7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B6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25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9C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C1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EA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BC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8D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F1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ЛЙТ</w:t>
            </w:r>
          </w:p>
        </w:tc>
      </w:tr>
      <w:tr w:rsidR="00513ECD" w14:paraId="691058B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D3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93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56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BC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E2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C5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B8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52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ВПШ</w:t>
            </w:r>
          </w:p>
        </w:tc>
      </w:tr>
      <w:tr w:rsidR="00513ECD" w14:paraId="0E0DEC8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5B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4E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94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A2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CD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95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BA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0E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513ECD" w14:paraId="62DE01A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59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53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E0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51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46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03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28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21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513ECD" w14:paraId="11C3DA8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D0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F8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E4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8B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15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7D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20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AB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ГБШ</w:t>
            </w:r>
          </w:p>
        </w:tc>
      </w:tr>
      <w:tr w:rsidR="00513ECD" w14:paraId="3EFE476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13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76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79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A2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4D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BC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2A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C0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513ECD" w14:paraId="7102FC3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3A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5E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B3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DC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31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D1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61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26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513ECD" w14:paraId="36E41AE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EF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3E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34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14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30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99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06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94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ECD" w14:paraId="1D17996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BE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39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9F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CC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9C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DC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AE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B7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513ECD" w14:paraId="154A852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DD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C3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0A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85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92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9E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AA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23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513ECD" w14:paraId="0160478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52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A5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B0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5D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2E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BB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BB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FF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КБН</w:t>
            </w:r>
          </w:p>
        </w:tc>
      </w:tr>
      <w:tr w:rsidR="00513ECD" w14:paraId="1E4BCCD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22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BF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31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6C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BA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40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C6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CD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513ECD" w14:paraId="53ACE9F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A7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1D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60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B9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11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9A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1F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E7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513ECD" w14:paraId="5060719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CF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67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BA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29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DA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C5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07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0A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513ECD" w14:paraId="20EE4C1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10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3D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37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54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BC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CA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42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148.85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57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513ECD" w14:paraId="2CBF3CF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6F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88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ED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1C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0B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57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72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A9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513ECD" w14:paraId="4F94BF2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85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B0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E3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74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A2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7F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9D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DF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513ECD" w14:paraId="3C8C46A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33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70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81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2C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DC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F2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AE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FC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513ECD" w14:paraId="7578222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C5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4F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37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01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27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D4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B8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9A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513ECD" w14:paraId="553618F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2C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A2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E7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6E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D3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A9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D6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8F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ЕММ</w:t>
            </w:r>
          </w:p>
        </w:tc>
      </w:tr>
      <w:tr w:rsidR="00513ECD" w14:paraId="50B5964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09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5C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93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F9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D1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B6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5F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23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ЕММ</w:t>
            </w:r>
          </w:p>
        </w:tc>
      </w:tr>
      <w:tr w:rsidR="00513ECD" w14:paraId="6A30F92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98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F8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87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FF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F0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33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FF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F8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 и др.</w:t>
            </w:r>
          </w:p>
        </w:tc>
      </w:tr>
      <w:tr w:rsidR="00513ECD" w14:paraId="0E83ED1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20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B5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03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EC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D0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11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00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C9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513ECD" w14:paraId="77F6141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F8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82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4C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53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27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48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68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13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513ECD" w14:paraId="4A023C0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7D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C5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C7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A9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55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80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29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49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513ECD" w14:paraId="13B18AE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D0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FD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38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6D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65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AA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B5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AA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513ECD" w14:paraId="586DF37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B3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6C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60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41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73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4A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6A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13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513ECD" w14:paraId="4EB190F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5D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CF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72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21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93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63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C5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67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513ECD" w14:paraId="4AAF03D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9F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C1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2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4D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21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45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55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7E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513ECD" w14:paraId="177C8FA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3C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62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79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71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D3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0E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1F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9B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ГЙА</w:t>
            </w:r>
          </w:p>
        </w:tc>
      </w:tr>
      <w:tr w:rsidR="00513ECD" w14:paraId="697F77E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5A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45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81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64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68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D7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55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6C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ЙГИ</w:t>
            </w:r>
          </w:p>
        </w:tc>
      </w:tr>
      <w:tr w:rsidR="00513ECD" w14:paraId="0E1204C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61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E0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BA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E2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2D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64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85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AD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513ECD" w14:paraId="46E58D3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12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3B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35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E2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2F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E3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00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EE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513ECD" w14:paraId="7284659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12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8B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88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6C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DA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01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CB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47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ЮКВ</w:t>
            </w:r>
          </w:p>
        </w:tc>
      </w:tr>
      <w:tr w:rsidR="00513ECD" w14:paraId="49E00CF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F3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5E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A1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DD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CA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DA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38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67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АЙН</w:t>
            </w:r>
          </w:p>
        </w:tc>
      </w:tr>
      <w:tr w:rsidR="00513ECD" w14:paraId="02A2E51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55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B1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9B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21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7F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23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D0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DD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513ECD" w14:paraId="3DB57DB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AA5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AC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3C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2E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15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1B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6C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6D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ГЙН</w:t>
            </w:r>
          </w:p>
        </w:tc>
      </w:tr>
      <w:tr w:rsidR="00513ECD" w14:paraId="26E69F0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5E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80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FE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51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80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A1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DE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4F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513ECD" w14:paraId="1B58139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D0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03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BE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F3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41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95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6A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A3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513ECD" w14:paraId="4D13BC4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98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DC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73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88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60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D8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F3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6A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ДГЦ</w:t>
            </w:r>
          </w:p>
        </w:tc>
      </w:tr>
      <w:tr w:rsidR="00513ECD" w14:paraId="3CA9CD7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24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80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72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B2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1A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66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14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18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513ECD" w14:paraId="4E06770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3A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8B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1F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B6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6D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DF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F8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90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513ECD" w14:paraId="755A8AB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10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14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4E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B0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65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07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4F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3A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ИБЦ</w:t>
            </w:r>
          </w:p>
        </w:tc>
      </w:tr>
      <w:tr w:rsidR="00513ECD" w14:paraId="4A7D265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0A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CC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52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75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B4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F1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09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99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513ECD" w14:paraId="5B8FA84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9A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3C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65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53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7E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23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88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04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 и др.</w:t>
            </w:r>
          </w:p>
        </w:tc>
      </w:tr>
      <w:tr w:rsidR="00513ECD" w14:paraId="684B245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7D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76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0E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D2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17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75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A5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E1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513ECD" w14:paraId="4CB2744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B3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B7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00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58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76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0F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EF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F4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48323F2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1C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3F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26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29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2C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5A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84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9E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513ECD" w14:paraId="6CD1707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8C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0E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36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BC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5D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FE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BF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70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ГЙА</w:t>
            </w:r>
          </w:p>
        </w:tc>
      </w:tr>
      <w:tr w:rsidR="00513ECD" w14:paraId="4CD15E6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7E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F1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E4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FE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EC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55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F6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5B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513ECD" w14:paraId="2FCA605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89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E2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BA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92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9B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A3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4A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D4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513ECD" w14:paraId="4BE927D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AC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8C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29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3A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A3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8F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DD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93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513ECD" w14:paraId="07C2E08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C4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10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02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47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99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F9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04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BE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513ECD" w14:paraId="120DF3D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E9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05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54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79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D2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72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72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0F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513ECD" w14:paraId="2C0BF5A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27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DB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8D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EF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42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4F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6E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2E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 и др.</w:t>
            </w:r>
          </w:p>
        </w:tc>
      </w:tr>
      <w:tr w:rsidR="00513ECD" w14:paraId="3389286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B3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E0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F0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CA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82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E0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2E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A1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ЕИЛ</w:t>
            </w:r>
          </w:p>
        </w:tc>
      </w:tr>
      <w:tr w:rsidR="00513ECD" w14:paraId="0472A65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3B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AB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1C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21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A4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C0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52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D4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513ECD" w14:paraId="24E7FC4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73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E1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C6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E5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65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19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AE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44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АХЛ</w:t>
            </w:r>
          </w:p>
        </w:tc>
      </w:tr>
      <w:tr w:rsidR="00513ECD" w14:paraId="6F81A01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B0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B7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7D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2A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38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D5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41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8D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513ECD" w14:paraId="515B79D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92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89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3E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99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2B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84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47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93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513ECD" w14:paraId="4DF6EB1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2D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01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72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D6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15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EB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A4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45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513ECD" w14:paraId="2EEB267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5C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DD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4C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F2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25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9E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77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2B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513ECD" w14:paraId="08969DE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63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D9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93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97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F0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94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2A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FA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513ECD" w14:paraId="3919CE2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EB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C5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FA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CC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D8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51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C8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6D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 и др.</w:t>
            </w:r>
          </w:p>
        </w:tc>
      </w:tr>
      <w:tr w:rsidR="00513ECD" w14:paraId="345C302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4E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69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CB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18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68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AA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7A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E2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513ECD" w14:paraId="0ECEDE9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B2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38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3D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47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0B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04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F4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C1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513ECD" w14:paraId="5CF8FE6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C3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E4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1E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F8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18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F4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26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3D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513ECD" w14:paraId="0BE66BC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FD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83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10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DD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33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3D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39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D6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513ECD" w14:paraId="5F2F1A1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88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27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5E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C6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F8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C8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C2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30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513ECD" w14:paraId="4451A15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C3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34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17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77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C1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0E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A4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D7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ЮКВ</w:t>
            </w:r>
          </w:p>
        </w:tc>
      </w:tr>
      <w:tr w:rsidR="00513ECD" w14:paraId="0AB2A52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7A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21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E1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87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56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8A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28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71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513ECD" w14:paraId="0EFE975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CF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28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78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39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DC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C7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5C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A6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</w:t>
            </w:r>
          </w:p>
        </w:tc>
      </w:tr>
      <w:tr w:rsidR="00513ECD" w14:paraId="66812D5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02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36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4E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5D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97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DD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4E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5E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513ECD" w14:paraId="1A4F3FC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0C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65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83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89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4E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AC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F8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2E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13ECD" w14:paraId="2A163E4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45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1C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D7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F0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92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33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DB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EE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513ECD" w14:paraId="7B695FA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E4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FE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5D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A5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3D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DF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13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62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513ECD" w14:paraId="500EAD1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D9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F1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44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52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E1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E5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70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FC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513ECD" w14:paraId="10BBFCC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40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CB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40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DA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10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DF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C2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EE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ЛБВ</w:t>
            </w:r>
          </w:p>
        </w:tc>
      </w:tr>
      <w:tr w:rsidR="00513ECD" w14:paraId="18BAAC2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33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90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3B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0B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CD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F2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29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7C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13ECD" w14:paraId="1819FCC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46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03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15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30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4F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9E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F3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05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513ECD" w14:paraId="5B43801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27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17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66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03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44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A8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F2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ED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513ECD" w14:paraId="117C652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EE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D0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A5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15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47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AD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20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67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513ECD" w14:paraId="273438F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37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81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C9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53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34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81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10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05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513ECD" w14:paraId="509A165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B1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9E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B9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E6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96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92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1E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03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513ECD" w14:paraId="4F75EA1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06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7E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AA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F2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27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74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A8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6B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 и др.</w:t>
            </w:r>
          </w:p>
        </w:tc>
      </w:tr>
      <w:tr w:rsidR="00513ECD" w14:paraId="671E9F1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67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B3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84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E2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4C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85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F2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7B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513ECD" w14:paraId="686D81B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28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D6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DB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BC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8C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20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D8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DE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513ECD" w14:paraId="523932F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9A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C4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27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5F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24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8F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09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14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513ECD" w14:paraId="4FF541A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B7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0D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27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0E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C2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83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5F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65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513ECD" w14:paraId="6703F3E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12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1E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FE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71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AB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A3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CC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5D1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513ECD" w14:paraId="691AF44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42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26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22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9A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EB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9E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E2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77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513ECD" w14:paraId="4B6E8F4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23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92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D4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B7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C5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4A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F4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70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КХН</w:t>
            </w:r>
          </w:p>
        </w:tc>
      </w:tr>
      <w:tr w:rsidR="00513ECD" w14:paraId="4C768EF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EA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D0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F0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23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6E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E7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AA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88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513ECD" w14:paraId="0793014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10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C5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03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50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1C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30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3C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F6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513ECD" w14:paraId="462F407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CD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80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E8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1E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CD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29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27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F2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513ECD" w14:paraId="16103E2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57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23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AC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D0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6E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42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D7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E9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513ECD" w14:paraId="174AD2D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64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03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7B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D6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34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F4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AC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27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513ECD" w14:paraId="43E49CF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72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B7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2C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20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A8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77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A2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B7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ББВ</w:t>
            </w:r>
          </w:p>
        </w:tc>
      </w:tr>
      <w:tr w:rsidR="00513ECD" w14:paraId="54DEF6B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19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FE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30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C1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DE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AA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DA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B5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513ECD" w14:paraId="753B8C9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CE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ED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E4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87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B8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EB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9A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52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513ECD" w14:paraId="1F9ECF1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6A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34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5C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4C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15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52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F7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5F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 и др.</w:t>
            </w:r>
          </w:p>
        </w:tc>
      </w:tr>
      <w:tr w:rsidR="00513ECD" w14:paraId="7D05168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07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E7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90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48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FF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2E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8D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C6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513ECD" w14:paraId="1C13A72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1E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66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5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92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28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73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5A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8A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ЮКВ</w:t>
            </w:r>
          </w:p>
        </w:tc>
      </w:tr>
      <w:tr w:rsidR="00513ECD" w14:paraId="0D0F94F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72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42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86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96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F8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C1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E9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02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513ECD" w14:paraId="1281620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AF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7D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2E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7E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78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74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DC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F2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ЛРТ</w:t>
            </w:r>
          </w:p>
        </w:tc>
      </w:tr>
      <w:tr w:rsidR="00513ECD" w14:paraId="147F6AF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EF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3A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62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A6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DE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1E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5B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E6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513ECD" w14:paraId="2F6DA6E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2C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73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53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24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C4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D0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BB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88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 и др.</w:t>
            </w:r>
          </w:p>
        </w:tc>
      </w:tr>
      <w:tr w:rsidR="00513ECD" w14:paraId="23BC17F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9E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F2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52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49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26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C6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97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DF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513ECD" w14:paraId="64DAE62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13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91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92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4D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41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AF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1F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8D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513ECD" w14:paraId="6699AD5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5F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6D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A4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16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E7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47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39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E4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513ECD" w14:paraId="166BA71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E7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89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DB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DD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65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5E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67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57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513ECD" w14:paraId="32911B8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CA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D7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06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66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EB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3A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C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5A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 и др.</w:t>
            </w:r>
          </w:p>
        </w:tc>
      </w:tr>
      <w:tr w:rsidR="00513ECD" w14:paraId="2F3E314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39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33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74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15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81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93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D9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FC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513ECD" w14:paraId="494E9AD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8B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61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6D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6C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90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F0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EB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3E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513ECD" w14:paraId="0FF0A93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11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FA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A3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29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0B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FB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77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F0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ЦАД</w:t>
            </w:r>
          </w:p>
        </w:tc>
      </w:tr>
      <w:tr w:rsidR="00513ECD" w14:paraId="69C37C0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C6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50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75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6E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61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A4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C1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37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513ECD" w14:paraId="67AAA29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C3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A2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03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AC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48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B5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42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DE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513ECD" w14:paraId="57B48E4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EF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76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DC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D6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D9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90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2D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F2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ДХГ</w:t>
            </w:r>
          </w:p>
        </w:tc>
      </w:tr>
      <w:tr w:rsidR="00513ECD" w14:paraId="6C8AFFD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26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FE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0B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11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0B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CA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36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F5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ДМБ</w:t>
            </w:r>
          </w:p>
        </w:tc>
      </w:tr>
      <w:tr w:rsidR="00513ECD" w14:paraId="3FE65C3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13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50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88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28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38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08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C9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C3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23C2318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81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24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55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B9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6B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D4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54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F2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ДПЧ</w:t>
            </w:r>
          </w:p>
        </w:tc>
      </w:tr>
      <w:tr w:rsidR="00513ECD" w14:paraId="6F02694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AE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2C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BD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6D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1F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7B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C4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96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513ECD" w14:paraId="42579E2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61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29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A9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A7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2B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41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56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62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АБМ</w:t>
            </w:r>
          </w:p>
        </w:tc>
      </w:tr>
      <w:tr w:rsidR="00513ECD" w14:paraId="457B0FA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DE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F6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B8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6A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B2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B5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E6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F7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513ECD" w14:paraId="33F6874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AA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FC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CE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09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91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BC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C4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6E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ТКА</w:t>
            </w:r>
          </w:p>
        </w:tc>
      </w:tr>
      <w:tr w:rsidR="00513ECD" w14:paraId="4548FBD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69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AF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DC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CE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47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7A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31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FC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513ECD" w14:paraId="1F1A1A0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48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E1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A8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40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33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75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8C0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8A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513ECD" w14:paraId="2F0F8C6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30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23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76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FE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AE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46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47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C8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513ECD" w14:paraId="573832C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9D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51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8A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0C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4B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C3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E1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D9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ГЙН</w:t>
            </w:r>
          </w:p>
        </w:tc>
      </w:tr>
      <w:tr w:rsidR="00513ECD" w14:paraId="062D757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1A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AB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DD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1F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C9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AC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EA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91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513ECD" w14:paraId="2897B48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5F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E2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2C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9B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CD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54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3B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3A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ГМЛ</w:t>
            </w:r>
          </w:p>
        </w:tc>
      </w:tr>
      <w:tr w:rsidR="00513ECD" w14:paraId="496EA29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70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F5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3A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01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39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59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A5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35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513ECD" w14:paraId="58E3DF5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7B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7F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12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FB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5D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D5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0D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17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</w:t>
            </w:r>
          </w:p>
        </w:tc>
      </w:tr>
      <w:tr w:rsidR="00513ECD" w14:paraId="788AAC6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AC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1F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A5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E3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4D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FD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C1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87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513ECD" w14:paraId="7A0FD0B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31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8E5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CD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39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F6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CD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A8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9B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513ECD" w14:paraId="14F008F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28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0B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69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E3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51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65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02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7D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513ECD" w14:paraId="2DA5FEE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A0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7C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CD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6F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49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3C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18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02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513ECD" w14:paraId="6A62442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A4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DF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DE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3F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8D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3D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CA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5D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ИБТ</w:t>
            </w:r>
          </w:p>
        </w:tc>
      </w:tr>
      <w:tr w:rsidR="00513ECD" w14:paraId="2ED43B2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AD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B1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E6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0A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4B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AB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11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A2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513ECD" w14:paraId="56DC878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63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E8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6C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04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70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8A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EA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FA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513ECD" w14:paraId="1F72292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4F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A5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F7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C1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33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03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B8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A2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ДТЧ</w:t>
            </w:r>
          </w:p>
        </w:tc>
      </w:tr>
      <w:tr w:rsidR="00513ECD" w14:paraId="000B46E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57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C7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96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01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E0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20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7B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9B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513ECD" w14:paraId="610D48E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35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26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75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62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B7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16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85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2D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513ECD" w14:paraId="7ACA15F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6A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22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99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0B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AE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12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15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EF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513ECD" w14:paraId="26B0A36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6B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DA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DF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5A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A4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C3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9F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17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13ECD" w14:paraId="52EB3AF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84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59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45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F7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DE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EC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02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F8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513ECD" w14:paraId="5FDB6EA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17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C0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7E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A5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13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6B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AF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14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20423A2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8B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11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C6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D5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DF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4C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9A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56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513ECD" w14:paraId="15F74AB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7B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34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66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C1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7D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62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F1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7D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513ECD" w14:paraId="64656B2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5F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E3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6C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9B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04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1D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46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3D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57676FA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30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37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C0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90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1E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E0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1A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D0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ААЙ</w:t>
            </w:r>
          </w:p>
        </w:tc>
      </w:tr>
      <w:tr w:rsidR="00513ECD" w14:paraId="4B0BB03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38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EB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07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89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AA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93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F9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F3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513ECD" w14:paraId="3A75513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B7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E0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A8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58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F6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33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A5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38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513ECD" w14:paraId="27D578B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3E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FE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61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58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E4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34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1E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AA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ЙЛТ</w:t>
            </w:r>
          </w:p>
        </w:tc>
      </w:tr>
      <w:tr w:rsidR="00513ECD" w14:paraId="4D058B4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56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92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B3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D8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62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D1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FF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D4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27181BB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33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65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87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FF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15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E7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05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5F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513ECD" w14:paraId="4F1AB27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F1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3A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74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B4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34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F1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F2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A6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513ECD" w14:paraId="4DD017F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70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4A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43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E3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82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7B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DC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B4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513ECD" w14:paraId="38C508F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6B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D2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9D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20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77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01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D7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86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513ECD" w14:paraId="381CCC9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FA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27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24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97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88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0E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31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DF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 и др.</w:t>
            </w:r>
          </w:p>
        </w:tc>
      </w:tr>
      <w:tr w:rsidR="00513ECD" w14:paraId="3CF2D0A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56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71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04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E4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53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C6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4B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76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513ECD" w14:paraId="59D5D81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AA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7E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10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40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A7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F5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6C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2A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513ECD" w14:paraId="7D88382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22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5A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E2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0B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1B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4F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03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03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513ECD" w14:paraId="541E41E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27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CE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13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76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1C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C5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78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10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513ECD" w14:paraId="2A55269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7B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96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D2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FA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13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01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83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5C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513ECD" w14:paraId="5A03DA0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6B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2A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CB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B5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4F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C4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89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D8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513ECD" w14:paraId="4119213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23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66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C8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C2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1B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9C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9F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56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513ECD" w14:paraId="33496DB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41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00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F1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4D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40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88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41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5E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513ECD" w14:paraId="091CC87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62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3B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1E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8B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8D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D0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FE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513ECD" w14:paraId="6C6AFFC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7A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DB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F1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8B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FB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29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61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66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513ECD" w14:paraId="416A8AB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2E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FA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7C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84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D3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33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59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C8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513ECD" w14:paraId="2E3F07D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AD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D5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D0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2F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EE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B1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16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8D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13ECD" w14:paraId="1043F4C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90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F7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89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6A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A0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CD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21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93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 и др.</w:t>
            </w:r>
          </w:p>
        </w:tc>
      </w:tr>
      <w:tr w:rsidR="00513ECD" w14:paraId="06A069F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AA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9E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69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30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FF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4D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B5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DF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513ECD" w14:paraId="5B6C1BE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EA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BC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62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9C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5B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CB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27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16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513ECD" w14:paraId="0421042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72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0C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B3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F8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D3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48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CB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D6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АГЦ</w:t>
            </w:r>
          </w:p>
        </w:tc>
      </w:tr>
      <w:tr w:rsidR="00513ECD" w14:paraId="52BFFD6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A8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65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33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31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1A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9C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8A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D8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513ECD" w14:paraId="505CF5E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72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11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BD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63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D3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5D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54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80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513ECD" w14:paraId="544375F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C7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85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66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E4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66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F6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62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E1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513ECD" w14:paraId="200D7BB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2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EB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09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53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E5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6A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33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C8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513ECD" w14:paraId="6DE053D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E6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DC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B6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B1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60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D8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AD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7B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513ECD" w14:paraId="6D76767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A5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E3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08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89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E0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D1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18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C8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АМШ</w:t>
            </w:r>
          </w:p>
        </w:tc>
      </w:tr>
      <w:tr w:rsidR="00513ECD" w14:paraId="79D8FE5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F1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49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C4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F1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F0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1C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FC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EE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513ECD" w14:paraId="51CC35D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FB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C1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80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E3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D0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24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25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5B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513ECD" w14:paraId="37AD9DC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4C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50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D0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BE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13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F3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6E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B4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6DE88F2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8D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49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6C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24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A1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87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36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0D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513ECD" w14:paraId="0C66E05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C5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9E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79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B9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09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AB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5A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81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513ECD" w14:paraId="2DFADA0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A0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FE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56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27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E8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68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BD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206.69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75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</w:t>
            </w:r>
          </w:p>
        </w:tc>
      </w:tr>
      <w:tr w:rsidR="00513ECD" w14:paraId="693BD1D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73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3B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44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2C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2B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16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06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E0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78DAE81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5D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12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2C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80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29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D5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EA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12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513ECD" w14:paraId="2FE45DD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E6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60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85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E9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36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3D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4F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9A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 и др.</w:t>
            </w:r>
          </w:p>
        </w:tc>
      </w:tr>
      <w:tr w:rsidR="00513ECD" w14:paraId="3519AE1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00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C7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1C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97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62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86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D6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34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513ECD" w14:paraId="7C2ADD5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71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C6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9E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58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6D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67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7C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4D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ЕИТ</w:t>
            </w:r>
          </w:p>
        </w:tc>
      </w:tr>
      <w:tr w:rsidR="00513ECD" w14:paraId="0CE1847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E0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ED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62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D9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2C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63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F4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62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 и др.</w:t>
            </w:r>
          </w:p>
        </w:tc>
      </w:tr>
      <w:tr w:rsidR="00513ECD" w14:paraId="3A54E9F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5C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D4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A4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AC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08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35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43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7B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513ECD" w14:paraId="2412F8B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81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14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A1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5A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DB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EA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35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40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513ECD" w14:paraId="6D3B285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22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4E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48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46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0F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54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93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2A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ГЛД</w:t>
            </w:r>
          </w:p>
        </w:tc>
      </w:tr>
      <w:tr w:rsidR="00513ECD" w14:paraId="28C3A3D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BB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F5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63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73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FB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33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9F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46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513ECD" w14:paraId="5D1965F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86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2C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96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7B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8D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E0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4F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07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513ECD" w14:paraId="48A563C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05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5B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E4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A5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E1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68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49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90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513ECD" w14:paraId="645500B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9F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6D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DC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26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7E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9A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EF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C9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513ECD" w14:paraId="1E0EAD4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5D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DA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34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D6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0B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8F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27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E8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513ECD" w14:paraId="0996A69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6F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4B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BD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70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0B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AE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91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8F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513ECD" w14:paraId="55404D4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65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12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68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89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DD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E0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F4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2E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513ECD" w14:paraId="5838FC5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B3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27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F3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5C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1B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67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6B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EC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513ECD" w14:paraId="1A7D736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9E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4E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32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5D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D7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8C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FB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FF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513ECD" w14:paraId="205A4F6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75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36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58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40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82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F5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70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30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513ECD" w14:paraId="67B2AFD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D6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82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DD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D2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CC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3D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FC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CB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513ECD" w14:paraId="798FCB6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21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2C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F6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10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32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2E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FF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9F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620921B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E8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5B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67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1D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5C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3B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71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F9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513ECD" w14:paraId="697A5C8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EB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70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13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12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E5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AB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D5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73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513ECD" w14:paraId="43834D5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2E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7E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C4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10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5C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3B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A14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1C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513ECD" w14:paraId="039BCBD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3F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88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8E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34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1E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F6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BA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0C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513ECD" w14:paraId="30D18FB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96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D0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9C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36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E2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0A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A7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90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281DDF1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80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30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2C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84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03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3A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DA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FB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513ECD" w14:paraId="4D30273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6A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B9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15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47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06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BC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ED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26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513ECD" w14:paraId="09101E2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7C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E6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88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0A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0F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67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9B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9C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ЗБН</w:t>
            </w:r>
          </w:p>
        </w:tc>
      </w:tr>
      <w:tr w:rsidR="00513ECD" w14:paraId="65C1A31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9E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CA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6E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96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9C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32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8E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68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НАЯ</w:t>
            </w:r>
          </w:p>
        </w:tc>
      </w:tr>
      <w:tr w:rsidR="00513ECD" w14:paraId="6ADB480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39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86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0A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43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DE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B3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1F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05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513ECD" w14:paraId="195A9FA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53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D9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F1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E4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16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26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A9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03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5B2E25C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8A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95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24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DE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C8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8C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BC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16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513ECD" w14:paraId="6C0394B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29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5E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B5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7D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60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CD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11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1F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09C0587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D0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61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91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AC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3F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54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F6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D5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513ECD" w14:paraId="3096F7C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3E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49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CC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59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DD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90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71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EF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0ED0549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6E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42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87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0D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6F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30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39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2E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ЕНБ и др.</w:t>
            </w:r>
          </w:p>
        </w:tc>
      </w:tr>
      <w:tr w:rsidR="00513ECD" w14:paraId="4ADC1FD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3C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B3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09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28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C5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D3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37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2E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ТЕП</w:t>
            </w:r>
          </w:p>
        </w:tc>
      </w:tr>
      <w:tr w:rsidR="00513ECD" w14:paraId="2F94238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56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FC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66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3D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9E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6C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1E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10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513ECD" w14:paraId="67BD17D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02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49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48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E6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AD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34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F2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67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513ECD" w14:paraId="589C2BD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50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42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BE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BE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3F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B2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70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0C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513ECD" w14:paraId="56EC3B6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AA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4A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6B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FA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56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CA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D2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88D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513ECD" w14:paraId="6C6311D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F4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2B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F8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5D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A6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F5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AF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6C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513ECD" w14:paraId="5808775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2A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3F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58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78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2E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A8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E6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56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513ECD" w14:paraId="7FAE742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33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A8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6F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9C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76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74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1C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D4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2FD5F16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1B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A4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F5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7F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2C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67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E0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98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513ECD" w14:paraId="026D9CC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89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77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98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6C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8C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9D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47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F8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513ECD" w14:paraId="6DFB06F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18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F5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39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16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8D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29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B7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8F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513ECD" w14:paraId="740B53F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BB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C2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08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AA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19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D1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B5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9C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2967148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A9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0A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CC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EA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55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89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88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AD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513ECD" w14:paraId="646AA13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08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58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2A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13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12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74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7A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35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ВЙТ</w:t>
            </w:r>
          </w:p>
        </w:tc>
      </w:tr>
      <w:tr w:rsidR="00513ECD" w14:paraId="6206EC4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FF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6E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8B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B0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A9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A4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BD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02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ИРТ</w:t>
            </w:r>
          </w:p>
        </w:tc>
      </w:tr>
      <w:tr w:rsidR="00513ECD" w14:paraId="04892A6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7A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3D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32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EB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40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5A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8E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30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513ECD" w14:paraId="3BBA1C4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90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72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11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C5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19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45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AB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7B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513ECD" w14:paraId="7665E7C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DA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A9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07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1F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52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FF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4C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05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6C27ACB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78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1F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F1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71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8C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14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5B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19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ВРЦ</w:t>
            </w:r>
          </w:p>
        </w:tc>
      </w:tr>
      <w:tr w:rsidR="00513ECD" w14:paraId="4B937C9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E1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98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48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E1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C4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E6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16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6E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513ECD" w14:paraId="5D2D3B2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CC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FA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8D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9D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42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11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F1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98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513ECD" w14:paraId="14BD130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5A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1E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2E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F0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27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39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A7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09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513ECD" w14:paraId="2B72226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BB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D3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E8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69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AC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8E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61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1F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513ECD" w14:paraId="5B8C661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7A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B2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18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CE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DA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6F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46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2D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ТИЦ</w:t>
            </w:r>
          </w:p>
        </w:tc>
      </w:tr>
      <w:tr w:rsidR="00513ECD" w14:paraId="4BC5CEE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EB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27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AA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46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F2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FC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5A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0C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513ECD" w14:paraId="5DE0938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E1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BE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46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0F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BF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54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07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B4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513ECD" w14:paraId="603DFFD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DD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B0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3E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EA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C6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86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4A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F4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1E0EAD1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3D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4E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46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64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DB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54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EC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B9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513ECD" w14:paraId="4580F3E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77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4D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CB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3E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7C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DC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0D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D4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513ECD" w14:paraId="1854BDA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FC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19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D2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A7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9D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96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A0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B6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513ECD" w14:paraId="4B6079A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C1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6A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91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DE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B0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7B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7A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17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513ECD" w14:paraId="0A99EF5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40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2F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DB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24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72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84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2E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3D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513ECD" w14:paraId="5DC5C41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CB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01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5D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44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D7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7F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A4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9C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513ECD" w14:paraId="1B1416A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A1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DC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67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5C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CF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39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81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2E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513ECD" w14:paraId="2C49A46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EA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C5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52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C8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E9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06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A1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F3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513ECD" w14:paraId="37AD8C5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1C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6A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5E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44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3C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D8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F6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62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КХБ</w:t>
            </w:r>
          </w:p>
        </w:tc>
      </w:tr>
      <w:tr w:rsidR="00513ECD" w14:paraId="4F0CCA3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9C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80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4B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D5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7A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A0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3C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FF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513ECD" w14:paraId="14286BD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D4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A1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37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A3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41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C2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29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C6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0F4C7DA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99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A2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E6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48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C9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EE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3A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53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3F6B490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C3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99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6B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1F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E1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64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81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69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513ECD" w14:paraId="72CA2CD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9B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4C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6C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47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BF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96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58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6E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513ECD" w14:paraId="565102C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7B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CC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50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ED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74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2C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19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CF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513ECD" w14:paraId="0C60FE8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35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11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70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FC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4B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7A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67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27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МКЗ</w:t>
            </w:r>
          </w:p>
        </w:tc>
      </w:tr>
      <w:tr w:rsidR="00513ECD" w14:paraId="13586AE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01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23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C9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31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B8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A3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ED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C1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513ECD" w14:paraId="0D6372A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65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D9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E0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5A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65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94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2A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EB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513ECD" w14:paraId="15F0FCE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BB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26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27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3C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C7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FC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81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0A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513ECD" w14:paraId="5346937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26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39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31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26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E8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D2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BD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47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513ECD" w14:paraId="2AC49BF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B4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8B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8B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40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02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04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C6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B0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КГЗ</w:t>
            </w:r>
          </w:p>
        </w:tc>
      </w:tr>
      <w:tr w:rsidR="00513ECD" w14:paraId="4092F00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DA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03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50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C0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DA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BB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68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4D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СБГ</w:t>
            </w:r>
          </w:p>
        </w:tc>
      </w:tr>
      <w:tr w:rsidR="00513ECD" w14:paraId="3B7263F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A5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62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A5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38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25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38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2E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40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СЛБ</w:t>
            </w:r>
          </w:p>
        </w:tc>
      </w:tr>
      <w:tr w:rsidR="00513ECD" w14:paraId="23CAFD7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F7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74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5C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FB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6F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EE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22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4C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513ECD" w14:paraId="446E084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5B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04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6F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70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C8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EC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2F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68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ЦВБ</w:t>
            </w:r>
          </w:p>
        </w:tc>
      </w:tr>
      <w:tr w:rsidR="00513ECD" w14:paraId="2F0707D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F4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EC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99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A6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A4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27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6C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6E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513ECD" w14:paraId="25174AF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C4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A3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3B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4C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AC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02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1D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260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513ECD" w14:paraId="19CF0BA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F6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D0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F7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79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47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51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7F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A1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513ECD" w14:paraId="7728B27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8F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A0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3B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C5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6C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00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E6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A8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513ECD" w14:paraId="298F85F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13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B7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3B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E4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95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9D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78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B8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513ECD" w14:paraId="2CEE51C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6D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16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23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50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DD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3E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94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43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6ADA973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C4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77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B6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88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28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DC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BD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DA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6CD8510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4B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A0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AA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38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F2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90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E8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36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513ECD" w14:paraId="313774B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3E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0B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E8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FE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9C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39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CF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3D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2843E3D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89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CC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83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19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CB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F0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9B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5F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513ECD" w14:paraId="1DA3EC3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43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3A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2B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F2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53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CB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69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81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 и др.</w:t>
            </w:r>
          </w:p>
        </w:tc>
      </w:tr>
      <w:tr w:rsidR="00513ECD" w14:paraId="4952B48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5C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3E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0C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EC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C5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3E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62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B1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513ECD" w14:paraId="24E99C8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0F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7B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F3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EB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91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BC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A0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F2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513ECD" w14:paraId="3BD5805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53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0C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B2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37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E8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22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5C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83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513ECD" w14:paraId="71B0B9C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27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45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E2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89A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55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B3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AF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4A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 и др.</w:t>
            </w:r>
          </w:p>
        </w:tc>
      </w:tr>
      <w:tr w:rsidR="00513ECD" w14:paraId="3BD58B6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9E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F9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85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4D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91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67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45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4C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ECD" w14:paraId="18B19AA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A5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93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C7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81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7C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3F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5F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C1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АВЛ</w:t>
            </w:r>
          </w:p>
        </w:tc>
      </w:tr>
      <w:tr w:rsidR="00513ECD" w14:paraId="42F1DA3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09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B2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C8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67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C7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50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18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38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513ECD" w14:paraId="329D099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61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26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42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BC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E9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1A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0E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7D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513ECD" w14:paraId="58D9E05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76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C5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54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28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51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95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19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54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СТШ</w:t>
            </w:r>
          </w:p>
        </w:tc>
      </w:tr>
      <w:tr w:rsidR="00513ECD" w14:paraId="064FDE8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9A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28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D4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C7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C3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3D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D0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08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513ECD" w14:paraId="55969D2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E8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43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69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14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15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A7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5A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B1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513ECD" w14:paraId="37C377D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36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78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B3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20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8A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BD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69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FA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513ECD" w14:paraId="786393A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D4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E6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60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6C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6C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44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84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2A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513ECD" w14:paraId="77F0656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49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9A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EF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35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5F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17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7B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9E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ИТШ</w:t>
            </w:r>
          </w:p>
        </w:tc>
      </w:tr>
      <w:tr w:rsidR="00513ECD" w14:paraId="3B7AA31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CE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29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F1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A4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1B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70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D3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06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ВГШ</w:t>
            </w:r>
          </w:p>
        </w:tc>
      </w:tr>
      <w:tr w:rsidR="00513ECD" w14:paraId="7DDE5AE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5D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A1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D9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61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60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26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9A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D5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513ECD" w14:paraId="3502976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EF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F4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C7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DC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64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DA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96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C9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513ECD" w14:paraId="7C6DBE8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43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DA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CB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09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44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7F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8E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A2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РСШ</w:t>
            </w:r>
          </w:p>
        </w:tc>
      </w:tr>
      <w:tr w:rsidR="00513ECD" w14:paraId="663494E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F5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82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AE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71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B1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9A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C1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E9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513ECD" w14:paraId="7D89F8B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78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A4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EF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E5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13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23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EB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4A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 и др.</w:t>
            </w:r>
          </w:p>
        </w:tc>
      </w:tr>
      <w:tr w:rsidR="00513ECD" w14:paraId="27C3D1D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9A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33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10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55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A6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43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10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B0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513ECD" w14:paraId="11A43A2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9B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8C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89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4E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56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63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A1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11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ЯБП</w:t>
            </w:r>
          </w:p>
        </w:tc>
      </w:tr>
      <w:tr w:rsidR="00513ECD" w14:paraId="5BDC261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CC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49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0E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8B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DE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76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4D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9B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513ECD" w14:paraId="7CB73ED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E7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DF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64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3A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CE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72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2E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6A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513ECD" w14:paraId="0FACB70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15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D1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51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CD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90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59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1F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C0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513ECD" w14:paraId="14408F4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84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20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D6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62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43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89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6B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CF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513ECD" w14:paraId="214F705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4B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47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E7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7B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36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E2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90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76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513ECD" w14:paraId="47091B6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80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A9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F5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43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AF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7B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D5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9F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513ECD" w14:paraId="2618D65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49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37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90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FB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70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29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C4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D9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26C707A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1A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AD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B0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95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24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EB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15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B5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513ECD" w14:paraId="38AE924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BC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DA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07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CA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C6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63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BE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7D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513ECD" w14:paraId="44D92D6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FA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16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02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74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9A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25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C4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64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513ECD" w14:paraId="6E53F5F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21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0E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27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89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1D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AE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00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60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513ECD" w14:paraId="21DF992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DC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61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D8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5E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64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1A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F3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A6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0B9DBF7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FF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24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D3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8E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EB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C7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EF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10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513ECD" w14:paraId="5F692EC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FC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72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61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4C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0F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34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C0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BA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0A72766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99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BE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92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67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4C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9C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5F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1B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69813F6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1A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3D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47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A0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AD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99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97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A8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513ECD" w14:paraId="4C23CFF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01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A1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D1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F9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73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D2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DC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3B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513ECD" w14:paraId="02207A4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32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0E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4A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6E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AB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6E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9B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59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513ECD" w14:paraId="584886C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9A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80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AC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3E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EC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B4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49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9F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513ECD" w14:paraId="2FF15D1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73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B0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93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31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8F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69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DC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96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513ECD" w14:paraId="4188A76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FB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23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9F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C4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D6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B2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14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C6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13ECD" w14:paraId="77D4407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AB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37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6A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5C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63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C7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AC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BB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13ECD" w14:paraId="657FCCC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80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75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6F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DC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94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D5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7D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B1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РАА и др.</w:t>
            </w:r>
          </w:p>
        </w:tc>
      </w:tr>
      <w:tr w:rsidR="00513ECD" w14:paraId="3D77C7F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1F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F5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1B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CC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5C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A9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00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5E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513ECD" w14:paraId="7C957E9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45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62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4A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20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EB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18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0A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87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13ECD" w14:paraId="1F9F297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83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31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09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BC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C8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E6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58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36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513ECD" w14:paraId="5AC607B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8A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D8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CE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56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FD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43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5B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F5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513ECD" w14:paraId="0DE4899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06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AC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F2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32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03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AB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15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88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513ECD" w14:paraId="13E4869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1D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96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38D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D8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C9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29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0A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84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513ECD" w14:paraId="5FA49A6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D4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77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0E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84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7F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B9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55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43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ЕИТ</w:t>
            </w:r>
          </w:p>
        </w:tc>
      </w:tr>
      <w:tr w:rsidR="00513ECD" w14:paraId="1F83B02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9B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3D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64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19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7F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6E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B8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C6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513ECD" w14:paraId="442958E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D1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C0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6D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D0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B6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04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8B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85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513ECD" w14:paraId="2EA14A7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62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47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EB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0D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42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A4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C9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83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513ECD" w14:paraId="517B056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88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86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15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7D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B0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46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52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2A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513ECD" w14:paraId="04C435D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59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21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E9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3D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61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1B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E1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21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0070382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9E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FC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86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87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58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01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75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95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513ECD" w14:paraId="155577A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56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1B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E7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A9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B6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23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72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4A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513ECD" w14:paraId="763F20C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BD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85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EC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CA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E1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5E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A4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E3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513ECD" w14:paraId="4DE42F2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40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80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37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00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EE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27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8B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7B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513ECD" w14:paraId="74A4081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12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A3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6D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61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02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44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F5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F5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513ECD" w14:paraId="0C7EA8D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8C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22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E8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BD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D9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73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48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18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513ECD" w14:paraId="4983B82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95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D0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CB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05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6A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0E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9E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AE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513ECD" w14:paraId="4B9F609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26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2C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3F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CF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DF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97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D5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B9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513ECD" w14:paraId="3F2DAAC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97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61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D3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50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BD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2A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1A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E1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513ECD" w14:paraId="484CD18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45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CC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D7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C8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8C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B5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E4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A8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513ECD" w14:paraId="6B4AD72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AF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DB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66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54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50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C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AC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FD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513ECD" w14:paraId="72FD9AE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0A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0D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EE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C2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CF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9E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55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CA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513ECD" w14:paraId="539A721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71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14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EB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CD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92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0A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BD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E7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513ECD" w14:paraId="1803BB8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A0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73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7E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6E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FD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3F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05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49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513ECD" w14:paraId="00CD87C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5A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EA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49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15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77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E8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8C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A4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513ECD" w14:paraId="5AEB88C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A1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24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7B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8B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C6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84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C4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03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513ECD" w14:paraId="5AC6FDC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3F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A9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58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1A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32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EE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08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8A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513ECD" w14:paraId="7F81E80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7E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77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49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2D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8C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69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1A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67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513ECD" w14:paraId="4D20C45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61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96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2D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14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B2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7C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58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C3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КСЗ</w:t>
            </w:r>
          </w:p>
        </w:tc>
      </w:tr>
      <w:tr w:rsidR="00513ECD" w14:paraId="196DEBF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0C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3A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C7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AA8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CF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0A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53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E75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513ECD" w14:paraId="2CC9390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0D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2F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8C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0B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03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61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F1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AC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513ECD" w14:paraId="16B85A5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C9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B9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60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DD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5B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08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24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85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513ECD" w14:paraId="579141D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22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EE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4B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AF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20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54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92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66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513ECD" w14:paraId="1E32E9A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56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81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C2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B8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E4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22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AB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A1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513ECD" w14:paraId="025B554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8B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B3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07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27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11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AB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FE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9B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513ECD" w14:paraId="70FEDC7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AE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34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4E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59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C8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AA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0B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BF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513ECD" w14:paraId="6608D97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A5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C0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08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B9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05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46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D1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5C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513ECD" w14:paraId="22B2D4F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D9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3E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B0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62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0D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11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95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99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513ECD" w14:paraId="6BEBD75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EB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7E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49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FE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C7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29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6E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3D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513ECD" w14:paraId="2BCA576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40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15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31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04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93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A5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5F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E4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513ECD" w14:paraId="700C231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4A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33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4D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10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0E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2F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F5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81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ECD" w14:paraId="7F46F3A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0C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30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46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C4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AC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B9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C1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B6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513ECD" w14:paraId="353F7E9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58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24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74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FE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55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12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94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4F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АИЧ</w:t>
            </w:r>
          </w:p>
        </w:tc>
      </w:tr>
      <w:tr w:rsidR="00513ECD" w14:paraId="5685F60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4B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91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8B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D1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3D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C5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5F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27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ДБК</w:t>
            </w:r>
          </w:p>
        </w:tc>
      </w:tr>
      <w:tr w:rsidR="00513ECD" w14:paraId="291DC3E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7D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52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9C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3C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22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88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7A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9E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513ECD" w14:paraId="0A94C43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7D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C9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22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03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E0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FF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51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F1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 и др.</w:t>
            </w:r>
          </w:p>
        </w:tc>
      </w:tr>
      <w:tr w:rsidR="00513ECD" w14:paraId="6B6F53B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DB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D0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79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AB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48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A4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B8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C6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АПИ</w:t>
            </w:r>
          </w:p>
        </w:tc>
      </w:tr>
      <w:tr w:rsidR="00513ECD" w14:paraId="2B187E9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02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93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FD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50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8B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50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4D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62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513ECD" w14:paraId="5E2A84D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B9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18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1D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B8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53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54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AE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1C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513ECD" w14:paraId="3E07230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3C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4E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A4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F2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2D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45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BD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3D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513ECD" w14:paraId="0B69C70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0F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A7E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87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E5F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C0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7B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9D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2D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513ECD" w14:paraId="401EEE1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5F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DF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94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6D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CF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1E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70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19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513ECD" w14:paraId="3A5A34A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BB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34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9B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F5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8D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14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29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BB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513ECD" w14:paraId="35A9224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A2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C1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01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9A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CD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E4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72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07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ХБК</w:t>
            </w:r>
          </w:p>
        </w:tc>
      </w:tr>
      <w:tr w:rsidR="00513ECD" w14:paraId="365F1ED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10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CB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03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46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65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E0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9C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6E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513ECD" w14:paraId="536D064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86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4A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2F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5D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C7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1C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51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BE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</w:t>
            </w:r>
          </w:p>
        </w:tc>
      </w:tr>
      <w:tr w:rsidR="00513ECD" w14:paraId="0DEC422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37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85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68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01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AF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F6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5C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3D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513ECD" w14:paraId="00F1C21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B4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0C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C0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FD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66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FB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FD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D7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513ECD" w14:paraId="6AC5B38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0B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86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7E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D1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2F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10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88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79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513ECD" w14:paraId="46C0200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41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77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02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31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20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79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E1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41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ЙМК</w:t>
            </w:r>
          </w:p>
        </w:tc>
      </w:tr>
      <w:tr w:rsidR="00513ECD" w14:paraId="01C9E0E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ED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37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98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4D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39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2C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6C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EB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513ECD" w14:paraId="2A766E9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D9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5C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F4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0E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29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D6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C3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29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513ECD" w14:paraId="57E61F8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03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B0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D3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CD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36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4E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B8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68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513ECD" w14:paraId="4CBBED7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98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94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CE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FD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06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4F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B3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4D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513ECD" w14:paraId="55072CB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10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94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8B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9D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9B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F4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17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5A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2EA1174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0F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6D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E3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8D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5E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DA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B9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58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513ECD" w14:paraId="166617D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E3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97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E5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60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28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5D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BF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3F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513ECD" w14:paraId="222F213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43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9E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3B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51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BD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92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86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B8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513ECD" w14:paraId="5131989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61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23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47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5E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EB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82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FE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C9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ЛПБ</w:t>
            </w:r>
          </w:p>
        </w:tc>
      </w:tr>
      <w:tr w:rsidR="00513ECD" w14:paraId="54DB908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88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50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0B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87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D2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BD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AC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46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513ECD" w14:paraId="4F74280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14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2E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6F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DB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43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CF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87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6B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513ECD" w14:paraId="37BD0AF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31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46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EA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B4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15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76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42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73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513ECD" w14:paraId="66B48E0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B5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FE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C7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71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CD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CD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FD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F3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513ECD" w14:paraId="30DB0F2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7F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8E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E9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96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72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D6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43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D9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13ECD" w14:paraId="58AF7A4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1B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DF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9E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4B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90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37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02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43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ЦАХ</w:t>
            </w:r>
          </w:p>
        </w:tc>
      </w:tr>
      <w:tr w:rsidR="00513ECD" w14:paraId="061D865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E4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A0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D7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FE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74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DD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D4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2D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513ECD" w14:paraId="418C842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A9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70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14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38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A4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03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71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DC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СЛБ</w:t>
            </w:r>
          </w:p>
        </w:tc>
      </w:tr>
      <w:tr w:rsidR="00513ECD" w14:paraId="437561C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4F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C2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61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3E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6F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77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AB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34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ДВЦ</w:t>
            </w:r>
          </w:p>
        </w:tc>
      </w:tr>
      <w:tr w:rsidR="00513ECD" w14:paraId="4620C40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A5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AA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82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66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1A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94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08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F9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513ECD" w14:paraId="7B45E5B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7C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03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54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E4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0A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16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A5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E5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513ECD" w14:paraId="0400A4D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38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69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0E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B9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57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1A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9C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48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2C31DE8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6A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A6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95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74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43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FD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A3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96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513ECD" w14:paraId="131AE91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CD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82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79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33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EC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F8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CE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BE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СЕД</w:t>
            </w:r>
          </w:p>
        </w:tc>
      </w:tr>
      <w:tr w:rsidR="00513ECD" w14:paraId="0D9ECC9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55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0F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DE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E0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22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66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C4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82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ВГШ</w:t>
            </w:r>
          </w:p>
        </w:tc>
      </w:tr>
      <w:tr w:rsidR="00513ECD" w14:paraId="0375843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B1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87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36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D1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FC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7D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87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33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 и др.</w:t>
            </w:r>
          </w:p>
        </w:tc>
      </w:tr>
      <w:tr w:rsidR="00513ECD" w14:paraId="56AC460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AC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8D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F7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F5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DB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76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4B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C4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513ECD" w14:paraId="72EF385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32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45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A7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EB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3E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03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04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25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СЛЗ</w:t>
            </w:r>
          </w:p>
        </w:tc>
      </w:tr>
      <w:tr w:rsidR="00513ECD" w14:paraId="414C572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7A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09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2D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22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EB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7E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5E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25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513ECD" w14:paraId="4AA6162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7A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89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7F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E6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6F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0D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EA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0A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АХД</w:t>
            </w:r>
          </w:p>
        </w:tc>
      </w:tr>
      <w:tr w:rsidR="00513ECD" w14:paraId="6CB6275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74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94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35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CA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AA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FD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07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E3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ДЕСПИНА 17  ЕООД</w:t>
            </w:r>
          </w:p>
        </w:tc>
      </w:tr>
      <w:tr w:rsidR="00513ECD" w14:paraId="5FA048B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53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6C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91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C7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EE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BE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75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F4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513ECD" w14:paraId="30C09E6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90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9C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F5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C5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2F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50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C4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B2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513ECD" w14:paraId="3FE61DE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C5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FC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EC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6F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4A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FE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23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BE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513ECD" w14:paraId="09D776F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40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CD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C7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B7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4D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D1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D1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42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513ECD" w14:paraId="4883F5D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DE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FF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F9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6F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8C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92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1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46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ECD" w14:paraId="6E46C81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8C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CE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86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F1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A8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8F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5B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66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513ECD" w14:paraId="0644EA1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DC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E3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57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AF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15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C8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A2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61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АМЧ</w:t>
            </w:r>
          </w:p>
        </w:tc>
      </w:tr>
      <w:tr w:rsidR="00513ECD" w14:paraId="47703EB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38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84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C1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63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24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03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0F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0A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513ECD" w14:paraId="582F2C8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B2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04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27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F2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7F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1E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A6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7F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 и др.</w:t>
            </w:r>
          </w:p>
        </w:tc>
      </w:tr>
      <w:tr w:rsidR="00513ECD" w14:paraId="542C270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06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97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35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59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1E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51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C9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3B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НБЛ</w:t>
            </w:r>
          </w:p>
        </w:tc>
      </w:tr>
      <w:tr w:rsidR="00513ECD" w14:paraId="7C57057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33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D3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ED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0E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07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69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60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D6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513ECD" w14:paraId="37E3B9B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D4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F1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81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DB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C1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6F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1B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81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1B0A1DB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ED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1F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BB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44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1B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1F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4F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43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329416A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BB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A9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58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6E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D1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00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5E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F1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3364D84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35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B6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4F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2B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24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31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D8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1A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513ECD" w14:paraId="37F42DF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0E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A7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03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A7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DD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5C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C9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D6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513ECD" w14:paraId="2B94C07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5C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0C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58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64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24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4D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12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1C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513ECD" w14:paraId="6198B43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79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7E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A1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5F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8B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DA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87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AB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2F7457E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CC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53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C0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36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D4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A2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B6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20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513ECD" w14:paraId="7C589F1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F9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A0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05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38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C9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31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D7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02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513ECD" w14:paraId="60C4686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BA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BB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20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CA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E3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74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22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70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513ECD" w14:paraId="680D04E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05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F0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26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AE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90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5F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90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E8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ККД</w:t>
            </w:r>
          </w:p>
        </w:tc>
      </w:tr>
      <w:tr w:rsidR="00513ECD" w14:paraId="270C698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50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0F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59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61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A5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98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ED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BC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МКЗ</w:t>
            </w:r>
          </w:p>
        </w:tc>
      </w:tr>
      <w:tr w:rsidR="00513ECD" w14:paraId="5651D4C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DE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A8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9B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3A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CB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94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CC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03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513ECD" w14:paraId="248BCDC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DB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29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A1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CC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5F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01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E5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6D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513ECD" w14:paraId="508B7A0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EB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BE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22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E9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32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95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B1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5C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ДПЧ</w:t>
            </w:r>
          </w:p>
        </w:tc>
      </w:tr>
      <w:tr w:rsidR="00513ECD" w14:paraId="4AE26FA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E4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AA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12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62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D8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A2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D0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C8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</w:t>
            </w:r>
          </w:p>
        </w:tc>
      </w:tr>
      <w:tr w:rsidR="00513ECD" w14:paraId="6392C8B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64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D8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93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ED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A7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DF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1D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7A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513ECD" w14:paraId="3AD5C08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3D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08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01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C9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43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CC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91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56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513ECD" w14:paraId="1012E99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D8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E6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14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09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D3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3A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BA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E7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ВМБ</w:t>
            </w:r>
          </w:p>
        </w:tc>
      </w:tr>
      <w:tr w:rsidR="00513ECD" w14:paraId="42CA7D6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47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35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94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A2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E6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52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03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12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ECD" w14:paraId="229B679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C5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B4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AA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C7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FA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51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B7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0D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КБН</w:t>
            </w:r>
          </w:p>
        </w:tc>
      </w:tr>
      <w:tr w:rsidR="00513ECD" w14:paraId="15D809A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7A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4E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34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4A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15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A1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89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21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513ECD" w14:paraId="52FB6F4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41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4E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05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72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62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43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5B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23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513ECD" w14:paraId="08D2FFB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1D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71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DA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56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A0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4A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B6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3C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513ECD" w14:paraId="3947631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10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56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4A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C0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4F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21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F3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28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1037F1E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68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20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68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E2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33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B8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63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D1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АВЛ</w:t>
            </w:r>
          </w:p>
        </w:tc>
      </w:tr>
      <w:tr w:rsidR="00513ECD" w14:paraId="271CD1F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A6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FB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AD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E3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DC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7A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5B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A0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513ECD" w14:paraId="7AA7037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3E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EC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48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EA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E5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06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9F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D1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513ECD" w14:paraId="310B6D0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91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D3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D6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BA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1A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6D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8D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16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513ECD" w14:paraId="677957F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D0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98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4C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E4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AF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29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A0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60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513ECD" w14:paraId="0820075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B2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8C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B9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07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A0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9B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B5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B6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ИВЛ</w:t>
            </w:r>
          </w:p>
        </w:tc>
      </w:tr>
      <w:tr w:rsidR="00513ECD" w14:paraId="49C5B1C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C7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C3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D4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A4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CA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69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28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E3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513ECD" w14:paraId="78ED810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41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29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54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A0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B8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A9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F0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DA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513ECD" w14:paraId="1EB2633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36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1B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F3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75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BF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C6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28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146.81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79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ХДФ</w:t>
            </w:r>
          </w:p>
        </w:tc>
      </w:tr>
      <w:tr w:rsidR="00513ECD" w14:paraId="2793547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EA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3E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9C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A3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E0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23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0F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76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513ECD" w14:paraId="4FD68AF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2E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EC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61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3A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75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C6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CC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F9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513ECD" w14:paraId="52DB43A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D5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3E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4C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926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C9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6D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5D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CF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513ECD" w14:paraId="1B67BB2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33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08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F7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21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FC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65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FB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94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513ECD" w14:paraId="5511F06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77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1C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CB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CC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88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1B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AB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EB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1D5718C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4F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D1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91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8A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4F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AD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01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C5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 и др.</w:t>
            </w:r>
          </w:p>
        </w:tc>
      </w:tr>
      <w:tr w:rsidR="00513ECD" w14:paraId="1E963C5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CE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60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96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DA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53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A8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7A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3F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513ECD" w14:paraId="76EC5F4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25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ED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D6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59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52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8F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3E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5C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 и др.</w:t>
            </w:r>
          </w:p>
        </w:tc>
      </w:tr>
      <w:tr w:rsidR="00513ECD" w14:paraId="42E7E0F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47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7E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88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DE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04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7D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0A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8D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КЕК</w:t>
            </w:r>
          </w:p>
        </w:tc>
      </w:tr>
      <w:tr w:rsidR="00513ECD" w14:paraId="4D7A2CF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74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42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C0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8A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B2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5C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2D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94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513ECD" w14:paraId="0AB0D40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E6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D1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B9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BE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37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CF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C2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F0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513ECD" w14:paraId="0A814F4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43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A3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B1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1A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57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92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33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F9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 и др.</w:t>
            </w:r>
          </w:p>
        </w:tc>
      </w:tr>
      <w:tr w:rsidR="00513ECD" w14:paraId="7D5E1B6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31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4D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47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B5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1D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DE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85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F1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513ECD" w14:paraId="38E2D17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9D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27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ED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71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F0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63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49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07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513ECD" w14:paraId="729C070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5D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C2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51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92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5F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7B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16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BE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513ECD" w14:paraId="2B9691C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87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8E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C0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43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FE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2C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22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18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13ECD" w14:paraId="1FB1239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D5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81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B4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B5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4C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C4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0D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83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513ECD" w14:paraId="5C31794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43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F2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E3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EA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99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3C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B7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71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513ECD" w14:paraId="5864784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0E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75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84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6E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C6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4A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A9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82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513ECD" w14:paraId="532169B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0B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50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57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B2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9C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82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14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33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513ECD" w14:paraId="63CB6C6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3C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EA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7C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D6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7A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3B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03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AF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АЕБ</w:t>
            </w:r>
          </w:p>
        </w:tc>
      </w:tr>
      <w:tr w:rsidR="00513ECD" w14:paraId="6DF14F6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B8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14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0D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D5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72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20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65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F9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513ECD" w14:paraId="4098F93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C8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E0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9C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CB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25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C6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33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93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0D37CFF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D7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84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34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A6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E4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28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C3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B0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6128C9A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02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74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D9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74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1C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41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C4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7F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513ECD" w14:paraId="24B8AA9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22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6D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83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88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94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7A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78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92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513ECD" w14:paraId="465EFD0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CA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0E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E4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46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B9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9C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B6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27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513ECD" w14:paraId="318BBD9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63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CD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29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45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CD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DF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E2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96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513ECD" w14:paraId="508ECB6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C7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BA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9C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29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F5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4D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B6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5B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513ECD" w14:paraId="0BF4228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34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91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CE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CC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F6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44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51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C1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513ECD" w14:paraId="2B2C229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37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C5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8B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7F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87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A7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89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CF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 и др.</w:t>
            </w:r>
          </w:p>
        </w:tc>
      </w:tr>
      <w:tr w:rsidR="00513ECD" w14:paraId="2E2B209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00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50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4E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44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46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59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82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90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513ECD" w14:paraId="105EA43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A4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3B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B0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852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37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8A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50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70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ЙЛЦ</w:t>
            </w:r>
          </w:p>
        </w:tc>
      </w:tr>
      <w:tr w:rsidR="00513ECD" w14:paraId="5370ACB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72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B1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AA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04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D2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D3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6F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D3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6B7AD51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62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00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D7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89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4B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5E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EC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B3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513ECD" w14:paraId="05EBF14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1A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46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0F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23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B0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2F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29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B2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 и др.</w:t>
            </w:r>
          </w:p>
        </w:tc>
      </w:tr>
      <w:tr w:rsidR="00513ECD" w14:paraId="3194A22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F1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E0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B6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E7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DB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10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3E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20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</w:t>
            </w:r>
          </w:p>
        </w:tc>
      </w:tr>
      <w:tr w:rsidR="00513ECD" w14:paraId="7351B22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05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A8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0B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10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4C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6F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4E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8F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513ECD" w14:paraId="63E0848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D3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DB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6B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5F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D1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04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18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16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 и др.</w:t>
            </w:r>
          </w:p>
        </w:tc>
      </w:tr>
      <w:tr w:rsidR="00513ECD" w14:paraId="50601A8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17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17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89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BC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C1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E6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55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FA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513ECD" w14:paraId="2AA0A0C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EE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AA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C6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06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B1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82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AA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D9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13ECD" w14:paraId="16E0C82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D2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54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97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F5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C8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38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AD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B3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513ECD" w14:paraId="0FA1A25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5F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E1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42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F6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D0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00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2D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57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513ECD" w14:paraId="6E1B50C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1C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6C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F2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3F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96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74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EC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68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513ECD" w14:paraId="5F9C8B5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50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10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10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D7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EA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0A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58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8C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513ECD" w14:paraId="18E52B2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EF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0E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FD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F4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CC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1D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47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0C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513ECD" w14:paraId="1C3B06B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39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CD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5B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7C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69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4F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11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38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ЙИТ и др.</w:t>
            </w:r>
          </w:p>
        </w:tc>
      </w:tr>
      <w:tr w:rsidR="00513ECD" w14:paraId="57427C0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D4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D9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B5A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75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28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F6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4A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B1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513ECD" w14:paraId="06BBF4E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FC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0B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0F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B9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5E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F0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A4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45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ЛБН</w:t>
            </w:r>
          </w:p>
        </w:tc>
      </w:tr>
      <w:tr w:rsidR="00513ECD" w14:paraId="7FE65EA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C3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CA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CA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E8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DD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71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57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2E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5FF1E33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4F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23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6D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B5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F5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5C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FA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89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513ECD" w14:paraId="467DC2D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3D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B2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AB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6D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C9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3D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52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0E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513ECD" w14:paraId="78C6642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D3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B2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9E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E5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52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70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F7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8A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 и др.</w:t>
            </w:r>
          </w:p>
        </w:tc>
      </w:tr>
      <w:tr w:rsidR="00513ECD" w14:paraId="17BD71B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A5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B8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7D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23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5D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58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A2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6C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513ECD" w14:paraId="66FEDD2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EB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9B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15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19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05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B0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C5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45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6C46DA4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B8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86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1F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72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70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75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B1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4C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513ECD" w14:paraId="3E8FCB4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7E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00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94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FE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B7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3B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63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E3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ECD" w14:paraId="28376EC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98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65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F1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A4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9C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A8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FC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F9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513ECD" w14:paraId="4BBFE82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9F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AE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EF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F4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33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96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DC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93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</w:tr>
      <w:tr w:rsidR="00513ECD" w14:paraId="69531E1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6C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24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8D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8E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30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EB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4E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1A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513ECD" w14:paraId="36717A0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87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20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70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39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A3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4E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2F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54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КНС и др.</w:t>
            </w:r>
          </w:p>
        </w:tc>
      </w:tr>
      <w:tr w:rsidR="00513ECD" w14:paraId="0DA2EE0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B4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27D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B0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9F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EE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FC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E9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FC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513ECD" w14:paraId="62D1F95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3D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1D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8F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70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AB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6C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DD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34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513ECD" w14:paraId="5B1E5B1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09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07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99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20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82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5A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E8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54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513ECD" w14:paraId="2B9BF53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03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16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86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D6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6A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94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1B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73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513ECD" w14:paraId="08D31D3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D4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C5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2C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B6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25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64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78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A7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513ECD" w14:paraId="09B3855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23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49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C1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F0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3F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4A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C9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92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513ECD" w14:paraId="478CF2E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94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1E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D9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01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0D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8B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FE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E2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513ECD" w14:paraId="46AEE4B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13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48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48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50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07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D0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D2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2F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513ECD" w14:paraId="6885897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93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35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09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82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28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A1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A4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20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513ECD" w14:paraId="600FA25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BF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CB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F6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22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5C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2A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6A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F5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513ECD" w14:paraId="38C5CD0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47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DC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EA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FE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9B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1F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4B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1B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513ECD" w14:paraId="3BB3718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94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8F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36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5C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3A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C9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B5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40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513ECD" w14:paraId="1C94257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43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03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A1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17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3E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74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94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8B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513ECD" w14:paraId="536A284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CC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1A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9F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4E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A0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13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45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41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ХМН</w:t>
            </w:r>
          </w:p>
        </w:tc>
      </w:tr>
      <w:tr w:rsidR="00513ECD" w14:paraId="4544611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D5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23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C2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09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49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59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21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63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513ECD" w14:paraId="6E9749F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8E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8C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4F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07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77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D6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9B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B1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 и др.</w:t>
            </w:r>
          </w:p>
        </w:tc>
      </w:tr>
      <w:tr w:rsidR="00513ECD" w14:paraId="0580C50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D2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A5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4F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C2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BB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D9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DF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5E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513ECD" w14:paraId="12B0C4E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3B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84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7C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8D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A6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94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94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CD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513ECD" w14:paraId="45C1E02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92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8D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B8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73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DE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C1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9B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3B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1398AF4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81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28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D3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B2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F6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77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CF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09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ЖБТ</w:t>
            </w:r>
          </w:p>
        </w:tc>
      </w:tr>
      <w:tr w:rsidR="00513ECD" w14:paraId="10A5243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3A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3A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F9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2A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37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C5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58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60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513ECD" w14:paraId="36302D4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02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17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94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DA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CF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AF3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E9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A6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513ECD" w14:paraId="6B02419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B7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C6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9F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33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9C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09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B7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02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513ECD" w14:paraId="14808D5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F0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E2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FC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B7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4F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40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65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02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513ECD" w14:paraId="4CE0556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12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AB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F1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D2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21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B9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E9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EA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513ECD" w14:paraId="788F972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26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DD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03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E5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D2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43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81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43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13ECD" w14:paraId="2EC6B01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70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8F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95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7D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01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C1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05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65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513ECD" w14:paraId="48AD7F4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EF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87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13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4C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B7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40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39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EA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513ECD" w14:paraId="343FD01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FB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5B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14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85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50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F7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94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15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ЕГР</w:t>
            </w:r>
          </w:p>
        </w:tc>
      </w:tr>
      <w:tr w:rsidR="00513ECD" w14:paraId="0D702A5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CE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4C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BF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9F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9D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39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7E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FD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 и др.</w:t>
            </w:r>
          </w:p>
        </w:tc>
      </w:tr>
      <w:tr w:rsidR="00513ECD" w14:paraId="4F6D6A5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4E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91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C9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B5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C4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90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A5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97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513ECD" w14:paraId="04F4C7C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01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63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A4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E9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ED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40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03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F6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 и др.</w:t>
            </w:r>
          </w:p>
        </w:tc>
      </w:tr>
      <w:tr w:rsidR="00513ECD" w14:paraId="3B38BBE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09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CB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3F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86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37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50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00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E7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 и др.</w:t>
            </w:r>
          </w:p>
        </w:tc>
      </w:tr>
      <w:tr w:rsidR="00513ECD" w14:paraId="1F5A02D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28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24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A3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18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C5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D9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3F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36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04F2549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6B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9A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79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F3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7D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B0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0D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4B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ЕСГ</w:t>
            </w:r>
          </w:p>
        </w:tc>
      </w:tr>
      <w:tr w:rsidR="00513ECD" w14:paraId="232258A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6C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05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CF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6F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3B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2E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6A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4E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ПВЦ</w:t>
            </w:r>
          </w:p>
        </w:tc>
      </w:tr>
      <w:tr w:rsidR="00513ECD" w14:paraId="6250F18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87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D1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23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2A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3E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2F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D4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5B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2B618C2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2C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B7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C0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57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F2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83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05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65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6B3C43B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BF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BE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F0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A7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23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85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F6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A9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513ECD" w14:paraId="51067FA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CC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AD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13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42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E6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CA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07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1F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569C335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0F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8E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F1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EA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ED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37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F2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7D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 и др.</w:t>
            </w:r>
          </w:p>
        </w:tc>
      </w:tr>
      <w:tr w:rsidR="00513ECD" w14:paraId="6F260A1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F6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F0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76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47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D0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36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7F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E9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513ECD" w14:paraId="0D72624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30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4D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DC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BB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C0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CF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27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EE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513ECD" w14:paraId="1C3D844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6E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9E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0A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CB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9F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68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09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06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513ECD" w14:paraId="27016F9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82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A8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44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01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A4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C3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FB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16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513ECD" w14:paraId="636DA1A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FD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5E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37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5C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46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F6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94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FE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07F77BA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0C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C1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CE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D3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EF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C8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3A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C7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ПЕД</w:t>
            </w:r>
          </w:p>
        </w:tc>
      </w:tr>
      <w:tr w:rsidR="00513ECD" w14:paraId="7BA2B92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0C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C8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8F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7B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E0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5B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D7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C1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513ECD" w14:paraId="3B0785B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EF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94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2A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80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F1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E9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63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F1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ТАБ</w:t>
            </w:r>
          </w:p>
        </w:tc>
      </w:tr>
      <w:tr w:rsidR="00513ECD" w14:paraId="0DCE6EC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C7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9D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D1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EC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9F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83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FC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90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513ECD" w14:paraId="41122BF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73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13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26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F9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1F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08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1E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9F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513ECD" w14:paraId="7149C5D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B4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E3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5A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E7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8B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4C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D5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81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71F2CC7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C6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B8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11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98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9D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E8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17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E8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7D6B522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CE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DC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20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11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9E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03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EB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06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 и др.</w:t>
            </w:r>
          </w:p>
        </w:tc>
      </w:tr>
      <w:tr w:rsidR="00513ECD" w14:paraId="185D823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14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C3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E3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98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FE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C4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C4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12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513ECD" w14:paraId="71BB313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28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98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F0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10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38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22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01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0F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513ECD" w14:paraId="30886CB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3A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91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D1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E8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22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0E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83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A4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513ECD" w14:paraId="055ADD2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12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9D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C3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BC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27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83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5A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96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513ECD" w14:paraId="36DBD15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5E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1B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43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2B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1D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5E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1C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5F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ДЕСПИНА 17  ЕООД</w:t>
            </w:r>
          </w:p>
        </w:tc>
      </w:tr>
      <w:tr w:rsidR="00513ECD" w14:paraId="57212AD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55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71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68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16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50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13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D5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C9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513ECD" w14:paraId="56F4FB2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25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D3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FE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A5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13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16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8A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AF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513ECD" w14:paraId="074A86E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11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28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A9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A3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C1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C8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04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6A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513ECD" w14:paraId="0DE4D68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5A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99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DC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07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F9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28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05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B4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513ECD" w14:paraId="6CD7A59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A8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BC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E1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62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1294.230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67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72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915.658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59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20144.47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74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ECD" w14:paraId="2383088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EF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D9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96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5B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B7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AA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FD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2A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ББВ</w:t>
            </w:r>
          </w:p>
        </w:tc>
      </w:tr>
      <w:tr w:rsidR="00513ECD" w14:paraId="6EC5C1A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5D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14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5F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41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75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55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D0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E8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НЙЧ</w:t>
            </w:r>
          </w:p>
        </w:tc>
      </w:tr>
      <w:tr w:rsidR="00513ECD" w14:paraId="5AE1B6F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4F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69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4E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A6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E4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B5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3F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6D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513ECD" w14:paraId="221863B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7D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80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96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56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44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D4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26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9E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513ECD" w14:paraId="5974638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5D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B3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A9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19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1A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D9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B7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9C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513ECD" w14:paraId="1C8AF07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65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F3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82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4A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12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3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EB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101.07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B4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ECD" w14:paraId="390DFEA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69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51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67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69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67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4D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CF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B7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513ECD" w14:paraId="54590C0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47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62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1B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24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D9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06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AE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F6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 и др.</w:t>
            </w:r>
          </w:p>
        </w:tc>
      </w:tr>
      <w:tr w:rsidR="00513ECD" w14:paraId="5F2A3BD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91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12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68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7D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C6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D6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2E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99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513ECD" w14:paraId="26CE10D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05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EB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21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01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0F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44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35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F8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513ECD" w14:paraId="1C77B44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09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2D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41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10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DC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A1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4A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12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513ECD" w14:paraId="7C40438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78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4B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BC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B6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D9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59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57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F3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513ECD" w14:paraId="043D8AF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AC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C5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39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DA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7D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9C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85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CD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513ECD" w14:paraId="23D36A7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3F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81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33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11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DE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B6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A71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02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513ECD" w14:paraId="6135188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B3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90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06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DC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09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56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AE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6E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ECD" w14:paraId="2F846CD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08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64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2C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6E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88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AF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25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1C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513ECD" w14:paraId="690AC8A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8B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FE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33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32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7D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1A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F3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102.09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06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ДИЧ</w:t>
            </w:r>
          </w:p>
        </w:tc>
      </w:tr>
      <w:tr w:rsidR="00513ECD" w14:paraId="512C11E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C5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CB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94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DA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2E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05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7A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FB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513ECD" w14:paraId="11BC1D1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28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4F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D9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B1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F9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10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9E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D9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513ECD" w14:paraId="596F4F9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C7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68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FC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A0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9E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0E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75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18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513ECD" w14:paraId="026A9A3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38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2A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47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B3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18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3A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85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4B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ЛЙТ</w:t>
            </w:r>
          </w:p>
        </w:tc>
      </w:tr>
      <w:tr w:rsidR="00513ECD" w14:paraId="4A5F3D2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68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2B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65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54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81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26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90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CB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ECD" w14:paraId="70DA2EB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72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A1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5F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57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28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DA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93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8D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513ECD" w14:paraId="265DB3A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DD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9D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D4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CF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9A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23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F6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62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513ECD" w14:paraId="52A1C6C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DE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0D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4B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EE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AF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D8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07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5D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513ECD" w14:paraId="4548942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E8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0F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DF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6C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ED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A4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46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5E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513ECD" w14:paraId="7D2E4F8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FD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B2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C6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78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05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FC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86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C5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ЙПК</w:t>
            </w:r>
          </w:p>
        </w:tc>
      </w:tr>
      <w:tr w:rsidR="00513ECD" w14:paraId="67DF1D8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A4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FD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9C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92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21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02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5F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7C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БПШ</w:t>
            </w:r>
          </w:p>
        </w:tc>
      </w:tr>
      <w:tr w:rsidR="00513ECD" w14:paraId="634EA38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1A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21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D3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92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59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75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94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85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 и др.</w:t>
            </w:r>
          </w:p>
        </w:tc>
      </w:tr>
      <w:tr w:rsidR="00513ECD" w14:paraId="763A66F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1A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6A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B8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C5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3F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AE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7A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BE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513ECD" w14:paraId="5B14159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7A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1A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0B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53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38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CF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13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D3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ECD" w14:paraId="645F992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1D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0F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45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D0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EB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6A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50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05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513ECD" w14:paraId="13A6803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87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20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E5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22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02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CC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4C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29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БЙП и др.</w:t>
            </w:r>
          </w:p>
        </w:tc>
      </w:tr>
      <w:tr w:rsidR="00513ECD" w14:paraId="00F2177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8D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37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3A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E5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4D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02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AE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41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513ECD" w14:paraId="17DD411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35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BA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C4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90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35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52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75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B3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ПВЦ</w:t>
            </w:r>
          </w:p>
        </w:tc>
      </w:tr>
      <w:tr w:rsidR="00513ECD" w14:paraId="1CF4AE2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8A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53D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C5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9E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75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2D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E5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0F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ECD" w14:paraId="3955650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02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F8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9D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3B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36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25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57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C9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6646516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4E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1A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39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5A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8C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37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2D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D8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2E39C51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36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30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E3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40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BE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C3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6C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C6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513ECD" w14:paraId="0C14864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B0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2B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3E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19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A0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24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A5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D5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513ECD" w14:paraId="724D3FD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FE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1F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02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86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FB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F1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3E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FD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513ECD" w14:paraId="3E2FC9B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B8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A2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89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19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D6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10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59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35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513ECD" w14:paraId="00B80E8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F2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F3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7B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D4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95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E0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A8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87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ЛСШ</w:t>
            </w:r>
          </w:p>
        </w:tc>
      </w:tr>
      <w:tr w:rsidR="00513ECD" w14:paraId="61FC59D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C8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A2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EC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27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31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3E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C7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8C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513ECD" w14:paraId="595A6AA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79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23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35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B0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84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88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1C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25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513ECD" w14:paraId="6EB1789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92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1A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BF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CE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9A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26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39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C6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513ECD" w14:paraId="2669FD8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AD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97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D2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67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9C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E5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6A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1085.34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10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ECD" w14:paraId="5398034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0F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34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B9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3B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DB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D1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87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03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513ECD" w14:paraId="569F5A9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52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EE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C8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6F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4B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1A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4D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DF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513ECD" w14:paraId="25CCBFE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7A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F4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ED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7C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9E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C5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84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48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513ECD" w14:paraId="7CE31A7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F9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A7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EE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59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65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68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54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BB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52C3303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2B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E7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29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02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EE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AA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36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78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513ECD" w14:paraId="72B7E51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BF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9B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B6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4D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E8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5C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2D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18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4929B43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AA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A4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7E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2D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00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52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13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DB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513ECD" w14:paraId="49A922A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63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FD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BE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6F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46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09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BD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76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513ECD" w14:paraId="1AA1000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45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26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A2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68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44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7E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7C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81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513ECD" w14:paraId="3D15CB9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83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A0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B3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63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F3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B3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AA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D6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513ECD" w14:paraId="661BA62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25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DC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E8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C9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58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42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AF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33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КТЧ</w:t>
            </w:r>
          </w:p>
        </w:tc>
      </w:tr>
      <w:tr w:rsidR="00513ECD" w14:paraId="2B2951B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CE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54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CA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15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58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27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02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F3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513ECD" w14:paraId="6FCB660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F6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AE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80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41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51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FC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64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F2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513ECD" w14:paraId="395203C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01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4E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A0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7E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F3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7C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63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C0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513ECD" w14:paraId="61C0213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B9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D8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69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D4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64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56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31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9A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ЙМК</w:t>
            </w:r>
          </w:p>
        </w:tc>
      </w:tr>
      <w:tr w:rsidR="00513ECD" w14:paraId="1F95FC3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86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6A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98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56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58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66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DA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0B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ЛЙТ</w:t>
            </w:r>
          </w:p>
        </w:tc>
      </w:tr>
      <w:tr w:rsidR="00513ECD" w14:paraId="639B9B7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43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E7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47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99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A6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BC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61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C0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513ECD" w14:paraId="1B6CECA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D6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B4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F8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9C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CF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7C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F6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9D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513ECD" w14:paraId="41777FF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88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94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0F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90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03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59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D2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48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БГП и др.</w:t>
            </w:r>
          </w:p>
        </w:tc>
      </w:tr>
      <w:tr w:rsidR="00513ECD" w14:paraId="06FBF4B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E1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6D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2C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0F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6B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55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E6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30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513ECD" w14:paraId="508D687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20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80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B6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11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02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CD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90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DE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513ECD" w14:paraId="3E8A626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4C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89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BA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6A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8B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EA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F0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1F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513ECD" w14:paraId="32FEBC7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48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57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8D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49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24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1F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DA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51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КЛД</w:t>
            </w:r>
          </w:p>
        </w:tc>
      </w:tr>
      <w:tr w:rsidR="00513ECD" w14:paraId="7E959D2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FA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9B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92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34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D4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4F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31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AA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513ECD" w14:paraId="50454CB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16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15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E2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2E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D3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52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E1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A7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513ECD" w14:paraId="3784C1D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8F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AA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5A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FC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A4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BB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67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A8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 и др.</w:t>
            </w:r>
          </w:p>
        </w:tc>
      </w:tr>
      <w:tr w:rsidR="00513ECD" w14:paraId="0560C8C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E7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8C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45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E9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C1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BC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69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9D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513ECD" w14:paraId="4D49811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5E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BC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B9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FB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FA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E3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8B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AB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513ECD" w14:paraId="67C18D5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81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36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AD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A3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2B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78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B4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44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513ECD" w14:paraId="4F20244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45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8B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33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A6A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78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CC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44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E8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513ECD" w14:paraId="7F0113C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27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9C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60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B4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48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69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46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F5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513ECD" w14:paraId="6B22473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D3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2E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F7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55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20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BB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8C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F1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РГД</w:t>
            </w:r>
          </w:p>
        </w:tc>
      </w:tr>
      <w:tr w:rsidR="00513ECD" w14:paraId="2664E09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9C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A2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06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5B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0B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14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FB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8B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513ECD" w14:paraId="0BBB283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FA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B8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89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48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18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EF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16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38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МАЛИНА ЕООД</w:t>
            </w:r>
          </w:p>
        </w:tc>
      </w:tr>
      <w:tr w:rsidR="00513ECD" w14:paraId="36793AD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52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F8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C4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FD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0F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D0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5D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D3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513ECD" w14:paraId="5A441D4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52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22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48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C1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49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09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5A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B8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513ECD" w14:paraId="20AE5B3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C0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5F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70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B6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73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35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2C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C3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513ECD" w14:paraId="39C3166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F9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C5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A5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23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32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84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D5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DA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513ECD" w14:paraId="0642CE3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56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E6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9B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19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88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FF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57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C1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513ECD" w14:paraId="2BE790B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FB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32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55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39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60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E9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4D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D8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АИЧ</w:t>
            </w:r>
          </w:p>
        </w:tc>
      </w:tr>
      <w:tr w:rsidR="00513ECD" w14:paraId="1264DFA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95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15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58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A3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69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E5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A4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53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ДРД</w:t>
            </w:r>
          </w:p>
        </w:tc>
      </w:tr>
      <w:tr w:rsidR="00513ECD" w14:paraId="6910DF9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9B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80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3D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DA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08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A0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CB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25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513ECD" w14:paraId="000A2E9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83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23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B9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04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AD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BB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0A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E6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513ECD" w14:paraId="695A62D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9C2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4C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9E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2D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1D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B9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4D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B3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ЙЛЦ</w:t>
            </w:r>
          </w:p>
        </w:tc>
      </w:tr>
      <w:tr w:rsidR="00513ECD" w14:paraId="0E7F0FA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A8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9B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1F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AC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25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87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2B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83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513ECD" w14:paraId="52F9A86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11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6C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3E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4E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9A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01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D7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D0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513ECD" w14:paraId="1C4EE6C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84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E4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21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46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EB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CE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B0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11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513ECD" w14:paraId="454ED6D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57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62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E0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D9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3D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AC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42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55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513ECD" w14:paraId="3180A75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A6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36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E5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8F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C5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3B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48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BA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513ECD" w14:paraId="1E33D80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66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E7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8C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2D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F0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99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0F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81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513ECD" w14:paraId="072B10F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1B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60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AD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A4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8F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01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66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C7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513ECD" w14:paraId="2FC80C2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CC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F6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9F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72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85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47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1A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17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ЗГБ</w:t>
            </w:r>
          </w:p>
        </w:tc>
      </w:tr>
      <w:tr w:rsidR="00513ECD" w14:paraId="55153E3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0C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F7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EC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2D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0A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A4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62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5F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 и др.</w:t>
            </w:r>
          </w:p>
        </w:tc>
      </w:tr>
      <w:tr w:rsidR="00513ECD" w14:paraId="1295519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F0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63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65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31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F2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99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FC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8F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513ECD" w14:paraId="2933708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96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15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BD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26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A7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86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57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07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513ECD" w14:paraId="5E2D285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EA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E8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6F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BE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AF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FD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F9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1C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513ECD" w14:paraId="4A14424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B1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E6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AC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BE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59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40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67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A7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513ECD" w14:paraId="509AC5F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6C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AC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7F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39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B7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1D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0A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4F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513ECD" w14:paraId="752A180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CF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7B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C3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65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BF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E7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AC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3A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ПБД</w:t>
            </w:r>
          </w:p>
        </w:tc>
      </w:tr>
      <w:tr w:rsidR="00513ECD" w14:paraId="09D276C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E7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0F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B4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CD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DB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F2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5D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5B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513ECD" w14:paraId="3B93A1F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94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34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BA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A4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FA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9C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A2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B5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513ECD" w14:paraId="49527AB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34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AC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79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7D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C4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84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C1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9B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513ECD" w14:paraId="499B2FB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5B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62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34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45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9D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54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91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47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АЕБ</w:t>
            </w:r>
          </w:p>
        </w:tc>
      </w:tr>
      <w:tr w:rsidR="00513ECD" w14:paraId="445F991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9B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37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E5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C8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16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1E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BA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E7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513ECD" w14:paraId="0392AF3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20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7F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74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AD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86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0B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E9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90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513ECD" w14:paraId="6D04C72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19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4C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E3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4D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5C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1E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3B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B4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126497B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F6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92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CE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B5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BA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9B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1E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DC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 и др.</w:t>
            </w:r>
          </w:p>
        </w:tc>
      </w:tr>
      <w:tr w:rsidR="00513ECD" w14:paraId="786E9DE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E6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37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FB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1E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1A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56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0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F1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АСШ</w:t>
            </w:r>
          </w:p>
        </w:tc>
      </w:tr>
      <w:tr w:rsidR="00513ECD" w14:paraId="206280A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3D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38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03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A9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2A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AB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70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59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ЛАХ</w:t>
            </w:r>
          </w:p>
        </w:tc>
      </w:tr>
      <w:tr w:rsidR="00513ECD" w14:paraId="5D8A565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1B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84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C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22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F1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8F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F0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ED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ХМН</w:t>
            </w:r>
          </w:p>
        </w:tc>
      </w:tr>
      <w:tr w:rsidR="00513ECD" w14:paraId="1497DB0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D4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AF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14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D6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1A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B4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5C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72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513ECD" w14:paraId="6064A54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F0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67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1A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EF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CF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7A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0D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18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513ECD" w14:paraId="29BD97B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7B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5F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12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7B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22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C6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DF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5E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513ECD" w14:paraId="3E40235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1F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55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B0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F7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1D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EC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B5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25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513ECD" w14:paraId="042F4D4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9B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7C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A4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18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C3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ED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90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A7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513ECD" w14:paraId="07D916F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AC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D3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7B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39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BE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83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ED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D1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513ECD" w14:paraId="1100E5D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EE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80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62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D8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627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92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00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24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513ECD" w14:paraId="797AA8E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23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86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91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23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F1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50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70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98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 и др.</w:t>
            </w:r>
          </w:p>
        </w:tc>
      </w:tr>
      <w:tr w:rsidR="00513ECD" w14:paraId="71EC0B1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32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2D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E5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1B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4A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AC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1F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D0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513ECD" w14:paraId="03074E6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15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CA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68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03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A9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77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52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62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513ECD" w14:paraId="62CBCDC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90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8C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E0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E2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D8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62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AC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E2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АЙГ и др.</w:t>
            </w:r>
          </w:p>
        </w:tc>
      </w:tr>
      <w:tr w:rsidR="00513ECD" w14:paraId="6909828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32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8A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95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DD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12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7F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C3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E2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НГЗ</w:t>
            </w:r>
          </w:p>
        </w:tc>
      </w:tr>
      <w:tr w:rsidR="00513ECD" w14:paraId="7F74E98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BC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62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AE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D9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EC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02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EE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D3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ЖГБ</w:t>
            </w:r>
          </w:p>
        </w:tc>
      </w:tr>
      <w:tr w:rsidR="00513ECD" w14:paraId="7807AF1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57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D4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83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01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5E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BD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57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21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513ECD" w14:paraId="02DAD12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B6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60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E3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97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82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68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7C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F1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513ECD" w14:paraId="7BEE15D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6C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38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FF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D6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91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2E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0E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06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ЗГБ</w:t>
            </w:r>
          </w:p>
        </w:tc>
      </w:tr>
      <w:tr w:rsidR="00513ECD" w14:paraId="4D23C2C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18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2F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98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41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FC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ED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E1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1E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513ECD" w14:paraId="6100E3C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17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11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58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C2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FF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A2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DE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FD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СВ. АРХАНГЕЛ МИХАИЛ</w:t>
            </w:r>
          </w:p>
        </w:tc>
      </w:tr>
      <w:tr w:rsidR="00513ECD" w14:paraId="420D33D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1E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69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97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0E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62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A9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DD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83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513ECD" w14:paraId="07CEEC5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72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35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90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A6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96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5F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B9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0F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513ECD" w14:paraId="2802F4A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B6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C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D7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D1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95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6E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D9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FD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513ECD" w14:paraId="56B8147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9E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39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8E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2E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98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23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AA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49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513ECD" w14:paraId="2B19DE0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86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4D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11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18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31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99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3F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E4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513ECD" w14:paraId="05CA362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BA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4D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18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E6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E5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5C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1C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18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РСГ</w:t>
            </w:r>
          </w:p>
        </w:tc>
      </w:tr>
      <w:tr w:rsidR="00513ECD" w14:paraId="3C074A3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53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A1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8C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D1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AA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C7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F0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B0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ЛСШ</w:t>
            </w:r>
          </w:p>
        </w:tc>
      </w:tr>
      <w:tr w:rsidR="00513ECD" w14:paraId="0419BDA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0D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B6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B7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9C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E9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32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BD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98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ЕПИ</w:t>
            </w:r>
          </w:p>
        </w:tc>
      </w:tr>
      <w:tr w:rsidR="00513ECD" w14:paraId="3F63B3E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6D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C3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4F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6E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2F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69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DB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E4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513ECD" w14:paraId="75631C4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8E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49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5C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FA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D5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FB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C8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05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513ECD" w14:paraId="1ADC21C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E6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DA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10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FE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A8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20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C0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71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513ECD" w14:paraId="0F5F93C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CC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97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24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0E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08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37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E5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47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513ECD" w14:paraId="50FA535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34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10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D4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F1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3A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E0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8C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9A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 и др.</w:t>
            </w:r>
          </w:p>
        </w:tc>
      </w:tr>
      <w:tr w:rsidR="00513ECD" w14:paraId="53F02B9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92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DE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40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CF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CB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70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25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F3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513ECD" w14:paraId="59E0141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DC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BD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21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45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3D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EB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C5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69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РГД</w:t>
            </w:r>
          </w:p>
        </w:tc>
      </w:tr>
      <w:tr w:rsidR="00513ECD" w14:paraId="36E7B06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EC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5A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3B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50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92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11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AB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CE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</w:t>
            </w:r>
          </w:p>
        </w:tc>
      </w:tr>
      <w:tr w:rsidR="00513ECD" w14:paraId="32C1699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00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D2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AD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A4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BE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1C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5A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AB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</w:t>
            </w:r>
          </w:p>
        </w:tc>
      </w:tr>
      <w:tr w:rsidR="00513ECD" w14:paraId="02F9AF8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81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8F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AD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F3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6E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69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B2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6B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513ECD" w14:paraId="3728BCA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B2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A1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21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64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FF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94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EA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7E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513ECD" w14:paraId="0647902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DF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33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79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BE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76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66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1C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55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513ECD" w14:paraId="483E139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47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FF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B2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99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55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0F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0F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5D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КХН</w:t>
            </w:r>
          </w:p>
        </w:tc>
      </w:tr>
      <w:tr w:rsidR="00513ECD" w14:paraId="3C69060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D4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EE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35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96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62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40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8F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DD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513ECD" w14:paraId="172D44D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41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B0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C3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37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AF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F5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6B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A0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513ECD" w14:paraId="3FE0FB8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B5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3C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22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E9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69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37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4C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19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513ECD" w14:paraId="0BC4F7E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46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1C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B7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00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39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71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47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5C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ГБЧ</w:t>
            </w:r>
          </w:p>
        </w:tc>
      </w:tr>
      <w:tr w:rsidR="00513ECD" w14:paraId="217DF95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76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13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18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EA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71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54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98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409.96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59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513ECD" w14:paraId="7D4ED4B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82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1D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F1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0B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A6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2C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31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F9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513ECD" w14:paraId="5F292E3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5D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76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C4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0E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5B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3D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0C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76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513ECD" w14:paraId="2E57CD7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37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4D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C3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CD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AD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2E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FA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01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513ECD" w14:paraId="24026F8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60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25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E4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96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08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75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75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7C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КЙШ</w:t>
            </w:r>
          </w:p>
        </w:tc>
      </w:tr>
      <w:tr w:rsidR="00513ECD" w14:paraId="46B3821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F8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81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36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E9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85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34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B6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BE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513ECD" w14:paraId="1953F2C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A0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55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E3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47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FE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42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8A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E1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513ECD" w14:paraId="24A7A2D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5F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40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F1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90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39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4C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50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BD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513ECD" w14:paraId="39ECABD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16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45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31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B5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8C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D1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5A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19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513ECD" w14:paraId="69E1C10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8A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E4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33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5E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A9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4E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99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A7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513ECD" w14:paraId="63B3D67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54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CC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1C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D7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C4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D7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23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91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513ECD" w14:paraId="615C176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25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B8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D48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DB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D9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14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FB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F2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513ECD" w14:paraId="772934A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15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C6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D5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13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4D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22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1B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FE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ИРТ</w:t>
            </w:r>
          </w:p>
        </w:tc>
      </w:tr>
      <w:tr w:rsidR="00513ECD" w14:paraId="7FD440C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CE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4F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7B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A4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C4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23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DC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3A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513ECD" w14:paraId="6C502A3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54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4B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D8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12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28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05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45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64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513ECD" w14:paraId="23A3E2D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60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5A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B5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FC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F0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E8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CD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48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513ECD" w14:paraId="367AE90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55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25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60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64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D7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EF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39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49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ГЙН</w:t>
            </w:r>
          </w:p>
        </w:tc>
      </w:tr>
      <w:tr w:rsidR="00513ECD" w14:paraId="0EF699E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4C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0D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D1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C9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A4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1E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02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12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513ECD" w14:paraId="772A2AB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A5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71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49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35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68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12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63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2C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513ECD" w14:paraId="09DCE15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A3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54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E7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28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84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02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7D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95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ЛАШ</w:t>
            </w:r>
          </w:p>
        </w:tc>
      </w:tr>
      <w:tr w:rsidR="00513ECD" w14:paraId="426113E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C8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1B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A9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F6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33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9C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AE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6B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НДХ</w:t>
            </w:r>
          </w:p>
        </w:tc>
      </w:tr>
      <w:tr w:rsidR="00513ECD" w14:paraId="6F22695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15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EE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08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C3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9E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97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A1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50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513ECD" w14:paraId="5CA9155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E4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4C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28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5F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9D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74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B4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73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513ECD" w14:paraId="27670A1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FF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E6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7A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FE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DA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2C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54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AF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ГГД</w:t>
            </w:r>
          </w:p>
        </w:tc>
      </w:tr>
      <w:tr w:rsidR="00513ECD" w14:paraId="730FE6C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3C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BE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51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06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30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0B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8C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59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 и др.</w:t>
            </w:r>
          </w:p>
        </w:tc>
      </w:tr>
      <w:tr w:rsidR="00513ECD" w14:paraId="6A6DA07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33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84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CD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A7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E5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61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16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F2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513ECD" w14:paraId="2873086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DF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B1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26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A3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34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E1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53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40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ДЕСПИНА 17  ЕООД</w:t>
            </w:r>
          </w:p>
        </w:tc>
      </w:tr>
      <w:tr w:rsidR="00513ECD" w14:paraId="2E6AAA1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12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9D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68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14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2F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F6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88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55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513ECD" w14:paraId="4F11EF7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DD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D9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29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3E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05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33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A6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36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513ECD" w14:paraId="77C8C83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41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74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90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1B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86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31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74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0A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 и др.</w:t>
            </w:r>
          </w:p>
        </w:tc>
      </w:tr>
      <w:tr w:rsidR="00513ECD" w14:paraId="784AE43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66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E7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D3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BB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6C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AA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1B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8E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ИКИ и др.</w:t>
            </w:r>
          </w:p>
        </w:tc>
      </w:tr>
      <w:tr w:rsidR="00513ECD" w14:paraId="10EEC03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97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20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22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5A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BF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40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AE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9D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513ECD" w14:paraId="14F1E82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F1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B1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2E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B4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40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9F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61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F5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513ECD" w14:paraId="2E6173F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4A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C5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CE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18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48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5B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78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CB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513ECD" w14:paraId="6ED2931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D3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2F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56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CC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9A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EB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0A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DA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МЙГ</w:t>
            </w:r>
          </w:p>
        </w:tc>
      </w:tr>
      <w:tr w:rsidR="00513ECD" w14:paraId="19239A3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9C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84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18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CC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CB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44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CC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81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13ECD" w14:paraId="10F4381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C1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32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4A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BD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1F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52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D8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0A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513ECD" w14:paraId="0245535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BC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C0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8D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96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32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9F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7E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B2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ВЙК</w:t>
            </w:r>
          </w:p>
        </w:tc>
      </w:tr>
      <w:tr w:rsidR="00513ECD" w14:paraId="3D9C1C1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19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49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57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1B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46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CC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7E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7B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БЙМ</w:t>
            </w:r>
          </w:p>
        </w:tc>
      </w:tr>
      <w:tr w:rsidR="00513ECD" w14:paraId="75CA8A6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F3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93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DA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B2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80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07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B3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CC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ЕПА</w:t>
            </w:r>
          </w:p>
        </w:tc>
      </w:tr>
      <w:tr w:rsidR="00513ECD" w14:paraId="082A4B4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92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50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C3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98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5A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DF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8D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02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513ECD" w14:paraId="1D3FE30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31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34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F6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52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A7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93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56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2E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513ECD" w14:paraId="3562EE3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CA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AE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0F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75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0B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85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51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F7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513ECD" w14:paraId="7FA1EF2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E8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C0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38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00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3A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B0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97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F1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513ECD" w14:paraId="131603B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F1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F4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73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EA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FB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4E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75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79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513ECD" w14:paraId="70436C5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83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7D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70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7F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D2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3F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03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49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513ECD" w14:paraId="47DDC3B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8F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22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19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CD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E4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B4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3E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13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513ECD" w14:paraId="728B785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B7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3B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7A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6E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B6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5B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02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4C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513ECD" w14:paraId="4DF2CC3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88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3F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23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C2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6E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A2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6C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BB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513ECD" w14:paraId="4465229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0A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97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9A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5F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E8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8E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11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97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513ECD" w14:paraId="108D236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F7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26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4D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01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0E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D7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9D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C1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513ECD" w14:paraId="702EB84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B5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BC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4D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97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AA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A9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A4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94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АИЧ</w:t>
            </w:r>
          </w:p>
        </w:tc>
      </w:tr>
      <w:tr w:rsidR="00513ECD" w14:paraId="1140B4C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2C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20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79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D8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D9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32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6F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01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513ECD" w14:paraId="5A55540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1A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E7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0E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99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7E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63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21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C0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513ECD" w14:paraId="4FD2714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91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FA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E2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53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BC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E6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9C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17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РГЦ</w:t>
            </w:r>
          </w:p>
        </w:tc>
      </w:tr>
      <w:tr w:rsidR="00513ECD" w14:paraId="75F045E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E3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5A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13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BD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A6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05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DA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45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ВРЦ</w:t>
            </w:r>
          </w:p>
        </w:tc>
      </w:tr>
      <w:tr w:rsidR="00513ECD" w14:paraId="0F45B34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D4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AF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10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3C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02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BA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74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1E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513ECD" w14:paraId="5063B77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13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4F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87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B0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F0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38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61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F2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513ECD" w14:paraId="6AEC68A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24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F5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7B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14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BE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0D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92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A9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513ECD" w14:paraId="5CF3814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14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B9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1C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3F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26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29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43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D2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513ECD" w14:paraId="0D537D8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CC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85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B1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05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A4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5E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3B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9F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ECD" w14:paraId="4507062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BB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8E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7D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B8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11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F4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9C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D4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СГЛ</w:t>
            </w:r>
          </w:p>
        </w:tc>
      </w:tr>
      <w:tr w:rsidR="00513ECD" w14:paraId="07E89C5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33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08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A6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68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E5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B1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44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58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 и др.</w:t>
            </w:r>
          </w:p>
        </w:tc>
      </w:tr>
      <w:tr w:rsidR="00513ECD" w14:paraId="5A7F14C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67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D8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F6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90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B9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AE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77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4D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ЙЛЦ</w:t>
            </w:r>
          </w:p>
        </w:tc>
      </w:tr>
      <w:tr w:rsidR="00513ECD" w14:paraId="219B0F6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4B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75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AD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1F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57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4C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45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8B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513ECD" w14:paraId="02D90CC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6A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5A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CE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C9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13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C5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94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F9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13ECD" w14:paraId="003470B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A4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1E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C0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CE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2E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40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2B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27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513ECD" w14:paraId="78784E9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26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05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FE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35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39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4C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38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84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513ECD" w14:paraId="031A0F0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09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EC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3B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42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4F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DF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0D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06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513ECD" w14:paraId="50974F4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59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B0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C7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7D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06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E6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51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BA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513ECD" w14:paraId="3481DC1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44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EB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FF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8A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2B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4C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21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FB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513ECD" w14:paraId="0FDA1FC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DC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8C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46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E0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3A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F6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FA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05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513ECD" w14:paraId="5C23D91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26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36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C2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09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76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B6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A5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99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513ECD" w14:paraId="77C5632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95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23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BB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1C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B9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AF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80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C3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513ECD" w14:paraId="65654F5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60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5F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64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65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EE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34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54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2B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513ECD" w14:paraId="066889F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DC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B1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A2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AE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76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09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88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07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БГП</w:t>
            </w:r>
          </w:p>
        </w:tc>
      </w:tr>
      <w:tr w:rsidR="00513ECD" w14:paraId="50C561A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F2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82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BE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D0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17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2E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8F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8B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513ECD" w14:paraId="2F7CFB7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08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D9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4A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F6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FB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D3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1E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21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513ECD" w14:paraId="6E44364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64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A1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80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9E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63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3E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CD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78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513ECD" w14:paraId="0D661A0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5D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F0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42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5C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D0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FD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95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FD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513ECD" w14:paraId="6490F35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D8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3C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5F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4F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F7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E1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51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8A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513ECD" w14:paraId="367C9D7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CA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94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38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91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2D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44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17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5E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МБК</w:t>
            </w:r>
          </w:p>
        </w:tc>
      </w:tr>
      <w:tr w:rsidR="00513ECD" w14:paraId="360C127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07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F2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0E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EB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1C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47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CF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98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513ECD" w14:paraId="3F2C195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EC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E2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C9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9F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11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85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6D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3E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513ECD" w14:paraId="32EB880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A3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90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33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C1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09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E0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3D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CB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ГЛК</w:t>
            </w:r>
          </w:p>
        </w:tc>
      </w:tr>
      <w:tr w:rsidR="00513ECD" w14:paraId="132A454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C5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88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9B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57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6B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9C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46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EA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513ECD" w14:paraId="7698962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FB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AD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1B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05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48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A1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66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86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513ECD" w14:paraId="1D2F3D8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42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55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F6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E5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31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D8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53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D1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НКИ и др.</w:t>
            </w:r>
          </w:p>
        </w:tc>
      </w:tr>
      <w:tr w:rsidR="00513ECD" w14:paraId="3964C37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24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04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02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BC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16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66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7F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08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513ECD" w14:paraId="7BC5A5B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5C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60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B0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9D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3D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81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B9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EE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ИРШ</w:t>
            </w:r>
          </w:p>
        </w:tc>
      </w:tr>
      <w:tr w:rsidR="00513ECD" w14:paraId="3AF48CA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0E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62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2F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30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A1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5C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8E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FA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513ECD" w14:paraId="5995257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35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01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A5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CD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90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8D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DB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02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513ECD" w14:paraId="77CAB3B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E1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D6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DA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77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9C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33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59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CE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ЗТК</w:t>
            </w:r>
          </w:p>
        </w:tc>
      </w:tr>
      <w:tr w:rsidR="00513ECD" w14:paraId="6E9D9F0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81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5B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5E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1E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61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09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65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F5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513ECD" w14:paraId="3D7B80F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CE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66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73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07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90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A4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41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0C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513ECD" w14:paraId="16B7958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60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5D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43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4B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B7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BB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20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FE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513ECD" w14:paraId="2CC5578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21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19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01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76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E9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06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51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67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РГЦ</w:t>
            </w:r>
          </w:p>
        </w:tc>
      </w:tr>
      <w:tr w:rsidR="00513ECD" w14:paraId="09E6C08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A3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B7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13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29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B3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27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7C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3E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513ECD" w14:paraId="7A8F8E3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34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48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5E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41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83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16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AA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00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513ECD" w14:paraId="6EB3801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0D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64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2D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0B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17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83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63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86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513ECD" w14:paraId="1AF685B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D6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79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B0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C9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79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D5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20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57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ЗМК</w:t>
            </w:r>
          </w:p>
        </w:tc>
      </w:tr>
      <w:tr w:rsidR="00513ECD" w14:paraId="27DBE42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EF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18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5B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39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2F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75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C4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57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513ECD" w14:paraId="2A086A7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18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2F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BA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86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E9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F4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C3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2C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513ECD" w14:paraId="56A9C0F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40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D6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55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DA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64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88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3C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31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513ECD" w14:paraId="107A771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CB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25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E0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27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17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43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5B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8F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513ECD" w14:paraId="453DF65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22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AF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6C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23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6A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93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DB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44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513ECD" w14:paraId="5B46338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6F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EE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EB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1A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D5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19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0A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E6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513ECD" w14:paraId="3B36FC5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E0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82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39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BA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3D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49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DE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F3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ЙЖД и др.</w:t>
            </w:r>
          </w:p>
        </w:tc>
      </w:tr>
      <w:tr w:rsidR="00513ECD" w14:paraId="3B3E5F9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C2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61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94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45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84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DB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01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88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513ECD" w14:paraId="217C83C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F5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BB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1D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DF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61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24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6E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1C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СДЧ</w:t>
            </w:r>
          </w:p>
        </w:tc>
      </w:tr>
      <w:tr w:rsidR="00513ECD" w14:paraId="409E231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4B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D3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9E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A0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CF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0A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87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53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513ECD" w14:paraId="3EA701E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13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24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ED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82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14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0A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49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87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513ECD" w14:paraId="136D97F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26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FB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19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C0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E6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87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57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72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ЛСШ</w:t>
            </w:r>
          </w:p>
        </w:tc>
      </w:tr>
      <w:tr w:rsidR="00513ECD" w14:paraId="0AC796F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B1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70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76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AF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71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51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88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7C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513ECD" w14:paraId="10E6465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ED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BF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D8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CC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7C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8E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0A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1D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7DD7E20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4F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3D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F4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63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1E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30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88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62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 и др.</w:t>
            </w:r>
          </w:p>
        </w:tc>
      </w:tr>
      <w:tr w:rsidR="00513ECD" w14:paraId="1FFC93F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2E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17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F8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C3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02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59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87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33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513ECD" w14:paraId="2DCBC06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E2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4F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F8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79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4F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54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10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AD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ЕПИ</w:t>
            </w:r>
          </w:p>
        </w:tc>
      </w:tr>
      <w:tr w:rsidR="00513ECD" w14:paraId="2410713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1A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C2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BA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AE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3D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CC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95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E6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513ECD" w14:paraId="6107481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E5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71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C8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1D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3C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8D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2E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B2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ТПГ</w:t>
            </w:r>
          </w:p>
        </w:tc>
      </w:tr>
      <w:tr w:rsidR="00513ECD" w14:paraId="7DC5579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A2E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69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C8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03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E8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BD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FF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04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КСА</w:t>
            </w:r>
          </w:p>
        </w:tc>
      </w:tr>
      <w:tr w:rsidR="00513ECD" w14:paraId="55A7638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D3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D8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8B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22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B8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4D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A7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B9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513ECD" w14:paraId="476CCD4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4C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79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7A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40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7C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52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96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34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ДКШ</w:t>
            </w:r>
          </w:p>
        </w:tc>
      </w:tr>
      <w:tr w:rsidR="00513ECD" w14:paraId="2258AA3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62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1B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80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51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7F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E8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5D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78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ЙЖД и др.</w:t>
            </w:r>
          </w:p>
        </w:tc>
      </w:tr>
      <w:tr w:rsidR="00513ECD" w14:paraId="7BDEFD2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FC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09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EE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6F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BF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9C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01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92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КГД</w:t>
            </w:r>
          </w:p>
        </w:tc>
      </w:tr>
      <w:tr w:rsidR="00513ECD" w14:paraId="7A92EDD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7D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C0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EC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86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A9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E6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54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6B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КВД и др.</w:t>
            </w:r>
          </w:p>
        </w:tc>
      </w:tr>
      <w:tr w:rsidR="00513ECD" w14:paraId="578968F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69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91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1F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70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22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48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02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76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513ECD" w14:paraId="45FD999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AB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12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47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03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77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93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4C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F1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513ECD" w14:paraId="5810346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20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0E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4F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52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DD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55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93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66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513ECD" w14:paraId="4BF7C5C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AF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2E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E1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99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84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F6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6B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2F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513ECD" w14:paraId="1D20F05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90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A3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33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EE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FA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32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63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67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513ECD" w14:paraId="0EB3990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6F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CF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83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15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4E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5B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8B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C4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 и др.</w:t>
            </w:r>
          </w:p>
        </w:tc>
      </w:tr>
      <w:tr w:rsidR="00513ECD" w14:paraId="3D546CC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8E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15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79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3D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39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A6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06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D3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513ECD" w14:paraId="67EB8ED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28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FC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A9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4D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01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70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77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B4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513ECD" w14:paraId="7BFA968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A7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E6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78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18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75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33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DE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C0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ГСЦ</w:t>
            </w:r>
          </w:p>
        </w:tc>
      </w:tr>
      <w:tr w:rsidR="00513ECD" w14:paraId="69C055D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1E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89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23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2C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93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57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E2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C3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513ECD" w14:paraId="02BAC2D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2E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D9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BC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8A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A1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0F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5B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6A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513ECD" w14:paraId="4C0F7AE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EE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0B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75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39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B6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76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F3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F8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513ECD" w14:paraId="7BECF52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9C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77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2E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22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9F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DF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7F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F4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513ECD" w14:paraId="10C3F6D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32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C3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D3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78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3D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FB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DD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A0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СБЛ</w:t>
            </w:r>
          </w:p>
        </w:tc>
      </w:tr>
      <w:tr w:rsidR="00513ECD" w14:paraId="52F9A00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E9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CF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87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50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B9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6D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D2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1F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513ECD" w14:paraId="52D3FE5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4B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F10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C9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73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D4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96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C7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18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513ECD" w14:paraId="0127841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40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14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C5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4B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06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34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21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90C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513ECD" w14:paraId="763ECA9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85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F8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DE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E3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D1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29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02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A5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513ECD" w14:paraId="518344F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C7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D5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F8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FF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F4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58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5B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DD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НАЯ</w:t>
            </w:r>
          </w:p>
        </w:tc>
      </w:tr>
      <w:tr w:rsidR="00513ECD" w14:paraId="4856C26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FC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87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10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94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B9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5E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92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D8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513ECD" w14:paraId="5E04A5A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C86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94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9B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68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09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CD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7D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CC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513ECD" w14:paraId="5688161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E1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24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DD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E2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27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0D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FCE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C6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513ECD" w14:paraId="178059A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05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2F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53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18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29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2D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E8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57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513ECD" w14:paraId="7EE3A49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48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4C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D7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5B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81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01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33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98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513ECD" w14:paraId="5B24DB6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2E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BD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A4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5A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84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9F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F0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F3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ИБД</w:t>
            </w:r>
          </w:p>
        </w:tc>
      </w:tr>
      <w:tr w:rsidR="00513ECD" w14:paraId="7351B8F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22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6D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3A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6E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A7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6B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E0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B6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513ECD" w14:paraId="7DC8226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0D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53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70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BB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9B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F4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57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A6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513ECD" w14:paraId="318C03C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10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30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96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A4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D7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EC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EB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76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513ECD" w14:paraId="2BB49D9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85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4B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9C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23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3C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F5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77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67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513ECD" w14:paraId="60C687D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D8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C3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1E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A2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BA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E1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B2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80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513ECD" w14:paraId="1823A92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71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75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27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B6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78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1B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3A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51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513ECD" w14:paraId="4950508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C9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20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7F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1B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1E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88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F0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D1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513ECD" w14:paraId="1F84D3D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88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51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58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9D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1C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69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00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3E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ЕНБ</w:t>
            </w:r>
          </w:p>
        </w:tc>
      </w:tr>
      <w:tr w:rsidR="00513ECD" w14:paraId="21E7B37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42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1A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FC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B6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8B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20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82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0A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513ECD" w14:paraId="7B35DCC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BC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17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89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2A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DC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AF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7C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68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513ECD" w14:paraId="352DD53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03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42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C8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B5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DD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C0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8F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CE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ЗПЗ</w:t>
            </w:r>
          </w:p>
        </w:tc>
      </w:tr>
      <w:tr w:rsidR="00513ECD" w14:paraId="6DD71C1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63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A6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90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5D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AB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8B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88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61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513ECD" w14:paraId="6D77F72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5F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18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D8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00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B9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19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2C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8E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ВЛЧ</w:t>
            </w:r>
          </w:p>
        </w:tc>
      </w:tr>
      <w:tr w:rsidR="00513ECD" w14:paraId="25D7E57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1C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C1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BA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BE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AD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E3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4B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95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513ECD" w14:paraId="48A0C9E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9B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E0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AF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87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60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85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8C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2A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ИПЧ</w:t>
            </w:r>
          </w:p>
        </w:tc>
      </w:tr>
      <w:tr w:rsidR="00513ECD" w14:paraId="13A7AC3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DA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2D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AB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A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B5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72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59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3B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513ECD" w14:paraId="10580E7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C1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5C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55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D4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86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86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50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28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513ECD" w14:paraId="2453A04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F0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64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42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B5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07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83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3A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EF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513ECD" w14:paraId="7ED70D0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BF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E7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3A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3A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13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F2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32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21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ЗПЗ</w:t>
            </w:r>
          </w:p>
        </w:tc>
      </w:tr>
      <w:tr w:rsidR="00513ECD" w14:paraId="2075A2A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09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27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E0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21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25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C5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63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7C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513ECD" w14:paraId="0ACFB5F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C9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3E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8A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84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FC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1A0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6E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99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513ECD" w14:paraId="3FC4BF0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76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9E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4E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D7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E5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5E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51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D4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513ECD" w14:paraId="2956D36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BA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DD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0F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66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5D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BA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43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DB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513ECD" w14:paraId="5DE9602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0F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35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73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FE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55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E9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1D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E5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ИПЧ</w:t>
            </w:r>
          </w:p>
        </w:tc>
      </w:tr>
      <w:tr w:rsidR="00513ECD" w14:paraId="38F0936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1D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18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C9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6E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54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A1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D3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22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513ECD" w14:paraId="611E82D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D1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D2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8A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8A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8C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A0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9A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C9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513ECD" w14:paraId="2284719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83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DB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7F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81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37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E8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D4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B5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513ECD" w14:paraId="73BD59A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D5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C3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34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E3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78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F4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18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5A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513ECD" w14:paraId="5A267E3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99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9C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DBE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19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01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19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E2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07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513ECD" w14:paraId="63B2721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CA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7A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2F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60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DD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C7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89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D6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АКЗ</w:t>
            </w:r>
          </w:p>
        </w:tc>
      </w:tr>
      <w:tr w:rsidR="00513ECD" w14:paraId="27ECD8D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B4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F0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3E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96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38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89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C0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E2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513ECD" w14:paraId="34F031D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C1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34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4A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DF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61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0C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84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49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513ECD" w14:paraId="65A9FF8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29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94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D9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0B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59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A6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1A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DD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АИЧ</w:t>
            </w:r>
          </w:p>
        </w:tc>
      </w:tr>
      <w:tr w:rsidR="00513ECD" w14:paraId="4C0B89B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C1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53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66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89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94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E0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81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23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АНХ</w:t>
            </w:r>
          </w:p>
        </w:tc>
      </w:tr>
      <w:tr w:rsidR="00513ECD" w14:paraId="2C0B288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1C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B7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A7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3C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FC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0A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84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CC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513ECD" w14:paraId="4CE5314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C1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15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EF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6B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15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7D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B6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08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513ECD" w14:paraId="6FD8549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39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3D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7C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98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A4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85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9F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1A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513ECD" w14:paraId="7BAD66A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03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DC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BF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D5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3C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51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61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0D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</w:tr>
      <w:tr w:rsidR="00513ECD" w14:paraId="5D347EA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42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32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F0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C1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E2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C9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E2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26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513ECD" w14:paraId="616D38D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74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B7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EE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F9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66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C6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73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96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АДЛ</w:t>
            </w:r>
          </w:p>
        </w:tc>
      </w:tr>
      <w:tr w:rsidR="00513ECD" w14:paraId="674029E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93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AB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0E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9A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55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BF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97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37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БЦД</w:t>
            </w:r>
          </w:p>
        </w:tc>
      </w:tr>
      <w:tr w:rsidR="00513ECD" w14:paraId="7EDB7C1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52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28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AD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F3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23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7E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B1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87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513ECD" w14:paraId="767DAF6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74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7C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DC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0A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18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E3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55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7E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НЙЧ</w:t>
            </w:r>
          </w:p>
        </w:tc>
      </w:tr>
      <w:tr w:rsidR="00513ECD" w14:paraId="643F059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16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FD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E5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40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83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82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65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E3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513ECD" w14:paraId="39C6EE6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60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9E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34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F31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B4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37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0E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D0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МЙТ</w:t>
            </w:r>
          </w:p>
        </w:tc>
      </w:tr>
      <w:tr w:rsidR="00513ECD" w14:paraId="1947C6F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28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3C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73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20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DD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6E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5F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11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513ECD" w14:paraId="7013520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91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BC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1A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AB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72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9D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43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E1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 и др.</w:t>
            </w:r>
          </w:p>
        </w:tc>
      </w:tr>
      <w:tr w:rsidR="00513ECD" w14:paraId="23DAD6A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8F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8A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CD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B4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29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4F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FE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08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513ECD" w14:paraId="60DFE8D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97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D9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0D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AB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E6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83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C4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FB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513ECD" w14:paraId="667CDF6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5F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9B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FB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26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5B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59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BC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70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 и др.</w:t>
            </w:r>
          </w:p>
        </w:tc>
      </w:tr>
      <w:tr w:rsidR="00513ECD" w14:paraId="712B4E0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98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34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F8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7B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DA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14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07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BA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513ECD" w14:paraId="7F59120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3F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A1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DE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11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01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0E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C2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76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513ECD" w14:paraId="36AADBC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3C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EA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51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81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28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5F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F7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E1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РДР</w:t>
            </w:r>
          </w:p>
        </w:tc>
      </w:tr>
      <w:tr w:rsidR="00513ECD" w14:paraId="76760B2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78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29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F9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23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8E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1B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DC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91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513ECD" w14:paraId="5232473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E8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C6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56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0B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0A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89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36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75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513ECD" w14:paraId="7AD32D3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BE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28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48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EC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4E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F8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13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73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513ECD" w14:paraId="3017444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A9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11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41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6F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73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D5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95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F6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ААЧ</w:t>
            </w:r>
          </w:p>
        </w:tc>
      </w:tr>
      <w:tr w:rsidR="00513ECD" w14:paraId="60F2CD5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2A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52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2B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BF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B8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00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31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5E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513ECD" w14:paraId="52E5C79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AD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00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B35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80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C5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C8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47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B8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РЖД</w:t>
            </w:r>
          </w:p>
        </w:tc>
      </w:tr>
      <w:tr w:rsidR="00513ECD" w14:paraId="76EEA3B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83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A1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C5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25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26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89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26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36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513ECD" w14:paraId="495B0F5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24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50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7F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84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B7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43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3C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4C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ЛРТ</w:t>
            </w:r>
          </w:p>
        </w:tc>
      </w:tr>
      <w:tr w:rsidR="00513ECD" w14:paraId="3ABA599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A0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1F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74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AF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6D1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9D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01E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71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513ECD" w14:paraId="3DD0244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26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5B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07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24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B2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9A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23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59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 и др.</w:t>
            </w:r>
          </w:p>
        </w:tc>
      </w:tr>
      <w:tr w:rsidR="00513ECD" w14:paraId="4BBFA77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D5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0A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71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66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E6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DB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0B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D4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513ECD" w14:paraId="1F2924F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90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38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71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30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03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0A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A3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D8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513ECD" w14:paraId="2F6A270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C7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4D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01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07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58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49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F9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EC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513ECD" w14:paraId="2C9A76A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58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53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EA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13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FD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90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2D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1A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НСШ</w:t>
            </w:r>
          </w:p>
        </w:tc>
      </w:tr>
      <w:tr w:rsidR="00513ECD" w14:paraId="02AE5E8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E9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EE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94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1E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13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E6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EB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77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13ECD" w14:paraId="44FEF22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79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CF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B7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5E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82C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1E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77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27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ЕАГ и др.</w:t>
            </w:r>
          </w:p>
        </w:tc>
      </w:tr>
      <w:tr w:rsidR="00513ECD" w14:paraId="042E886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FD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9B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BF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CB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5D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66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1E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53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513ECD" w14:paraId="4A0D02C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1E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66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4A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18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A5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CB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18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E8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513ECD" w14:paraId="6E38CC1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39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84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248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B1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A5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3C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A5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39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ЛРТ</w:t>
            </w:r>
          </w:p>
        </w:tc>
      </w:tr>
      <w:tr w:rsidR="00513ECD" w14:paraId="5A18F19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C8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32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6D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62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54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08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5E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DF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513ECD" w14:paraId="2EC5127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C4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03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8A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50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498.585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90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E3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441.230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6D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9707.06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99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ECD" w14:paraId="71AC7DD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BB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B2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FB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04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4E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B8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77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A1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513ECD" w14:paraId="2E2E045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49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23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67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6F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48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A7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BF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9F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513ECD" w14:paraId="6569E26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F4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Л2012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8D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22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84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4B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B0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C6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8D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513ECD" w14:paraId="6D04368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7E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7D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6D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06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7D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7E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92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43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ECD" w14:paraId="4259D96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EAD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99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96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25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58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72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59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ADD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513ECD" w14:paraId="5833911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4F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80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B0E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F4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FB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25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F3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66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513ECD" w14:paraId="79E53AB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FC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24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8A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17C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3D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71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55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3D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 и др.</w:t>
            </w:r>
          </w:p>
        </w:tc>
      </w:tr>
      <w:tr w:rsidR="00513ECD" w14:paraId="1D4F883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B4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BA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E2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9D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02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8D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59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1C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513ECD" w14:paraId="63A9137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04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27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7F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A1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11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5D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75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BE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ББК</w:t>
            </w:r>
          </w:p>
        </w:tc>
      </w:tr>
      <w:tr w:rsidR="00513ECD" w14:paraId="0FCA910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FC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CB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0F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B9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11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49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92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9A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513ECD" w14:paraId="2336366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B2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CB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C8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5D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294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71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9E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20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513ECD" w14:paraId="4E6C1DF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C7F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D07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F8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26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0C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C7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27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A0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ПОЛИМВЕСС ООД</w:t>
            </w:r>
          </w:p>
        </w:tc>
      </w:tr>
      <w:tr w:rsidR="00513ECD" w14:paraId="211E8C7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26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35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9B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F3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29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B8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98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A4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НЙЧ</w:t>
            </w:r>
          </w:p>
        </w:tc>
      </w:tr>
      <w:tr w:rsidR="00513ECD" w14:paraId="7EC376B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4B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F7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6B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EB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D3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4E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1D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0C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 и др.</w:t>
            </w:r>
          </w:p>
        </w:tc>
      </w:tr>
      <w:tr w:rsidR="00513ECD" w14:paraId="09213ED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FE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11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D0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5D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5D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744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AB7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24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ЛДК</w:t>
            </w:r>
          </w:p>
        </w:tc>
      </w:tr>
      <w:tr w:rsidR="00513ECD" w14:paraId="0EC0162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DE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11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1C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9C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2D9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52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29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1E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513ECD" w14:paraId="07628D7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6A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2D0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1A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A3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D0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25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EF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10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ЛРТ</w:t>
            </w:r>
          </w:p>
        </w:tc>
      </w:tr>
      <w:tr w:rsidR="00513ECD" w14:paraId="74CE0AC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FB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43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AF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84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899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CF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02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97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513ECD" w14:paraId="7E6D1DC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9E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3BF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70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29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17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88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C1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09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13ECD" w14:paraId="01BBC23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AD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1A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32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A5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25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BC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94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4D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513ECD" w14:paraId="5D24135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51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ABE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13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A41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86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6B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B7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69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513ECD" w14:paraId="4982026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58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13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BE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E0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361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24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12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06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513ECD" w14:paraId="7764F6D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DC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6F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D0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83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42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D84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6A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F0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ЯИШ</w:t>
            </w:r>
          </w:p>
        </w:tc>
      </w:tr>
      <w:tr w:rsidR="00513ECD" w14:paraId="39D9829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76B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43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7A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E6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7E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DF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51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B6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 и др.</w:t>
            </w:r>
          </w:p>
        </w:tc>
      </w:tr>
      <w:tr w:rsidR="00513ECD" w14:paraId="4A121BA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4D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BA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11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40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82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61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48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75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513ECD" w14:paraId="3B588EB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C6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B2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44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A1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22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0DB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6A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3E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СГЛ</w:t>
            </w:r>
          </w:p>
        </w:tc>
      </w:tr>
      <w:tr w:rsidR="00513ECD" w14:paraId="3676C00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F6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00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11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656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F9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2F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532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71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БАЧ</w:t>
            </w:r>
          </w:p>
        </w:tc>
      </w:tr>
      <w:tr w:rsidR="00513ECD" w14:paraId="6C662CB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04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E6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15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55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65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6F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9A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07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513ECD" w14:paraId="657E74A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96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0A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C4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FA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DF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7B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A2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B5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513ECD" w14:paraId="28CA81A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23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4A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F7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D6E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F3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D84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D9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03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513ECD" w14:paraId="0C28B9D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96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DE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46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3B4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2F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C8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D19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83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513ECD" w14:paraId="2C4787A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79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06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7D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B1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44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F0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2D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7B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 и др.</w:t>
            </w:r>
          </w:p>
        </w:tc>
      </w:tr>
      <w:tr w:rsidR="00513ECD" w14:paraId="22C781E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03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22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0A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96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9E0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DF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19D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CB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513ECD" w14:paraId="1C706A9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96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BC9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D59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B8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43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BA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62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513ECD" w14:paraId="484A836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8C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0C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BE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EB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FB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1C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CE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61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513ECD" w14:paraId="5F82817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BE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55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D9F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A71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90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42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D9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1E7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513ECD" w14:paraId="794311E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40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88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EB2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01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EC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7E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8A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28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513ECD" w14:paraId="45D5E33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C0A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D6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C9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63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0B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5F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09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63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513ECD" w14:paraId="33D4A38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D7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DC4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F9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C5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9D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E00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74E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D8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 и др.</w:t>
            </w:r>
          </w:p>
        </w:tc>
      </w:tr>
      <w:tr w:rsidR="00513ECD" w14:paraId="3AE1A27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34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F6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57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B7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F6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358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78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54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СЕД</w:t>
            </w:r>
          </w:p>
        </w:tc>
      </w:tr>
      <w:tr w:rsidR="00513ECD" w14:paraId="0C949F6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40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05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8B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95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236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A6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F6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29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513ECD" w14:paraId="42FF259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50D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F5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66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7D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D0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21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986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2C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АЕД</w:t>
            </w:r>
          </w:p>
        </w:tc>
      </w:tr>
      <w:tr w:rsidR="00513ECD" w14:paraId="0E3746A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DF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6B8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B06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31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98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8C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B8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30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513ECD" w14:paraId="27D6DD3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92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77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E8B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9E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2F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9D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DA8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38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513ECD" w14:paraId="71D10A5D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60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2A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4CC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6DD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F0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58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CA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0B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МПЛ</w:t>
            </w:r>
          </w:p>
        </w:tc>
      </w:tr>
      <w:tr w:rsidR="00513ECD" w14:paraId="4D8CDA8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8B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14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3D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4E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16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98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7F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47D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513ECD" w14:paraId="3C677DC8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05B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74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95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22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F3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AF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5A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5D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513ECD" w14:paraId="0CB29D1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26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2D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B9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03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5E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8E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5B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0F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513ECD" w14:paraId="74EF2DB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59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CF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90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46B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E0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19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739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EC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ХБП</w:t>
            </w:r>
          </w:p>
        </w:tc>
      </w:tr>
      <w:tr w:rsidR="00513ECD" w14:paraId="7BBCD7D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4F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EEA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19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0E9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B4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91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CF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BE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513ECD" w14:paraId="4A80209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07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11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0AC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D20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16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E4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EC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AB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513ECD" w14:paraId="31A04D7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2D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EA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495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5E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00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A3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19D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58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513ECD" w14:paraId="6C12B73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46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B5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C4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8A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30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4C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CA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23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513ECD" w14:paraId="71DAFA9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37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D8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8B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AA8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E97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73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179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35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513ECD" w14:paraId="56C245B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B85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9A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20F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C3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85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5A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0E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F55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 и др.</w:t>
            </w:r>
          </w:p>
        </w:tc>
      </w:tr>
      <w:tr w:rsidR="00513ECD" w14:paraId="1FEECA7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98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CC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7D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C5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56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2C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25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0B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ГСЦ</w:t>
            </w:r>
          </w:p>
        </w:tc>
      </w:tr>
      <w:tr w:rsidR="00513ECD" w14:paraId="289FBAB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96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84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307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56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82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73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56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BF6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513ECD" w14:paraId="1D18842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D2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F7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1B2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30F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4B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88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EC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C5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ECD" w14:paraId="21F78E95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AC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68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43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EE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75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53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5A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885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513ECD" w14:paraId="4F5B854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B23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916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7A8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8F6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B1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90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C6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B1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513ECD" w14:paraId="736F11A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F8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AD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860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99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15D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CB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BB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C7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513ECD" w14:paraId="490C99C2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61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FB9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6E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F0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570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BF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38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7C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513ECD" w14:paraId="48A6DCB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75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C6A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1D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3A1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74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6EC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80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130.90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E3C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513ECD" w14:paraId="244D5B96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C0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CF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81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88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D2B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6C2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300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02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13ECD" w14:paraId="7B07985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407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E1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F4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E5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678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CF3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C3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752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513ECD" w14:paraId="4178345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B05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55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E7F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0B7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212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CD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76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48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513ECD" w14:paraId="623C06E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B8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C5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6E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4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995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89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47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28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5EA7C68C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36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B5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04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8A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03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B9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32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E5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513ECD" w14:paraId="261D764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D7A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FA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63C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99D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D72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D68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A6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85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513ECD" w14:paraId="61BAA91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BD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B92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D8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A8B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232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BBF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543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5E6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513ECD" w14:paraId="2A2CD65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24C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0C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4CB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26E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5F2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433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60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D84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513ECD" w14:paraId="5CD97BDA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8FA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FC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0C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AD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EC7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276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B7F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64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13ECD" w14:paraId="6FAF138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483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4C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518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8E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77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DEF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F71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9C3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513ECD" w14:paraId="5088E47F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71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0E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D1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89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CF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73B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E67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B15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513ECD" w14:paraId="41F806C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C0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B7A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151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557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68E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168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82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78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513ECD" w14:paraId="130266A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D95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373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644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676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FCE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36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A43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B0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513ECD" w14:paraId="74469939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C60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88B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6DF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46A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099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19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9F8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19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513ECD" w14:paraId="201889B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1ED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C1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B5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EA3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A3F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CA6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36B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FD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513ECD" w14:paraId="42D7C3D0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F8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7AC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91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31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18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9B1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D6B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B1E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</w:t>
            </w:r>
          </w:p>
        </w:tc>
      </w:tr>
      <w:tr w:rsidR="00513ECD" w14:paraId="5C4879B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DFE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47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159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BB2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3A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ECF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85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CA3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513ECD" w14:paraId="65407BF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A55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CD6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12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3E4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79E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DD4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9D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72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513ECD" w14:paraId="1BD3730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C3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69D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831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E9F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A14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77A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72A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4BA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ВМЧ</w:t>
            </w:r>
          </w:p>
        </w:tc>
      </w:tr>
      <w:tr w:rsidR="00513ECD" w14:paraId="3B565D1B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9F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780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BB3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5E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010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A8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0A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25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513ECD" w14:paraId="006B98C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B0E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24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A3E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BAE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EB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63E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7B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FEB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13ECD" w14:paraId="3466327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21F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041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49B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C28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63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F0A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17B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107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513ECD" w14:paraId="7B1A64A3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3D1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166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4AA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DA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D6C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490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E53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27E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 и др.</w:t>
            </w:r>
          </w:p>
        </w:tc>
      </w:tr>
      <w:tr w:rsidR="00513ECD" w14:paraId="08E3843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C95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A9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212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A1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C15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248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AE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6A2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13ECD" w14:paraId="7DA5E15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DE4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979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613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0B7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D2A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A13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C20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19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13ECD" w14:paraId="28A1AF2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E95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C3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A3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282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602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4E9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1C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64D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ЕСН</w:t>
            </w:r>
          </w:p>
        </w:tc>
      </w:tr>
      <w:tr w:rsidR="00513ECD" w14:paraId="6F7E7884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283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61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5F6E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D6C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65A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F3D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0A0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7BF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 и др.</w:t>
            </w:r>
          </w:p>
        </w:tc>
      </w:tr>
      <w:tr w:rsidR="00513ECD" w14:paraId="73B3D3B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577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3F4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78D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6EC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A0C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E04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1D3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ADB5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13ECD" w14:paraId="2EAAB161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0C7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8ED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99A3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B94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12C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BC9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19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3CE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13ECD" w14:paraId="1A29F18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9E1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DFFA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4AD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1B54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327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EDF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552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AD8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513ECD" w14:paraId="296736B7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7C58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0D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461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FF6D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EA57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DB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29AC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9C42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13ECD" w14:paraId="7A185E8E" w14:textId="77777777" w:rsidTr="00513E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E0CB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D58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EA7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E79F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7310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FE69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D491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815.56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9106" w14:textId="77777777" w:rsidR="00513ECD" w:rsidRDefault="00513ECD" w:rsidP="00762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F06373" w14:textId="77777777" w:rsidR="00513ECD" w:rsidRDefault="00513ECD" w:rsidP="00513ECD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18BB26BF" w14:textId="77777777" w:rsidR="00513ECD" w:rsidRPr="00513ECD" w:rsidRDefault="00513ECD">
      <w:pPr>
        <w:rPr>
          <w:lang w:val="bg-BG"/>
        </w:rPr>
      </w:pPr>
      <w:bookmarkStart w:id="0" w:name="_GoBack"/>
      <w:bookmarkEnd w:id="0"/>
    </w:p>
    <w:sectPr w:rsidR="00513ECD" w:rsidRPr="00513ECD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7E6B2" w14:textId="77777777" w:rsidR="005E68A9" w:rsidRDefault="005E68A9">
      <w:r>
        <w:separator/>
      </w:r>
    </w:p>
  </w:endnote>
  <w:endnote w:type="continuationSeparator" w:id="0">
    <w:p w14:paraId="45F0B67E" w14:textId="77777777" w:rsidR="005E68A9" w:rsidRDefault="005E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7219" w14:textId="77777777"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836E326" w14:textId="77777777"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2B287" w14:textId="77777777"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14:paraId="5BA7D43C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5085F0EA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3D782929" w14:textId="77777777"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C0DBD" w14:textId="77777777" w:rsidR="005E68A9" w:rsidRDefault="005E68A9">
      <w:r>
        <w:separator/>
      </w:r>
    </w:p>
  </w:footnote>
  <w:footnote w:type="continuationSeparator" w:id="0">
    <w:p w14:paraId="78C28CA6" w14:textId="77777777" w:rsidR="005E68A9" w:rsidRDefault="005E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C3C22"/>
    <w:rsid w:val="000C589D"/>
    <w:rsid w:val="000C6D6E"/>
    <w:rsid w:val="000D00C3"/>
    <w:rsid w:val="000D112E"/>
    <w:rsid w:val="000F2AFD"/>
    <w:rsid w:val="000F5507"/>
    <w:rsid w:val="0010363F"/>
    <w:rsid w:val="00115690"/>
    <w:rsid w:val="00162D86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7B1D"/>
    <w:rsid w:val="0020680A"/>
    <w:rsid w:val="00206B2A"/>
    <w:rsid w:val="0021642E"/>
    <w:rsid w:val="00231171"/>
    <w:rsid w:val="00240394"/>
    <w:rsid w:val="00242995"/>
    <w:rsid w:val="002530BD"/>
    <w:rsid w:val="00277397"/>
    <w:rsid w:val="00286368"/>
    <w:rsid w:val="002A7689"/>
    <w:rsid w:val="002D0BE9"/>
    <w:rsid w:val="00307BF2"/>
    <w:rsid w:val="00334122"/>
    <w:rsid w:val="0033456A"/>
    <w:rsid w:val="0037363F"/>
    <w:rsid w:val="003B6A27"/>
    <w:rsid w:val="003C4BF7"/>
    <w:rsid w:val="003E3438"/>
    <w:rsid w:val="00430191"/>
    <w:rsid w:val="00435343"/>
    <w:rsid w:val="00436194"/>
    <w:rsid w:val="0044587D"/>
    <w:rsid w:val="00466F0A"/>
    <w:rsid w:val="004939C3"/>
    <w:rsid w:val="00496661"/>
    <w:rsid w:val="00497BA3"/>
    <w:rsid w:val="004A301A"/>
    <w:rsid w:val="004D45E1"/>
    <w:rsid w:val="004E2F20"/>
    <w:rsid w:val="004E523D"/>
    <w:rsid w:val="004E6424"/>
    <w:rsid w:val="004F7AF0"/>
    <w:rsid w:val="00505391"/>
    <w:rsid w:val="00506CF7"/>
    <w:rsid w:val="00513ECD"/>
    <w:rsid w:val="0052453D"/>
    <w:rsid w:val="00531FCE"/>
    <w:rsid w:val="00541893"/>
    <w:rsid w:val="00560BC0"/>
    <w:rsid w:val="0057615F"/>
    <w:rsid w:val="005A6BCF"/>
    <w:rsid w:val="005A71F7"/>
    <w:rsid w:val="005B4C04"/>
    <w:rsid w:val="005C0239"/>
    <w:rsid w:val="005C296B"/>
    <w:rsid w:val="005D0919"/>
    <w:rsid w:val="005E038E"/>
    <w:rsid w:val="005E68A9"/>
    <w:rsid w:val="006103D1"/>
    <w:rsid w:val="006304E5"/>
    <w:rsid w:val="00630A5D"/>
    <w:rsid w:val="00636719"/>
    <w:rsid w:val="006428EC"/>
    <w:rsid w:val="00643C60"/>
    <w:rsid w:val="00647E0D"/>
    <w:rsid w:val="006B3538"/>
    <w:rsid w:val="006C0C69"/>
    <w:rsid w:val="006D75BC"/>
    <w:rsid w:val="006F28BF"/>
    <w:rsid w:val="007016AB"/>
    <w:rsid w:val="00726C7A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343CA"/>
    <w:rsid w:val="008358AD"/>
    <w:rsid w:val="008505E9"/>
    <w:rsid w:val="00864225"/>
    <w:rsid w:val="008877D8"/>
    <w:rsid w:val="008A2005"/>
    <w:rsid w:val="008A7334"/>
    <w:rsid w:val="008C46CC"/>
    <w:rsid w:val="008C7E90"/>
    <w:rsid w:val="008D79B3"/>
    <w:rsid w:val="008E0515"/>
    <w:rsid w:val="008E40FA"/>
    <w:rsid w:val="009022F6"/>
    <w:rsid w:val="00915CFC"/>
    <w:rsid w:val="009216C9"/>
    <w:rsid w:val="00924DE3"/>
    <w:rsid w:val="0092558F"/>
    <w:rsid w:val="00970F94"/>
    <w:rsid w:val="00975584"/>
    <w:rsid w:val="00996BB8"/>
    <w:rsid w:val="009B54B4"/>
    <w:rsid w:val="009C428D"/>
    <w:rsid w:val="009D5EA1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C0FE0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DE6EBE"/>
    <w:rsid w:val="00E15FB9"/>
    <w:rsid w:val="00E3540C"/>
    <w:rsid w:val="00E379F0"/>
    <w:rsid w:val="00E437AF"/>
    <w:rsid w:val="00E63C7E"/>
    <w:rsid w:val="00E83808"/>
    <w:rsid w:val="00E94A8A"/>
    <w:rsid w:val="00EA2336"/>
    <w:rsid w:val="00EB4B94"/>
    <w:rsid w:val="00EC14CF"/>
    <w:rsid w:val="00EC3972"/>
    <w:rsid w:val="00ED57AA"/>
    <w:rsid w:val="00EF3C2E"/>
    <w:rsid w:val="00F134CF"/>
    <w:rsid w:val="00F46E3C"/>
    <w:rsid w:val="00F6240C"/>
    <w:rsid w:val="00F72B39"/>
    <w:rsid w:val="00F91EB7"/>
    <w:rsid w:val="00FB13F7"/>
    <w:rsid w:val="00FB75EE"/>
    <w:rsid w:val="00FC4216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03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6C0C69"/>
  </w:style>
  <w:style w:type="character" w:customStyle="1" w:styleId="a4">
    <w:name w:val="Горен колонтитул Знак"/>
    <w:basedOn w:val="a0"/>
    <w:link w:val="a3"/>
    <w:uiPriority w:val="99"/>
    <w:locked/>
    <w:rsid w:val="00513ECD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513EC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6C0C69"/>
  </w:style>
  <w:style w:type="character" w:customStyle="1" w:styleId="a4">
    <w:name w:val="Горен колонтитул Знак"/>
    <w:basedOn w:val="a0"/>
    <w:link w:val="a3"/>
    <w:uiPriority w:val="99"/>
    <w:locked/>
    <w:rsid w:val="00513ECD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513E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3E96-562C-4133-A579-4F87A14F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3</TotalTime>
  <Pages>32</Pages>
  <Words>12179</Words>
  <Characters>69421</Characters>
  <Application>Microsoft Office Word</Application>
  <DocSecurity>0</DocSecurity>
  <Lines>578</Lines>
  <Paragraphs>162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81438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2021-09-30T07:57:00Z</cp:lastPrinted>
  <dcterms:created xsi:type="dcterms:W3CDTF">2021-09-30T08:34:00Z</dcterms:created>
  <dcterms:modified xsi:type="dcterms:W3CDTF">2021-10-01T11:41:00Z</dcterms:modified>
</cp:coreProperties>
</file>