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B0004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0B5E56A6" wp14:editId="3D2ECF4F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coordsize="21600,21600" filled="f" id="_x0000_t32" o:oned="t" o:spt="32" path="m,l21600,21600e" w14:anchorId="170615AA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47D3DB98" wp14:editId="259C4484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64FC5638" w14:textId="77777777"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3F848819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5A65F42F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14558565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2FEB30C2" w14:textId="77777777" w:rsidR="000F5507" w:rsidRPr="00435343" w:rsidRDefault="000F5507" w:rsidP="00435343">
      <w:pPr>
        <w:rPr>
          <w:lang w:val="bg-BG" w:eastAsia="bg-BG"/>
        </w:rPr>
      </w:pPr>
    </w:p>
    <w:p w14:paraId="6CBA5DBD" w14:textId="0AF322CC"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4158F1">
        <w:rPr>
          <w:rStyle w:val="cursorpointer"/>
        </w:rPr>
        <w:t>РД-04-224/ 30.09.2021</w:t>
      </w:r>
      <w:r w:rsidRPr="00435343">
        <w:rPr>
          <w:lang w:val="bg-BG" w:eastAsia="bg-BG"/>
        </w:rPr>
        <w:t>г.</w:t>
      </w:r>
    </w:p>
    <w:p w14:paraId="44AAFEA4" w14:textId="77777777" w:rsidR="000F5507" w:rsidRPr="007B2E7C" w:rsidRDefault="000F5507" w:rsidP="00435343">
      <w:pPr>
        <w:rPr>
          <w:lang w:eastAsia="bg-BG"/>
        </w:rPr>
      </w:pPr>
    </w:p>
    <w:p w14:paraId="6EF7B177" w14:textId="77777777"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6D15E7">
        <w:rPr>
          <w:b/>
          <w:lang w:val="bg-BG" w:eastAsia="bg-BG"/>
        </w:rPr>
        <w:t>град Ветрен</w:t>
      </w:r>
      <w:r w:rsidR="00E437AF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6D15E7">
        <w:rPr>
          <w:b/>
          <w:lang w:val="bg-BG" w:eastAsia="bg-BG"/>
        </w:rPr>
        <w:t>36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14:paraId="2F6024E8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1674A9BB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14A02F6C" w14:textId="77777777" w:rsidR="000F5507" w:rsidRPr="00435343" w:rsidRDefault="000F5507" w:rsidP="00435343">
      <w:pPr>
        <w:rPr>
          <w:lang w:val="bg-BG" w:eastAsia="bg-BG"/>
        </w:rPr>
      </w:pPr>
    </w:p>
    <w:p w14:paraId="6047F67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6D15E7">
        <w:rPr>
          <w:b/>
          <w:lang w:val="bg-BG" w:eastAsia="bg-BG"/>
        </w:rPr>
        <w:t>36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="006D15E7">
        <w:rPr>
          <w:b/>
          <w:lang w:val="bg-BG" w:eastAsia="bg-BG"/>
        </w:rPr>
        <w:t>гр. Ветрен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</w:t>
      </w:r>
      <w:r w:rsidR="009F2B18">
        <w:rPr>
          <w:b/>
          <w:lang w:val="bg-BG" w:eastAsia="bg-BG"/>
        </w:rPr>
        <w:t>п</w:t>
      </w:r>
      <w:r w:rsidR="009F2B18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43C6D77F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E45F9A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1D885A2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12F88BF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641EB38F" w14:textId="77777777" w:rsidR="000F5507" w:rsidRPr="00D000CB" w:rsidRDefault="000F5507" w:rsidP="00435343">
      <w:pPr>
        <w:ind w:firstLine="540"/>
        <w:jc w:val="both"/>
        <w:rPr>
          <w:lang w:eastAsia="bg-BG"/>
        </w:rPr>
      </w:pPr>
    </w:p>
    <w:p w14:paraId="08DB6891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6447409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1C84D5D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F0D5B4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2E744E8C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3EF625D4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04160F1C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5D4E578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1808BE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B8480D9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054FF3C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6748D9AF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70D4031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6D15E7">
        <w:rPr>
          <w:b/>
          <w:lang w:val="bg-BG" w:eastAsia="bg-BG"/>
        </w:rPr>
        <w:t>гр. Ветрен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</w:t>
      </w:r>
      <w:r w:rsidRPr="007B2E7C">
        <w:rPr>
          <w:b/>
          <w:lang w:val="bg-BG" w:eastAsia="bg-BG"/>
        </w:rPr>
        <w:t>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10874E25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14:paraId="31CD8B5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6D15E7">
        <w:rPr>
          <w:b/>
          <w:lang w:val="bg-BG" w:eastAsia="bg-BG"/>
        </w:rPr>
        <w:t>град Ветрен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3566DD99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46500661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0711A23D" w14:textId="77777777"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14:paraId="4A89C052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21A3F28A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299C6F6D" w14:textId="77777777"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14:paraId="716B7386" w14:textId="77777777" w:rsidR="005C0239" w:rsidRDefault="005C0239"/>
    <w:p w14:paraId="423BCE18" w14:textId="110366D6" w:rsidR="00A2134E" w:rsidRDefault="00786B52">
      <w:pPr>
        <w:rPr>
          <w:lang w:val="bg-BG"/>
        </w:rPr>
      </w:pPr>
      <w:r>
        <w:rPr>
          <w:noProof/>
          <w:lang w:val="bg-BG" w:eastAsia="bg-BG"/>
        </w:rPr>
        <w:drawing>
          <wp:inline distT="0" distB="0" distL="0" distR="0" wp14:anchorId="76FD3DD0" wp14:editId="6C3947CD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29.09.2021г. 18:18ч.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25F100D5" w14:textId="77777777" w:rsidR="003F45D1" w:rsidRDefault="003F45D1">
      <w:pPr>
        <w:rPr>
          <w:lang w:val="bg-BG"/>
        </w:rPr>
      </w:pPr>
    </w:p>
    <w:p w14:paraId="29B9A440" w14:textId="77777777" w:rsidR="003F45D1" w:rsidRDefault="003F45D1">
      <w:pPr>
        <w:rPr>
          <w:lang w:val="bg-BG"/>
        </w:rPr>
      </w:pPr>
    </w:p>
    <w:p w14:paraId="51DEFFEB" w14:textId="77777777" w:rsidR="003F45D1" w:rsidRDefault="003F45D1">
      <w:pPr>
        <w:rPr>
          <w:lang w:val="bg-BG"/>
        </w:rPr>
      </w:pPr>
    </w:p>
    <w:p w14:paraId="730CBDF3" w14:textId="77777777" w:rsidR="003F45D1" w:rsidRDefault="003F45D1">
      <w:pPr>
        <w:rPr>
          <w:lang w:val="bg-BG"/>
        </w:rPr>
      </w:pPr>
    </w:p>
    <w:p w14:paraId="4ADFFC7A" w14:textId="77777777" w:rsidR="003F45D1" w:rsidRDefault="003F45D1">
      <w:pPr>
        <w:rPr>
          <w:lang w:val="bg-BG"/>
        </w:rPr>
      </w:pPr>
    </w:p>
    <w:p w14:paraId="0DE5AF10" w14:textId="77777777" w:rsidR="003F45D1" w:rsidRDefault="003F45D1">
      <w:pPr>
        <w:rPr>
          <w:lang w:val="bg-BG"/>
        </w:rPr>
      </w:pPr>
    </w:p>
    <w:p w14:paraId="63141599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148D6FD8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11085C1B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08C238DA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2021/2022 година</w:t>
      </w:r>
    </w:p>
    <w:p w14:paraId="1E0BA9C9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гр. Ветрен, ЕКАТТЕ 10820, община Септември, област Пазарджик.</w:t>
      </w:r>
    </w:p>
    <w:p w14:paraId="407D4C67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21E8D0BB" w14:textId="77777777" w:rsidR="003F45D1" w:rsidRDefault="003F45D1" w:rsidP="003F45D1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......................./................ г. на директора на Областна дирекция "Земеделие" - гр. Пазарджик</w:t>
      </w:r>
    </w:p>
    <w:p w14:paraId="7B9C4A15" w14:textId="77777777" w:rsidR="003F45D1" w:rsidRDefault="003F45D1" w:rsidP="003F45D1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850"/>
        <w:gridCol w:w="993"/>
        <w:gridCol w:w="992"/>
        <w:gridCol w:w="850"/>
        <w:gridCol w:w="993"/>
        <w:gridCol w:w="3937"/>
      </w:tblGrid>
      <w:tr w:rsidR="003F45D1" w14:paraId="4030F0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F1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6E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6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7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9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71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F45D1" w14:paraId="659329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91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0A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E7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99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EC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9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95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9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D6B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6F2202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5C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6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FC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8E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B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A3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BB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136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351EE1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5A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2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FA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69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92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01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AB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D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3F45D1" w14:paraId="025075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2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43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19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F8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CD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F4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40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11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695612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6D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8F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23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26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5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8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A4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72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74D039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09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D2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13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A5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9B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C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C4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0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2D1C37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D3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E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92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2D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6F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C4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24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62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27ED8EC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AA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53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D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50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BF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69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3F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58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35AB11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B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3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A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AD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07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4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BE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060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3F45D1" w14:paraId="642045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CB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FA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36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2C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98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7F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54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C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7377A2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D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C3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7A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A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86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39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4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94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3F45D1" w14:paraId="257527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DD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7E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3D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B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33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75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0B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6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113E47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F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2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0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0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2D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D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FA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FB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69DE5E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41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E7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12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69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2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43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99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84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20810D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D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1C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16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6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4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2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52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55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437AA9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B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C8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7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80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2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8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06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C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06A279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80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11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4E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9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3F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C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29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5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5826D8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02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78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EB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0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D9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2A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40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69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F45D1" w14:paraId="0E016C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65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DD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18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D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2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19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C4A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DA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F45D1" w14:paraId="7B4910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5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FB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FA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EE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74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78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5B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44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F45D1" w14:paraId="030330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878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СТРОЙ ЕООД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6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11A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6A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BD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DF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3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05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F45D1" w14:paraId="545D35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34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0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CF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C1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A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83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3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4F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46070B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D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07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08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0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0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A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B2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E4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РСЧ</w:t>
            </w:r>
          </w:p>
        </w:tc>
      </w:tr>
      <w:tr w:rsidR="003F45D1" w14:paraId="4D00DB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C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41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80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0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9C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73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7C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0FD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3F45D1" w14:paraId="6E4FE1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F9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56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DF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7F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7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8A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A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6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F45D1" w14:paraId="556475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F1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E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5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2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64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4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E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E4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F45D1" w14:paraId="3D9133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9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7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09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18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58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C5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71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B8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F45D1" w14:paraId="23CCF2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5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38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5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41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11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70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02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65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3F45D1" w14:paraId="20BF3E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63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B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E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F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4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D8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D1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F2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F45D1" w14:paraId="68E9D1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06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6D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74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D5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12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D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6B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A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F45D1" w14:paraId="50D986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2A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CC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0E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A2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D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96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7E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11B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ИБВ</w:t>
            </w:r>
          </w:p>
        </w:tc>
      </w:tr>
      <w:tr w:rsidR="003F45D1" w14:paraId="102B41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C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50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F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E4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2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6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20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3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45D1" w14:paraId="17E5BC4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F03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8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87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0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AB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EC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3B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6A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F45D1" w14:paraId="01A665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8C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47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7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3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90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C2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5A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76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ГКВ</w:t>
            </w:r>
          </w:p>
        </w:tc>
      </w:tr>
      <w:tr w:rsidR="003F45D1" w14:paraId="6BCBF7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69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F9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4E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9D7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FD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97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A5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E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3F45D1" w14:paraId="023B89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F9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0A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B3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C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6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2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4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6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ЛАЦ и др.</w:t>
            </w:r>
          </w:p>
        </w:tc>
      </w:tr>
      <w:tr w:rsidR="003F45D1" w14:paraId="2DFF014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DB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71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47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47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4A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93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A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C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F45D1" w14:paraId="6713F2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6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E3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64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3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3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A1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16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DD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3F45D1" w14:paraId="76110D6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6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6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46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D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24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45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8D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07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150A88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3D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43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3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EB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1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85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8D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5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ДПБ</w:t>
            </w:r>
          </w:p>
        </w:tc>
      </w:tr>
      <w:tr w:rsidR="003F45D1" w14:paraId="2B22CE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7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F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80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BF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28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09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EA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19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ЛДК</w:t>
            </w:r>
          </w:p>
        </w:tc>
      </w:tr>
      <w:tr w:rsidR="003F45D1" w14:paraId="5009E1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4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4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3D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7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24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3F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2B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ХНМ</w:t>
            </w:r>
          </w:p>
        </w:tc>
      </w:tr>
      <w:tr w:rsidR="003F45D1" w14:paraId="11CF96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C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3DE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3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FA4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4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59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4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5C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34E8EE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6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B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56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1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1E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87E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22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53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ЕСД</w:t>
            </w:r>
          </w:p>
        </w:tc>
      </w:tr>
      <w:tr w:rsidR="003F45D1" w14:paraId="795809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55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07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8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EC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F4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5F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B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14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292142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0C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BB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1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CC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2F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1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6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5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2D4A251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F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B6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6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33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CC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E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F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68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3F45D1" w14:paraId="090E16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9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B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1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3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0E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5D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71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ЕГД</w:t>
            </w:r>
          </w:p>
        </w:tc>
      </w:tr>
      <w:tr w:rsidR="003F45D1" w14:paraId="5E1152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BF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86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2F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AE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68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09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2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1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F45D1" w14:paraId="782D61B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966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B1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8A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4A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A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D14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E4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2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F45D1" w14:paraId="643D0EE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10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F8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61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5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E22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B7A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D6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5F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3F45D1" w14:paraId="236C1E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F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42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20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4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E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A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0ABC76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B5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9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90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29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35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7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ED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02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F45D1" w14:paraId="1A0F60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A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27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14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A9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18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A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94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78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363533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8D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42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5E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AA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E8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35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4D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D2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F45D1" w14:paraId="50D7D6E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0F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8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B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E8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9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54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01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15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3F45D1" w14:paraId="59704D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E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7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ED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69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AA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90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B6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28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ЛЙЛ</w:t>
            </w:r>
          </w:p>
        </w:tc>
      </w:tr>
      <w:tr w:rsidR="003F45D1" w14:paraId="78B6FA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10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FA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5F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1A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8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B6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7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18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45D1" w14:paraId="362963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96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D8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83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CB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57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90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9D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F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BAB475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33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C6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F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74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0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2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C2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D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F45D1" w14:paraId="30C994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F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E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66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4D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1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BF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C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3F45D1" w14:paraId="1A6137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B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D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0A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47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3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3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74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04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F45D1" w14:paraId="55B824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B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F3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98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7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1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0C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3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33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ЛВГ</w:t>
            </w:r>
          </w:p>
        </w:tc>
      </w:tr>
      <w:tr w:rsidR="003F45D1" w14:paraId="6E7C5D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0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C1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163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2C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0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A0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16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F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3F45D1" w14:paraId="6B717C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B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5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0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F2E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E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ED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B0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04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F45D1" w14:paraId="28EA60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3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C80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2C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C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8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CD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B4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C5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E0175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6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8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7D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51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0D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F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15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79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31F677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28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61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A1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3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41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A1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6A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50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3F45D1" w14:paraId="62AA9F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99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8C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1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A3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FE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DD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68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E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3D6A0B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75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0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A6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14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BA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5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A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A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3F45D1" w14:paraId="47076C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5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E0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6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5F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7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6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5E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3D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3F45D1" w14:paraId="166164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25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21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B3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C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CB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33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23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60A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3F45D1" w14:paraId="534BEF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0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7B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8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E9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8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AE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BF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3F45D1" w14:paraId="2B0B3D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B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8B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C6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4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2A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B0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7F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EB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73C5AF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48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4D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9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B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6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9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C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1D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45D1" w14:paraId="0171D8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E2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D2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E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E9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C8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57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62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48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 и др.</w:t>
            </w:r>
          </w:p>
        </w:tc>
      </w:tr>
      <w:tr w:rsidR="003F45D1" w14:paraId="4FDE98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1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92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E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8B4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3B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D3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CE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2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7E4602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D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7E7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41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5A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FB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3F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AE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7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06929A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56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D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3F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1C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04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9F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6F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28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КХЗ</w:t>
            </w:r>
          </w:p>
        </w:tc>
      </w:tr>
      <w:tr w:rsidR="003F45D1" w14:paraId="3BDB1BE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E7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02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A8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CE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8D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C1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2E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DB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3F45D1" w14:paraId="6AF60C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6F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D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A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8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40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D8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F4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0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3F45D1" w14:paraId="6C3AB2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D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F9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46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E6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4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B7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5C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CC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3F45D1" w14:paraId="56A548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7A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E9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68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84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9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17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89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E0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5C9FE6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62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AE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B8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7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4A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72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C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8F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F45D1" w14:paraId="25FB80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DB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98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50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24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2B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9D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E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9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F45D1" w14:paraId="36E29BB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90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2E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59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1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5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08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69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7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F45D1" w14:paraId="12FCC8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CA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A0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4AA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E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E2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05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2B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0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F45D1" w14:paraId="6D5FB2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3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9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A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F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23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107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1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2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3F45D1" w14:paraId="6678F7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50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F7C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D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FA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2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AE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1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55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3F45D1" w14:paraId="51EC451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79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A6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DE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D1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72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5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D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E9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F45D1" w14:paraId="2B64084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1C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A7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26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7F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F1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C49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55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A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45D1" w14:paraId="6FE559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A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E9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35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FF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C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F8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6D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34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ЙАГ</w:t>
            </w:r>
          </w:p>
        </w:tc>
      </w:tr>
      <w:tr w:rsidR="003F45D1" w14:paraId="467967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7E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A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361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98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A8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0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71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D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ЩСС</w:t>
            </w:r>
          </w:p>
        </w:tc>
      </w:tr>
      <w:tr w:rsidR="003F45D1" w14:paraId="12F594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0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80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3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2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1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86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10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F4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ХВВ</w:t>
            </w:r>
          </w:p>
        </w:tc>
      </w:tr>
      <w:tr w:rsidR="003F45D1" w14:paraId="40E638C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2B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3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3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E3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C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FB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DD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56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45D1" w14:paraId="376BCA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8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72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B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7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D8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B0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E2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95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F45D1" w14:paraId="434085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15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E2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E8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AE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13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7C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DA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0D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F45D1" w14:paraId="4220569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128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04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80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1C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12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AF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FD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9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F45D1" w14:paraId="0787D8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87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2B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F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6E0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4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8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CE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9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F45D1" w14:paraId="36E17C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E9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D5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E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C7B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2A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1A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AC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C1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F45D1" w14:paraId="48F4AB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65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31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82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28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5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BC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B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91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F45D1" w14:paraId="1E0FBF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6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C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F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3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67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C4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59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7F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3F45D1" w14:paraId="1D457E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B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50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EA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5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2D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D9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AC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8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F45D1" w14:paraId="46ABBA8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F6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2F2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D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4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E6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9C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33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23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3F45D1" w14:paraId="7D6570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B1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0B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94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DB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C9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AB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B4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43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F45D1" w14:paraId="5AC1DD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1C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6A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F7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30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19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9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F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D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F45D1" w14:paraId="47FB47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40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2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8D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4D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7A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25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3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1A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3F45D1" w14:paraId="62799E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A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E2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4D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ED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BA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64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74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3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45D1" w14:paraId="7E35A8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47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0A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18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C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51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E7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4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DA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F45D1" w14:paraId="112412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85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65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2C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0F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2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3E9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58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8A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F45D1" w14:paraId="75EB30B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A9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27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E6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CB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3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4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D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0D3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КВТ</w:t>
            </w:r>
          </w:p>
        </w:tc>
      </w:tr>
      <w:tr w:rsidR="003F45D1" w14:paraId="1B033A9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18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6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57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35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C1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1F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01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58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F45D1" w14:paraId="0C06153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A6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D3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C4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96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3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EC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6B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D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3F45D1" w14:paraId="78E2C2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F1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F9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6E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8C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DE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1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F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C7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45D1" w14:paraId="6C7855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79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D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AF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DD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FB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4C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94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3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F45D1" w14:paraId="3643C1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FA9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2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0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51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AB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B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7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44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</w:t>
            </w:r>
          </w:p>
        </w:tc>
      </w:tr>
      <w:tr w:rsidR="003F45D1" w14:paraId="4861CE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0E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3A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AD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A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62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1D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8E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2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BA78A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6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7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61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40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BC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97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B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CE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САА</w:t>
            </w:r>
          </w:p>
        </w:tc>
      </w:tr>
      <w:tr w:rsidR="003F45D1" w14:paraId="0567AF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B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0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69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FD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9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A0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9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09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F45D1" w14:paraId="5C5EEEF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E2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2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7F9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E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47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6C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13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46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2DC4C4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51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03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1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6B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07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C19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06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E7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3F45D1" w14:paraId="39458B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35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1D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9C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4A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C6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CB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05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CD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F45D1" w14:paraId="164808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B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CF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AA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5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5A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AE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A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3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3F45D1" w14:paraId="0825C3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91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00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10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3A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FE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DC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2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ПСЧ и др.</w:t>
            </w:r>
          </w:p>
        </w:tc>
      </w:tr>
      <w:tr w:rsidR="003F45D1" w14:paraId="13B156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FD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63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E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2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0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75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B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3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3FED4C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1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56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2B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9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C2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E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E4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51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0AE9EEF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3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8D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89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6D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5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2D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4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E8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3F45D1" w14:paraId="563B86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10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66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6D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94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DC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F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70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C7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B272B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F5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E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3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8E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B6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F9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1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99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3F45D1" w14:paraId="61F585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BA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5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5B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9C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FB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0F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6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C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ЛВД</w:t>
            </w:r>
          </w:p>
        </w:tc>
      </w:tr>
      <w:tr w:rsidR="003F45D1" w14:paraId="2DCFEF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3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4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32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C8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4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076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93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8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3F45D1" w14:paraId="41F69C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3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3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1F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AB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13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C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98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D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КЛБ</w:t>
            </w:r>
          </w:p>
        </w:tc>
      </w:tr>
      <w:tr w:rsidR="003F45D1" w14:paraId="0A5DFD6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A8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1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C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49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25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86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E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7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7147F34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1D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BD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F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D9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8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14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CE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F3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КХЛ</w:t>
            </w:r>
          </w:p>
        </w:tc>
      </w:tr>
      <w:tr w:rsidR="003F45D1" w14:paraId="5B3FDA4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8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9B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4A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757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A7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5A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0C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BE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3F45D1" w14:paraId="045D3C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E7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5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9A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4D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46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B1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57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F45D1" w14:paraId="4DCFCE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50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D2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B6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B6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0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0D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51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73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3F45D1" w14:paraId="57EA09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16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C3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12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A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A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58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A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0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F45D1" w14:paraId="03577C3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39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4B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A0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EF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DC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72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2F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97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F45D1" w14:paraId="2A1301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1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DA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D79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D5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3C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CDA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70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3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3F45D1" w14:paraId="148A46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57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D7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1C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C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4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88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E2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9A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3F45D1" w14:paraId="309CA1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2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F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4C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7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1C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7D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E1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E3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3F45D1" w14:paraId="4F33ED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1F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8A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83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65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39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B9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98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C1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МПД</w:t>
            </w:r>
          </w:p>
        </w:tc>
      </w:tr>
      <w:tr w:rsidR="003F45D1" w14:paraId="3940A1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6A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23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E5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2E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D7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C3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0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5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F45D1" w14:paraId="729456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F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A5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5FD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6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B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3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0A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90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3F45D1" w14:paraId="65FA94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30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2A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82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9E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A95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5C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80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F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F45D1" w14:paraId="08B701A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FB6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E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83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87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EE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1C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DF7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F45D1" w14:paraId="50723F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44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90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9C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F5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D1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70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18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5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КЛН</w:t>
            </w:r>
          </w:p>
        </w:tc>
      </w:tr>
      <w:tr w:rsidR="003F45D1" w14:paraId="1CE664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CB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D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35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F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08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A2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87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9B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F45D1" w14:paraId="48E1DD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42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57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01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A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1D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98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7B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9A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18F82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8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1D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A7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50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41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FB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88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5B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45D1" w14:paraId="5DA819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1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4A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F4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04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B4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6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93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FB1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3F45D1" w14:paraId="6F1A8C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5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0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09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39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8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46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FB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CF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5FF53CB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A8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EA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F4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A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8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CE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29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7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F45D1" w14:paraId="3858F3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729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F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D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25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5F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A2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A1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0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45D1" w14:paraId="551C8C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F9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BA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44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E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4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18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9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1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F45D1" w14:paraId="67B6C7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65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67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0D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66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F2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EF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84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B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ЛПЛ</w:t>
            </w:r>
          </w:p>
        </w:tc>
      </w:tr>
      <w:tr w:rsidR="003F45D1" w14:paraId="46A8E9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F8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49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0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E6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8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E5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9C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2A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3F45D1" w14:paraId="707B4B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0A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1F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6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BB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0B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02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8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2D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F45D1" w14:paraId="320843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3A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9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4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59D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57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1E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83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43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F45D1" w14:paraId="103CAE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E4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B5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80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29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04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D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7C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7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3F45D1" w14:paraId="3E3C58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42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E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F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3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84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DA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3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D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ПКД</w:t>
            </w:r>
          </w:p>
        </w:tc>
      </w:tr>
      <w:tr w:rsidR="003F45D1" w14:paraId="014EE3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41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D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A5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04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DA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CC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99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F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F45D1" w14:paraId="39EDBC8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D8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D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FE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4EA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00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A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22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0F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677DDD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7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02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A9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2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91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78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02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BC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3F45D1" w14:paraId="4AB895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10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27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B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99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3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CDE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B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EA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F45D1" w14:paraId="5B98C0A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C1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2A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95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78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5B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39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A0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98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F45D1" w14:paraId="39487F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F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54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A3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9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5E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6A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0B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8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3F45D1" w14:paraId="6D3487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CF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1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3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12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3B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FB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3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63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 и др.</w:t>
            </w:r>
          </w:p>
        </w:tc>
      </w:tr>
      <w:tr w:rsidR="003F45D1" w14:paraId="0784A74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1C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4F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84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2C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58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E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C7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EC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3F45D1" w14:paraId="4735B0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1C0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9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77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D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E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3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48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E1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</w:t>
            </w:r>
          </w:p>
        </w:tc>
      </w:tr>
      <w:tr w:rsidR="003F45D1" w14:paraId="008689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ED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10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4C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3B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F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F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EC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E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F45D1" w14:paraId="204A79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FC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74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70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E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59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13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74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F45D1" w14:paraId="1E7578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55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E3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F1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A3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20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8D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E0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1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 и др.</w:t>
            </w:r>
          </w:p>
        </w:tc>
      </w:tr>
      <w:tr w:rsidR="003F45D1" w14:paraId="7EB596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8E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2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B7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DE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A5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9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25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88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45D1" w14:paraId="52BC23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A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2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3C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8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56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D4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6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69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 и др.</w:t>
            </w:r>
          </w:p>
        </w:tc>
      </w:tr>
      <w:tr w:rsidR="003F45D1" w14:paraId="17428C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00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03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44E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6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AC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DC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82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91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78240A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D6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2F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7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229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0C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B2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4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F45D1" w14:paraId="00A276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1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13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78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12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F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7E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F19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F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ГТШ</w:t>
            </w:r>
          </w:p>
        </w:tc>
      </w:tr>
      <w:tr w:rsidR="003F45D1" w14:paraId="0244FE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E9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7C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23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BA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08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EC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0A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F5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F45D1" w14:paraId="4AC05C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4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3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3E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3B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94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DB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1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72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СКЕ</w:t>
            </w:r>
          </w:p>
        </w:tc>
      </w:tr>
      <w:tr w:rsidR="003F45D1" w14:paraId="589A6A2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DF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09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B3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4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9D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D8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33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BD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МББ</w:t>
            </w:r>
          </w:p>
        </w:tc>
      </w:tr>
      <w:tr w:rsidR="003F45D1" w14:paraId="56D974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F9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6D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60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05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64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64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5E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F2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F45D1" w14:paraId="7BB9BB6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34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82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F1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B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B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03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BD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65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3F45D1" w14:paraId="2BCED8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FA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1E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59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0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E0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26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76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F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F45D1" w14:paraId="447EA4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E7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28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5D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0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0F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5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15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B7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F45D1" w14:paraId="27DAF5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E7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4F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BE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D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0A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A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F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0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F45D1" w14:paraId="556CAD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4E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16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E5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85E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B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D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5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2E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АМЛ</w:t>
            </w:r>
          </w:p>
        </w:tc>
      </w:tr>
      <w:tr w:rsidR="003F45D1" w14:paraId="199CBE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E6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839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D3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85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02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7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A2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FF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F45D1" w14:paraId="090B44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63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20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F6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B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EF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D1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F4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B9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F45D1" w14:paraId="7660A1F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E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AD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7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9D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B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0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2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7B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F45D1" w14:paraId="6492C1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3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EA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7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AB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E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B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19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A2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F45D1" w14:paraId="51B5AF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8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2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6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85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E7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B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6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FB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РПР</w:t>
            </w:r>
          </w:p>
        </w:tc>
      </w:tr>
      <w:tr w:rsidR="003F45D1" w14:paraId="405E71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3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B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6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2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62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06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E3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55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3F45D1" w14:paraId="10117E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475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90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02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84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E37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5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7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EC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КВБ</w:t>
            </w:r>
          </w:p>
        </w:tc>
      </w:tr>
      <w:tr w:rsidR="003F45D1" w14:paraId="3E150B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7E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A8B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6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BA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2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E2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F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82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3F45D1" w14:paraId="139DA78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1A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D3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99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B2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D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83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B1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C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ВДВ</w:t>
            </w:r>
          </w:p>
        </w:tc>
      </w:tr>
      <w:tr w:rsidR="003F45D1" w14:paraId="5C5601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D3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D0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AC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90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D4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D3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4E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A9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3F0CB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E0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A7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A2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30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6C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77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B5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7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4F4709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37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94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5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E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A9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6D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2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14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F45D1" w14:paraId="44455A5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1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5F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1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E3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66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AF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3D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8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3F45D1" w14:paraId="57D860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AF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9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AC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49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7C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3E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67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B1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3F45D1" w14:paraId="0220D9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4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3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0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A1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2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B8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9A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3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007A1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B8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5A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43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36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49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7D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DD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77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F45D1" w14:paraId="54A93E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1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0A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E0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2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7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DB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E95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1F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F45D1" w14:paraId="109CB5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9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E6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22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D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FD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BA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2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2B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F45D1" w14:paraId="5D6A84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1F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EF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8D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C9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6E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8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C2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98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11196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63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7E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C6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7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F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9C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CE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04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F45D1" w14:paraId="0BCA87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C6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4F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1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4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79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1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97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CB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F45D1" w14:paraId="6E4B33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D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89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A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A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37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2B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9A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0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50E748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2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F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63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D6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1C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4B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08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9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F45D1" w14:paraId="738DCB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4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C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37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81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0D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DF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78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6D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F45D1" w14:paraId="44C7023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62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AF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6A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D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97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AE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1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8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 и др.</w:t>
            </w:r>
          </w:p>
        </w:tc>
      </w:tr>
      <w:tr w:rsidR="003F45D1" w14:paraId="2BB53E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D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8F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90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81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2A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731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8F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14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F45D1" w14:paraId="7AAA31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092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49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F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4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6A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20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F4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80A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СКЙ</w:t>
            </w:r>
          </w:p>
        </w:tc>
      </w:tr>
      <w:tr w:rsidR="003F45D1" w14:paraId="2446862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5D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B6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12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68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E4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FE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64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AC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45D1" w14:paraId="1D8643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EE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68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BA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3D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C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24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EE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C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F45D1" w14:paraId="0CE0BC9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C9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8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D1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32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0F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72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63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61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 и др.</w:t>
            </w:r>
          </w:p>
        </w:tc>
      </w:tr>
      <w:tr w:rsidR="003F45D1" w14:paraId="3B49A9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60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1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6D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19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D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8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7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3F45D1" w14:paraId="7EE108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B3D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B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A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D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56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0A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81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7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F45D1" w14:paraId="5FA074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9A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E5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2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1B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3D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FC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D2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2E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3F45D1" w14:paraId="345ECF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D4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97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E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6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6B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61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D5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17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ОИК</w:t>
            </w:r>
          </w:p>
        </w:tc>
      </w:tr>
      <w:tr w:rsidR="003F45D1" w14:paraId="226D1A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3B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3F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46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F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F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A9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60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EC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1AEE7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80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4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C7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47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00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0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7E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37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3F45D1" w14:paraId="0DF583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50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F0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DA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39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52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2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B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D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F45D1" w14:paraId="5E4A5CE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0B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9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40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6A8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C5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1C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C3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78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15869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28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6A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4C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0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FC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E3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AC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3F45D1" w14:paraId="0DECD1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46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F6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3F1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DB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76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B8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A9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53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3F45D1" w14:paraId="2186F22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4D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2D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7D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2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3C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68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95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1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3F45D1" w14:paraId="0B96C4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1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77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EA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E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17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56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E0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0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F45D1" w14:paraId="4745A5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A8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8E2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0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E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53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1BF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C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D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F45D1" w14:paraId="04CFD7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94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BE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24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20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2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9A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95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73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3F45D1" w14:paraId="265E03C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F8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46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E9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1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6E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3F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CF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E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ДТВ</w:t>
            </w:r>
          </w:p>
        </w:tc>
      </w:tr>
      <w:tr w:rsidR="003F45D1" w14:paraId="2B4F92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363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A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E3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7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7F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9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71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1D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3F45D1" w14:paraId="6E8AA6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F36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A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3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39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C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9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3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38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3F45D1" w14:paraId="19A362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C9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40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0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3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7A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28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13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DA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F45D1" w14:paraId="343E66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9D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33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D8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1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B2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44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82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6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CAC5F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95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D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A7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D1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8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EA7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80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9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F45D1" w14:paraId="5AF26F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A9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C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C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C7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53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01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AF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6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F45D1" w14:paraId="01CC93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06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13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2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F6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63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6D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3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EC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F45D1" w14:paraId="1F4749C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2E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B1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31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B0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10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E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EC9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C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3F45D1" w14:paraId="3318BF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D4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17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2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E6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9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9B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09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14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ВХЛ</w:t>
            </w:r>
          </w:p>
        </w:tc>
      </w:tr>
      <w:tr w:rsidR="003F45D1" w14:paraId="34BAA0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33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AA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5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63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8C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0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8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6E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3F45D1" w14:paraId="2EFCE6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0A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1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6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EF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0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E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A6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A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56FC43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BC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3A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16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75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C0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E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10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0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45D1" w14:paraId="287E5D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4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51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54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1D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1A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CB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78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70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701FB4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34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8C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3F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9F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D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F1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21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45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7AD37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29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D7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E2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0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FA0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E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A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AB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ГИФ</w:t>
            </w:r>
          </w:p>
        </w:tc>
      </w:tr>
      <w:tr w:rsidR="003F45D1" w14:paraId="563FD4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A8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62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5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E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86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7B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E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3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3F45D1" w14:paraId="2EFC6A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C4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7D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4D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BA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31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03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BB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398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ЙЦЧ</w:t>
            </w:r>
          </w:p>
        </w:tc>
      </w:tr>
      <w:tr w:rsidR="003F45D1" w14:paraId="3FCD99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48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2E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3A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D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A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1F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E6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8C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57F2B3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7F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D1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E2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C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6B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2F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C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4B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ГХС</w:t>
            </w:r>
          </w:p>
        </w:tc>
      </w:tr>
      <w:tr w:rsidR="003F45D1" w14:paraId="2464CA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F0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2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6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96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C9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E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C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F4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45D1" w14:paraId="3CD713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B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ED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7D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EE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5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6A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0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1A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3F45D1" w14:paraId="2B34F8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8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20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33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1C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8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5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21E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22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F45D1" w14:paraId="06BBEE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A7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D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7D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3A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52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9B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CA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7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7E5AE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A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00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E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5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FB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EB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7C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58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БНШ</w:t>
            </w:r>
          </w:p>
        </w:tc>
      </w:tr>
      <w:tr w:rsidR="003F45D1" w14:paraId="4E1FF4A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EC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1F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5B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814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2C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0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3B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E2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3F45D1" w14:paraId="390785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E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F3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40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8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F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9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3F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74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3F45D1" w14:paraId="4B87EB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80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6D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5C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5A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2D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0A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70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6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F45D1" w14:paraId="269B21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8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07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1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93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60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8B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B7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DC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КПЕ</w:t>
            </w:r>
          </w:p>
        </w:tc>
      </w:tr>
      <w:tr w:rsidR="003F45D1" w14:paraId="685DFF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D5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A5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4F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10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8D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86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A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2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5FFAA0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34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5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CC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C4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9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A8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81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8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F45D1" w14:paraId="3970EEF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54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3F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46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80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8D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2B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52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98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F45D1" w14:paraId="7B0BDE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D2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9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EA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60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1B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4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88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C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3F45D1" w14:paraId="417FF1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1D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55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1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95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A9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2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C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79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45D1" w14:paraId="2B3229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42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E5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82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02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59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49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95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BA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F45D1" w14:paraId="799D4C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0B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E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2E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6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C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8E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2F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11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МХС</w:t>
            </w:r>
          </w:p>
        </w:tc>
      </w:tr>
      <w:tr w:rsidR="003F45D1" w14:paraId="2CB941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8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A2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DA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6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82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45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81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6C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F45D1" w14:paraId="668F08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3E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1A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C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0C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68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8C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0F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0B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F45D1" w14:paraId="1CC5C4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73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3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9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B6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F2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53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6D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FB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F45D1" w14:paraId="408292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2AA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B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77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D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A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B4D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D3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4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3F45D1" w14:paraId="6855D0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46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9B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CD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6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57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37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83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84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3F45D1" w14:paraId="2128A3E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93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9F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83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52E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6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13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1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56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F45D1" w14:paraId="75AE95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83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0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BC8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86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7D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C3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30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FF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3F45D1" w14:paraId="2BEA43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8E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1C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91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00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3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9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75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5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45D1" w14:paraId="17F0C9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4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81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9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7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D3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8B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0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0D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3F45D1" w14:paraId="79C04A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DF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2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6F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A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CC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F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96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E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45D1" w14:paraId="42B149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AA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6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3E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3AE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59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A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79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EE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ЦББ</w:t>
            </w:r>
          </w:p>
        </w:tc>
      </w:tr>
      <w:tr w:rsidR="003F45D1" w14:paraId="607A69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FE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82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2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D7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2B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5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FF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5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45D1" w14:paraId="6A96D5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95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A7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6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BD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64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F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D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E4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3F45D1" w14:paraId="5D3E9D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6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5B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F5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4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D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B9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B5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6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3F45D1" w14:paraId="00F5078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30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D5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5D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19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3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EE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E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8E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3F45D1" w14:paraId="1DA9D3C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9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7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79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0A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D5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7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8B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69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ИВК</w:t>
            </w:r>
          </w:p>
        </w:tc>
      </w:tr>
      <w:tr w:rsidR="003F45D1" w14:paraId="786FF4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9C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5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75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D1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82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E7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2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F3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45D1" w14:paraId="7539B4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34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E7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B8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A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00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0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E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4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45D1" w14:paraId="2CBF6C6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3E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BE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F9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B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0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78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9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2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45D1" w14:paraId="0D87FD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7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6A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9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37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70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8C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0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8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3F45D1" w14:paraId="49A4A3E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A8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0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6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57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3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9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6B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B1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F45D1" w14:paraId="02E00A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F2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E5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16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CC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D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F4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C4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A9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3F45D1" w14:paraId="08BA07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4E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B9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76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89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BB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62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87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A4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ЛМТ</w:t>
            </w:r>
          </w:p>
        </w:tc>
      </w:tr>
      <w:tr w:rsidR="003F45D1" w14:paraId="193503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3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FE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E0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4C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27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C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E1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6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5A8B9A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9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46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43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A1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F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F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8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F4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16A8C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81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1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5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2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BD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E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3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45D1" w14:paraId="150088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CD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5F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3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10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A7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F0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02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2D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F45D1" w14:paraId="6E71F3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11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6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9E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B4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64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10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AD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2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АВГ</w:t>
            </w:r>
          </w:p>
        </w:tc>
      </w:tr>
      <w:tr w:rsidR="003F45D1" w14:paraId="65B4E5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DB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F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7A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2E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2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66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2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66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F45D1" w14:paraId="19759F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69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DB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E7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BC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BE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6D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57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ED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45D1" w14:paraId="66B516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D5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DF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99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3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D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D9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2B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7A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F45D1" w14:paraId="441542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E4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AE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F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A9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A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7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39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E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45D1" w14:paraId="588627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BD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42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D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56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7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25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D7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9C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45D1" w14:paraId="65EF8C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87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B1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A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6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7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44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77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A9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ППП</w:t>
            </w:r>
          </w:p>
        </w:tc>
      </w:tr>
      <w:tr w:rsidR="003F45D1" w14:paraId="0E0052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A6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7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4B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1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B7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11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B0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0D9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ЙАШ</w:t>
            </w:r>
          </w:p>
        </w:tc>
      </w:tr>
      <w:tr w:rsidR="003F45D1" w14:paraId="3CDA10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DE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41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C6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E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20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F3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4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22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3F45D1" w14:paraId="5282C0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8B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01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1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3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1B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74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5E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7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3F45D1" w14:paraId="5BCBE5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C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37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A2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F4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75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01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C0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8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ГИШ</w:t>
            </w:r>
          </w:p>
        </w:tc>
      </w:tr>
      <w:tr w:rsidR="003F45D1" w14:paraId="75167A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3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B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A6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98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F1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52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2C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D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ПЛВ</w:t>
            </w:r>
          </w:p>
        </w:tc>
      </w:tr>
      <w:tr w:rsidR="003F45D1" w14:paraId="07B75A5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13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3A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F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B8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84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4A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CF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27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ПМВ</w:t>
            </w:r>
          </w:p>
        </w:tc>
      </w:tr>
      <w:tr w:rsidR="003F45D1" w14:paraId="53C4F4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67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B1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E2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AF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05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A47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641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8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31D74F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36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F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04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009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2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9B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B8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0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3F45D1" w14:paraId="6D47CFB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B7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FD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14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34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62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63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CD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A4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2FE2586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7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F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3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40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4C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D8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8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60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3F45D1" w14:paraId="64BE55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CF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3D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2E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6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0E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A0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EC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48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3F45D1" w14:paraId="5E176B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9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441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DA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7C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B7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2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50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9C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СВА</w:t>
            </w:r>
          </w:p>
        </w:tc>
      </w:tr>
      <w:tr w:rsidR="003F45D1" w14:paraId="6AD35F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D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6D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2C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A9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D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70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C9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F4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F45D1" w14:paraId="1FA8C4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83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02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57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E4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39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49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6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C6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F45D1" w14:paraId="4911EA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20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70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32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EA8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CF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07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F1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4E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4919F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F2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AA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9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E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6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7D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3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FE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45D1" w14:paraId="33A0AC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F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1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15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0F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7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7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21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A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САШ</w:t>
            </w:r>
          </w:p>
        </w:tc>
      </w:tr>
      <w:tr w:rsidR="003F45D1" w14:paraId="727020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AF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0C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F5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D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68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77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BE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A3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3F45D1" w14:paraId="737283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7D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B7F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2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51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55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43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8B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43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45D1" w14:paraId="5BFE15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B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E2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5C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BC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BF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D6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76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6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3F45D1" w14:paraId="601531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2A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FE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B3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3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71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33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12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9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3F45D1" w14:paraId="1F979A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A1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F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3A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2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08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32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2F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F5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СПШ</w:t>
            </w:r>
          </w:p>
        </w:tc>
      </w:tr>
      <w:tr w:rsidR="003F45D1" w14:paraId="2C4375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E4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A9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E8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BE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E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B6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029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0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F45D1" w14:paraId="0833D2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97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0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8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C0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4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D3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C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8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45D1" w14:paraId="02AB6B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F3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B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54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E4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C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1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DF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AE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ГВД</w:t>
            </w:r>
          </w:p>
        </w:tc>
      </w:tr>
      <w:tr w:rsidR="003F45D1" w14:paraId="13BA2C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94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0B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A2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7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D5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E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EC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3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3F45D1" w14:paraId="07B590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48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00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AE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8F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FA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FA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3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23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45D1" w14:paraId="21FFD9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D3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04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9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1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541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0F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F7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ED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3F45D1" w14:paraId="21936D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C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07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3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27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D8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4F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F7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0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3F45D1" w14:paraId="1E22BD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C5C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4C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5C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3A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E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69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B0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01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</w:t>
            </w:r>
          </w:p>
        </w:tc>
      </w:tr>
      <w:tr w:rsidR="003F45D1" w14:paraId="47A83F8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BE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5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DF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C7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D9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82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E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2C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БАМ</w:t>
            </w:r>
          </w:p>
        </w:tc>
      </w:tr>
      <w:tr w:rsidR="003F45D1" w14:paraId="1A8C315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2B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B1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D9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1F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F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E1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D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9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5F2FCF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E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96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3B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2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22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73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00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E6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ИКБ</w:t>
            </w:r>
          </w:p>
        </w:tc>
      </w:tr>
      <w:tr w:rsidR="003F45D1" w14:paraId="6D3CBDC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7D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6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9D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D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DA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2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CD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5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3F45D1" w14:paraId="53AC3E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90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1E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FD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CB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45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CA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A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F1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ИЙП и др.</w:t>
            </w:r>
          </w:p>
        </w:tc>
      </w:tr>
      <w:tr w:rsidR="003F45D1" w14:paraId="2A9FD0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FC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62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A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4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5C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3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DB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35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F45D1" w14:paraId="5B2095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F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79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A2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2F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5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36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6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1C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3F45D1" w14:paraId="7D7BF6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DF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C9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272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1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3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E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46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8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ЙДС</w:t>
            </w:r>
          </w:p>
        </w:tc>
      </w:tr>
      <w:tr w:rsidR="003F45D1" w14:paraId="57C3FB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7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2B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37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B0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A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B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C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BC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45D1" w14:paraId="2CC5F0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33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97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7B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3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F5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9F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C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ED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F45D1" w14:paraId="6CBE22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BD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D1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0D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3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AEC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D3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F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9F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4CE3BD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6F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A48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7C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EA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4E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3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5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7A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ИВВ</w:t>
            </w:r>
          </w:p>
        </w:tc>
      </w:tr>
      <w:tr w:rsidR="003F45D1" w14:paraId="2F67C9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5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25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E9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74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B9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A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A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C7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871CD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AB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03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32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E1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A1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21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4B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08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F45D1" w14:paraId="0217909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3A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4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5E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EB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CB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B8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2E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2AC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3F45D1" w14:paraId="344955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82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1C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F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97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70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2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A6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BB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ВПМ</w:t>
            </w:r>
          </w:p>
        </w:tc>
      </w:tr>
      <w:tr w:rsidR="003F45D1" w14:paraId="743A34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7D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BB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E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C7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08E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A6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E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6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7E30B2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66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2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3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D0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EDC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D1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5D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0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F45D1" w14:paraId="59851C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CE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CF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C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C3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09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F1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C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CE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416A51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93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F1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B8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9C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C6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B4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353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24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3F45D1" w14:paraId="45D9B4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EF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4F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4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5BD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8C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BE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38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C6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3F45D1" w14:paraId="47AB36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16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CA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7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41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7E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3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92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E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0751CF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13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AE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D9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8C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B9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8B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3B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B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ЙПА</w:t>
            </w:r>
          </w:p>
        </w:tc>
      </w:tr>
      <w:tr w:rsidR="003F45D1" w14:paraId="3C0094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7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90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9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45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C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3E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85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BA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F45D1" w14:paraId="52EFE6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6F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19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86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5D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51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083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15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03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F45D1" w14:paraId="327CCA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50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67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C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6A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5E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11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33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76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214D3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B8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D3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8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BF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C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1B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5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D6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89807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1E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F2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0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F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CB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8C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5B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3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752660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3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A6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5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7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2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C0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59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2C1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F45D1" w14:paraId="5F4E54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28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13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0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45C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58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3E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DE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CC4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3F45D1" w14:paraId="359466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92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D5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5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20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671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2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E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3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5CF4F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99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77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5B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45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1D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6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F4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99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3F45D1" w14:paraId="33EB5C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14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A8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9B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91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DA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B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8B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2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F45D1" w14:paraId="44405D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FA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DE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DC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62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6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07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A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E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3F45D1" w14:paraId="591A8F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EB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B1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73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87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6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1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8A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5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 и др.</w:t>
            </w:r>
          </w:p>
        </w:tc>
      </w:tr>
      <w:tr w:rsidR="003F45D1" w14:paraId="517E5F5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5F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C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6F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87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0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55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0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C2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F45D1" w14:paraId="1CBD95B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8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D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DB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6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3A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8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78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F9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ГХА</w:t>
            </w:r>
          </w:p>
        </w:tc>
      </w:tr>
      <w:tr w:rsidR="003F45D1" w14:paraId="0BC6F0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76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0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5F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1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02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B0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619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3F45D1" w14:paraId="0A7824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98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6D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E2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A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BE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8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D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B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3F45D1" w14:paraId="70B7D9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5E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2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99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87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76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40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4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13E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6FC63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31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D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C3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CC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42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CD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02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0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F45D1" w14:paraId="13FB0A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9E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6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4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35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62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5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5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7D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3F45D1" w14:paraId="19F7FD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6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E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75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D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6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F4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A0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E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3F45D1" w14:paraId="03E47B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40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B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23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56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E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4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A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B2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F45D1" w14:paraId="03E023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6F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7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7B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00E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BB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C8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F0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C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F45D1" w14:paraId="150AE0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86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2A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0C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B8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35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9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E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9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3F45D1" w14:paraId="5B1D18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8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AE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4C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9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0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6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E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87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F45D1" w14:paraId="376F4A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C1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C2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B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B8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46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7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8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D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789BDB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D8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34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4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9A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ED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07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F5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A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45D1" w14:paraId="360958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2E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AF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A3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1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8E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14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D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4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45D1" w14:paraId="31134A8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2F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0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1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676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A5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62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22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A8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F45D1" w14:paraId="13233F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25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3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63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FD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EC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21D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84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80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3F45D1" w14:paraId="10A8C5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A8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61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CE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43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3F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A6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5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0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3F45D1" w14:paraId="2B0EC0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1D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AB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51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C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0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9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0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2D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АКШ</w:t>
            </w:r>
          </w:p>
        </w:tc>
      </w:tr>
      <w:tr w:rsidR="003F45D1" w14:paraId="5EAEBF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43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5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87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4A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2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4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8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B4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45D1" w14:paraId="6EF254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9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63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89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1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CF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BB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9D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7A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45D1" w14:paraId="2792AB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59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E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15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EC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5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9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C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7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3F45D1" w14:paraId="3F7EE0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C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0B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CC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E7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E6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9C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95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F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СВЛ</w:t>
            </w:r>
          </w:p>
        </w:tc>
      </w:tr>
      <w:tr w:rsidR="003F45D1" w14:paraId="130610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2B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C6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3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6E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69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E3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72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6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AD919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7A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44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48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3E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16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0A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F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D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ТАН</w:t>
            </w:r>
          </w:p>
        </w:tc>
      </w:tr>
      <w:tr w:rsidR="003F45D1" w14:paraId="5C53B2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BD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A6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B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19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3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4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BB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28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45D1" w14:paraId="3F1C80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29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67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ED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4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EA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08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24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80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2DD0EA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CD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BB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78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6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54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16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23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30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3F45D1" w14:paraId="1A96464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B2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97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D9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4A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4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21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38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72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3F45D1" w14:paraId="71DFAD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81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4E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0A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76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C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B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10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5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F45D1" w14:paraId="655BC4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C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CC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20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FC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DE1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9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10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3C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F45D1" w14:paraId="04A61F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3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E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83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A3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A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06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E1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A4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F45D1" w14:paraId="232E2F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70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A8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6F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7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0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F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12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8D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3F45D1" w14:paraId="31E01B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56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E2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92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8F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30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71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E1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5B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ЦПВ</w:t>
            </w:r>
          </w:p>
        </w:tc>
      </w:tr>
      <w:tr w:rsidR="003F45D1" w14:paraId="660CBA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A7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F3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7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C02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CE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78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2F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99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3F45D1" w14:paraId="7803698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26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B8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CA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69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55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F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2A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E8D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346B88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5A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0C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F3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94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8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81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F2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EC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РСБ</w:t>
            </w:r>
          </w:p>
        </w:tc>
      </w:tr>
      <w:tr w:rsidR="003F45D1" w14:paraId="5B7FF3B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1E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DA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B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3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D5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1A9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EC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B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3F45D1" w14:paraId="7B7323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4C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7C4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A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5F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C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32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EF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7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6D772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5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02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7B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E3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9E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19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4E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AF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F45D1" w14:paraId="5F9A98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C7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C8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CD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A1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15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8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20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F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ВГБ</w:t>
            </w:r>
          </w:p>
        </w:tc>
      </w:tr>
      <w:tr w:rsidR="003F45D1" w14:paraId="41AFC6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DD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2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A8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1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E2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0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45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1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3F45D1" w14:paraId="615E42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92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DD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91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E2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6B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07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2C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5B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3F45D1" w14:paraId="2CFC70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89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8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7B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D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E9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55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CD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F7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F45D1" w14:paraId="038A46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2A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51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62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37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0A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15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C8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3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НЛК</w:t>
            </w:r>
          </w:p>
        </w:tc>
      </w:tr>
      <w:tr w:rsidR="003F45D1" w14:paraId="06DAC8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20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11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16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FE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4E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8C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CD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00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F45D1" w14:paraId="12FF51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B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82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8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5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CD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5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A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12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F45D1" w14:paraId="7B3B775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CE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2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CB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C4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41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ED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5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12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3F45D1" w14:paraId="667D59A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E85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9B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00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23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96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4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B8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5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3F45D1" w14:paraId="2904CF0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A4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CE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B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4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39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24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4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8B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B0930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A4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80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2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3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36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07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71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13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F45D1" w14:paraId="74F7F4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1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F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8C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A3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4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CE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8F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2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ИЛН</w:t>
            </w:r>
          </w:p>
        </w:tc>
      </w:tr>
      <w:tr w:rsidR="003F45D1" w14:paraId="54E575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9B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1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27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D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60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42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8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A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ПТЕ</w:t>
            </w:r>
          </w:p>
        </w:tc>
      </w:tr>
      <w:tr w:rsidR="003F45D1" w14:paraId="1A10AB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65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44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CF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06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2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72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8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17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F45D1" w14:paraId="7D92F5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F7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50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94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1A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E5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7C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2C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CB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F45D1" w14:paraId="545E9C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12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5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8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D4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2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C7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59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C4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КХЧ и др.</w:t>
            </w:r>
          </w:p>
        </w:tc>
      </w:tr>
      <w:tr w:rsidR="003F45D1" w14:paraId="276ADC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3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AF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5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F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9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FF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91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E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BE330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1A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B0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09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54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F5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47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2B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B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3F45D1" w14:paraId="12569B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25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FA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5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02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20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8F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3C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09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778A74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9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8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C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8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56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6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20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31E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F45D1" w14:paraId="2720E2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4E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D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6C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B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CA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D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44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B5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067C62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B2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A3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A9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D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A8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59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FD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3B2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ЖГБ</w:t>
            </w:r>
          </w:p>
        </w:tc>
      </w:tr>
      <w:tr w:rsidR="003F45D1" w14:paraId="0AECC8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A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A31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A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7B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C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9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E9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A6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F45D1" w14:paraId="51263A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02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14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1C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F0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6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B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A2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2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3F45D1" w14:paraId="3ECCFAB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C7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79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D7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0B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E6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7F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EF5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CF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3F45D1" w14:paraId="0EDDC5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E8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EB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7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B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E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40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95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B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3F45D1" w14:paraId="4E44F0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9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8A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C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19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E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25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04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84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3F45D1" w14:paraId="7AE2AF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C8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8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0A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0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BB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E3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E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C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3F45D1" w14:paraId="0072D9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9E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68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69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5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546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22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459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75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8D054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81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4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1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33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E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51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11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A6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897000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E3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F7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52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F2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A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82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7A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F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ЙГМ</w:t>
            </w:r>
          </w:p>
        </w:tc>
      </w:tr>
      <w:tr w:rsidR="003F45D1" w14:paraId="78B8C0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E7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47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C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D9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16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9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1A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FB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3F45D1" w14:paraId="11416D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20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4E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C1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7F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F9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2C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2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D1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7E96C59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AE9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0A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7A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87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7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10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50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F27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3F45D1" w14:paraId="599B20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67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5F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A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10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71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EC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F3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0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F45D1" w14:paraId="0EC920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8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D97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2C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1A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F7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5E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AA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C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3F45D1" w14:paraId="15D704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52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6E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3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30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06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35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55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9C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F45D1" w14:paraId="77BF1A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F4D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5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A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F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9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89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3F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2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45D1" w14:paraId="29413D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52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E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6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33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E8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F1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D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CC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6F3D2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C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41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A1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B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BA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CC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65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8C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 и др.</w:t>
            </w:r>
          </w:p>
        </w:tc>
      </w:tr>
      <w:tr w:rsidR="003F45D1" w14:paraId="0E5240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80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23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6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27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F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3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F5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2C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3F45D1" w14:paraId="1174A3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36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1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B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C2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6F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7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6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8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3F45D1" w14:paraId="5A8E95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A2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76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A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51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95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7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521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81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3F45D1" w14:paraId="502884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C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B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85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1D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B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69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D4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E4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A0CBCE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C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16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8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E4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65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E5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91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A9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3F45D1" w14:paraId="67B477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9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47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C7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86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54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B2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A4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05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D1626B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AB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A2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C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91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A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57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25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77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3F45D1" w14:paraId="73E8F3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F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3A6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E2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23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4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46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B5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2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CAC96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53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6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F7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0D2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89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0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A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D1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ПТТ</w:t>
            </w:r>
          </w:p>
        </w:tc>
      </w:tr>
      <w:tr w:rsidR="003F45D1" w14:paraId="3A07D8B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F5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D3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51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19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7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07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D8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3C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3F45D1" w14:paraId="64010D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2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6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B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4E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27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3B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6A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99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ЙМС</w:t>
            </w:r>
          </w:p>
        </w:tc>
      </w:tr>
      <w:tr w:rsidR="003F45D1" w14:paraId="2522B5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FD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97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7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FB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C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9E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1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3A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ТТТ</w:t>
            </w:r>
          </w:p>
        </w:tc>
      </w:tr>
      <w:tr w:rsidR="003F45D1" w14:paraId="144102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17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0C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91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6D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0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0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64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35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3F45D1" w14:paraId="0CFA59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9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9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2C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7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2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3F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8A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3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F45D1" w14:paraId="3AF9A1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99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AF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53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80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70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3E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B5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B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3F45D1" w14:paraId="2BCC1C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DF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07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C9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F2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C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58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A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56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ТНБ</w:t>
            </w:r>
          </w:p>
        </w:tc>
      </w:tr>
      <w:tr w:rsidR="003F45D1" w14:paraId="70E0FA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C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F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6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F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2E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6B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C4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E5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F45D1" w14:paraId="6A88C3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6F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8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96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F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4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13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1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05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F45D1" w14:paraId="3747FE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BE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4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02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EE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60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FC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F5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70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F45D1" w14:paraId="2EC38F4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02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84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3D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FA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5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9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0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8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ЦГК</w:t>
            </w:r>
          </w:p>
        </w:tc>
      </w:tr>
      <w:tr w:rsidR="003F45D1" w14:paraId="7352F5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9D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DA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D9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F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27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0F6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D3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69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БТБ</w:t>
            </w:r>
          </w:p>
        </w:tc>
      </w:tr>
      <w:tr w:rsidR="003F45D1" w14:paraId="280395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81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8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01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9A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4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D8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D6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38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F45D1" w14:paraId="29BDB3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F7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52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AF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9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E7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1A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1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E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3F45D1" w14:paraId="6AF332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E0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91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3F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0B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95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B4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E0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7E4249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B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5E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5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9A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34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A5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0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7F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ЛВВ</w:t>
            </w:r>
          </w:p>
        </w:tc>
      </w:tr>
      <w:tr w:rsidR="003F45D1" w14:paraId="6A50A8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DEE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B5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4F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B7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69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C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19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EF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ПВР</w:t>
            </w:r>
          </w:p>
        </w:tc>
      </w:tr>
      <w:tr w:rsidR="003F45D1" w14:paraId="47C4F00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0A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6F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B7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CA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93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AD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A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0C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3F45D1" w14:paraId="57B4E7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3F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72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2B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B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34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16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1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B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45D1" w14:paraId="52CEB8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4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0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B9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7A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02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E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F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31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06D7F7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F4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C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2E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A2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A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54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6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1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F45D1" w14:paraId="54E6F36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3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F8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26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2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5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35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B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87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F45D1" w14:paraId="4DEF95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3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C1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1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B6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6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D9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DB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D0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ЕПК</w:t>
            </w:r>
          </w:p>
        </w:tc>
      </w:tr>
      <w:tr w:rsidR="003F45D1" w14:paraId="35D1D1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02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AA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E2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3C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50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8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17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D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3F45D1" w14:paraId="0545EB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9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91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D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A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A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2D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E7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3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6EF264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6E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A4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48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7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E2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9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0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29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БХБ</w:t>
            </w:r>
          </w:p>
        </w:tc>
      </w:tr>
      <w:tr w:rsidR="003F45D1" w14:paraId="2A284F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F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21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99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4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6C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6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5E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4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F45D1" w14:paraId="0FB4D6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4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B2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FA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3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79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E9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F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F5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F45D1" w14:paraId="25969B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F2E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A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C8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7C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2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B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5F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2D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3F45D1" w14:paraId="181AD0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08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56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9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11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40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B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E1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CB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F45D1" w14:paraId="176311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64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69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C2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AD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0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9D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28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6B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0BC2E1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F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66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E9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EE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54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8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FB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11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1F3E19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54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84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747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80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D8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8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F2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97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300896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32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8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85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4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5C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F7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E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8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F45D1" w14:paraId="4873B4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4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F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E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A6D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2B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61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02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E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ПХВ</w:t>
            </w:r>
          </w:p>
        </w:tc>
      </w:tr>
      <w:tr w:rsidR="003F45D1" w14:paraId="3FEBF0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D9B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473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A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72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98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E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7E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C9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F45D1" w14:paraId="2959CD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2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87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2B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90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F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7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3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DE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45D1" w14:paraId="6AD6B7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7D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89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66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9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6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FF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6C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E8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3F45D1" w14:paraId="4E0ABC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5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6A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1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9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F4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E0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1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8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 и др.</w:t>
            </w:r>
          </w:p>
        </w:tc>
      </w:tr>
      <w:tr w:rsidR="003F45D1" w14:paraId="7FA426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A8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54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6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50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8D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E7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31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92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45D1" w14:paraId="0CFC98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9E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B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07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5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6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32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F7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26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ТАЧ</w:t>
            </w:r>
          </w:p>
        </w:tc>
      </w:tr>
      <w:tr w:rsidR="003F45D1" w14:paraId="6549E0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E2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5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C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2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2C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8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43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29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3F45D1" w14:paraId="1C6FF9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63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0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C2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0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D8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7B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E2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3F45D1" w14:paraId="017442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0D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CA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29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6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F2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4D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1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3B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45D1" w14:paraId="525827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93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2A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A4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6B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6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8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8D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0F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3F45D1" w14:paraId="34DAD2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84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A5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AD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68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71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49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5E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C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3F45D1" w14:paraId="328A16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48B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3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2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9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74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CA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1A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63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17E770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20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B6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A8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74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A1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E4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93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70D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ЕГП</w:t>
            </w:r>
          </w:p>
        </w:tc>
      </w:tr>
      <w:tr w:rsidR="003F45D1" w14:paraId="567140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41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F3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2F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99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7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9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32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02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32B975B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9E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5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F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89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B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12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C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422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3F45D1" w14:paraId="3B438F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A3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BD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21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2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9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C6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8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89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БГГ</w:t>
            </w:r>
          </w:p>
        </w:tc>
      </w:tr>
      <w:tr w:rsidR="003F45D1" w14:paraId="615FE2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79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0E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E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3A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1C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A8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97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C5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ЙНС</w:t>
            </w:r>
          </w:p>
        </w:tc>
      </w:tr>
      <w:tr w:rsidR="003F45D1" w14:paraId="0A42CA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82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9D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03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49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C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2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34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8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ПБА</w:t>
            </w:r>
          </w:p>
        </w:tc>
      </w:tr>
      <w:tr w:rsidR="003F45D1" w14:paraId="7D25720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8C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5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4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40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F0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56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34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8C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БСИ</w:t>
            </w:r>
          </w:p>
        </w:tc>
      </w:tr>
      <w:tr w:rsidR="003F45D1" w14:paraId="139E13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CA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37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CA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7E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81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73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31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0E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 и др.</w:t>
            </w:r>
          </w:p>
        </w:tc>
      </w:tr>
      <w:tr w:rsidR="003F45D1" w14:paraId="391654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53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84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6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3E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F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26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C8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EB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БММ</w:t>
            </w:r>
          </w:p>
        </w:tc>
      </w:tr>
      <w:tr w:rsidR="003F45D1" w14:paraId="12A207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48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4E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5C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7A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2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D9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E03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BF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F45D1" w14:paraId="4213A3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0D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5B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8B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39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DB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F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ACF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05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806EE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7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05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2B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E8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4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A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4E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2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F45D1" w14:paraId="4E801C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F3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B9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6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DC8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5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63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AE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2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45D1" w14:paraId="74386E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F3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4B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02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7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8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8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E2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C1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3F45D1" w14:paraId="054A55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18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62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E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1C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7F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2F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1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127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F45D1" w14:paraId="6AEE55B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84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64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5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7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11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1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F4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E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F45D1" w14:paraId="793881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37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0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A9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0A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1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8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C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4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БПЧ</w:t>
            </w:r>
          </w:p>
        </w:tc>
      </w:tr>
      <w:tr w:rsidR="003F45D1" w14:paraId="3E0646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88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AD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CE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3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AD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6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C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1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3F45D1" w14:paraId="7FABDB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C9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93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4B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8D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48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4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E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C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F45D1" w14:paraId="739736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7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4A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9F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98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8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07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3C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F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3F45D1" w14:paraId="7DCB07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87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6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3A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1A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D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8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4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A8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F45D1" w14:paraId="70B52F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01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E1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3A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4F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B6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6D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BE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ХЦТ</w:t>
            </w:r>
          </w:p>
        </w:tc>
      </w:tr>
      <w:tr w:rsidR="003F45D1" w14:paraId="69E2D2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3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6D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8E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C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A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B1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BB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7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971EA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6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DC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E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2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6D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C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C3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8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 и др.</w:t>
            </w:r>
          </w:p>
        </w:tc>
      </w:tr>
      <w:tr w:rsidR="003F45D1" w14:paraId="154FCA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4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07F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45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2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92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C5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C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22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 и др.</w:t>
            </w:r>
          </w:p>
        </w:tc>
      </w:tr>
      <w:tr w:rsidR="003F45D1" w14:paraId="0F7A89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96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50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51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1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7C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E7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1F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48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 и др.</w:t>
            </w:r>
          </w:p>
        </w:tc>
      </w:tr>
      <w:tr w:rsidR="003F45D1" w14:paraId="53FC1F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93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06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6F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AF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97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62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6F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21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3F45D1" w14:paraId="203143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A4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AA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FA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B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4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14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EF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C7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45D1" w14:paraId="56607C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E9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F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BE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21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9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90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E4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68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F45D1" w14:paraId="686C19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0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A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72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7A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9F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2E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7A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8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0117F3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26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3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77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C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E9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F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0C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49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ХВП</w:t>
            </w:r>
          </w:p>
        </w:tc>
      </w:tr>
      <w:tr w:rsidR="003F45D1" w14:paraId="2D9769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7D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63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71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7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77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EB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D0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5D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F45D1" w14:paraId="63FD34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F0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B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7B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B2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61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FD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CB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CD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3F45D1" w14:paraId="46D555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5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3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9B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BA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C5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79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C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4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F45D1" w14:paraId="3BF15E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D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02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B1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A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8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7C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D4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AA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F45D1" w14:paraId="348EE5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E0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21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63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3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7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FA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2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515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ВКК</w:t>
            </w:r>
          </w:p>
        </w:tc>
      </w:tr>
      <w:tr w:rsidR="003F45D1" w14:paraId="0F23B6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2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2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3E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95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64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3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0E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34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F45D1" w14:paraId="6C8A2A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AD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8C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DD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2A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A2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E9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2C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F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ВЛК</w:t>
            </w:r>
          </w:p>
        </w:tc>
      </w:tr>
      <w:tr w:rsidR="003F45D1" w14:paraId="006482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2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DC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B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5E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59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5D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20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A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3F45D1" w14:paraId="3EAD08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04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9A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37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303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B0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5D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DC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6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3F45D1" w14:paraId="655E0C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8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33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237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1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3A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6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1F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F45D1" w14:paraId="02CD5B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30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2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6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E27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24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2E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E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0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3F45D1" w14:paraId="237921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B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FE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6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10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06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B9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93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10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3F45D1" w14:paraId="5BE6CF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92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F8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1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2C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55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B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C0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D5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3F45D1" w14:paraId="2E779FE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D8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3CC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C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8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0D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5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A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A0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3F45D1" w14:paraId="088C75F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1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9D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00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EF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50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9F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66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30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ЯМГ</w:t>
            </w:r>
          </w:p>
        </w:tc>
      </w:tr>
      <w:tr w:rsidR="003F45D1" w14:paraId="1C7F21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3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0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52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CE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1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6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D6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A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ВДН</w:t>
            </w:r>
          </w:p>
        </w:tc>
      </w:tr>
      <w:tr w:rsidR="003F45D1" w14:paraId="14E255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B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D6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1E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6C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2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F4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01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04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3F45D1" w14:paraId="76102D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61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1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29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2E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32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91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DC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07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45D1" w14:paraId="63622C9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0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3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9A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35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759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C0B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35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C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 и др.</w:t>
            </w:r>
          </w:p>
        </w:tc>
      </w:tr>
      <w:tr w:rsidR="003F45D1" w14:paraId="1BF7AD8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27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3C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00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22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E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53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5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07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КИС</w:t>
            </w:r>
          </w:p>
        </w:tc>
      </w:tr>
      <w:tr w:rsidR="003F45D1" w14:paraId="06B2E6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CE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2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7F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A1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24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79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7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8D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45D1" w14:paraId="086482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AA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C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5C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88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66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62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B5D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FF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3F45D1" w14:paraId="325741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2C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AA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E2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476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F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34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99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B5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F45D1" w14:paraId="5964E8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D4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1B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1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67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B6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9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4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1E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421E35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E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B8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01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6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28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30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74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A9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КБЯ</w:t>
            </w:r>
          </w:p>
        </w:tc>
      </w:tr>
      <w:tr w:rsidR="003F45D1" w14:paraId="5E6794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F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56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F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2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A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A4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85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A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3F45D1" w14:paraId="781293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52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7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04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8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B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C3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7A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54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F45D1" w14:paraId="23697A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05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CE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88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5E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34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1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17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2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ИГХ</w:t>
            </w:r>
          </w:p>
        </w:tc>
      </w:tr>
      <w:tr w:rsidR="003F45D1" w14:paraId="21727A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3A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A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D1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36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0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A1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B6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F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3F45D1" w14:paraId="3B972F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A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7C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7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CE7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07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67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78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A1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F45D1" w14:paraId="0DFF44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52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CC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8B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4E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B7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D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7B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F3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F45D1" w14:paraId="13E3D6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6A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2BE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30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1C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6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85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84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D7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F45D1" w14:paraId="728A70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C3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9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D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F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A4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0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2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40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3F45D1" w14:paraId="5EBD77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8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D38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D7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6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07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B4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0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45D1" w14:paraId="4539CD5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ED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A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A9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AF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2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10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1F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F6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F45D1" w14:paraId="06C75C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A1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55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B1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C0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7B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7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AE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4A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ТВГ</w:t>
            </w:r>
          </w:p>
        </w:tc>
      </w:tr>
      <w:tr w:rsidR="003F45D1" w14:paraId="663964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1E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4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D0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E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5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F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2F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73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F45D1" w14:paraId="2A53AC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18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7F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C8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8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D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87F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05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A6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3F45D1" w14:paraId="23A0ED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55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E5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36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5C0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9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1B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5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46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МКС</w:t>
            </w:r>
          </w:p>
        </w:tc>
      </w:tr>
      <w:tr w:rsidR="003F45D1" w14:paraId="3748185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E6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4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79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10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59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88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60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B1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F45D1" w14:paraId="37602C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7A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74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91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50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4D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4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72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88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3F45D1" w14:paraId="0DC331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2B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BD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49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4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D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98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7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24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АМГ</w:t>
            </w:r>
          </w:p>
        </w:tc>
      </w:tr>
      <w:tr w:rsidR="003F45D1" w14:paraId="54F57C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4D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B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E9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68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0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76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4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B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17845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8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11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3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B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80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8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79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C5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ПЛГ</w:t>
            </w:r>
          </w:p>
        </w:tc>
      </w:tr>
      <w:tr w:rsidR="003F45D1" w14:paraId="592DA7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66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C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B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F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B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55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1C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4E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F45D1" w14:paraId="750279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51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E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A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B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7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FF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A4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D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45D1" w14:paraId="413B13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E3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1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9B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FC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52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AE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49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9A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2EF79A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92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B1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48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84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A5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0A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64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D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ЦСМ</w:t>
            </w:r>
          </w:p>
        </w:tc>
      </w:tr>
      <w:tr w:rsidR="003F45D1" w14:paraId="4270D9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39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18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31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B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F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1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23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7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 и др.</w:t>
            </w:r>
          </w:p>
        </w:tc>
      </w:tr>
      <w:tr w:rsidR="003F45D1" w14:paraId="0F6D8D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7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3D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AC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A4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15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8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0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2D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3F45D1" w14:paraId="4C8E40C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D2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73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04F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EA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BD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66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E8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D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45D1" w14:paraId="1AA073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D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3D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7F0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2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71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A3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E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6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14991F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7B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09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7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5A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4F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8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EE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8A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F944D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1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73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B4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3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20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91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8E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C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3F45D1" w14:paraId="4B1A5A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8B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4A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18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39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6D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5E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68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2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3F45D1" w14:paraId="5D8294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F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8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F5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F2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8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9A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97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BB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3F45D1" w14:paraId="1C328C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F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F2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1F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87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EB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57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D0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53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F45D1" w14:paraId="387306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0D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8F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A6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26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91D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D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9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7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4A1DC1C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E8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EC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2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72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C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E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07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D8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7745D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D3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27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14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2D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8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E2E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F3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8A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DE747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4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E2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0E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DA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35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8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0A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80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3F45D1" w14:paraId="393D391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B0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B7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1D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19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A7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A0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1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42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ЙСД</w:t>
            </w:r>
          </w:p>
        </w:tc>
      </w:tr>
      <w:tr w:rsidR="003F45D1" w14:paraId="6EB6D7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D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FDA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4B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66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C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6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9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51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F45D1" w14:paraId="0FAE9B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F5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17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3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7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55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4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3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7F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3F45D1" w14:paraId="46187DC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3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0B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F3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E0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F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78A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F2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F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3F45D1" w14:paraId="7AB012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B7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AB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A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79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AE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5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F8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1A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F45D1" w14:paraId="0F213A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36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B8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E0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A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06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3E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07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4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CFDA6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C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9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75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A4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5C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A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9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D6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3F45D1" w14:paraId="5B4A1E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C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F7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6F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43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1E1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2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8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F9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ППД</w:t>
            </w:r>
          </w:p>
        </w:tc>
      </w:tr>
      <w:tr w:rsidR="003F45D1" w14:paraId="56EFC7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4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7C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6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4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D6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D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D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2F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СВЯ</w:t>
            </w:r>
          </w:p>
        </w:tc>
      </w:tr>
      <w:tr w:rsidR="003F45D1" w14:paraId="17DCE3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C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FE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7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DD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0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B7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94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0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3F45D1" w14:paraId="20E5491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3E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E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4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9F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11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89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5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0B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3F45D1" w14:paraId="46C445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A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8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A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B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AF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5ED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4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AD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13F4D6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61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1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D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1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1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5B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41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0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F45D1" w14:paraId="481692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D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D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E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D8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3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5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D2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9C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 и др.</w:t>
            </w:r>
          </w:p>
        </w:tc>
      </w:tr>
      <w:tr w:rsidR="003F45D1" w14:paraId="7A2FD2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FE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5A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EA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77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2AC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2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88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8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ВИГ</w:t>
            </w:r>
          </w:p>
        </w:tc>
      </w:tr>
      <w:tr w:rsidR="003F45D1" w14:paraId="36E7C8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7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A2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9E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B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0D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8D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78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52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ДХП</w:t>
            </w:r>
          </w:p>
        </w:tc>
      </w:tr>
      <w:tr w:rsidR="003F45D1" w14:paraId="0E2633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AB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95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5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08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98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20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11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3F45D1" w14:paraId="287889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4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DB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4E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FD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7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06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E3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1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F45D1" w14:paraId="092F68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05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9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E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0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94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2E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97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7C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3F45D1" w14:paraId="5A1C6D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1F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EB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B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C0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C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F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A9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E2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4467F0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A2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4D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5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4D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2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C7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71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2FE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F45D1" w14:paraId="177B12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4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E8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98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26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3D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43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0D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B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3F45D1" w14:paraId="1CE309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87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6C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D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20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3F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08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CC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7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45D1" w14:paraId="2357F43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1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B2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8F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80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87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67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2D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D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3F45D1" w14:paraId="208B5B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A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87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7E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3A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3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2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A4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B3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 и др.</w:t>
            </w:r>
          </w:p>
        </w:tc>
      </w:tr>
      <w:tr w:rsidR="003F45D1" w14:paraId="7D1E92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8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3B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91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6C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7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53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3E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65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F45D1" w14:paraId="4FE20B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DF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5A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1D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45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5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9B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47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94B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МАС</w:t>
            </w:r>
          </w:p>
        </w:tc>
      </w:tr>
      <w:tr w:rsidR="003F45D1" w14:paraId="33CC6E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1CD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B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96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3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5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B4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D7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B7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БЙН</w:t>
            </w:r>
          </w:p>
        </w:tc>
      </w:tr>
      <w:tr w:rsidR="003F45D1" w14:paraId="4AC942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AF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82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6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5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A8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7B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E9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65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F45D1" w14:paraId="1B904F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35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52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BB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5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C1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29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9ED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C0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</w:t>
            </w:r>
          </w:p>
        </w:tc>
      </w:tr>
      <w:tr w:rsidR="003F45D1" w14:paraId="42977A3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98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BE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1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41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B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CE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A4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14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3F45D1" w14:paraId="4AF175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61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E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38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A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A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5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A7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7E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F45D1" w14:paraId="795696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8D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9F3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BB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A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83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A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19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20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3F45D1" w14:paraId="3E351C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FF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9C8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F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72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F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380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48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2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F45D1" w14:paraId="5250E7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8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360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80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15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20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F4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A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96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15B52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5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71B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81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48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F8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6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1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3F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БДС</w:t>
            </w:r>
          </w:p>
        </w:tc>
      </w:tr>
      <w:tr w:rsidR="003F45D1" w14:paraId="5790ED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5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98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4E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7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65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D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26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7A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ГПХ</w:t>
            </w:r>
          </w:p>
        </w:tc>
      </w:tr>
      <w:tr w:rsidR="003F45D1" w14:paraId="08B5A6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BA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F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E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E5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2C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1A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9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65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F45D1" w14:paraId="357830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65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25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DD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9A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A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E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D8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53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F45D1" w14:paraId="280DB2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78F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E1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D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CE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57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47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04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31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F45D1" w14:paraId="2D7146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86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2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6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AF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1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A1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13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47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11319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45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075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6E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20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4B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F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06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24D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3F45D1" w14:paraId="7C1C79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2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14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1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7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D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80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B5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AD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3F45D1" w14:paraId="428D1E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1B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F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C2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2F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6C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FE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8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F45D1" w14:paraId="2AD350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12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43D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A0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63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6A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4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DF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5E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3BF010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53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0C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E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1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52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A2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5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AD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ХСН и др.</w:t>
            </w:r>
          </w:p>
        </w:tc>
      </w:tr>
      <w:tr w:rsidR="003F45D1" w14:paraId="28B3CE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7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9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80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2FA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F2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98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A8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B6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</w:t>
            </w:r>
          </w:p>
        </w:tc>
      </w:tr>
      <w:tr w:rsidR="003F45D1" w14:paraId="648857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1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1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7F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AC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5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21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DB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98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4A9A93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10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3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D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6D3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16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B8D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E6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A3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D6FAD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2B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93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96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BA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C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5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3F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C0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0A6EC7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9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7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3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3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5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58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C1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6B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F45D1" w14:paraId="1EABF5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D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EB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AE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23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1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2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F3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C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3F45D1" w14:paraId="09B6D0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02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40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07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8A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3E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B8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97E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D6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БСЛ</w:t>
            </w:r>
          </w:p>
        </w:tc>
      </w:tr>
      <w:tr w:rsidR="003F45D1" w14:paraId="5472C4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3C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9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EB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F2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48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7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8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7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3F45D1" w14:paraId="2D1006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5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4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93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E3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03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89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83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15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3F45D1" w14:paraId="15E9A5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3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F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D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F6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EB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9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AEA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C7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3F45D1" w14:paraId="7805672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B6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C6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24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19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9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E8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C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C2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ММВ</w:t>
            </w:r>
          </w:p>
        </w:tc>
      </w:tr>
      <w:tr w:rsidR="003F45D1" w14:paraId="65926AE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5B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01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74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F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98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CB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C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2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AA996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CD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E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2D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94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6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D1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80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23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C46E1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C6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08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E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81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96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04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8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4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E9CA7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F0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BC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F0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0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0F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CF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259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3F45D1" w14:paraId="788CFE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8E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B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F7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30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87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D4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B5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A9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3F45D1" w14:paraId="22E285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9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39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5C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56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E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9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E9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2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F45D1" w14:paraId="7D6ACC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FF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F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D5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1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C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FC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C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F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36F55A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02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E9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B4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98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14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C4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C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7D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8D103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64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83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46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C0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06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04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1D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C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АДТ</w:t>
            </w:r>
          </w:p>
        </w:tc>
      </w:tr>
      <w:tr w:rsidR="003F45D1" w14:paraId="57A191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F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FA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E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06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63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3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9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A4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3F45D1" w14:paraId="13AC21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A2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5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7F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E9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57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50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CA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5D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0527EC8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9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F3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21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45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E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39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F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59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4DCF65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D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7D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48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084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FD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E9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7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FC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МКД</w:t>
            </w:r>
          </w:p>
        </w:tc>
      </w:tr>
      <w:tr w:rsidR="003F45D1" w14:paraId="37B611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8B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7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65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0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4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4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B3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D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3A9CDD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0E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2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EF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D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3C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C1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90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D0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45D1" w14:paraId="790927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D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2E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8C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D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81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53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E2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37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3FFC47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BD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5A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73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A2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53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21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6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CE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F45D1" w14:paraId="78692D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0C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9D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86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F2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0E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C6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096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EA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 и др.</w:t>
            </w:r>
          </w:p>
        </w:tc>
      </w:tr>
      <w:tr w:rsidR="003F45D1" w14:paraId="015E01C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20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8C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77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F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8C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A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C2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51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ССР</w:t>
            </w:r>
          </w:p>
        </w:tc>
      </w:tr>
      <w:tr w:rsidR="003F45D1" w14:paraId="0B054C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5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E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4B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E3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FF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E0B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9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51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45D1" w14:paraId="23DE5E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6A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4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95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4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BC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CC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DA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71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ВКВ</w:t>
            </w:r>
          </w:p>
        </w:tc>
      </w:tr>
      <w:tr w:rsidR="003F45D1" w14:paraId="0FBD36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A6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03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0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59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9B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EF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53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C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6AC380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87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82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F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9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2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6F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0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94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F45D1" w14:paraId="32D466F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F1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14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3E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9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9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7D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4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3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F45D1" w14:paraId="64B3FD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9B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A2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AB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E1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0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6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93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3B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F45D1" w14:paraId="0BBD38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9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FB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E8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A1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CF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8E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9F2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F7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НЙД</w:t>
            </w:r>
          </w:p>
        </w:tc>
      </w:tr>
      <w:tr w:rsidR="003F45D1" w14:paraId="152429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6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F9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3C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5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C1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6B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6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19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3F45D1" w14:paraId="3A9673E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24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51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C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F3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F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8B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83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B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F45D1" w14:paraId="7F8411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6F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7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A6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ED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BD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67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7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A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F45D1" w14:paraId="2CB011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69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CE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6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29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CA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6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F0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B7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СБН и др.</w:t>
            </w:r>
          </w:p>
        </w:tc>
      </w:tr>
      <w:tr w:rsidR="003F45D1" w14:paraId="703A18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90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8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C4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56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C7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68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B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F5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3F45D1" w14:paraId="0CFBF3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E4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9D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63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F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33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FE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44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ХМС</w:t>
            </w:r>
          </w:p>
        </w:tc>
      </w:tr>
      <w:tr w:rsidR="003F45D1" w14:paraId="238CDD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1C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E9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E0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7B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DF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47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BB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7A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3F45D1" w14:paraId="4FF6C2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22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35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B4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57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D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476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9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A0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25A331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A9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4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40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3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87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DA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A3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14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2D99A8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508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C6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B4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D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D9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39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68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2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2E6600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1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8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D7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DA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2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07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E0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12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3F45D1" w14:paraId="6838AF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0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85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10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9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8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F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C8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0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F45D1" w14:paraId="00333A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16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4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2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03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B4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26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C1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D1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3F45D1" w14:paraId="105770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B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DF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48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82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A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3D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4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C6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45D1" w14:paraId="3B2874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30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2C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5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D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13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2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83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9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F45D1" w14:paraId="7CD8BB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EA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9CD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03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E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AC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8F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31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CF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45D1" w14:paraId="7FE3BA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1A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CC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22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E8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BA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2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56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00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ВМВ</w:t>
            </w:r>
          </w:p>
        </w:tc>
      </w:tr>
      <w:tr w:rsidR="003F45D1" w14:paraId="1F0000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7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FA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E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6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6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E7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E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F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3F45D1" w14:paraId="0D9B9B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C68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4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59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6F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C8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01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8D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C9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F45D1" w14:paraId="3E26F5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96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24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1B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2B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C34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2A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5A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0A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F45D1" w14:paraId="519713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61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87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88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19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0F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8A0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E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0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0C4A4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8D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3B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05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3E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C3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B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41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145.75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CC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45D1" w14:paraId="642937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655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3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BC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8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4F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21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5B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7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F45D1" w14:paraId="2C441F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76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D0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9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B7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3B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13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56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7E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45D1" w14:paraId="215837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B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A6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89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12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F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381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D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A3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73AA9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76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01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C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DE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9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6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B4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D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B97C71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43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C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7A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DF8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DA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11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DD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C37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ГЙД</w:t>
            </w:r>
          </w:p>
        </w:tc>
      </w:tr>
      <w:tr w:rsidR="003F45D1" w14:paraId="1C1EE3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4B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AD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3B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73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B8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9E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20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D7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3F45D1" w14:paraId="149675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C9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D2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3C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DE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4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9A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60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EF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ГДЦ</w:t>
            </w:r>
          </w:p>
        </w:tc>
      </w:tr>
      <w:tr w:rsidR="003F45D1" w14:paraId="16BBD0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CE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D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E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F2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A5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8E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5A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1F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4C8A7A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BD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E8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6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9F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6B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F1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7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0E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5CDAA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DF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4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55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73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4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5A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6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3F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</w:t>
            </w:r>
          </w:p>
        </w:tc>
      </w:tr>
      <w:tr w:rsidR="003F45D1" w14:paraId="2A80E1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D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A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CE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8F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30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1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C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2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45D1" w14:paraId="07EBE4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E1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EB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9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F2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F4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8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E2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D9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F45D1" w14:paraId="630F3AA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B2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7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27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6D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78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C9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C5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3D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3F45D1" w14:paraId="32F299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915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14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F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B42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54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B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4F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8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F45D1" w14:paraId="6F446E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11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8B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8C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75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7BE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44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1F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F2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ЖЛД</w:t>
            </w:r>
          </w:p>
        </w:tc>
      </w:tr>
      <w:tr w:rsidR="003F45D1" w14:paraId="278F99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1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6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85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66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E6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DB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DE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4A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24E703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2B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C5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47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86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3D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1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80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5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FF917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36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8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AE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A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34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2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E0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0E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ЗПБ</w:t>
            </w:r>
          </w:p>
        </w:tc>
      </w:tr>
      <w:tr w:rsidR="003F45D1" w14:paraId="691E5A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15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B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F4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38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C1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C1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8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73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2436B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8B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84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7A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D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F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67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0C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B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0A42D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50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CC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A3B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C8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D0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0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6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3F45D1" w14:paraId="3FA42FB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97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545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C6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58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A1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4D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8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D1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F45D1" w14:paraId="1A458C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3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0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91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A4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9D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35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7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DF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3F45D1" w14:paraId="7F28EA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1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4C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6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90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ED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D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A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19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D7C8B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E9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9C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DE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87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51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8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ED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5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БВП</w:t>
            </w:r>
          </w:p>
        </w:tc>
      </w:tr>
      <w:tr w:rsidR="003F45D1" w14:paraId="57D19C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2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F4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5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6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7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EA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05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F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F45D1" w14:paraId="363FA4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4A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E9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5D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F1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DC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9E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AB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БПВ</w:t>
            </w:r>
          </w:p>
        </w:tc>
      </w:tr>
      <w:tr w:rsidR="003F45D1" w14:paraId="7937A9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0C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3D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2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C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F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9D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70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5A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 и др.</w:t>
            </w:r>
          </w:p>
        </w:tc>
      </w:tr>
      <w:tr w:rsidR="003F45D1" w14:paraId="00CFBA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72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15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9F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AB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47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56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E1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12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3F45D1" w14:paraId="1C3D54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6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0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67C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B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6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BE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43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1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F45D1" w14:paraId="318649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6B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9E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061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F9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B1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0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A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D1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F45D1" w14:paraId="3DD0A5B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D1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D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75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FE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F4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EA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C7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47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45D1" w14:paraId="2678DA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F2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AD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90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D5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A3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8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2A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37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ИНБ</w:t>
            </w:r>
          </w:p>
        </w:tc>
      </w:tr>
      <w:tr w:rsidR="003F45D1" w14:paraId="367764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BF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A77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33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4D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3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7A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DD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D4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3F45D1" w14:paraId="30C8CB3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77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A5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5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BD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46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6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E86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D2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МСЗ</w:t>
            </w:r>
          </w:p>
        </w:tc>
      </w:tr>
      <w:tr w:rsidR="003F45D1" w14:paraId="531CCE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34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9F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2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86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83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E5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A4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B4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43D5BF5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3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0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D8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0C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2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99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0C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76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1285CC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1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83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9B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3F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35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B4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F4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2A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БАФ</w:t>
            </w:r>
          </w:p>
        </w:tc>
      </w:tr>
      <w:tr w:rsidR="003F45D1" w14:paraId="46B164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64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4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1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5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2C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BD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8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62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КСГ</w:t>
            </w:r>
          </w:p>
        </w:tc>
      </w:tr>
      <w:tr w:rsidR="003F45D1" w14:paraId="2914D5A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0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2F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E3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9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8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D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92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9F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3F45D1" w14:paraId="5EA21D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5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22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6F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C0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1F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8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F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E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3F45D1" w14:paraId="3B727F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A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CD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5A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5A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5D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91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0D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1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 и др.</w:t>
            </w:r>
          </w:p>
        </w:tc>
      </w:tr>
      <w:tr w:rsidR="003F45D1" w14:paraId="78EA0C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6D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F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81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9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BA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71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5D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51.05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D9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3F45D1" w14:paraId="2F4BAE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F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421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6F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9F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31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D3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45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2A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08FF80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AD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CC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6A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F2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3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14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2A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231C3C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45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2F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5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15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6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BA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F0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4A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ЛИБ</w:t>
            </w:r>
          </w:p>
        </w:tc>
      </w:tr>
      <w:tr w:rsidR="003F45D1" w14:paraId="224380F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6A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F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F3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B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E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A9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0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A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489647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7C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D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50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8F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2D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D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5C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D2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КТБ</w:t>
            </w:r>
          </w:p>
        </w:tc>
      </w:tr>
      <w:tr w:rsidR="003F45D1" w14:paraId="5264CA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C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E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7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62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45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79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8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AC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ББК</w:t>
            </w:r>
          </w:p>
        </w:tc>
      </w:tr>
      <w:tr w:rsidR="003F45D1" w14:paraId="103E2C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B4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6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59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9D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18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7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7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20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ПМД</w:t>
            </w:r>
          </w:p>
        </w:tc>
      </w:tr>
      <w:tr w:rsidR="003F45D1" w14:paraId="5A485C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E3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9D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80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2A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07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18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CB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8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ТАБ</w:t>
            </w:r>
          </w:p>
        </w:tc>
      </w:tr>
      <w:tr w:rsidR="003F45D1" w14:paraId="61EF62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12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7B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8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9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1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66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EB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6D4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3F45D1" w14:paraId="76E1C1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E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3D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97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B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6F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1F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64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D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F45D1" w14:paraId="106DA7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01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45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70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6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79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7C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2C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F45D1" w14:paraId="67FAC5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7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D5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49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4D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24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A0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98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AF0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3F45D1" w14:paraId="039DFBF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C6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CD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DE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12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9C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E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A4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7C0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АЙЛ</w:t>
            </w:r>
          </w:p>
        </w:tc>
      </w:tr>
      <w:tr w:rsidR="003F45D1" w14:paraId="007BE7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9A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1A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2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09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A8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3F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11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D5E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</w:t>
            </w:r>
          </w:p>
        </w:tc>
      </w:tr>
      <w:tr w:rsidR="003F45D1" w14:paraId="739021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18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2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19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8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DF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8A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D0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5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3F45D1" w14:paraId="7F189B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062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1D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D5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DE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EB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D7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D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1C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4ADA0B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9C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F3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29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C2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4C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B1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C8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0E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35D814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FF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FC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6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67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9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5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D1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1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F45D1" w14:paraId="5BE7CB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00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19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62F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0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B9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6C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5E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9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3F45D1" w14:paraId="2B279A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B1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04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AC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6A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AB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FB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20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CA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F45D1" w14:paraId="3F88C3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6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29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C0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0C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DF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C8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29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B7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3F45D1" w14:paraId="0AECD5E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7D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E9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D6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4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E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67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D6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8C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F45D1" w14:paraId="1AF497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0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9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B7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08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AD7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F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8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C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ВКЧ</w:t>
            </w:r>
          </w:p>
        </w:tc>
      </w:tr>
      <w:tr w:rsidR="003F45D1" w14:paraId="2E3783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653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5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9B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04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79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6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1D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7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F45D1" w14:paraId="06E8B7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54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9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8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58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FC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D7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6C9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3E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3F45D1" w14:paraId="502415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7F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4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8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1D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3D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74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2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0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3F45D1" w14:paraId="71FE9A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0E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E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2E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AC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3E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91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93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84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45D1" w14:paraId="65B102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39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D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18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97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A2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2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0F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F1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F45D1" w14:paraId="6D0E75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EE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E9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85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CF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C44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84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3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77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3F45D1" w14:paraId="706176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05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C5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B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D8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C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06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CB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C4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3F45D1" w14:paraId="6016FF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51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B4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99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02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86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A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6C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2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F45D1" w14:paraId="1E4685A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4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E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EB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EA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D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75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9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63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87DE3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2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86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C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E0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D9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88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9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2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3F45D1" w14:paraId="47F5EF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86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5B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1B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6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E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EC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9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AB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3F45D1" w14:paraId="2A631E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52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A5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BB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A2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24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BCD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8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4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F45D1" w14:paraId="52A0C9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DD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1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BB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02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67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6E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2D7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EE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F45D1" w14:paraId="763CB7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24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8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C3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AD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FE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68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9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7A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3F45D1" w14:paraId="430924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8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B9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1B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7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CB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D9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C3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52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7F31D1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C8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F0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28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92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9F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DD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98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65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F45D1" w14:paraId="447DCD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94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4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9E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73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60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1D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C7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B6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3F45D1" w14:paraId="30EA1D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06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D6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0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6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21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9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0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3F45D1" w14:paraId="37E0ED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B0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63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0B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29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2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5B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5F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4A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3F45D1" w14:paraId="1BD17F0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76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B1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37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7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B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6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88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AA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МПЛ</w:t>
            </w:r>
          </w:p>
        </w:tc>
      </w:tr>
      <w:tr w:rsidR="003F45D1" w14:paraId="23796A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5C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3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3B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5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E8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3C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3E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C53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45D1" w14:paraId="6ACAC7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93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82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B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58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D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DA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5C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CA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ЗПЧ</w:t>
            </w:r>
          </w:p>
        </w:tc>
      </w:tr>
      <w:tr w:rsidR="003F45D1" w14:paraId="673BCE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51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AD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2D1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0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60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8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38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1E4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F45D1" w14:paraId="47C8D4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B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6A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4F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4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D0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2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C6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918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283CC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59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776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E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A6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2572.777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6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DE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316.563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8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5698.13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F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1DB343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94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5E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C6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13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07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08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5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7A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3F45D1" w14:paraId="34BA9D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02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9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C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07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A8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5A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62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67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092EBD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34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19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F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10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D8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0F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7C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C1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19C105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21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F2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15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44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0B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B6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4D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D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ВНГ</w:t>
            </w:r>
          </w:p>
        </w:tc>
      </w:tr>
      <w:tr w:rsidR="003F45D1" w14:paraId="60317CB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2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25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C02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2C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74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C9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D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C1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F45D1" w14:paraId="49007F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63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82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66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DF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1F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25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A5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8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3F45D1" w14:paraId="03D4190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34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66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81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D7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7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5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A7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6E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3F45D1" w14:paraId="3D8313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D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1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6D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B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01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5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7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41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371FDA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BB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E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BA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CF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3B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91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DD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CF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ЦАШ</w:t>
            </w:r>
          </w:p>
        </w:tc>
      </w:tr>
      <w:tr w:rsidR="003F45D1" w14:paraId="0CAB55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0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D0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4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BF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1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4E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85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0C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 и др.</w:t>
            </w:r>
          </w:p>
        </w:tc>
      </w:tr>
      <w:tr w:rsidR="003F45D1" w14:paraId="35426D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8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1B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9F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0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8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72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3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C7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F45D1" w14:paraId="43CECD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F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5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06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1C7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09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A4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58E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E1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3F45D1" w14:paraId="02A857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B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0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5F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9B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B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3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0B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FF7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3F45D1" w14:paraId="64ACE2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57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0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B3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6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B5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BE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FA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F9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45D1" w14:paraId="4A9E49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61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1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6B6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23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0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D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16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00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3F45D1" w14:paraId="49437B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B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3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B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2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7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5C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89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71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F45D1" w14:paraId="1009EC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12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EE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5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C0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AB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F2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9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6F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3F45D1" w14:paraId="7C3206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5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AA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3E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1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37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AE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AF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81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45D1" w14:paraId="0C42BC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938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9E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A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0F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DB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5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7C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E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F45D1" w14:paraId="77F27A8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F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B6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8E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38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E8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31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DB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53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73E1E5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5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35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3D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EA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6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D5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7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C3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694067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97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A7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39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06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42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4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47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5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F45D1" w14:paraId="20C983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8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39C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C9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E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D6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79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5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ТАГ</w:t>
            </w:r>
          </w:p>
        </w:tc>
      </w:tr>
      <w:tr w:rsidR="003F45D1" w14:paraId="1D950E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5B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6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C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9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AD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34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FE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743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638A8C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4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E0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81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7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E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A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F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 и др.</w:t>
            </w:r>
          </w:p>
        </w:tc>
      </w:tr>
      <w:tr w:rsidR="003F45D1" w14:paraId="0359B5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C0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1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A7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6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48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24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3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3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F45D1" w14:paraId="34EA5B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4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D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E6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F6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F8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63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3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CF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3F45D1" w14:paraId="26ECEA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A2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AA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2B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4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5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2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11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F45D1" w14:paraId="15BCC38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7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DE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2B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C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18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41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FE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77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3ED884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0C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9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EE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34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51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52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B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6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71B75C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D6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9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8D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9B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59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06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F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E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АТБ</w:t>
            </w:r>
          </w:p>
        </w:tc>
      </w:tr>
      <w:tr w:rsidR="003F45D1" w14:paraId="537E94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508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5F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89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1A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E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4B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06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B2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3F45D1" w14:paraId="635E91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1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5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2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0BD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E3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62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C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34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F45D1" w14:paraId="64AB5A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928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66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6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2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79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A3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03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62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F45D1" w14:paraId="5945C1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9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63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5E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0A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5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4F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3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83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66501E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B0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2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3E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B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ED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9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FC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21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КММ и др.</w:t>
            </w:r>
          </w:p>
        </w:tc>
      </w:tr>
      <w:tr w:rsidR="003F45D1" w14:paraId="425819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3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2E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91A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0C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39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9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5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6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3F45D1" w14:paraId="0054D9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AF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0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88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75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CA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F3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E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F6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F45D1" w14:paraId="7880BE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C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8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A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00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1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E3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95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B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3F45D1" w14:paraId="66224A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33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15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86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5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7A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C7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6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621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3F45D1" w14:paraId="7DD74A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A3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1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FE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B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76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C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4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0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F45D1" w14:paraId="79148C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78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CE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53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B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88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C1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5B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B4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0DCE0B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F5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B7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6B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D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94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E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F8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96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3F45D1" w14:paraId="04B61F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E1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D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D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E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75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52D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D5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6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</w:tr>
      <w:tr w:rsidR="003F45D1" w14:paraId="36AD6A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89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18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3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5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9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C1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F2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68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0B143A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C7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98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D4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20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F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10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D5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E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 и др.</w:t>
            </w:r>
          </w:p>
        </w:tc>
      </w:tr>
      <w:tr w:rsidR="003F45D1" w14:paraId="6CBBE3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D8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F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A2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64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136.875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CD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CB8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17.837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42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321.06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69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4901C2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CC7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5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B4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EC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81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D5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E9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3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 и др.</w:t>
            </w:r>
          </w:p>
        </w:tc>
      </w:tr>
      <w:tr w:rsidR="003F45D1" w14:paraId="64A54A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4E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8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1C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5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E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26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CC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0E3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3F45D1" w14:paraId="39EA68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1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7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E6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FF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9B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8C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63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BD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47C77C2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3E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C1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6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B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CA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95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35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D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F45D1" w14:paraId="2DC21D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84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2D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89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AB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EA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B9E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A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219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НХВ</w:t>
            </w:r>
          </w:p>
        </w:tc>
      </w:tr>
      <w:tr w:rsidR="003F45D1" w14:paraId="5A51D8D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1B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1B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81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C8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5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77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1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FA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21D66EB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A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B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D4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65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0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2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4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6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F45D1" w14:paraId="759013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305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E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10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A9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65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C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E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18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3F45D1" w14:paraId="479EDE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1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7A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1A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4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A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90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E4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B8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F45D1" w14:paraId="6CB9F6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2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1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70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6E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2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07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3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19E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F45D1" w14:paraId="31933D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20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F1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95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CC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29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E9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2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FC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3F45D1" w14:paraId="0D4AB9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A2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AB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6F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3A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8C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22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CC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9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ЛСБ и др.</w:t>
            </w:r>
          </w:p>
        </w:tc>
      </w:tr>
      <w:tr w:rsidR="003F45D1" w14:paraId="0D33F8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78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E3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C1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11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E5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03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94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C5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3F45D1" w14:paraId="32A68D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13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FD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67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B6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F0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84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9A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6D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НХС</w:t>
            </w:r>
          </w:p>
        </w:tc>
      </w:tr>
      <w:tr w:rsidR="003F45D1" w14:paraId="5984D1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98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33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BC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6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88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F4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B8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71B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F45D1" w14:paraId="0627B0D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F2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F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F1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40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49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5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8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C2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F45D1" w14:paraId="3F6C1C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6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F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1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FD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98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A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A2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F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ЙИГ</w:t>
            </w:r>
          </w:p>
        </w:tc>
      </w:tr>
      <w:tr w:rsidR="003F45D1" w14:paraId="7D88418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EB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44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D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50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C9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D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FF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6E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ГПМ</w:t>
            </w:r>
          </w:p>
        </w:tc>
      </w:tr>
      <w:tr w:rsidR="003F45D1" w14:paraId="791694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F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7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E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5B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34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3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BD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68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F45D1" w14:paraId="0F2638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D1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C2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E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CE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C5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95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7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06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3F45D1" w14:paraId="7DDA31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F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E0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74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15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36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92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C6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E6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F45D1" w14:paraId="12B79D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4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5B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8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9B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4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CE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9B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FE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АВВ</w:t>
            </w:r>
          </w:p>
        </w:tc>
      </w:tr>
      <w:tr w:rsidR="003F45D1" w14:paraId="6787C5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6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69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5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21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19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10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7F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52D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ИМА</w:t>
            </w:r>
          </w:p>
        </w:tc>
      </w:tr>
      <w:tr w:rsidR="003F45D1" w14:paraId="346973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B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3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2D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0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AA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AC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F5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D0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3F45D1" w14:paraId="525F26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97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7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E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9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6D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7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267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25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3F45D1" w14:paraId="29ECB2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6D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91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FE3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37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5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E1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81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F1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БСН</w:t>
            </w:r>
          </w:p>
        </w:tc>
      </w:tr>
      <w:tr w:rsidR="003F45D1" w14:paraId="389003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717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2B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B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A4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D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C5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52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5B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МПС</w:t>
            </w:r>
          </w:p>
        </w:tc>
      </w:tr>
      <w:tr w:rsidR="003F45D1" w14:paraId="660F62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F9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E3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55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6E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62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CB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0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2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3F45D1" w14:paraId="326BE1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EB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9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27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6D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A6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D9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27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C0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F45D1" w14:paraId="187E642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E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C0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D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BA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0B7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C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A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BC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АРЕС ГРУП - 7 ЕООД</w:t>
            </w:r>
          </w:p>
        </w:tc>
      </w:tr>
      <w:tr w:rsidR="003F45D1" w14:paraId="510A62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0C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4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F3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5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90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4A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D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8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F45D1" w14:paraId="192C2BC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CE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7F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4B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99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8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6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49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97A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ЦДК</w:t>
            </w:r>
          </w:p>
        </w:tc>
      </w:tr>
      <w:tr w:rsidR="003F45D1" w14:paraId="585BFB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3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A8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78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943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FF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2A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3D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F7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F45D1" w14:paraId="3EB483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A3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AB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E5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9A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7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B2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CA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6A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ПХХ</w:t>
            </w:r>
          </w:p>
        </w:tc>
      </w:tr>
      <w:tr w:rsidR="003F45D1" w14:paraId="27B883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AA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CC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0CC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56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1EA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DD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F50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2D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3F45D1" w14:paraId="042AC6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D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B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C2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74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59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34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73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1B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F45D1" w14:paraId="1E4A68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B6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3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D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4F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98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5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44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6D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F45D1" w14:paraId="439AB7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0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6CE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85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2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F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F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DB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C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3F45D1" w14:paraId="5F7342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A5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A6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C9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9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7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C0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EC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7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F45D1" w14:paraId="27F6BA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F8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D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56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9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0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1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C4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89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F45D1" w14:paraId="600806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FE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5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CF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5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67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5F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FA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ABE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3F45D1" w14:paraId="5EE5EC6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0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30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1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25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C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9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6E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75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3F45D1" w14:paraId="687CFD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2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AD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D0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71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A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BE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6A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7E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F45D1" w14:paraId="4F1EBA4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C8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81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330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19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2C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7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2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B0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3F45D1" w14:paraId="7B640C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B9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F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92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7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54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C7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CD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D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</w:t>
            </w:r>
          </w:p>
        </w:tc>
      </w:tr>
      <w:tr w:rsidR="003F45D1" w14:paraId="285772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F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204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19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F4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E6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3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7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C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СЛС</w:t>
            </w:r>
          </w:p>
        </w:tc>
      </w:tr>
      <w:tr w:rsidR="003F45D1" w14:paraId="204A09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E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60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F2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692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24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A6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43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C3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ЙАК</w:t>
            </w:r>
          </w:p>
        </w:tc>
      </w:tr>
      <w:tr w:rsidR="003F45D1" w14:paraId="417539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0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DC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C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6A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7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7A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5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3F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МГХ</w:t>
            </w:r>
          </w:p>
        </w:tc>
      </w:tr>
      <w:tr w:rsidR="003F45D1" w14:paraId="61A8AC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3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4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49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0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6A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9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948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FF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ИПХ</w:t>
            </w:r>
          </w:p>
        </w:tc>
      </w:tr>
      <w:tr w:rsidR="003F45D1" w14:paraId="748D64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2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D4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F9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427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9E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80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1D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87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F45D1" w14:paraId="0DEACD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F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7F6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29E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E2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50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8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87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6E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3F45D1" w14:paraId="53C3E7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B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6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CA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40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B0A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56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B2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AB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 и др.</w:t>
            </w:r>
          </w:p>
        </w:tc>
      </w:tr>
      <w:tr w:rsidR="003F45D1" w14:paraId="26D2284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76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1C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0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8D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A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48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1F5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6B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 и др.</w:t>
            </w:r>
          </w:p>
        </w:tc>
      </w:tr>
      <w:tr w:rsidR="003F45D1" w14:paraId="7E0B2D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D0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DA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D3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E6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91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4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8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A9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F45D1" w14:paraId="497CDC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2C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C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8B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98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8B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E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03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AFE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СМЧ</w:t>
            </w:r>
          </w:p>
        </w:tc>
      </w:tr>
      <w:tr w:rsidR="003F45D1" w14:paraId="01BD4B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B9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76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E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0E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57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A1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6F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79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ВДД</w:t>
            </w:r>
          </w:p>
        </w:tc>
      </w:tr>
      <w:tr w:rsidR="003F45D1" w14:paraId="4C9415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9F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25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5D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49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E2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4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78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7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3F45D1" w14:paraId="6FB7B9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1E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B5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1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96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F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81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A40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8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3F45D1" w14:paraId="043CA6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D6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70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A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64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A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62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EB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2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F45D1" w14:paraId="3397F81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FC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A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B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0B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2D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10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B3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8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F45D1" w14:paraId="7EA364F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2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93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68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D2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B8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AB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9CC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53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 и др.</w:t>
            </w:r>
          </w:p>
        </w:tc>
      </w:tr>
      <w:tr w:rsidR="003F45D1" w14:paraId="2704563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5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1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65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9F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F6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58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225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35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3F45D1" w14:paraId="0A5C93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33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2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2E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BC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EB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0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BB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5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БТР</w:t>
            </w:r>
          </w:p>
        </w:tc>
      </w:tr>
      <w:tr w:rsidR="003F45D1" w14:paraId="30C4FC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A1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BA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4C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23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A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3D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E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ЦМД</w:t>
            </w:r>
          </w:p>
        </w:tc>
      </w:tr>
      <w:tr w:rsidR="003F45D1" w14:paraId="0DA0EF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FC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F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2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97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EB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CC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7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5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ХНК</w:t>
            </w:r>
          </w:p>
        </w:tc>
      </w:tr>
      <w:tr w:rsidR="003F45D1" w14:paraId="17486B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7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6F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F0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18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4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8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E2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47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0C6386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A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EA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9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4E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22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84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1D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E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ГТК</w:t>
            </w:r>
          </w:p>
        </w:tc>
      </w:tr>
      <w:tr w:rsidR="003F45D1" w14:paraId="4B300C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DDE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A2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93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E5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C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EB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D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D3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F45D1" w14:paraId="6C514A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CF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39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23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FA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98D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08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3C3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03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ГТР</w:t>
            </w:r>
          </w:p>
        </w:tc>
      </w:tr>
      <w:tr w:rsidR="003F45D1" w14:paraId="6B7A4E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7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DA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EB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7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35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932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602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28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F45D1" w14:paraId="2EBDF3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6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3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BC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C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13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93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2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B8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F45D1" w14:paraId="24C8E0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9F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19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55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A7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46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50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F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FC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7D76D1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EC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B5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F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00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7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1D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4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9A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3F45D1" w14:paraId="14D1CC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D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6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57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8E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EA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6D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A1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C2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F45D1" w14:paraId="42652B8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E0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0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08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90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78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38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BD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E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45D1" w14:paraId="0D2F74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C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E3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57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2C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0E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CC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21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5E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F45D1" w14:paraId="2B5317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FE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8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7E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F0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1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1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B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92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F45D1" w14:paraId="2F4054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07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2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59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A5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7B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E9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AF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D8937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D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0A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EF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C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35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9E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B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D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F45D1" w14:paraId="25AE86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F3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DE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2F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83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D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4E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2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DE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3F45D1" w14:paraId="34BBD8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6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F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4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3A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FC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6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E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B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3F45D1" w14:paraId="4CE014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29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E1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8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87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31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F9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1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2C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3F45D1" w14:paraId="40649A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24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0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0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B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265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EB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9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F1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F45D1" w14:paraId="1D9629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28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B8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16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62E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4C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D3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9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C5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РВП</w:t>
            </w:r>
          </w:p>
        </w:tc>
      </w:tr>
      <w:tr w:rsidR="003F45D1" w14:paraId="48A383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B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C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D4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F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78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8D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B8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799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0D511F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7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8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0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7A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F6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54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EC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3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F45D1" w14:paraId="0E22E6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BF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21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7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03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8A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7D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8B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45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F45D1" w14:paraId="38E809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3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4B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AA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FD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2C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6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A4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AC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ВПУ</w:t>
            </w:r>
          </w:p>
        </w:tc>
      </w:tr>
      <w:tr w:rsidR="003F45D1" w14:paraId="3F2E98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9A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9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E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54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2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DD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30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92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45D1" w14:paraId="232A40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2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31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D0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8E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D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4A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54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1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1B24C1D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02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74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A0D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0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D1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A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8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08F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F45D1" w14:paraId="4FE7C16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9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3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615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B9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7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3F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56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B4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ПНГ</w:t>
            </w:r>
          </w:p>
        </w:tc>
      </w:tr>
      <w:tr w:rsidR="003F45D1" w14:paraId="70F8BF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A5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2F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FE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F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15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A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1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53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ТДС</w:t>
            </w:r>
          </w:p>
        </w:tc>
      </w:tr>
      <w:tr w:rsidR="003F45D1" w14:paraId="100704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80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2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34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CF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86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F4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DD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4C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3F45D1" w14:paraId="237D70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6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B3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88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15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D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D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09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92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3F45D1" w14:paraId="199ED6D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55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8F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C4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18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82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3A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B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E4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3F45D1" w14:paraId="351C75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50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C4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E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5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D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F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0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2F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F45D1" w14:paraId="091995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DF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83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1A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2F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1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82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D2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797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БАЛ</w:t>
            </w:r>
          </w:p>
        </w:tc>
      </w:tr>
      <w:tr w:rsidR="003F45D1" w14:paraId="474921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E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2C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C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88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DD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E7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27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5F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ДМЧ</w:t>
            </w:r>
          </w:p>
        </w:tc>
      </w:tr>
      <w:tr w:rsidR="003F45D1" w14:paraId="7FE2A9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EC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20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5A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85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6B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8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C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9F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ЙЛМ</w:t>
            </w:r>
          </w:p>
        </w:tc>
      </w:tr>
      <w:tr w:rsidR="003F45D1" w14:paraId="4452BE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A0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CA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2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E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1B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3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E2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E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F45D1" w14:paraId="587077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1F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5D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C0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D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5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EC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26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4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3F45D1" w14:paraId="7130A2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F2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22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49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10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F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A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4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3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F45D1" w14:paraId="56B32C3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D0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BF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C5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C9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68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D2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495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5A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3F45D1" w14:paraId="1281D2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1A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A6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2E5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FF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A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7A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A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59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3F45D1" w14:paraId="43CB4B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CA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D5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C3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B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F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F9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D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НАДКА БЛАГОЕВА ГЕРГИНЕНОВА</w:t>
            </w:r>
          </w:p>
        </w:tc>
      </w:tr>
      <w:tr w:rsidR="003F45D1" w14:paraId="434C3C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5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96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69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1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3E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C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39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11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2408A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99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98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AA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A1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47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39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9C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87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5D746F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A3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E39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2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C7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8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2C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B3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E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3F45D1" w14:paraId="45976C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F3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6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BB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9D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99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3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8B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11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F45D1" w14:paraId="25BB1F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59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6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A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DC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5F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4A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E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7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440B81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2B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8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C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1C1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38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40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4D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DC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84463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8C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6F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80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7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CA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2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23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D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ВАЙ</w:t>
            </w:r>
          </w:p>
        </w:tc>
      </w:tr>
      <w:tr w:rsidR="003F45D1" w14:paraId="432BA5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B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77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9E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D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6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4B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AF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F5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КПШ</w:t>
            </w:r>
          </w:p>
        </w:tc>
      </w:tr>
      <w:tr w:rsidR="003F45D1" w14:paraId="022F9B9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F7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45B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CF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84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42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05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F3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F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F45D1" w14:paraId="1EF958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35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4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6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23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4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FC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A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29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3F45D1" w14:paraId="645E32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C8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DD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4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1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D9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1A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71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0A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ДБЧ</w:t>
            </w:r>
          </w:p>
        </w:tc>
      </w:tr>
      <w:tr w:rsidR="003F45D1" w14:paraId="41C7B64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D0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A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8F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A4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7A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16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B6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00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ДББ</w:t>
            </w:r>
          </w:p>
        </w:tc>
      </w:tr>
      <w:tr w:rsidR="003F45D1" w14:paraId="68ECD79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33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21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5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90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FD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8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93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75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 и др.</w:t>
            </w:r>
          </w:p>
        </w:tc>
      </w:tr>
      <w:tr w:rsidR="003F45D1" w14:paraId="7C6075F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27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9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1B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EE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D0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1E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C4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8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3F45D1" w14:paraId="107FBF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03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6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00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B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85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11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3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E7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СКБ</w:t>
            </w:r>
          </w:p>
        </w:tc>
      </w:tr>
      <w:tr w:rsidR="003F45D1" w14:paraId="4D806F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3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24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34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57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88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02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8F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17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F45D1" w14:paraId="78B3A0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7C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EB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DD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60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DA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9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D7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95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F45D1" w14:paraId="20A823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5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4B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22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4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F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94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3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7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3F45D1" w14:paraId="3BE2E3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31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92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E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9D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28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3E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10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9C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F45D1" w14:paraId="66A1F6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42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1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A8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BD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F9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C8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45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8E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F45D1" w14:paraId="1CAC05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26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FC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3E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82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4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4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4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C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</w:tr>
      <w:tr w:rsidR="003F45D1" w14:paraId="60F07E9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8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B1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F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13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14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C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2F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3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3F45D1" w14:paraId="668F206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24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6E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3B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C2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6B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4C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B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6E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ГМВ</w:t>
            </w:r>
          </w:p>
        </w:tc>
      </w:tr>
      <w:tr w:rsidR="003F45D1" w14:paraId="6AD1B3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48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0F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D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97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A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D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6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5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3F45D1" w14:paraId="3E2E19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A4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12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FE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5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30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9C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2F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01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F45D1" w14:paraId="63AFBF0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BC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D0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8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2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D4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D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6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6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F45D1" w14:paraId="0066E2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08F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CD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DA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D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6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F7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E3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56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F45D1" w14:paraId="23E3D95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C7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235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7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E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00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B2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E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51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F45D1" w14:paraId="3A2914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E5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134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E0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5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60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A7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4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BD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3F45D1" w14:paraId="32AD85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19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A9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0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22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E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C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F3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D7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3F45D1" w14:paraId="67BD97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DB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7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70F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34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1A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54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9F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8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3F45D1" w14:paraId="7BB0C4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61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5D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89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1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4C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67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81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3B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РДБ</w:t>
            </w:r>
          </w:p>
        </w:tc>
      </w:tr>
      <w:tr w:rsidR="003F45D1" w14:paraId="470B68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D4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20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31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A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BE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A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1A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01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F45D1" w14:paraId="0228AB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90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4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A3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30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54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8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4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D6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5905A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C3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63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75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9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4F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E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0D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1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51766E4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BF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BC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9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E3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71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AF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E9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9C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F45D1" w14:paraId="193FB39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BB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2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AA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4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B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B4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97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0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3F45D1" w14:paraId="215144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0D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03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3F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E9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F9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6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23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13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ПРОТЕКТ ИН ООД</w:t>
            </w:r>
          </w:p>
        </w:tc>
      </w:tr>
      <w:tr w:rsidR="003F45D1" w14:paraId="64E3CA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83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32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3C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C7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89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F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B2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609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2873DF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45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27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82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C5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EA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0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3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10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F1297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5D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88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4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6B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04A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E1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D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1F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F45D1" w14:paraId="2C4E1A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28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9C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8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87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3E7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75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D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8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3F45D1" w14:paraId="01E078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00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5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B1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1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4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5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361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5D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F45D1" w14:paraId="07A2DB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0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8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69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74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27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BC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C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44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3F45D1" w14:paraId="765749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D3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E0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96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8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C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B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5F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F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3F45D1" w14:paraId="2DC1BA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74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FC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66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EF7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12A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8B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67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67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3F45D1" w14:paraId="6EEAF6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9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4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A2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6F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D19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2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7E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0D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ЛАЛ</w:t>
            </w:r>
          </w:p>
        </w:tc>
      </w:tr>
      <w:tr w:rsidR="003F45D1" w14:paraId="4B0EDF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4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9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C92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EB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8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9B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B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DA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3F45D1" w14:paraId="401EC5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B8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D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4C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80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18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F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22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F4E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7832E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12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E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87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5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72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5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2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E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F45D1" w14:paraId="5E8189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D6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E38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EF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EB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8D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A5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7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17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3F45D1" w14:paraId="565395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53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CF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B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C1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A9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1C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7C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B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51E7C19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0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A18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1F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68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C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31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AC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FB3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НЛХ</w:t>
            </w:r>
          </w:p>
        </w:tc>
      </w:tr>
      <w:tr w:rsidR="003F45D1" w14:paraId="29EDED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E0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4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57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EC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DA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B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25E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96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F45D1" w14:paraId="578066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52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39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D6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CC2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0F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D3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6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2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РПГ</w:t>
            </w:r>
          </w:p>
        </w:tc>
      </w:tr>
      <w:tr w:rsidR="003F45D1" w14:paraId="2A60BB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6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C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C1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0C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F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2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9F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08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3F45D1" w14:paraId="7B0C51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0D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3E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6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8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70B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51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52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10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F45D1" w14:paraId="40E620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4D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5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5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83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8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D7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62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8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F45D1" w14:paraId="675909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66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55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F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50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8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49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7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E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F45D1" w14:paraId="730A14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D9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2B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E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2B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07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2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03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7FF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46D80C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D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9A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BF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F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16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1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60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F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F45D1" w14:paraId="0F9EE72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7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3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E6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6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A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E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46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14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3F45D1" w14:paraId="228070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99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86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B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58E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9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3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26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D5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3F45D1" w14:paraId="2DF91F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C5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044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EB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3D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81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CE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1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3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3F45D1" w14:paraId="6FC719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51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32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8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0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FD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23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B5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40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3F45D1" w14:paraId="4F71C0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0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DC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D9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ED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5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5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4E8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8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ИБП</w:t>
            </w:r>
          </w:p>
        </w:tc>
      </w:tr>
      <w:tr w:rsidR="003F45D1" w14:paraId="3AFEBE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C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A4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28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2C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2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2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3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3F45D1" w14:paraId="5F5D8BA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E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B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51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41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2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9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B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21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668EFB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E8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DE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2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4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93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3F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65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D3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</w:t>
            </w:r>
          </w:p>
        </w:tc>
      </w:tr>
      <w:tr w:rsidR="003F45D1" w14:paraId="068961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D0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EC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13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8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46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C4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0A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ED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3F45D1" w14:paraId="4F1979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10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D1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3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58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A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0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4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8A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F45D1" w14:paraId="699890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5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0E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6B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72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C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E2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3B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1F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3F45D1" w14:paraId="493674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3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7A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E2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D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4D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FA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7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4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1FDD71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E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7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92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7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D1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B6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F7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E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3F45D1" w14:paraId="77E966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D1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98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A2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07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16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5D1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0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F45D1" w14:paraId="268DEC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CD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B9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2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52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0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0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79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F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ЛЛК</w:t>
            </w:r>
          </w:p>
        </w:tc>
      </w:tr>
      <w:tr w:rsidR="003F45D1" w14:paraId="56CD6E5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A4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3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68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A3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B5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48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10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93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3F45D1" w14:paraId="38AF1D9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1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46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04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664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0E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7C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D9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04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F45D1" w14:paraId="3FA1B5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FA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8A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72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EB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5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4D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42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0D2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5529D5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8F3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4F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FD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2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8A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3C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BA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39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3F45D1" w14:paraId="59ABF9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AA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1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BD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D7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AE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55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C2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D4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СТП</w:t>
            </w:r>
          </w:p>
        </w:tc>
      </w:tr>
      <w:tr w:rsidR="003F45D1" w14:paraId="1A2176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A3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AC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FC8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16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8B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65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C1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D7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3F45D1" w14:paraId="52FFB1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24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5C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4C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51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E5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B1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20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F45D1" w14:paraId="1A913C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88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11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95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B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49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BA1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05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3F45D1" w14:paraId="53E6AE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D33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AA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E9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CF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16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01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5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53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F45D1" w14:paraId="5555F4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49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C4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3D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B9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66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A0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1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14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КЙК</w:t>
            </w:r>
          </w:p>
        </w:tc>
      </w:tr>
      <w:tr w:rsidR="003F45D1" w14:paraId="12BA2BB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F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84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F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AF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71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A9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B2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7A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3F45D1" w14:paraId="4775061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0A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CD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DD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49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B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8A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D8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47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ЙСЧ</w:t>
            </w:r>
          </w:p>
        </w:tc>
      </w:tr>
      <w:tr w:rsidR="003F45D1" w14:paraId="23C4C3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1E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60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B4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C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06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F5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F1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2D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</w:t>
            </w:r>
          </w:p>
        </w:tc>
      </w:tr>
      <w:tr w:rsidR="003F45D1" w14:paraId="6266D9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8A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8B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0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84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97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25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8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87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ГТЧ</w:t>
            </w:r>
          </w:p>
        </w:tc>
      </w:tr>
      <w:tr w:rsidR="003F45D1" w14:paraId="35E90F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D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CB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7F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6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A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A0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20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6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1AD91D2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7A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69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C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CC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9A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DA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5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1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16397A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0A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6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F9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30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7F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BE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0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A0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F45D1" w14:paraId="1AB14C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F2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5C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3A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F6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E8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9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A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9D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F45D1" w14:paraId="28A012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1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87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56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D3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6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5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9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96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ВПК</w:t>
            </w:r>
          </w:p>
        </w:tc>
      </w:tr>
      <w:tr w:rsidR="003F45D1" w14:paraId="1ACA9D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CD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2F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9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8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07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3B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47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EA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732A8D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03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37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8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39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B8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08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8D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5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3F45D1" w14:paraId="52ED0B3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C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7F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80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0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9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32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2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1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3F45D1" w14:paraId="768576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2E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МИСИЛИМА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9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3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7D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1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8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C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D4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F45D1" w14:paraId="41359B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E9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A6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8E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3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570.270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4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BC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68.723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C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1237.02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5C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7068F52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C5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F8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466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72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4E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E5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8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8F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6B793F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9C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0C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8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17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80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0F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77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50F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5EC3EB3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49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EF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0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B4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92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6C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AD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8E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ГБК</w:t>
            </w:r>
          </w:p>
        </w:tc>
      </w:tr>
      <w:tr w:rsidR="003F45D1" w14:paraId="033296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A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39E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50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1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A3B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FF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B2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F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321E1C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B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99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9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36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93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3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A6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F1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F45D1" w14:paraId="3EFC1E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21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EC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C5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39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C1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846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A9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75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F45D1" w14:paraId="11BA01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D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03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45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F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7B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5F2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FA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E6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ВПШ</w:t>
            </w:r>
          </w:p>
        </w:tc>
      </w:tr>
      <w:tr w:rsidR="003F45D1" w14:paraId="732261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EE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3C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29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55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4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D9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BD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55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60829B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F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44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80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1C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92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B0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08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D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3F89B0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0C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8E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6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A8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B0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19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6DD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7B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F45D1" w14:paraId="6E51C9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A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33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BE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FE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21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51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0B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26B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7C892D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32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20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814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59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8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9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69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B0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F45D1" w14:paraId="6E1004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C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19B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6F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E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E3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55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7D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56B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7CB378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F8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43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64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7F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F9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24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F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A1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3F45D1" w14:paraId="08EC3A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39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F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7A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33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F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A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6F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1B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F45D1" w14:paraId="1C36B5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0B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B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1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59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1B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7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D6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F4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3F45D1" w14:paraId="503FAA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3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B8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9F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6F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D90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E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88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B8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660294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7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00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34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A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11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D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1F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F4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20D1EB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78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5E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F4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B0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3F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5B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B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43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78D8CA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F9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C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FD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0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3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B9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FE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7D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3F45D1" w14:paraId="3EFDC5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6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0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9E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5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D6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DD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B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F1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3F45D1" w14:paraId="2D90D7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3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A2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05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0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78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F6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24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24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5956D9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BB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96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21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E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6A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C1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48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2B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ЙСП</w:t>
            </w:r>
          </w:p>
        </w:tc>
      </w:tr>
      <w:tr w:rsidR="003F45D1" w14:paraId="2B51FC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B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2E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C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F9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E2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5A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8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6F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ЙТК и др.</w:t>
            </w:r>
          </w:p>
        </w:tc>
      </w:tr>
      <w:tr w:rsidR="003F45D1" w14:paraId="094BCB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92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99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C8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A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0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F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B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AA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F45D1" w14:paraId="3DD12A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C0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МЛАДЕН АНГЕЛОВ ВЕЛИЧКОВ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5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9D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2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D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D4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F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7F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F45D1" w14:paraId="67F5E2B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F9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1C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39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F2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76.945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3B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EE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19.917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5E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358.51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0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55B002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95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3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59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D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36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D1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2D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27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F45D1" w14:paraId="34951F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8F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7C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22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58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5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E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9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1C2CD2A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BF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0C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C8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B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FD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B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65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DE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F45D1" w14:paraId="7B0400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32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47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8D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6A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D4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6A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9D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B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НАЧ</w:t>
            </w:r>
          </w:p>
        </w:tc>
      </w:tr>
      <w:tr w:rsidR="003F45D1" w14:paraId="21A692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5B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25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79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58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11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2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D8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BE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3F45D1" w14:paraId="7D7268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D4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89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5D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3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3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B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D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C7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5B64EA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7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55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B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3F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F6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28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FD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F1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F45D1" w14:paraId="53C2AB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A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3B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5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E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0D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7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D2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6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3F45D1" w14:paraId="4EF2A32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91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E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F2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6A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13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6F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1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E2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3F45D1" w14:paraId="62A0153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AA2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A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1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7D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2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F1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27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0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DFA08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D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4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7D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6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B4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8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1F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B5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ФСК</w:t>
            </w:r>
          </w:p>
        </w:tc>
      </w:tr>
      <w:tr w:rsidR="003F45D1" w14:paraId="3C13680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8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8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0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5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2C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C1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20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6E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F45D1" w14:paraId="784E64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BC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99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1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03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4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90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0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3E4C91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31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88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5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5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AA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DC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36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3F45D1" w14:paraId="50ACAB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0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E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872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5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7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95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D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E1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АПШ</w:t>
            </w:r>
          </w:p>
        </w:tc>
      </w:tr>
      <w:tr w:rsidR="003F45D1" w14:paraId="10CE70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68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4B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1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A5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4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4A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E7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6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ПЛТ</w:t>
            </w:r>
          </w:p>
        </w:tc>
      </w:tr>
      <w:tr w:rsidR="003F45D1" w14:paraId="7B6DA6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06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8E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98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05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49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8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8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4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07B044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D2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AFA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5D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2C1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5A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19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E5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BE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3F45D1" w14:paraId="7ADC42B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DA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D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41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92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1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7D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67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2D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45D1" w14:paraId="4CD3C7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6F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5C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E7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A2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66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44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5C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3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45D1" w14:paraId="41A5D5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53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43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E7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52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58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48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8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0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МНШ</w:t>
            </w:r>
          </w:p>
        </w:tc>
      </w:tr>
      <w:tr w:rsidR="003F45D1" w14:paraId="49EBC8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ED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CA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12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52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8EC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2D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F5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54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ДНВ</w:t>
            </w:r>
          </w:p>
        </w:tc>
      </w:tr>
      <w:tr w:rsidR="003F45D1" w14:paraId="546E1F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B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0A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B2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2C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E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91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6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D3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ЛЙК</w:t>
            </w:r>
          </w:p>
        </w:tc>
      </w:tr>
      <w:tr w:rsidR="003F45D1" w14:paraId="5B53771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B0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5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14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2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DC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6B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3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65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474EEC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72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9E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B0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6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20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C7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F1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4A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ПВШ</w:t>
            </w:r>
          </w:p>
        </w:tc>
      </w:tr>
      <w:tr w:rsidR="003F45D1" w14:paraId="57A8FE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DA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B3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4C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D1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11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9E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75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F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F45D1" w14:paraId="621344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A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2D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0B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E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63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CE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33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D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4E52B1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6B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65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74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FE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D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F3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D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1F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1A2E62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B96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7AD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19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26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6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45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C5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C7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3F45D1" w14:paraId="1AEE82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C3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6A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00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4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33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2F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42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35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F45D1" w14:paraId="0E7F31F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00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75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CC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37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F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19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F57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C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ГИР</w:t>
            </w:r>
          </w:p>
        </w:tc>
      </w:tr>
      <w:tr w:rsidR="003F45D1" w14:paraId="21ECEE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9C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6D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4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C9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9E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0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3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EF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3F45D1" w14:paraId="75998A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D9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71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31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6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2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2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6B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E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3F45D1" w14:paraId="1D366B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B9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39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ED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66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E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A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A9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A8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ВБП</w:t>
            </w:r>
          </w:p>
        </w:tc>
      </w:tr>
      <w:tr w:rsidR="003F45D1" w14:paraId="6EC303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17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4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8B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F8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6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D6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A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C6D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ЕГС</w:t>
            </w:r>
          </w:p>
        </w:tc>
      </w:tr>
      <w:tr w:rsidR="003F45D1" w14:paraId="758047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F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20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58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7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44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D6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15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F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53F1540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AB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08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E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45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B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F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4B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10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МВЙ</w:t>
            </w:r>
          </w:p>
        </w:tc>
      </w:tr>
      <w:tr w:rsidR="003F45D1" w14:paraId="658D41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18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53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4D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2A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5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43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F4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09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F45D1" w14:paraId="0BF736E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E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51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4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33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7D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DC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80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58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ИВЙ</w:t>
            </w:r>
          </w:p>
        </w:tc>
      </w:tr>
      <w:tr w:rsidR="003F45D1" w14:paraId="4858E6B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35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54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0C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E3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57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B0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99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06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F45D1" w14:paraId="1E051A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D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27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2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69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6E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CE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2A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9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3F45D1" w14:paraId="4C68BC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27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66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B2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9D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C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BE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00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81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ХСЕ</w:t>
            </w:r>
          </w:p>
        </w:tc>
      </w:tr>
      <w:tr w:rsidR="003F45D1" w14:paraId="76C5C39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6F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8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B4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3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6B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CF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97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1A8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3F45D1" w14:paraId="15155E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9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A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3E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70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E2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86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F9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8B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F45D1" w14:paraId="38BE3E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4E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7A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22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8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6B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9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97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E7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3F45D1" w14:paraId="5527A0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23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07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BA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6E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D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51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47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FA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 и др.</w:t>
            </w:r>
          </w:p>
        </w:tc>
      </w:tr>
      <w:tr w:rsidR="003F45D1" w14:paraId="7974AD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9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D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72D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3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CB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92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FC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E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F45D1" w14:paraId="1CF6928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6C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8CB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D2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5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59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A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4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4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2795D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0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0E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7B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C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7F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D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7F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1B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3F45D1" w14:paraId="75CA1D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902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1A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FD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BD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E7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E7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59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2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D410C2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23C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0B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D8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5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A2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38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3B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79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E1793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E9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B9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26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63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D4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A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CA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C0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F45D1" w14:paraId="40DF18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0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F1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F0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1D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FA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AD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97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21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7B3F97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40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B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54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A6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97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B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69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A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F45D1" w14:paraId="128708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3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40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1C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7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FC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4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B4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69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F45D1" w14:paraId="50BB00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2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1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77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BD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50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B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D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8D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3F45D1" w14:paraId="23D09B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94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3E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E4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9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D5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B3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CE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2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ДБВ</w:t>
            </w:r>
          </w:p>
        </w:tc>
      </w:tr>
      <w:tr w:rsidR="003F45D1" w14:paraId="392545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CD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AA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5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B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2B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D2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B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3F45D1" w14:paraId="0E50A7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64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28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55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C8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554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4A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0C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FB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3F45D1" w14:paraId="0F547F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5F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F2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F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12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D9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3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6F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5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ДКМ</w:t>
            </w:r>
          </w:p>
        </w:tc>
      </w:tr>
      <w:tr w:rsidR="003F45D1" w14:paraId="15EFF48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02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AE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06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54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6F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11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BB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EA4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F45D1" w14:paraId="1B64B5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97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76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BF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EB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B2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36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0A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69.25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93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F45D1" w14:paraId="70DF64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18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E6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F9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51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B2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6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1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05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3F45D1" w14:paraId="68FB7B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17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A9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76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A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D6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1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48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51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182A01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AE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29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485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E8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B2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A5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6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A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45D1" w14:paraId="0B472D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09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C8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1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EA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2D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9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3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E7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ПИБ</w:t>
            </w:r>
          </w:p>
        </w:tc>
      </w:tr>
      <w:tr w:rsidR="003F45D1" w14:paraId="2D39E6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82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96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7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AE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76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92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8B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42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ВНН</w:t>
            </w:r>
          </w:p>
        </w:tc>
      </w:tr>
      <w:tr w:rsidR="003F45D1" w14:paraId="31D251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62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59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17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8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F02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92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39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F0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3F45D1" w14:paraId="552536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31D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D6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9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50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89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B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4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95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3F45D1" w14:paraId="5418944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B7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35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56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BF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F0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6C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3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787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3F45D1" w14:paraId="425DA03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D30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3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7A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74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95E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24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616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20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6A652F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1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07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97D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3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2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92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04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F4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ЙДН</w:t>
            </w:r>
          </w:p>
        </w:tc>
      </w:tr>
      <w:tr w:rsidR="003F45D1" w14:paraId="7091494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45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B0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DF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F4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A0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01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695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49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3F45D1" w14:paraId="62A377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52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C2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0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0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E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E6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8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7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3F45D1" w14:paraId="5C3840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C8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E8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E9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C4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D4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A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9A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CA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ВСР</w:t>
            </w:r>
          </w:p>
        </w:tc>
      </w:tr>
      <w:tr w:rsidR="003F45D1" w14:paraId="049FEEE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C8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EF5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95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91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1B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8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0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F5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3F45D1" w14:paraId="0E6020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6B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5E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BA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4F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A2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BC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D3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3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 и др.</w:t>
            </w:r>
          </w:p>
        </w:tc>
      </w:tr>
      <w:tr w:rsidR="003F45D1" w14:paraId="22DFEA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F9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46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C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97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0F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8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5C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E3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АХГ</w:t>
            </w:r>
          </w:p>
        </w:tc>
      </w:tr>
      <w:tr w:rsidR="003F45D1" w14:paraId="5E2D6D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4A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B7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9D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89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60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FE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12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3E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ЖТК</w:t>
            </w:r>
          </w:p>
        </w:tc>
      </w:tr>
      <w:tr w:rsidR="003F45D1" w14:paraId="7011F7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DE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46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61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B3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E2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2D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B7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46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 и др.</w:t>
            </w:r>
          </w:p>
        </w:tc>
      </w:tr>
      <w:tr w:rsidR="003F45D1" w14:paraId="0BB148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33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6B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5D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E7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33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7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3C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D5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F45D1" w14:paraId="4017A6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9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0D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4D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22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E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0D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38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E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45D1" w14:paraId="352F2F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6D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D0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09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F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1F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9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17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88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6961BC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1F9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BC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AD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D4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9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23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2D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9D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7BCC7B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9A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D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25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7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D18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B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81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8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3F45D1" w14:paraId="7C1FE1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C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0C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D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05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9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7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53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29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F45D1" w14:paraId="402A40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2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FA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DF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E8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B2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EC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3A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E0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3F45D1" w14:paraId="4470FCB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77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A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CA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E0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87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77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5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A9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ДЕСИ СДД ЕООД</w:t>
            </w:r>
          </w:p>
        </w:tc>
      </w:tr>
      <w:tr w:rsidR="003F45D1" w14:paraId="0E0377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8A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81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75F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95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E5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C5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DE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2C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БЦС</w:t>
            </w:r>
          </w:p>
        </w:tc>
      </w:tr>
      <w:tr w:rsidR="003F45D1" w14:paraId="458391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0D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D1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0C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E3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43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2F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40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C6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ТГЛ</w:t>
            </w:r>
          </w:p>
        </w:tc>
      </w:tr>
      <w:tr w:rsidR="003F45D1" w14:paraId="3056EA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17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68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19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1B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F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75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54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C2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4A457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B1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FB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3DB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5E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C2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0D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F6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11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F45D1" w14:paraId="328847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5E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0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C1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2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7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D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6F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01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5FA94B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2B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66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8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B5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A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AD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5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4E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F45D1" w14:paraId="0B7FFB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BF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F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0B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D3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F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8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8D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96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3F45D1" w14:paraId="64D2B9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5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AC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4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27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97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3C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9E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3D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3F45D1" w14:paraId="7B3BBDB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59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52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F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00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7D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8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8B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A43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ДБП</w:t>
            </w:r>
          </w:p>
        </w:tc>
      </w:tr>
      <w:tr w:rsidR="003F45D1" w14:paraId="5447599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1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6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2A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8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AF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D1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218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A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45D1" w14:paraId="06F421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EE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0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F3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C1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E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99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72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DF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3F45D1" w14:paraId="63C2D0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60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A9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41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68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02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0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FB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2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3F45D1" w14:paraId="7314BC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98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2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49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5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92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B5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D9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57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F45D1" w14:paraId="16B595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F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F8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1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4B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B7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84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A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AE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 и др.</w:t>
            </w:r>
          </w:p>
        </w:tc>
      </w:tr>
      <w:tr w:rsidR="003F45D1" w14:paraId="1FA59B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44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64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42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F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38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C6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3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C3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3F45D1" w14:paraId="010C77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4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BB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A6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C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6F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6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5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5B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F45D1" w14:paraId="46AEB7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44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F3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37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B8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93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87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3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F7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3F45D1" w14:paraId="4B4D5B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23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4E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64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BC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93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891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1B4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55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F45D1" w14:paraId="3E25B5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C9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4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31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80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A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EE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2E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40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3F45D1" w14:paraId="51B3E66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6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D7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F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81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02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D9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91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C7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45D1" w14:paraId="15D60A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E8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96D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6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B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0B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1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6F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9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3F45D1" w14:paraId="33A00A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6C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3A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62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0D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20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C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C9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B4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F45D1" w14:paraId="56F485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04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3C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40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0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B9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5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03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A6E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F45D1" w14:paraId="4FB926E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F9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E3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4A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35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60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59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DE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19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F45D1" w14:paraId="2E2D72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53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A3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4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43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C4D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EC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A4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33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F45D1" w14:paraId="5A4757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F7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63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4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97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03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22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54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РГБ</w:t>
            </w:r>
          </w:p>
        </w:tc>
      </w:tr>
      <w:tr w:rsidR="003F45D1" w14:paraId="7A20D2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74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B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2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81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AAE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9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D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EC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3F45D1" w14:paraId="016841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3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35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AE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B0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B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2C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47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8CA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3F45D1" w14:paraId="7E5766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6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B8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3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D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06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8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8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C0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ПМР</w:t>
            </w:r>
          </w:p>
        </w:tc>
      </w:tr>
      <w:tr w:rsidR="003F45D1" w14:paraId="1446E4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D7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60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A5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33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EE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B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EC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73E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45D1" w14:paraId="121123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C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2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4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B6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F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2B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4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A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3F45D1" w14:paraId="5A0C352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0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F6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7D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28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71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5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9A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9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3F45D1" w14:paraId="650C9F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9F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5B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6D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0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FC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4B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12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98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БВГ</w:t>
            </w:r>
          </w:p>
        </w:tc>
      </w:tr>
      <w:tr w:rsidR="003F45D1" w14:paraId="7DA6B6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49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60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95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71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33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F4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9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3D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F45D1" w14:paraId="44FF6A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F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19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0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51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6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C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59C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DF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БХК</w:t>
            </w:r>
          </w:p>
        </w:tc>
      </w:tr>
      <w:tr w:rsidR="003F45D1" w14:paraId="38CAD3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67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D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1D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961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71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87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E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92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ЛЦТ</w:t>
            </w:r>
          </w:p>
        </w:tc>
      </w:tr>
      <w:tr w:rsidR="003F45D1" w14:paraId="771DC1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DC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78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06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4D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99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A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F3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8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F45D1" w14:paraId="52869D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EC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8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3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2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03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E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4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E0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F45D1" w14:paraId="6DFACD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24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3E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5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B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DE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DD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1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36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3F45D1" w14:paraId="4684E6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7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90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9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54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5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C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4E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8F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2C543F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70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64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B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3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5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83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8A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F45D1" w14:paraId="080B6C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FD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C8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8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9F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3A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2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8A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3B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 и др.</w:t>
            </w:r>
          </w:p>
        </w:tc>
      </w:tr>
      <w:tr w:rsidR="003F45D1" w14:paraId="02D001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39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7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E2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CE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4F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87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2A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B6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B5A6C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E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C3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37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F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A7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FA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0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2B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3F45D1" w14:paraId="19CEAC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B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A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5F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97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D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9EE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F0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4C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3F45D1" w14:paraId="030AFA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71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84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6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DB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7B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A1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9D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A65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ЛАК и др.</w:t>
            </w:r>
          </w:p>
        </w:tc>
      </w:tr>
      <w:tr w:rsidR="003F45D1" w14:paraId="0589394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65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32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D9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75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6F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AA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01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5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366C20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B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C9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1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B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8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CB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2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BB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ДАФ</w:t>
            </w:r>
          </w:p>
        </w:tc>
      </w:tr>
      <w:tr w:rsidR="003F45D1" w14:paraId="2BA002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98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B5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B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41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CE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76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94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A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F45D1" w14:paraId="4CA472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F7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3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5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5F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F7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B5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6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87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3F45D1" w14:paraId="55799F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54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D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1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61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DA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6E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8F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6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3F45D1" w14:paraId="4ACEC2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9D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0E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29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A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6E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D8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92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F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ЕВРОВЕЛ ЕООД</w:t>
            </w:r>
          </w:p>
        </w:tc>
      </w:tr>
      <w:tr w:rsidR="003F45D1" w14:paraId="58361F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8C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4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07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34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9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D8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14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97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F45D1" w14:paraId="5F196C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38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03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E2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A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2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EA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38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F0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F45D1" w14:paraId="56F57B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F3F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38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1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34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7D0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63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7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DD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2F7C4E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41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77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2D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89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A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63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8A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5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3F45D1" w14:paraId="197BC9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2E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B5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C0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A1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B5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C6F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D3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A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D6374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E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DC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A1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F7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1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79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2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6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45D1" w14:paraId="2067A2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EA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84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AB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23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0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9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11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ED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ММА</w:t>
            </w:r>
          </w:p>
        </w:tc>
      </w:tr>
      <w:tr w:rsidR="003F45D1" w14:paraId="746F9C2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2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93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D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3E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9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9A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2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F45D1" w14:paraId="4EC602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4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86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E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5A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3A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5C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3C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6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6B425A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AD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D5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04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BF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83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66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4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C5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ВЦМ</w:t>
            </w:r>
          </w:p>
        </w:tc>
      </w:tr>
      <w:tr w:rsidR="003F45D1" w14:paraId="0C4AFE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32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9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D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F0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2B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45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ED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92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19B0B2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3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CA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E2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5A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87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D6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E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98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F45D1" w14:paraId="3D883B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74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7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9C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37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0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CF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42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C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3F45D1" w14:paraId="3D02DB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0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AA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22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2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D4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3C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82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92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3F45D1" w14:paraId="33A4538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01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0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1E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A9C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A3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16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9E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C1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F45D1" w14:paraId="63F706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25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05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80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59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0E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6F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D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D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ТСВ</w:t>
            </w:r>
          </w:p>
        </w:tc>
      </w:tr>
      <w:tr w:rsidR="003F45D1" w14:paraId="0D9413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8A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60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3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8A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870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4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B3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0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3224812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48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D8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DE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89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A73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4B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A3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0F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F45D1" w14:paraId="41F772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C1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C0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14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F4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98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2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E7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F5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3F45D1" w14:paraId="3CF76F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39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6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E58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18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20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FC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EC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B5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СБВ</w:t>
            </w:r>
          </w:p>
        </w:tc>
      </w:tr>
      <w:tr w:rsidR="003F45D1" w14:paraId="773BF7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5D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C1F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3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65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B2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F4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D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E7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3F45D1" w14:paraId="1EEB204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BD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FA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6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AD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76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7F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9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E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6D10D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3F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B20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0E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07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79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C0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7C3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22D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087C01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BD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16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B86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8E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64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CE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E5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F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3F45D1" w14:paraId="71CFBB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56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9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F2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A8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F3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C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7D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B0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2C1A64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6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F4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B6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634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1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37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F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6A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3F45D1" w14:paraId="1867D2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C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D2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3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17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A4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7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693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52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ИГШ</w:t>
            </w:r>
          </w:p>
        </w:tc>
      </w:tr>
      <w:tr w:rsidR="003F45D1" w14:paraId="0A1D1A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8A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A1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D2B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B2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CB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20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4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071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0253F3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E5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D8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8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61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5D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93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1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AD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ДБМ</w:t>
            </w:r>
          </w:p>
        </w:tc>
      </w:tr>
      <w:tr w:rsidR="003F45D1" w14:paraId="7B60F6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26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0A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39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E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F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2A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06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49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ЛПР</w:t>
            </w:r>
          </w:p>
        </w:tc>
      </w:tr>
      <w:tr w:rsidR="003F45D1" w14:paraId="4CC377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8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D6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EF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F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2B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10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A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84B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БСТ</w:t>
            </w:r>
          </w:p>
        </w:tc>
      </w:tr>
      <w:tr w:rsidR="003F45D1" w14:paraId="13B3ECA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29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8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7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6A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AD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EB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D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62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3F45D1" w14:paraId="6275D0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7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8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5D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1B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9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8B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3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5C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45D1" w14:paraId="5CEEFA9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CB5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63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16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7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A2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AF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1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1E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3F45D1" w14:paraId="2BEA8F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90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E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97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E3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1B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2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06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76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3F45D1" w14:paraId="3EE3B8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36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1C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0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36A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64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8C6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8F1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9D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</w:t>
            </w:r>
          </w:p>
        </w:tc>
      </w:tr>
      <w:tr w:rsidR="003F45D1" w14:paraId="75535D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A2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5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1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5A7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5E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B1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46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15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79BB57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6D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21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D2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A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C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F0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1C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0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ПЛБ</w:t>
            </w:r>
          </w:p>
        </w:tc>
      </w:tr>
      <w:tr w:rsidR="003F45D1" w14:paraId="06CD1B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1B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88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0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C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89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F1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F6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CA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3F45D1" w14:paraId="3031EA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4C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C9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29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5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82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4C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B5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F4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3F45D1" w14:paraId="5DA0EF0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443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FC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1B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63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5A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0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D4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D6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МРВ</w:t>
            </w:r>
          </w:p>
        </w:tc>
      </w:tr>
      <w:tr w:rsidR="003F45D1" w14:paraId="4D5CC97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C7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A3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A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7D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98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05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9E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63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3F45D1" w14:paraId="35089B8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E5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D9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8B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49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19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7C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35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35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F45D1" w14:paraId="3768A4D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40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49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76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4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6A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A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71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54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F45D1" w14:paraId="6ABBEAE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8A9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A1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4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02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5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8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23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83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АНП</w:t>
            </w:r>
          </w:p>
        </w:tc>
      </w:tr>
      <w:tr w:rsidR="003F45D1" w14:paraId="03A256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6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C4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E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67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AB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B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6F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A3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ЛВК</w:t>
            </w:r>
          </w:p>
        </w:tc>
      </w:tr>
      <w:tr w:rsidR="003F45D1" w14:paraId="41424A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03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A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67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46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BC3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F6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20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44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ГВВ</w:t>
            </w:r>
          </w:p>
        </w:tc>
      </w:tr>
      <w:tr w:rsidR="003F45D1" w14:paraId="32EE25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DF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F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3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3B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8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DD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67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C1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F45D1" w14:paraId="01F9E7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F8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7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6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0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50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CE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A2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6E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3F45D1" w14:paraId="52C7C8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F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A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0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FC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5C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D1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19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EB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ЙВА</w:t>
            </w:r>
          </w:p>
        </w:tc>
      </w:tr>
      <w:tr w:rsidR="003F45D1" w14:paraId="4749D82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F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26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3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7B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8A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0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AC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46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F45D1" w14:paraId="6A70F1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3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8A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55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3D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C8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2D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82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8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3F45D1" w14:paraId="081D7A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17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AA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45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24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E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C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74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2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ЛМД</w:t>
            </w:r>
          </w:p>
        </w:tc>
      </w:tr>
      <w:tr w:rsidR="003F45D1" w14:paraId="598EC82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69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35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FF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10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7B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81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BB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ED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1139F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0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FB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68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F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7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F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2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D70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03840B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0A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BB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C2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BB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5A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BB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5B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D8B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3F45D1" w14:paraId="445FE70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04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41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E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0A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B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BB3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63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C3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ЗАШ</w:t>
            </w:r>
          </w:p>
        </w:tc>
      </w:tr>
      <w:tr w:rsidR="003F45D1" w14:paraId="1084453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4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B2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2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B1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2A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7B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9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9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3F45D1" w14:paraId="23F12C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77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94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F1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9F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5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CB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6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D2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F45D1" w14:paraId="7E7CE9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D0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3F1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51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02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68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DA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F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74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3F45D1" w14:paraId="6D71E2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31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5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CA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F4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4F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0F3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96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FD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3F45D1" w14:paraId="5877A6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8F5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96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98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40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B1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9A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A6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EC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3F45D1" w14:paraId="3B763D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DF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A6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CE4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C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F4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8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F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8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БИВ</w:t>
            </w:r>
          </w:p>
        </w:tc>
      </w:tr>
      <w:tr w:rsidR="003F45D1" w14:paraId="3777853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F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10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48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A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84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E7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D2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EF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F45D1" w14:paraId="440F37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55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A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89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0E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00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5F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3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D4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3F45D1" w14:paraId="418A954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E5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0D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08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20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34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4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8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1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F45D1" w14:paraId="6C4186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E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926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7B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51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63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45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09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0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6ECF811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3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C4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4C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54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08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BD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4A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6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F45D1" w14:paraId="3A0F5B1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1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AD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8F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B4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46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35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0D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8A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F45D1" w14:paraId="61E891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6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93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4C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A3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F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0E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43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5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3F45D1" w14:paraId="6E083C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D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2C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37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9B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A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10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8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C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7BC5E6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9B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EF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1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00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AF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6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DE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4F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F45D1" w14:paraId="5BD270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58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F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F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DA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8B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7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9B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CB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3F45D1" w14:paraId="6C60D8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0B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FE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C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28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EA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F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93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73.21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C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45D1" w14:paraId="020DFE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6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B6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96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263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16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9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9F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47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F45D1" w14:paraId="70FCF2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C8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4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3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0A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98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2C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38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2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F45D1" w14:paraId="580EE2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8D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69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79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C5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9B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6A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3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7C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F45D1" w14:paraId="0A91E0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9C5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7A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B4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9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2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41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0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E6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F45D1" w14:paraId="75E0A6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2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E3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64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90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AF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BB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BF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7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НМБ</w:t>
            </w:r>
          </w:p>
        </w:tc>
      </w:tr>
      <w:tr w:rsidR="003F45D1" w14:paraId="2FB4CE1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245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C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B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8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53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A4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6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6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ГЛН</w:t>
            </w:r>
          </w:p>
        </w:tc>
      </w:tr>
      <w:tr w:rsidR="003F45D1" w14:paraId="6085FAF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1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8E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AC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3B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A0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6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E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70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3F45D1" w14:paraId="4FFC94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AE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766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77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E7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D0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5D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0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6E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ТНР</w:t>
            </w:r>
          </w:p>
        </w:tc>
      </w:tr>
      <w:tr w:rsidR="003F45D1" w14:paraId="2E3256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4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EA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E7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3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5C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5A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69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CD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F45D1" w14:paraId="6C4450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AC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B9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23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56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0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25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A8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C6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3F45D1" w14:paraId="5ACD97D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CF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F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24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7E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14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02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86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BB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3F45D1" w14:paraId="0B0E94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54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9E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61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C5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B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3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F2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9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3F45D1" w14:paraId="22DBE9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6B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4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F5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33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FF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E2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CA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5D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КСБ</w:t>
            </w:r>
          </w:p>
        </w:tc>
      </w:tr>
      <w:tr w:rsidR="003F45D1" w14:paraId="69A57E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F1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AC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B1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C5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1D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E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2D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C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3F45D1" w14:paraId="4A0BD6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05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1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87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23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F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AA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2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A1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ЛПЦ</w:t>
            </w:r>
          </w:p>
        </w:tc>
      </w:tr>
      <w:tr w:rsidR="003F45D1" w14:paraId="2BE998B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2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59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BD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E7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D0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F3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92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0F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F45D1" w14:paraId="66A487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E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67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14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46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32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F2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23C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99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15A88B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FD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73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CB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C3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78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0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8E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F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1D3ED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55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0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50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B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0B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58F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C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A3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КИВ</w:t>
            </w:r>
          </w:p>
        </w:tc>
      </w:tr>
      <w:tr w:rsidR="003F45D1" w14:paraId="4BB50F4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7B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70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10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6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6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22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F57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8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50F4C2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4D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E8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2A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59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73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00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3B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C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2B1A9D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5E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B1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99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5D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BA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A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05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F0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ЦХС</w:t>
            </w:r>
          </w:p>
        </w:tc>
      </w:tr>
      <w:tr w:rsidR="003F45D1" w14:paraId="7B62C8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3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A9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0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DE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F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DA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DD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8A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45D1" w14:paraId="1A2505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80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15B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8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1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FE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AF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5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1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1E2D85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8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93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EB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E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5E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2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3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E6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ИСБ</w:t>
            </w:r>
          </w:p>
        </w:tc>
      </w:tr>
      <w:tr w:rsidR="003F45D1" w14:paraId="2B4205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6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AD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B1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34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DE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E7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65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D9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043310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0E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8B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91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F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1E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B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6C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21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ПВШ и др.</w:t>
            </w:r>
          </w:p>
        </w:tc>
      </w:tr>
      <w:tr w:rsidR="003F45D1" w14:paraId="21796F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5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0B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4A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5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F8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11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F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4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СНН и др.</w:t>
            </w:r>
          </w:p>
        </w:tc>
      </w:tr>
      <w:tr w:rsidR="003F45D1" w14:paraId="6780F7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BF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BA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62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85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9C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D4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C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F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723ECF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5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8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9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8D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4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32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1D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CB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ГЦЧ</w:t>
            </w:r>
          </w:p>
        </w:tc>
      </w:tr>
      <w:tr w:rsidR="003F45D1" w14:paraId="207E7C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9C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1F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59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A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E90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E7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B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85A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3F45D1" w14:paraId="3D90A0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7F3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E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C93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31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BC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8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01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0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АТЕ</w:t>
            </w:r>
          </w:p>
        </w:tc>
      </w:tr>
      <w:tr w:rsidR="003F45D1" w14:paraId="12673C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F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0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58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CD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8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92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C6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E7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БИД</w:t>
            </w:r>
          </w:p>
        </w:tc>
      </w:tr>
      <w:tr w:rsidR="003F45D1" w14:paraId="08547D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C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44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61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E7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A5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F7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4A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EB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</w:tr>
      <w:tr w:rsidR="003F45D1" w14:paraId="1FC3C0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5D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CB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4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5D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C0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9A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92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1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F45D1" w14:paraId="03B632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52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D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569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B6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03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71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59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C9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АПГ</w:t>
            </w:r>
          </w:p>
        </w:tc>
      </w:tr>
      <w:tr w:rsidR="003F45D1" w14:paraId="16E0C9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10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65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6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8F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F4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A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69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D04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3F45D1" w14:paraId="5BC0C6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3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0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3B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8A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6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60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8B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D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F45D1" w14:paraId="533A31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F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27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C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3A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D5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03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4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C7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ЛИД</w:t>
            </w:r>
          </w:p>
        </w:tc>
      </w:tr>
      <w:tr w:rsidR="003F45D1" w14:paraId="240B50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3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80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8B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F6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B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B2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0B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3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3F45D1" w14:paraId="2B43AA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07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E6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2E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7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9E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7F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04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73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3F45D1" w14:paraId="597BFCC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29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89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95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E6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5D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E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6B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A6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ИДС</w:t>
            </w:r>
          </w:p>
        </w:tc>
      </w:tr>
      <w:tr w:rsidR="003F45D1" w14:paraId="15E2C0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5C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F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C5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F2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B9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6A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9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4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СБК</w:t>
            </w:r>
          </w:p>
        </w:tc>
      </w:tr>
      <w:tr w:rsidR="003F45D1" w14:paraId="4C3A0B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A7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4F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B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8A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34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7F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25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8F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ГГБ</w:t>
            </w:r>
          </w:p>
        </w:tc>
      </w:tr>
      <w:tr w:rsidR="003F45D1" w14:paraId="6C1156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4E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AE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39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7FE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C0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4A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30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4F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F45D1" w14:paraId="49A477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1B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A9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E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AC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48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3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B4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62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F45D1" w14:paraId="6F051F4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9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F7C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39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17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13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CB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76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5F4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3F45D1" w14:paraId="1BFBBF3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6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5F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26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8A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C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5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E8D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F1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3F45D1" w14:paraId="3E5171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6B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7C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9E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FC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4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58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96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B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КВЙ</w:t>
            </w:r>
          </w:p>
        </w:tc>
      </w:tr>
      <w:tr w:rsidR="003F45D1" w14:paraId="79AE30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84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C0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5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62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D0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50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C6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98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3F45D1" w14:paraId="0E0D79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FE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7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2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0E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67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38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0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EF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3F45D1" w14:paraId="126B74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B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97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F4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8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7D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7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AB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3E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3F45D1" w14:paraId="701EDB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A9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D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D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2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54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89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EC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38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КДЙ</w:t>
            </w:r>
          </w:p>
        </w:tc>
      </w:tr>
      <w:tr w:rsidR="003F45D1" w14:paraId="679DC99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65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5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C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A0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CF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1A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016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00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3F45D1" w14:paraId="43984B6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17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D5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CA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6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9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55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80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C3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F45D1" w14:paraId="49CF5EF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96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9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CD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A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F7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64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ED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F45D1" w14:paraId="2B1571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D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D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0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0A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5CC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8E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0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9D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0E88D7B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85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D1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84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0F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F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1D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1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8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F45D1" w14:paraId="2DEA95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14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9D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7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81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3A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1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0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B8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F45D1" w14:paraId="0E8C30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D8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E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2D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26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EB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27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3C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0A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F45D1" w14:paraId="11607B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F1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2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0F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25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C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E43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3D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14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 и др.</w:t>
            </w:r>
          </w:p>
        </w:tc>
      </w:tr>
      <w:tr w:rsidR="003F45D1" w14:paraId="25C6B4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7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53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A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29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DE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D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79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33568A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B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D4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9C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D6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E0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55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21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26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БЦМ</w:t>
            </w:r>
          </w:p>
        </w:tc>
      </w:tr>
      <w:tr w:rsidR="003F45D1" w14:paraId="16061C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AE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3D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9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684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84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EE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3E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A0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067DFB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35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E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C0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C9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7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D4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F8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82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F45D1" w14:paraId="250DEA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6D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A6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1C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3C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BB9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8E8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40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DE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86436E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97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DAD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5E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62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71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9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3C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89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109763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0C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FB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89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358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8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3D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EB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8C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КИЛИТАНОВИ ООД</w:t>
            </w:r>
          </w:p>
        </w:tc>
      </w:tr>
      <w:tr w:rsidR="003F45D1" w14:paraId="47BB12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F1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71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A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0E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81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D1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7D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2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55066F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70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DC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77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04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B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C9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09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C4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3F45D1" w14:paraId="3AE36C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D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C1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89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D9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5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0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6E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2B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F45D1" w14:paraId="14E588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1A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A2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B9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2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6D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46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D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B2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3F45D1" w14:paraId="1F8222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61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F9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58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28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76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19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3B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F45D1" w14:paraId="38779A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B0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76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18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A10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A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46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905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БКБ</w:t>
            </w:r>
          </w:p>
        </w:tc>
      </w:tr>
      <w:tr w:rsidR="003F45D1" w14:paraId="21133C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5D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E1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E1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E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B3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8D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25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86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КБВ</w:t>
            </w:r>
          </w:p>
        </w:tc>
      </w:tr>
      <w:tr w:rsidR="003F45D1" w14:paraId="4952D5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C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EF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0A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7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3C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7E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3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EC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ДБЦ</w:t>
            </w:r>
          </w:p>
        </w:tc>
      </w:tr>
      <w:tr w:rsidR="003F45D1" w14:paraId="57B049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6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90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08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88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E4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3A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747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CD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3F45D1" w14:paraId="38458A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B8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D4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94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8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C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91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6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3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F45D1" w14:paraId="280326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0B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AD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AA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D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43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C6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03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D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АИЗ</w:t>
            </w:r>
          </w:p>
        </w:tc>
      </w:tr>
      <w:tr w:rsidR="003F45D1" w14:paraId="74D65D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E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55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BD1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60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EA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3C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1E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D9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0DD81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5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16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51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A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1D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45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9A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ПНР</w:t>
            </w:r>
          </w:p>
        </w:tc>
      </w:tr>
      <w:tr w:rsidR="003F45D1" w14:paraId="0C9C087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BF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97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4D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B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9F4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15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A6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ЛХС</w:t>
            </w:r>
          </w:p>
        </w:tc>
      </w:tr>
      <w:tr w:rsidR="003F45D1" w14:paraId="27D0C7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E6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B6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AA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6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1F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48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CC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1B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БИА и др.</w:t>
            </w:r>
          </w:p>
        </w:tc>
      </w:tr>
      <w:tr w:rsidR="003F45D1" w14:paraId="6F6E71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EA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40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2F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66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27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1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F2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F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ФБХ</w:t>
            </w:r>
          </w:p>
        </w:tc>
      </w:tr>
      <w:tr w:rsidR="003F45D1" w14:paraId="46BAFD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42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E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9F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0E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63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13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DA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FF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F45D1" w14:paraId="7B4188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C5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27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8C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AB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2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0E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DB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1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3F45D1" w14:paraId="32A746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5D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CE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B9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7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32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6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AD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9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АПМ</w:t>
            </w:r>
          </w:p>
        </w:tc>
      </w:tr>
      <w:tr w:rsidR="003F45D1" w14:paraId="217BD9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79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89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8F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E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A8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FF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2A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C1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ХЙА</w:t>
            </w:r>
          </w:p>
        </w:tc>
      </w:tr>
      <w:tr w:rsidR="003F45D1" w14:paraId="514653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79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A7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A9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3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94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3D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7D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83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СВП</w:t>
            </w:r>
          </w:p>
        </w:tc>
      </w:tr>
      <w:tr w:rsidR="003F45D1" w14:paraId="3F7C6B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CB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2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4A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FA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A9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12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A8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59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ЮГБ</w:t>
            </w:r>
          </w:p>
        </w:tc>
      </w:tr>
      <w:tr w:rsidR="003F45D1" w14:paraId="14516B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EF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24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7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52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F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ED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7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0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F45D1" w14:paraId="4590D7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9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D9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31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4E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E6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C6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CE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6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F45D1" w14:paraId="00FBA3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4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FE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11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80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2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C4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30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11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СТОЯНОВ ПОПОВ</w:t>
            </w:r>
          </w:p>
        </w:tc>
      </w:tr>
      <w:tr w:rsidR="003F45D1" w14:paraId="576A7A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E4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A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0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2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7C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4F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84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9D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F45D1" w14:paraId="602830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FDD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49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C6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C3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3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DB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4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8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3F45D1" w14:paraId="45A9D6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674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C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F5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DB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E2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0F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5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B1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F45D1" w14:paraId="6E3367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4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B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39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B0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5E6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BC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4D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E5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F45D1" w14:paraId="63B59CC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33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4C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E6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E3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08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40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2A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8C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ЛЛГ</w:t>
            </w:r>
          </w:p>
        </w:tc>
      </w:tr>
      <w:tr w:rsidR="003F45D1" w14:paraId="2BDFC5E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6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84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FA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F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C7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1C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21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5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3F45D1" w14:paraId="0E9A53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3E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B6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23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3C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56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66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00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2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F45D1" w14:paraId="3087C1A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5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91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72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3E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D2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89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99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25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3F45D1" w14:paraId="5987D89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D8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BC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662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8F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21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45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2D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3E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45D1" w14:paraId="345791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39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93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0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8E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45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2A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BD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7D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462695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D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0C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7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6F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6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64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74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5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СВШ</w:t>
            </w:r>
          </w:p>
        </w:tc>
      </w:tr>
      <w:tr w:rsidR="003F45D1" w14:paraId="04F37E1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36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E1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32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5F3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6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E3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90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A4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3F45D1" w14:paraId="1E50A4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CC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5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0E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E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70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66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2F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18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3F45D1" w14:paraId="393BFD9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6E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4C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52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79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0D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46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C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8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F45D1" w14:paraId="7C453F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8B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E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A9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74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AF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2E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A6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7F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3F45D1" w14:paraId="6CB69F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F5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0B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B5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9C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BA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A3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D51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67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3F45D1" w14:paraId="501227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D3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A9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5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C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4E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F3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D2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9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3F45D1" w14:paraId="02E6CB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F9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FD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94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6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71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9D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8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7C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ФББ</w:t>
            </w:r>
          </w:p>
        </w:tc>
      </w:tr>
      <w:tr w:rsidR="003F45D1" w14:paraId="15166F3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81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9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F3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3D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31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BF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6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CA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7B6F9A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A6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FF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7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9D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51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89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41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3F45D1" w14:paraId="05DC15F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1A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79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AA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1B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91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F6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5C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FD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3F45D1" w14:paraId="0531ED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54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FB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7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DD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F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94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ED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0A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3F45D1" w14:paraId="5DE794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71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53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2E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88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E6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3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B2F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A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3F45D1" w14:paraId="6B3A23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92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A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64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D2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2F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63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B7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38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3F45D1" w14:paraId="2A3290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10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02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E2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53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D3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C9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3B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EF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СИФ</w:t>
            </w:r>
          </w:p>
        </w:tc>
      </w:tr>
      <w:tr w:rsidR="003F45D1" w14:paraId="45F3432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59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0C6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7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FB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3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B6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55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16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АВС</w:t>
            </w:r>
          </w:p>
        </w:tc>
      </w:tr>
      <w:tr w:rsidR="003F45D1" w14:paraId="21D629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6B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13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10D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BE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E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A9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84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59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F45D1" w14:paraId="2F0316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C7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68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87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27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C17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CE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F8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84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7654F3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F9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55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0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23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FA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13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D8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A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07B87A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73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4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3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63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EB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11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E6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54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СИЗ</w:t>
            </w:r>
          </w:p>
        </w:tc>
      </w:tr>
      <w:tr w:rsidR="003F45D1" w14:paraId="6D13195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46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2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3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56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93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D4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41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D1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3F45D1" w14:paraId="438F8A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E7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02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18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F1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8A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B63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9E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6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58A128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12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D7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6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91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10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50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8E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09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3F45D1" w14:paraId="28D4F0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89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A6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FA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6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6C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9C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D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7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БЛС</w:t>
            </w:r>
          </w:p>
        </w:tc>
      </w:tr>
      <w:tr w:rsidR="003F45D1" w14:paraId="0BEC5D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6F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B7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F0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F7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32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653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17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B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НЛС</w:t>
            </w:r>
          </w:p>
        </w:tc>
      </w:tr>
      <w:tr w:rsidR="003F45D1" w14:paraId="2AFFA6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4B5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6F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B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D9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1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84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7D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9A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3F45D1" w14:paraId="0E3D7AB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E7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2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BE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59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A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FB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1D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0B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66479B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67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40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15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5D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8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650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D4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7F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16CCC9D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25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FA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7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C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1C8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BA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A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F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F45D1" w14:paraId="45150F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7A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07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C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DBC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2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D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4B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14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БДР</w:t>
            </w:r>
          </w:p>
        </w:tc>
      </w:tr>
      <w:tr w:rsidR="003F45D1" w14:paraId="4775773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EC3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83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F6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B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383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C4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74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3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45D1" w14:paraId="0EC69E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57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8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F0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6D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58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5F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1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E5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3F45D1" w14:paraId="32695E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CA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A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9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90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3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F4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3F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38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3F45D1" w14:paraId="137BAE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A6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4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3C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B8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8A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DD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8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94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3F45D1" w14:paraId="04832C0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0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4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F5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A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6E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CF4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229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FE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3F45D1" w14:paraId="5BE5FD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1B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08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1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1A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5A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09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53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3F45D1" w14:paraId="6248C1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77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FD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C7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50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B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D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B0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4F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3F45D1" w14:paraId="4FEC36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6A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4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4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D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18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3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20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ED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3F45D1" w14:paraId="1CC248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E5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70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0D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9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2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4A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D8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D6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3F45D1" w14:paraId="253F495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9B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1A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6B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18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2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84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18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E2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45D1" w14:paraId="1A5DE1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88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32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1F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F7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51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66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30D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E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45D1" w14:paraId="156D57E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3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F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46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94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D8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9B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BB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5E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3F45D1" w14:paraId="37E661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F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B6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30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E3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95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E4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2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0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3F45D1" w14:paraId="292A27C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44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7D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78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8E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D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6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AF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4D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3F45D1" w14:paraId="0D1DA8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AE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84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39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9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7F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E2D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4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1D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557B16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C7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61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B6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C3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C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DA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39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98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F45D1" w14:paraId="0E1D807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DE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6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77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E5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18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8C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B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DE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F45D1" w14:paraId="25BB912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29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3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24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42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A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752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E5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A9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45D1" w14:paraId="7864F2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08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FC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BF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32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B6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21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4D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94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3F45D1" w14:paraId="0DB7D7E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B8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6C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2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CB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5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D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C0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10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45D1" w14:paraId="000191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212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4B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83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8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42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E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F5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5C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38FF06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F1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CB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D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33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24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0F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AA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3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2C5A213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0A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A6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8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59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2BD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2F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BF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88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F45D1" w14:paraId="54FAC4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A3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37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BD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26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320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B9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61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8F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3F45D1" w14:paraId="763424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4B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D5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E7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D0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EA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9B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69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97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3F45D1" w14:paraId="3CFEBA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00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8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D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B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A9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1D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5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C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ВБК</w:t>
            </w:r>
          </w:p>
        </w:tc>
      </w:tr>
      <w:tr w:rsidR="003F45D1" w14:paraId="3E8731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4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FE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BF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DD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2B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7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28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4C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3F45D1" w14:paraId="70FBB3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9B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57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97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F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09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9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73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3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ЗАТ</w:t>
            </w:r>
          </w:p>
        </w:tc>
      </w:tr>
      <w:tr w:rsidR="003F45D1" w14:paraId="7D8156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FA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3D5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3F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D1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7F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5B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62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6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 и др.</w:t>
            </w:r>
          </w:p>
        </w:tc>
      </w:tr>
      <w:tr w:rsidR="003F45D1" w14:paraId="47B961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2F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E6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43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7C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C3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DC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AA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42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F45D1" w14:paraId="2CA8E2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29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5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2A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3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7A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BC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B4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21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3F45D1" w14:paraId="473F906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C9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53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4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7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D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F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1A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16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3F45D1" w14:paraId="5F2DF5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2B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CE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5E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D4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A2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0D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7B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79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ИМГ</w:t>
            </w:r>
          </w:p>
        </w:tc>
      </w:tr>
      <w:tr w:rsidR="003F45D1" w14:paraId="406257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A1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E0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1E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87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2F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2F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804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4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279B5B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B4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3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2A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2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2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2D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4F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C8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F45D1" w14:paraId="7ECE79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73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D5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02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F9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D2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9E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C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0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F45D1" w14:paraId="6A5F650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90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884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62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2D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67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65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8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ЙСК</w:t>
            </w:r>
          </w:p>
        </w:tc>
      </w:tr>
      <w:tr w:rsidR="003F45D1" w14:paraId="6D662E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2D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92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B5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62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76E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0A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96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0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3F45D1" w14:paraId="18AF294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A0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7B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1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52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8E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8C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86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65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АЙМ</w:t>
            </w:r>
          </w:p>
        </w:tc>
      </w:tr>
      <w:tr w:rsidR="003F45D1" w14:paraId="508D00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6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25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4C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2E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3E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8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C2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9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3F45D1" w14:paraId="63A3E93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25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3A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48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35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12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B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41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30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3F45D1" w14:paraId="2465F2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9B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0F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0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682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1B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76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54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E8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F45D1" w14:paraId="5E28C0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EC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A19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B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C75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8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00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DB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46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F45D1" w14:paraId="3A60FB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AB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0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51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6F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68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BC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69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80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F45D1" w14:paraId="70210B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B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9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D2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73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8C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1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4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45D1" w14:paraId="2259D1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DFC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3B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1D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5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10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64C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03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E1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ЦЪРКВА СВ. НИКОЛАЙ</w:t>
            </w:r>
          </w:p>
        </w:tc>
      </w:tr>
      <w:tr w:rsidR="003F45D1" w14:paraId="5D5F316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3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A8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0A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D9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2D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E9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5E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81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3F45D1" w14:paraId="510D6E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C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5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20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78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E1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E7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0C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D0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АТШ</w:t>
            </w:r>
          </w:p>
        </w:tc>
      </w:tr>
      <w:tr w:rsidR="003F45D1" w14:paraId="3EC091B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3B3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F9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E5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1DF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D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8F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E9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91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F45D1" w14:paraId="7F3CFFF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20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5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C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E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C4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5D1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48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C8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0A2497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A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E8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C1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CE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03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BB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B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6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F45D1" w14:paraId="7356E3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5B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9D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FF8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26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1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1D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80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9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ЛБП</w:t>
            </w:r>
          </w:p>
        </w:tc>
      </w:tr>
      <w:tr w:rsidR="003F45D1" w14:paraId="616C333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96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43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ED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9B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E4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3F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E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4A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F45D1" w14:paraId="17387C5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65F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C3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92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7F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16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AB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78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605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3F45D1" w14:paraId="3B31839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B4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59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CB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A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B9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56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A8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C9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F45D1" w14:paraId="6BA430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B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18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B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D2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16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C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59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CD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3F45D1" w14:paraId="5B086F9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84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C7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B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A2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8D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06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64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F1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F45D1" w14:paraId="4CF335A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3C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9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A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C2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AC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24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E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3F45D1" w14:paraId="6D18ABC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51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5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6F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5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1C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53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A1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85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</w:t>
            </w:r>
          </w:p>
        </w:tc>
      </w:tr>
      <w:tr w:rsidR="003F45D1" w14:paraId="6061A1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20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0F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69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9C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0E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81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2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0A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59A629B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4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0E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1A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16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43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D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B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15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ДГБ</w:t>
            </w:r>
          </w:p>
        </w:tc>
      </w:tr>
      <w:tr w:rsidR="003F45D1" w14:paraId="38E76E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AD8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A8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84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D5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1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0D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F9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AE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ЕБД</w:t>
            </w:r>
          </w:p>
        </w:tc>
      </w:tr>
      <w:tr w:rsidR="003F45D1" w14:paraId="16E2EE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31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6C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E3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60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5B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33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EB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56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НДН</w:t>
            </w:r>
          </w:p>
        </w:tc>
      </w:tr>
      <w:tr w:rsidR="003F45D1" w14:paraId="52BB803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E1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BF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AE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71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2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5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98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3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45D1" w14:paraId="7EA15E8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D6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98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A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9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8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40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E5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9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ВСЛ</w:t>
            </w:r>
          </w:p>
        </w:tc>
      </w:tr>
      <w:tr w:rsidR="003F45D1" w14:paraId="288D915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4F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D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30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F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C5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D8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14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94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3F45D1" w14:paraId="56F9DA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91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D4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FC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A11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15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5D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70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0A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F45D1" w14:paraId="738414C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D0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B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3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7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5B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FF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92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670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3F45D1" w14:paraId="179373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1F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6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BC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16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0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A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9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81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МСР</w:t>
            </w:r>
          </w:p>
        </w:tc>
      </w:tr>
      <w:tr w:rsidR="003F45D1" w14:paraId="484EDE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C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9D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9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F6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FD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D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69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21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ГВБ</w:t>
            </w:r>
          </w:p>
        </w:tc>
      </w:tr>
      <w:tr w:rsidR="003F45D1" w14:paraId="5395A63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DE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CE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9A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DF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81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E7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DF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1A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F45D1" w14:paraId="242431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A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3A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2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2E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4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85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E4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0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3F45D1" w14:paraId="2BA229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1B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E2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2B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43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C2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6A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E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57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F45D1" w14:paraId="2801FE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75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B4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24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61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6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95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5E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A7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3F45D1" w14:paraId="55D2D1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37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3C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61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3C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B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02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A9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E8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3F45D1" w14:paraId="53D99FE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A7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9D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C5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3F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88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BC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6F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AB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3F45D1" w14:paraId="7FF75B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16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3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0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B0E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5C9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48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19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3A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F45D1" w14:paraId="7813C99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6D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7DF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54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0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EF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4B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7B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BB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3F45D1" w14:paraId="43FE74C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6F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3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19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4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68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3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C41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B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F45D1" w14:paraId="741BB22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8B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E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D5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23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A7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41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6E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B4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F45D1" w14:paraId="438F2E2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B3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D9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5C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7D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D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1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2E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46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F45D1" w14:paraId="762A6BB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05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55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A1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3F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7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A5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F5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A7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F45D1" w14:paraId="50DBE7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DF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05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1A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32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A3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F0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F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0B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</w:t>
            </w:r>
          </w:p>
        </w:tc>
      </w:tr>
      <w:tr w:rsidR="003F45D1" w14:paraId="2C36B3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66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38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86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B7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2B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20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7C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E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ИСХ</w:t>
            </w:r>
          </w:p>
        </w:tc>
      </w:tr>
      <w:tr w:rsidR="003F45D1" w14:paraId="1E2998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E9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E5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5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20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AB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B3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7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D3D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ЛКМ</w:t>
            </w:r>
          </w:p>
        </w:tc>
      </w:tr>
      <w:tr w:rsidR="003F45D1" w14:paraId="78B2106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5D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1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2D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84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F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1F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0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51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ЛИН</w:t>
            </w:r>
          </w:p>
        </w:tc>
      </w:tr>
      <w:tr w:rsidR="003F45D1" w14:paraId="0A3D2DA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6D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39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A41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96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09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5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0F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F3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БКС</w:t>
            </w:r>
          </w:p>
        </w:tc>
      </w:tr>
      <w:tr w:rsidR="003F45D1" w14:paraId="0DD2A9A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9D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6F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13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54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B2A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24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2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4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СМБ</w:t>
            </w:r>
          </w:p>
        </w:tc>
      </w:tr>
      <w:tr w:rsidR="003F45D1" w14:paraId="44418B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25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9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37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A4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6F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2C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BF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EFB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ИЦД</w:t>
            </w:r>
          </w:p>
        </w:tc>
      </w:tr>
      <w:tr w:rsidR="003F45D1" w14:paraId="5C3E3F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7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5F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6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C0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C0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2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68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3F45D1" w14:paraId="2EDE4F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51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9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B7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8A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7D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2F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F5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69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3F45D1" w14:paraId="6F9A8E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7E2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4A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DC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2A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44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E69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81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4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3F45D1" w14:paraId="04C5A5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3B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59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7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E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39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6B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EF6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73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3F45D1" w14:paraId="2CC0DE0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BE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5E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BB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C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43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62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4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D6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3F45D1" w14:paraId="4924F8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1F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59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0B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C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9C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D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FC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1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3F45D1" w14:paraId="5B46DD0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8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F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A2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AA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B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85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29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B4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3F45D1" w14:paraId="1B22F9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EB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650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D9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3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DF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A2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1B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8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</w:t>
            </w:r>
          </w:p>
        </w:tc>
      </w:tr>
      <w:tr w:rsidR="003F45D1" w14:paraId="3BC8F5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42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64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9D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C51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62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BB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B9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3F45D1" w14:paraId="624228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DF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EB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34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6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E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4C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49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56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3F45D1" w14:paraId="5DC1451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673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3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DE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C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9B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E7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71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3B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3F45D1" w14:paraId="2C9952F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9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F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49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ED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72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74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48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76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</w:t>
            </w:r>
          </w:p>
        </w:tc>
      </w:tr>
      <w:tr w:rsidR="003F45D1" w14:paraId="25F178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6B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C3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961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8F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A1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FA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15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1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F45D1" w14:paraId="0B8D7C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A7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70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3E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6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E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D2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A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3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ЙАТ</w:t>
            </w:r>
          </w:p>
        </w:tc>
      </w:tr>
      <w:tr w:rsidR="003F45D1" w14:paraId="1B1E42A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6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1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7F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78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8A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84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6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EF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АВБ</w:t>
            </w:r>
          </w:p>
        </w:tc>
      </w:tr>
      <w:tr w:rsidR="003F45D1" w14:paraId="7FD215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E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A0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E2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B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38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4D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E8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51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F45D1" w14:paraId="1242BB6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6C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8F6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EB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4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19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84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5B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A0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БСД</w:t>
            </w:r>
          </w:p>
        </w:tc>
      </w:tr>
      <w:tr w:rsidR="003F45D1" w14:paraId="08446B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E3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A0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8E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FE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17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F9C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57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3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СТБ</w:t>
            </w:r>
          </w:p>
        </w:tc>
      </w:tr>
      <w:tr w:rsidR="003F45D1" w14:paraId="19081D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78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4F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A2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C4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66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A7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27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4D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3F45D1" w14:paraId="33D730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A4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B1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5D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8B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25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FE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7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98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3F45D1" w14:paraId="2CAFCA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AD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E7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FA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2B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64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D5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0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45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F45D1" w14:paraId="1B80ED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DA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26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29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7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70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DB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87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A7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БГБ</w:t>
            </w:r>
          </w:p>
        </w:tc>
      </w:tr>
      <w:tr w:rsidR="003F45D1" w14:paraId="2FC728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2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4A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7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70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62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85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4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08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3F45D1" w14:paraId="2323702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98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4C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E88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B0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5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67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7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8A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ЦАТ</w:t>
            </w:r>
          </w:p>
        </w:tc>
      </w:tr>
      <w:tr w:rsidR="003F45D1" w14:paraId="0A555F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27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23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7E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EB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12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9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51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0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КВС</w:t>
            </w:r>
          </w:p>
        </w:tc>
      </w:tr>
      <w:tr w:rsidR="003F45D1" w14:paraId="67D03C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A5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7E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08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5D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D9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23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EF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80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3F45D1" w14:paraId="402F81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C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C4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BA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5C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FA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7AF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C0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6E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3F45D1" w14:paraId="6C8B6B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A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F6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5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4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8A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5E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02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338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3F45D1" w14:paraId="29029B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67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FF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9E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3F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7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D2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F6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6D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F45D1" w14:paraId="4521DBC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A0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75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ED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82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61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B1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5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52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ЛДН</w:t>
            </w:r>
          </w:p>
        </w:tc>
      </w:tr>
      <w:tr w:rsidR="003F45D1" w14:paraId="4295D0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5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73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B0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0E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79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EB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6C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F3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F45D1" w14:paraId="3F67FE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05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9E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AA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1B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9DC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A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D8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8A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МБМ</w:t>
            </w:r>
          </w:p>
        </w:tc>
      </w:tr>
      <w:tr w:rsidR="003F45D1" w14:paraId="733E9E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E2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4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7C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6B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927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F1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ED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E1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 и др.</w:t>
            </w:r>
          </w:p>
        </w:tc>
      </w:tr>
      <w:tr w:rsidR="003F45D1" w14:paraId="659A2E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F1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AC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C6C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0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BA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55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0C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41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3F45D1" w14:paraId="5EB622E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10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84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8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E6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11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76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03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BF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F45D1" w14:paraId="21D763C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3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D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33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3E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50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31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9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AB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СТД</w:t>
            </w:r>
          </w:p>
        </w:tc>
      </w:tr>
      <w:tr w:rsidR="003F45D1" w14:paraId="76268E0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04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73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00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2C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F6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5C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A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18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64B169C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1A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B5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B5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5B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ED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2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47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3F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КМЙ</w:t>
            </w:r>
          </w:p>
        </w:tc>
      </w:tr>
      <w:tr w:rsidR="003F45D1" w14:paraId="3F4BC5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C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25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5C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0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6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97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1A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09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ЕГГ</w:t>
            </w:r>
          </w:p>
        </w:tc>
      </w:tr>
      <w:tr w:rsidR="003F45D1" w14:paraId="795C96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65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14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0A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BFC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B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6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6C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32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ВПБ</w:t>
            </w:r>
          </w:p>
        </w:tc>
      </w:tr>
      <w:tr w:rsidR="003F45D1" w14:paraId="7D11630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9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3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F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A5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8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A6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96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DE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00CAEA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58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D0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70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39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23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2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4FA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C0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3F45D1" w14:paraId="52A6713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10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E3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01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57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86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662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E9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35.35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BE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F45D1" w14:paraId="2F99B9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24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1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A04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2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CF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8B1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BF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F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3F45D1" w14:paraId="3D2F17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F4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78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D4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2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CE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57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3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B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F45D1" w14:paraId="38C47DE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1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21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F3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2E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5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C7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D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B1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077A4A7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D8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54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6C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C5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D9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0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FB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70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 и др.</w:t>
            </w:r>
          </w:p>
        </w:tc>
      </w:tr>
      <w:tr w:rsidR="003F45D1" w14:paraId="1144338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21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F8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BF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46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CF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36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CC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D6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МАБ</w:t>
            </w:r>
          </w:p>
        </w:tc>
      </w:tr>
      <w:tr w:rsidR="003F45D1" w14:paraId="6E48D60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8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CD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D1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D88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3A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21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D7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DF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F45D1" w14:paraId="76C89C8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F0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1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71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58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0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D7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E4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7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3F45D1" w14:paraId="2E87DC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C6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26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54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2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46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AC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4C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7A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3F45D1" w14:paraId="4B3D050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B4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74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B4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5F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CC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58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5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FD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F45D1" w14:paraId="711B6D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B0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82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06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B8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8A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18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C6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E6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ГНД</w:t>
            </w:r>
          </w:p>
        </w:tc>
      </w:tr>
      <w:tr w:rsidR="003F45D1" w14:paraId="71E3F9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12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7AB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A1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16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35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58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1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C2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МЦС</w:t>
            </w:r>
          </w:p>
        </w:tc>
      </w:tr>
      <w:tr w:rsidR="003F45D1" w14:paraId="625BC4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75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6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22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A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C6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E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DF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6D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F45D1" w14:paraId="2A141F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D3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33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C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C5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20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16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6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98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СМА</w:t>
            </w:r>
          </w:p>
        </w:tc>
      </w:tr>
      <w:tr w:rsidR="003F45D1" w14:paraId="76C0B4A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69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C9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E0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1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09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1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8BE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58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F45D1" w14:paraId="31B1368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9C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68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A0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FA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F4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BE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C5B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0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3F45D1" w14:paraId="41E8E12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F0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8F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9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BF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B4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E4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B6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12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ЗДК</w:t>
            </w:r>
          </w:p>
        </w:tc>
      </w:tr>
      <w:tr w:rsidR="003F45D1" w14:paraId="55F9A9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B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D5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07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2A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51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81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3C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D2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F45D1" w14:paraId="036ACB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C5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32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41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0BB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C2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B9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9F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AB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60204D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89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BB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9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B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62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85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8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47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ИХГ и др.</w:t>
            </w:r>
          </w:p>
        </w:tc>
      </w:tr>
      <w:tr w:rsidR="003F45D1" w14:paraId="7AA9CD4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A5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E3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0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74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C5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05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C6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5C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НСЙ</w:t>
            </w:r>
          </w:p>
        </w:tc>
      </w:tr>
      <w:tr w:rsidR="003F45D1" w14:paraId="46E951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29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A5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18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A4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5F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213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200.086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BF9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3601.54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A9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3AD207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F5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A9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36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81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7A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4C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D9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C29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МЛК и др.</w:t>
            </w:r>
          </w:p>
        </w:tc>
      </w:tr>
      <w:tr w:rsidR="003F45D1" w14:paraId="442862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8F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02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A1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D5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63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EC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04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63E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 и др.</w:t>
            </w:r>
          </w:p>
        </w:tc>
      </w:tr>
      <w:tr w:rsidR="003F45D1" w14:paraId="6B0AD2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1F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F1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D0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3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9B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1F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BFE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39.02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835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ЮБК</w:t>
            </w:r>
          </w:p>
        </w:tc>
      </w:tr>
      <w:tr w:rsidR="003F45D1" w14:paraId="3B18EE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BB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54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6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32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0A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1F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7C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7C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61CFF1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D5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03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C8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8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4C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46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4B6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57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131F6B6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43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0C3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F4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34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4B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91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03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26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3F45D1" w14:paraId="1022122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1B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73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FB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A2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8D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86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BC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B0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1060A70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10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1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CC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26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25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E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3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8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52E3CE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C8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49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06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2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BC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86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BB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00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3F45D1" w14:paraId="314B23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1C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13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4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77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3E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BB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B3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C0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241D100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CF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B3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C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2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34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3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6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8D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НЛБ и др.</w:t>
            </w:r>
          </w:p>
        </w:tc>
      </w:tr>
      <w:tr w:rsidR="003F45D1" w14:paraId="0C07770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EB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1E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E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65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3A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B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D4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A0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70F554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2B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A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8A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6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B9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F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F7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88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5A00814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6F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AC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8F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5C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3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AA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6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7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3F45D1" w14:paraId="48B8E3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AD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B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D0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D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1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71B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9D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3E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F45D1" w14:paraId="06E0666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B3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19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8F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3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E2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B0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BC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BD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EООД</w:t>
            </w:r>
          </w:p>
        </w:tc>
      </w:tr>
      <w:tr w:rsidR="003F45D1" w14:paraId="62E659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47E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292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F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E3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4D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D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A1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F2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3F45D1" w14:paraId="10168D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8B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33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69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4B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2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36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63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1B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12DEA2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EF6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5C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69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FB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61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99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7A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63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2DCD965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0C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775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D5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6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BD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B43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14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8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ЙАД</w:t>
            </w:r>
          </w:p>
        </w:tc>
      </w:tr>
      <w:tr w:rsidR="003F45D1" w14:paraId="13F0B9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7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CF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9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50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2E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4FC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5B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97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ВЛД</w:t>
            </w:r>
          </w:p>
        </w:tc>
      </w:tr>
      <w:tr w:rsidR="003F45D1" w14:paraId="70BBCD0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0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DF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68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0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7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52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C6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83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ИГБ</w:t>
            </w:r>
          </w:p>
        </w:tc>
      </w:tr>
      <w:tr w:rsidR="003F45D1" w14:paraId="031AAFF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4E8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D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628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2F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02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4F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1D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E4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 и др.</w:t>
            </w:r>
          </w:p>
        </w:tc>
      </w:tr>
      <w:tr w:rsidR="003F45D1" w14:paraId="1A1A15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5F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5A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75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C2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F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2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93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D70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 и др.</w:t>
            </w:r>
          </w:p>
        </w:tc>
      </w:tr>
      <w:tr w:rsidR="003F45D1" w14:paraId="6B410E1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A3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A1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00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53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12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1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73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56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АЛР и др.</w:t>
            </w:r>
          </w:p>
        </w:tc>
      </w:tr>
      <w:tr w:rsidR="003F45D1" w14:paraId="30E0A6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3F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E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D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36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03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E4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4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B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2F00AD0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6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33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A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01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58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5F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4D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E6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0799E0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E7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A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5F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C8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B1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27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0E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931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3F45D1" w14:paraId="407BD7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49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4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EA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7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9A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CC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A1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B7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ВНС</w:t>
            </w:r>
          </w:p>
        </w:tc>
      </w:tr>
      <w:tr w:rsidR="003F45D1" w14:paraId="1C37E90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0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D0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7A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5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4B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28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4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6F8AE6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92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B4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9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B6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3E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7C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D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A5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2F3FB7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76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C6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35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BF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2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7B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C0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8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ТМВ</w:t>
            </w:r>
          </w:p>
        </w:tc>
      </w:tr>
      <w:tr w:rsidR="003F45D1" w14:paraId="7B75D2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49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751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D0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A4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EF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10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68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75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СБС</w:t>
            </w:r>
          </w:p>
        </w:tc>
      </w:tr>
      <w:tr w:rsidR="003F45D1" w14:paraId="21592BA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23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30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90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2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1A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5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6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2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2FDE1F1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26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D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AB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D5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3E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D6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80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B8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 и др.</w:t>
            </w:r>
          </w:p>
        </w:tc>
      </w:tr>
      <w:tr w:rsidR="003F45D1" w14:paraId="76279CB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7C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C9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E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32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18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43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A4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D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ВИВ и др.</w:t>
            </w:r>
          </w:p>
        </w:tc>
      </w:tr>
      <w:tr w:rsidR="003F45D1" w14:paraId="359E258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32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7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6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2D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40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7A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A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8A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БСВ и др.</w:t>
            </w:r>
          </w:p>
        </w:tc>
      </w:tr>
      <w:tr w:rsidR="003F45D1" w14:paraId="143CB6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B6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7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30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E1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FA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66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75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A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047AB3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78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89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7CE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87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66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224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92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D55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25BEA8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5B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F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68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20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50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0B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D2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64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4ED60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7E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6C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22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F0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63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BB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34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C60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F45D1" w14:paraId="19ECC5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4E4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C0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0D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BE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F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45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2F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5F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КМВ</w:t>
            </w:r>
          </w:p>
        </w:tc>
      </w:tr>
      <w:tr w:rsidR="003F45D1" w14:paraId="0596CB9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2C7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48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93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70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CF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0A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6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B2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2CADDA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2E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4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B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4E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E1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74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34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92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</w:t>
            </w:r>
          </w:p>
        </w:tc>
      </w:tr>
      <w:tr w:rsidR="003F45D1" w14:paraId="2520606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75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73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13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7A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6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0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36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D0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371DD4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8C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8F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E9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1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90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44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25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E7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3F45D1" w14:paraId="39E739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B4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5F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10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30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8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30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03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D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E55BB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2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A1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9F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DC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27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13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3E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FD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3F45D1" w14:paraId="391A37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A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DD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88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D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AD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72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69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4B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4AA1B1F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C6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63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B9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05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71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C3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7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A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САН</w:t>
            </w:r>
          </w:p>
        </w:tc>
      </w:tr>
      <w:tr w:rsidR="003F45D1" w14:paraId="2FAECA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6A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CC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D0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8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6C6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16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44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CA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09799EC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D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E3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6B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35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ED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A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8E2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32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КЦЧ</w:t>
            </w:r>
          </w:p>
        </w:tc>
      </w:tr>
      <w:tr w:rsidR="003F45D1" w14:paraId="22077ED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8C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A0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F1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7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A4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7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B9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1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63F3209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B7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C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07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66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80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99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AB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F1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3F45D1" w14:paraId="470ECE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F2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F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EBB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0E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FA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3A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D6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F1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10384E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9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56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0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CC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19C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57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39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C1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 и др.</w:t>
            </w:r>
          </w:p>
        </w:tc>
      </w:tr>
      <w:tr w:rsidR="003F45D1" w14:paraId="2D72F9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3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5B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48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05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A2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F5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62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8C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3F45D1" w14:paraId="37F4544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A9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42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555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E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C2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34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B3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62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1A5A0DD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9F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E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60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3F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3F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5E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22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03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ЛГР</w:t>
            </w:r>
          </w:p>
        </w:tc>
      </w:tr>
      <w:tr w:rsidR="003F45D1" w14:paraId="5BB83E1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C6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A5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7A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FBA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30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C0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A9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B4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 и др.</w:t>
            </w:r>
          </w:p>
        </w:tc>
      </w:tr>
      <w:tr w:rsidR="003F45D1" w14:paraId="4CEDB51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85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A3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C65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AC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6E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FE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21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A7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F45D1" w14:paraId="0CB5142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03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CB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77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09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F9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19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C9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7D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3F45D1" w14:paraId="208C5B3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BD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A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C2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77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6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E1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9A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FF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ЙЦЛ</w:t>
            </w:r>
          </w:p>
        </w:tc>
      </w:tr>
      <w:tr w:rsidR="003F45D1" w14:paraId="32645A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68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60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C7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09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4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93B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C9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08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</w:t>
            </w:r>
          </w:p>
        </w:tc>
      </w:tr>
      <w:tr w:rsidR="003F45D1" w14:paraId="70DBD9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B91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7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A9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4C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998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50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C2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11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3F45D1" w14:paraId="138EFEB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37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4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F6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D6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8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22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6B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2E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3F45D1" w14:paraId="6445B3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3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6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A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38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1A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62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3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58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САБ</w:t>
            </w:r>
          </w:p>
        </w:tc>
      </w:tr>
      <w:tr w:rsidR="003F45D1" w14:paraId="6F49F2B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C3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51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39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7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74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8F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9B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BD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530F00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4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9F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B4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04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5B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4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EE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44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АХК</w:t>
            </w:r>
          </w:p>
        </w:tc>
      </w:tr>
      <w:tr w:rsidR="003F45D1" w14:paraId="325FC6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B4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F7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5F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3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80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D4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EE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4C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C0EF5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B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05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78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2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E5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7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4E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C8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3F45D1" w14:paraId="7D1994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C3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0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33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57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C8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B0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204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6E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 и др.</w:t>
            </w:r>
          </w:p>
        </w:tc>
      </w:tr>
      <w:tr w:rsidR="003F45D1" w14:paraId="2885EA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F5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75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C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E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4A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68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25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2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БХР</w:t>
            </w:r>
          </w:p>
        </w:tc>
      </w:tr>
      <w:tr w:rsidR="003F45D1" w14:paraId="5C5C11B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F1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E5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67D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6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6B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D38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5E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FA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F45D1" w14:paraId="79665A1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B7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86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A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1F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6F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31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24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B1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ЗПЧ</w:t>
            </w:r>
          </w:p>
        </w:tc>
      </w:tr>
      <w:tr w:rsidR="003F45D1" w14:paraId="1715A4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24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3A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7C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21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F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FA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E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DF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АБП</w:t>
            </w:r>
          </w:p>
        </w:tc>
      </w:tr>
      <w:tr w:rsidR="003F45D1" w14:paraId="24BEFA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5B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8F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B8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A5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C3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F3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B6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B4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3F45D1" w14:paraId="6544D64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4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5B2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93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0B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1D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7D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41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38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45D1" w14:paraId="6501B6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2B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E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1C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2B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60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A9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2A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0D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БПД</w:t>
            </w:r>
          </w:p>
        </w:tc>
      </w:tr>
      <w:tr w:rsidR="003F45D1" w14:paraId="0D2A89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7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2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08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AC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4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16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3E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6A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3F45D1" w14:paraId="77D3B4B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C7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9E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16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85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F7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84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C39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7A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F45D1" w14:paraId="5CC3B1B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C1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96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F9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2D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F1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71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A3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C9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 и др.</w:t>
            </w:r>
          </w:p>
        </w:tc>
      </w:tr>
      <w:tr w:rsidR="003F45D1" w14:paraId="2B31DF1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0E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C7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35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5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A8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0B4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B9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4A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378389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45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39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71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42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11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95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20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A2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F45D1" w14:paraId="02427F5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0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9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1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DE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6F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60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1B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85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БЛН</w:t>
            </w:r>
          </w:p>
        </w:tc>
      </w:tr>
      <w:tr w:rsidR="003F45D1" w14:paraId="4ED1826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92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3D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F8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3A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F4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82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40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0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3F45D1" w14:paraId="257063B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0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F7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2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6E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BA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66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4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D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3F45D1" w14:paraId="4B8E0A9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FE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F6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11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0A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3E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48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734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F4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ДСТ</w:t>
            </w:r>
          </w:p>
        </w:tc>
      </w:tr>
      <w:tr w:rsidR="003F45D1" w14:paraId="79A4F0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E2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AF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872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2C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F4E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1F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3C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E9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BF69CD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38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7C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9A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FC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1A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3B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6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5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ВЦР</w:t>
            </w:r>
          </w:p>
        </w:tc>
      </w:tr>
      <w:tr w:rsidR="003F45D1" w14:paraId="04E1C5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62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B4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B4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E5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383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A61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33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9B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МТС</w:t>
            </w:r>
          </w:p>
        </w:tc>
      </w:tr>
      <w:tr w:rsidR="003F45D1" w14:paraId="24FA2E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E1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1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5C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8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29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A0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E3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E5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БПК</w:t>
            </w:r>
          </w:p>
        </w:tc>
      </w:tr>
      <w:tr w:rsidR="003F45D1" w14:paraId="7C74345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B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F4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AC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C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71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79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05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C1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077BA7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31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F5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6E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23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2C9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5A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AB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A2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ТВВ</w:t>
            </w:r>
          </w:p>
        </w:tc>
      </w:tr>
      <w:tr w:rsidR="003F45D1" w14:paraId="3B2A409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56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8FF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6D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DF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30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D9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27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08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3F45D1" w14:paraId="406990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37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D9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C5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B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0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19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23D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0B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F45D1" w14:paraId="3AA1A2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46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60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72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32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8F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22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4E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3A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F45D1" w14:paraId="40E7A2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572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F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94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BE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12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2E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50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33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ПБК</w:t>
            </w:r>
          </w:p>
        </w:tc>
      </w:tr>
      <w:tr w:rsidR="003F45D1" w14:paraId="4E4BAE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3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C5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5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57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ED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12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B3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AC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НМТ</w:t>
            </w:r>
          </w:p>
        </w:tc>
      </w:tr>
      <w:tr w:rsidR="003F45D1" w14:paraId="4A5AE8B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E8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F3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5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46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FD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00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42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62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ЛИС</w:t>
            </w:r>
          </w:p>
        </w:tc>
      </w:tr>
      <w:tr w:rsidR="003F45D1" w14:paraId="4D2D467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93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EF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248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54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29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71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A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4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4FA97A5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19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6D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C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0D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DD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8B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1F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DC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3F45D1" w14:paraId="659B38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AF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6F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82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7C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6E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1D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8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A8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ХАБ</w:t>
            </w:r>
          </w:p>
        </w:tc>
      </w:tr>
      <w:tr w:rsidR="003F45D1" w14:paraId="42DA7D8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9B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BF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2F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32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3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74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3E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F4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3F45D1" w14:paraId="4BC2BBF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7C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20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6D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1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0F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97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60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A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3F45D1" w14:paraId="0EF490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1C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84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8C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83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3C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3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C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DE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ПАХ</w:t>
            </w:r>
          </w:p>
        </w:tc>
      </w:tr>
      <w:tr w:rsidR="003F45D1" w14:paraId="6C75AD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D89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B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C2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6C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16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54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10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69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3F45D1" w14:paraId="174E66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C3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E4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0A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65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D0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F4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A8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BA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3B9BBE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7E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20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29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F0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6E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54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5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EB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ДКЕ</w:t>
            </w:r>
          </w:p>
        </w:tc>
      </w:tr>
      <w:tr w:rsidR="003F45D1" w14:paraId="3A84FC8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67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06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5E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16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4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90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18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1A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3F45D1" w14:paraId="52889AC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BC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9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F5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0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5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43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87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40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СЛН</w:t>
            </w:r>
          </w:p>
        </w:tc>
      </w:tr>
      <w:tr w:rsidR="003F45D1" w14:paraId="6775703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89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12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8A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9B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C8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04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30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EF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3F45D1" w14:paraId="19FF618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DF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FE6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61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5D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24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DC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1C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D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490F555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AB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C1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3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B7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F2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D5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E0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DC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3AE3B89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61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E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59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CFA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4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63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B6C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5E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СВБ</w:t>
            </w:r>
          </w:p>
        </w:tc>
      </w:tr>
      <w:tr w:rsidR="003F45D1" w14:paraId="38A67B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91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7C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47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2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E9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76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93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63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ЛБМ</w:t>
            </w:r>
          </w:p>
        </w:tc>
      </w:tr>
      <w:tr w:rsidR="003F45D1" w14:paraId="26AE043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8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C2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15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FA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F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2D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22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A1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F45D1" w14:paraId="1B41D3E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AE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06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25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D0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28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A0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B08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C8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ВЕГА - 3EООД</w:t>
            </w:r>
          </w:p>
        </w:tc>
      </w:tr>
      <w:tr w:rsidR="003F45D1" w14:paraId="2661697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07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5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F0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37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F2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5D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44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F0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06B2C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B7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1A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45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48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93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59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10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FD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2DDEBF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E4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32E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96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49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D6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BE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5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25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3F45D1" w14:paraId="2A2D18E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1B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F54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07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BF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D05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5F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2C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96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3F45D1" w14:paraId="03C5A38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7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B3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59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0A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40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E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D8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16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637E806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BC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2C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16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78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5B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AA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49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E8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 и др.</w:t>
            </w:r>
          </w:p>
        </w:tc>
      </w:tr>
      <w:tr w:rsidR="003F45D1" w14:paraId="0D4D45D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9D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86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13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82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7E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12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D4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49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3F45D1" w14:paraId="5CFF85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AD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5A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A8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6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3A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F6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C5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E4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765C9D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DE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D3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13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35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F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2F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11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9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3F45D1" w14:paraId="1C5DAA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97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EF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65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E4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DB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92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DE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B8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АПЦ</w:t>
            </w:r>
          </w:p>
        </w:tc>
      </w:tr>
      <w:tr w:rsidR="003F45D1" w14:paraId="6C00173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598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47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8D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CB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C1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A4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3E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9E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3F45D1" w14:paraId="046309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EB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80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3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D3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1C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26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9C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66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 и др.</w:t>
            </w:r>
          </w:p>
        </w:tc>
      </w:tr>
      <w:tr w:rsidR="003F45D1" w14:paraId="478B162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70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0A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C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2C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AE0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3D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4F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B9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115352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A7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9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8C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6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D2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8E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2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97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4D4AD2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6A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82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45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BF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DC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70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53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6A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3F45D1" w14:paraId="1C6B137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8E0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61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B1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09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BB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1D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0C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9D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64744D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14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01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7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8B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7C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3A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84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22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БЛП</w:t>
            </w:r>
          </w:p>
        </w:tc>
      </w:tr>
      <w:tr w:rsidR="003F45D1" w14:paraId="0D82D7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49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CA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44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B7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B7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33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70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BF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1BC27D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5C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07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F1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F3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2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71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9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A4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66BCCC2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2A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B2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A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CD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F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0D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2B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2F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3F45D1" w14:paraId="302D787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77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4F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E6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51D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2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185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AD3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34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AE480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74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01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D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A8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37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32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45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B1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ПГБ</w:t>
            </w:r>
          </w:p>
        </w:tc>
      </w:tr>
      <w:tr w:rsidR="003F45D1" w14:paraId="59AA95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B5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CF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AA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45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16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11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4B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4B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 и др.</w:t>
            </w:r>
          </w:p>
        </w:tc>
      </w:tr>
      <w:tr w:rsidR="003F45D1" w14:paraId="5FF0331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14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89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4A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93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62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0E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1B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76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24EFD7C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474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39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B1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5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FC3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A1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C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26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3F45D1" w14:paraId="700406F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F0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F3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22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7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56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43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50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61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АКЧ</w:t>
            </w:r>
          </w:p>
        </w:tc>
      </w:tr>
      <w:tr w:rsidR="003F45D1" w14:paraId="05B1747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C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0C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7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47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F4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DF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13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64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3F45D1" w14:paraId="4BB3AF2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E0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14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5C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8E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EF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94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60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EE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БСС</w:t>
            </w:r>
          </w:p>
        </w:tc>
      </w:tr>
      <w:tr w:rsidR="003F45D1" w14:paraId="1DB2DB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A8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24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72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A0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C7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15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7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FD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 и др.</w:t>
            </w:r>
          </w:p>
        </w:tc>
      </w:tr>
      <w:tr w:rsidR="003F45D1" w14:paraId="414EED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3F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51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B14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3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A2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E9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F7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C4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F45D1" w14:paraId="4CAAE7B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B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0B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32C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5A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EA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CA8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CF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54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0CF9F44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E2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50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6D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BC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02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1B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9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E5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3F45D1" w14:paraId="0FC7867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70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8D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0C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8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70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56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15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FB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F45D1" w14:paraId="0365BE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E2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A86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6D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96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F5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A5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E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02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СКК</w:t>
            </w:r>
          </w:p>
        </w:tc>
      </w:tr>
      <w:tr w:rsidR="003F45D1" w14:paraId="5C6F80A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47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5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66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46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1C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268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875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5B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3F45D1" w14:paraId="0A44C5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799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4B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02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87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A69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5A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55.915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89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1006.48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DF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4BE276E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7B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1E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6F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5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29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4E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56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14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3F45D1" w14:paraId="0DAA971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C1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4B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4EA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FB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24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64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3A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CB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F45D1" w14:paraId="177C29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88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13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7B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75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0C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227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C3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E50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ИБК</w:t>
            </w:r>
          </w:p>
        </w:tc>
      </w:tr>
      <w:tr w:rsidR="003F45D1" w14:paraId="28D368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B7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BA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9C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39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FE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65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1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BF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3F45D1" w14:paraId="3BF4BC1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3D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20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7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46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1E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4A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96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537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3F45D1" w14:paraId="21DC25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72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F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D0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52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39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EF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AC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E2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ТИБ</w:t>
            </w:r>
          </w:p>
        </w:tc>
      </w:tr>
      <w:tr w:rsidR="003F45D1" w14:paraId="3925F24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8A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6A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2B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04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65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D2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AC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79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</w:t>
            </w:r>
          </w:p>
        </w:tc>
      </w:tr>
      <w:tr w:rsidR="003F45D1" w14:paraId="5252FB1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80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B0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D5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D0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F2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BE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05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6F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3F45D1" w14:paraId="6887B87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59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19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FC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27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43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9C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73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4D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3F45D1" w14:paraId="147D27F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7C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C1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E9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81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D5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53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02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BD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3F45D1" w14:paraId="18ED31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77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34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82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DE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D7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EA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93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3B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ККЯ</w:t>
            </w:r>
          </w:p>
        </w:tc>
      </w:tr>
      <w:tr w:rsidR="003F45D1" w14:paraId="5AD33B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40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53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84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6B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37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B3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84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B5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ХТД</w:t>
            </w:r>
          </w:p>
        </w:tc>
      </w:tr>
      <w:tr w:rsidR="003F45D1" w14:paraId="595E7FD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63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9C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1D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86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64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90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7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FE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F45D1" w14:paraId="7C9591F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37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C1A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B8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61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4F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A8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A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84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КПХ</w:t>
            </w:r>
          </w:p>
        </w:tc>
      </w:tr>
      <w:tr w:rsidR="003F45D1" w14:paraId="53E8E4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9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CF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31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0B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B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9E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05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1E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F45D1" w14:paraId="779490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D2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27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B1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35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B7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2B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7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25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ГАГ</w:t>
            </w:r>
          </w:p>
        </w:tc>
      </w:tr>
      <w:tr w:rsidR="003F45D1" w14:paraId="3B2684F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6B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01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B6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D66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B2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C3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FA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18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3F45D1" w14:paraId="0699CD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D7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34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37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64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F8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2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D6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8D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F45D1" w14:paraId="054AB3C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F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70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FA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D5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51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4F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B1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10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3F45D1" w14:paraId="302C9DC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62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A2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5C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7F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A1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1E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AB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3F45D1" w14:paraId="37B881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0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098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1A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FA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3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77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07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2C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3F45D1" w14:paraId="0E3DFA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20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6E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F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7F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EE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C3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DF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40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АВЙ</w:t>
            </w:r>
          </w:p>
        </w:tc>
      </w:tr>
      <w:tr w:rsidR="003F45D1" w14:paraId="0A5040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C6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EF8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11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C5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95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53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D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DE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F45D1" w14:paraId="7123A8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86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20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68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B8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32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1E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B0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2A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ТПК</w:t>
            </w:r>
          </w:p>
        </w:tc>
      </w:tr>
      <w:tr w:rsidR="003F45D1" w14:paraId="6F9774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EA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89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B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FC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89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3D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F2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08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КЛП</w:t>
            </w:r>
          </w:p>
        </w:tc>
      </w:tr>
      <w:tr w:rsidR="003F45D1" w14:paraId="6228E0C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55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E35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60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E8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FD4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AF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63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D3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 и др.</w:t>
            </w:r>
          </w:p>
        </w:tc>
      </w:tr>
      <w:tr w:rsidR="003F45D1" w14:paraId="453DFC3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5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8D9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4D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BA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C2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5E9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F1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71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3F45D1" w14:paraId="1563326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86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1A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A2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73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298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738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92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A9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3F45D1" w14:paraId="73EB3E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8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77B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E8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E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61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7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32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30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3F45D1" w14:paraId="765F17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FB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F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70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D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72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33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3E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3C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ЛЙМ</w:t>
            </w:r>
          </w:p>
        </w:tc>
      </w:tr>
      <w:tr w:rsidR="003F45D1" w14:paraId="422E1E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1C3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2F7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7D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C59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3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82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17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0E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НЛД</w:t>
            </w:r>
          </w:p>
        </w:tc>
      </w:tr>
      <w:tr w:rsidR="003F45D1" w14:paraId="3227FA9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E8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09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E2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22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AC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62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8E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AA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3F45D1" w14:paraId="2A793EA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47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3C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7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98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1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36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2B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15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ЦПК</w:t>
            </w:r>
          </w:p>
        </w:tc>
      </w:tr>
      <w:tr w:rsidR="003F45D1" w14:paraId="14C98C0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FA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74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71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39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40E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48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8D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639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БЛБ</w:t>
            </w:r>
          </w:p>
        </w:tc>
      </w:tr>
      <w:tr w:rsidR="003F45D1" w14:paraId="7EE3B42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37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70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46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35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E2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E9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3C9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15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БТШ</w:t>
            </w:r>
          </w:p>
        </w:tc>
      </w:tr>
      <w:tr w:rsidR="003F45D1" w14:paraId="68D9DD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56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6D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14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F7C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03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2B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E4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EA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ГНГ</w:t>
            </w:r>
          </w:p>
        </w:tc>
      </w:tr>
      <w:tr w:rsidR="003F45D1" w14:paraId="79C273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78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C6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C4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10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67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D9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1F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1F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3F45D1" w14:paraId="08B31BA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430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1C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11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FA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15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D3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5C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BB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3F45D1" w14:paraId="3BCB726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2E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55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2A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E1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30AC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4E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85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291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3F45D1" w14:paraId="3382FD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A6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F9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9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AD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0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40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17E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2A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3F45D1" w14:paraId="1E2893F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3D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A5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10A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57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0A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3E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65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0E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3F45D1" w14:paraId="2EE0C36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8C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04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0C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3F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4F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AFD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9E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D9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ГГС</w:t>
            </w:r>
          </w:p>
        </w:tc>
      </w:tr>
      <w:tr w:rsidR="003F45D1" w14:paraId="6F1AEF7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6A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0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9B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01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1D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70E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07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0C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ГАБ</w:t>
            </w:r>
          </w:p>
        </w:tc>
      </w:tr>
      <w:tr w:rsidR="003F45D1" w14:paraId="5C604B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B0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74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71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F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36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0B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6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4D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ЙКМ</w:t>
            </w:r>
          </w:p>
        </w:tc>
      </w:tr>
      <w:tr w:rsidR="003F45D1" w14:paraId="6650A0B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2F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F7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DD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4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AF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B9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59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BE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3F45D1" w14:paraId="7D06201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24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20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E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AE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61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4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AE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F2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ПМЯ</w:t>
            </w:r>
          </w:p>
        </w:tc>
      </w:tr>
      <w:tr w:rsidR="003F45D1" w14:paraId="22DF2D1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5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E61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87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90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C8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EF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259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30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F45D1" w14:paraId="3B0C63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E3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1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CB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0F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49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9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AB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9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ИЛК</w:t>
            </w:r>
          </w:p>
        </w:tc>
      </w:tr>
      <w:tr w:rsidR="003F45D1" w14:paraId="3FC3505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7DB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206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B9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2C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39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82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8D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FD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ИСМ</w:t>
            </w:r>
          </w:p>
        </w:tc>
      </w:tr>
      <w:tr w:rsidR="003F45D1" w14:paraId="1665D74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D2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EC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51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49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A3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28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6E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A6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 и др.</w:t>
            </w:r>
          </w:p>
        </w:tc>
      </w:tr>
      <w:tr w:rsidR="003F45D1" w14:paraId="73300D4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F2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50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7B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5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EBC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1D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562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74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3F45D1" w14:paraId="293F2E6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38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9DF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28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A8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FA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FA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EF2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74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3F45D1" w14:paraId="4002BC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2D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C8B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52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65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2B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414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75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0EE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ИБА</w:t>
            </w:r>
          </w:p>
        </w:tc>
      </w:tr>
      <w:tr w:rsidR="003F45D1" w14:paraId="4C6F18F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85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34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5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FB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B2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53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5D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DF1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F45D1" w14:paraId="24D4B7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06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90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89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A9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D1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C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2C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20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СИТ</w:t>
            </w:r>
          </w:p>
        </w:tc>
      </w:tr>
      <w:tr w:rsidR="003F45D1" w14:paraId="538D84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56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D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18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B7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EC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D9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FA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F7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ТЛС</w:t>
            </w:r>
          </w:p>
        </w:tc>
      </w:tr>
      <w:tr w:rsidR="003F45D1" w14:paraId="15835C6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2A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4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84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2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2D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BA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1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94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АМС</w:t>
            </w:r>
          </w:p>
        </w:tc>
      </w:tr>
      <w:tr w:rsidR="003F45D1" w14:paraId="512657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98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823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5D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63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D67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6D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AE2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53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ВБИ и др.</w:t>
            </w:r>
          </w:p>
        </w:tc>
      </w:tr>
      <w:tr w:rsidR="003F45D1" w14:paraId="0C5DF1A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BA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ПЕНКО ИВАНОВ ПЕПЕЛЯНКОВ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13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8C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6D5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6C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2E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9F9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3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3F45D1" w14:paraId="187584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43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EF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63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9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B8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4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D2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254.07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CB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45D1" w14:paraId="34F1A1F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A8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7E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C9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D2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3B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C0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12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E7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7FCECC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F6D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C4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AF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03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DEB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24C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F7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993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A82BDF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96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28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D51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60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32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358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F3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39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ИАБ и др.</w:t>
            </w:r>
          </w:p>
        </w:tc>
      </w:tr>
      <w:tr w:rsidR="003F45D1" w14:paraId="6E6F81D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9B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16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6C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20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CD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C4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91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99C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3F45D1" w14:paraId="35664F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5D9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06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3E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96D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F8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93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7F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16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F45D1" w14:paraId="7D53971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4F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0E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FC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6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AE4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C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13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D1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013802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53E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88D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D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18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AB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FD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598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15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6CEE71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FFE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65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F5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B2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AA3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55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83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F5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F45D1" w14:paraId="743344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7A1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37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12D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24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C1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29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5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56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3F45D1" w14:paraId="46DB5BF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3CA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D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2BD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D4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E7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06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A5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BC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F45D1" w14:paraId="2E2588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FFC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4D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9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1E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8E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183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5EA0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8F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3F45D1" w14:paraId="1B1865D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01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CA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75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B9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1D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B8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7B8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C0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B283A5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43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920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D5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C5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F3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6D9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7A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F28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3F45D1" w14:paraId="0E95378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4F1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F3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C87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59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A4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05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D0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6A3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DDC74F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AE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10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C7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48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BA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B2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7C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3D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52B05C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F95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69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2D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20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67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10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31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B1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СХБ</w:t>
            </w:r>
          </w:p>
        </w:tc>
      </w:tr>
      <w:tr w:rsidR="003F45D1" w14:paraId="5D9B9F9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01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E7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0E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8F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64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95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625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17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</w:t>
            </w:r>
          </w:p>
        </w:tc>
      </w:tr>
      <w:tr w:rsidR="003F45D1" w14:paraId="454B0D3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E7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7B8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60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77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2E2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48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7D9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11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2031B5A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8B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F1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EE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74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81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0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95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8D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10E608C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D4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92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31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AC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B3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67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16E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11B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 и др.</w:t>
            </w:r>
          </w:p>
        </w:tc>
      </w:tr>
      <w:tr w:rsidR="003F45D1" w14:paraId="6A23B67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80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D6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90B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CF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6D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7B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11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2B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3F45D1" w14:paraId="7222D58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C3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F3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20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38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00D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73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5C2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8.86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D2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БЙД</w:t>
            </w:r>
          </w:p>
        </w:tc>
      </w:tr>
      <w:tr w:rsidR="003F45D1" w14:paraId="252ADDD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73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9A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58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4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E6E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FD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FC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A5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ЛСД</w:t>
            </w:r>
          </w:p>
        </w:tc>
      </w:tr>
      <w:tr w:rsidR="003F45D1" w14:paraId="67009C8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5FB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BF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18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DF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97D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F93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167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724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3F45D1" w14:paraId="1BBC550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0B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68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05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DC4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FD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E8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D8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071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4B58534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B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5C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AC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A7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E2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21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41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1B4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ВББ</w:t>
            </w:r>
          </w:p>
        </w:tc>
      </w:tr>
      <w:tr w:rsidR="003F45D1" w14:paraId="1553A47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6E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CF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3A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E6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5D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FE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5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79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ЛОТОС ИМОТИ ООД</w:t>
            </w:r>
          </w:p>
        </w:tc>
      </w:tr>
      <w:tr w:rsidR="003F45D1" w14:paraId="728B972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7B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6A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A1B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AB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76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09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F58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ED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5930144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90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CAC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51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4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316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68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FF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B4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3F45D1" w14:paraId="24ED1C1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669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6E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AE3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94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03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87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1A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4F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7617FC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C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E00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521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5B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EB0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0B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70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DB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3F45D1" w14:paraId="0812715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FB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D07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D27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E4F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21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68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1D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F5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6CFFBA9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59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9C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F5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2245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F4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2C1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529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8F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7DC4C55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2D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C1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44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E7E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3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D87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EF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0F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00D540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F8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87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E6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0118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2D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F6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DCC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EA6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ККГ</w:t>
            </w:r>
          </w:p>
        </w:tc>
      </w:tr>
      <w:tr w:rsidR="003F45D1" w14:paraId="323F37D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45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C2E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EB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7B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80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74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6E8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551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ВНР</w:t>
            </w:r>
          </w:p>
        </w:tc>
      </w:tr>
      <w:tr w:rsidR="003F45D1" w14:paraId="165E8D1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D6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AF9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AA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C8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A1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A8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3B9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D8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3F45D1" w14:paraId="71ADF42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75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D5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C9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96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3D3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0E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39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85.91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90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ЙНП</w:t>
            </w:r>
          </w:p>
        </w:tc>
      </w:tr>
      <w:tr w:rsidR="003F45D1" w14:paraId="2FBEE380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0DC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59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AF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E0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2A4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F2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BC7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6F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3F45D1" w14:paraId="5579A0C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6F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1A3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6A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04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6DE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B2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56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68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БНТ</w:t>
            </w:r>
          </w:p>
        </w:tc>
      </w:tr>
      <w:tr w:rsidR="003F45D1" w14:paraId="6864C9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43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1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D96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DB4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CF4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3E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4D9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74B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F077B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F727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8F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C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F1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33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4F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FDF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F2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ИГН</w:t>
            </w:r>
          </w:p>
        </w:tc>
      </w:tr>
      <w:tr w:rsidR="003F45D1" w14:paraId="009B709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34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BE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D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15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B4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3C6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D2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E3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ВДК</w:t>
            </w:r>
          </w:p>
        </w:tc>
      </w:tr>
      <w:tr w:rsidR="003F45D1" w14:paraId="080AAA0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DC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CD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80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AE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47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96B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379C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302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3F45D1" w14:paraId="5FBB5A8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677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7F7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E1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6FA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7BA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43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23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B5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</w:tr>
      <w:tr w:rsidR="003F45D1" w14:paraId="799DA89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8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F6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CE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C0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C0F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827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E44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65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F45D1" w14:paraId="127777D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BBD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CFA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AAA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C8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2A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E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949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DA4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3F45D1" w14:paraId="5E8010C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E5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EA0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9E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49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08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8C7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C6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36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0127FA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3F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25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39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C80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DD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094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088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53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F45D1" w14:paraId="271651E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61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A2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E9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35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0A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238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43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59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МЙТ</w:t>
            </w:r>
          </w:p>
        </w:tc>
      </w:tr>
      <w:tr w:rsidR="003F45D1" w14:paraId="6A8F7E6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E2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76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2C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085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3E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791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3A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97D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58F959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F0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242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D1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390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8A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A8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F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F0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3F45D1" w14:paraId="0B7CAC3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5C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A15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02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9A1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AD9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A3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F5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121D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ВСБ</w:t>
            </w:r>
          </w:p>
        </w:tc>
      </w:tr>
      <w:tr w:rsidR="003F45D1" w14:paraId="7A0B1DA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7BC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92B6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2FE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BBD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F7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0BF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3B0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56.39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5B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3F45D1" w14:paraId="3405BBD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AA2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F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D10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1F2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6BB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528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98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108.00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D5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ЛНВ</w:t>
            </w:r>
          </w:p>
        </w:tc>
      </w:tr>
      <w:tr w:rsidR="003F45D1" w14:paraId="24F33283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3B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8A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DA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6A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57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B48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2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81ED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7DB239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855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F5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9D0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4F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8D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07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4D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A1C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КАК</w:t>
            </w:r>
          </w:p>
        </w:tc>
      </w:tr>
      <w:tr w:rsidR="003F45D1" w14:paraId="21F2E9B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D9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EAF6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A9C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5EE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0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54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BBDA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8A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DCE102A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B7C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F9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A9F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BD6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B2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53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B3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0F9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DE67F47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DB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DD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C0D5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F8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F3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25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53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37.80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5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3F45D1" w14:paraId="3521D6E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AD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21C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12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D23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85A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42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21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C10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АСК</w:t>
            </w:r>
          </w:p>
        </w:tc>
      </w:tr>
      <w:tr w:rsidR="003F45D1" w14:paraId="4DA449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4B5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FFE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1CD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D28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E5E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171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C36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083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C06EF1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272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6AC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F2B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269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DC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417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82D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61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Н-Н-НЕЙЧЕВИ ООД</w:t>
            </w:r>
          </w:p>
        </w:tc>
      </w:tr>
      <w:tr w:rsidR="003F45D1" w14:paraId="6F2EFADF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CC2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BA22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A6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C6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BF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6F9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08F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BBB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3F45D1" w14:paraId="26A85DEC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41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31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41E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3AC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405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CF4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D58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02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68F3E2EB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ED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79A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4AD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235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B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A02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2BE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A71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7E8DB7A2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33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F0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35E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A78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2BFF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C18D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BD7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1C9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1C8931E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B6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F7F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E7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01C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2BB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0D2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87A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32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422C4B6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C8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E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45E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03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7CA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04A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9F4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69B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ВПС</w:t>
            </w:r>
          </w:p>
        </w:tc>
      </w:tr>
      <w:tr w:rsidR="003F45D1" w14:paraId="5E80B0A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97A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893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72A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336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1C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9B1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F65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27A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ВБС</w:t>
            </w:r>
          </w:p>
        </w:tc>
      </w:tr>
      <w:tr w:rsidR="003F45D1" w14:paraId="23E38B0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AED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36F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840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331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E1A2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1C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FF9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41B9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F45D1" w14:paraId="59C63F4D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929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8844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ECF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90A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37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B18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035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4FF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240E17FE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552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728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B74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F46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7E1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0E9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B9F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80F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0584B975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3A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CE5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01D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DF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E3C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38EB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413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D3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3F45D1" w14:paraId="3642D356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7F5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060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DFBF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AF6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0F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0F6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1E6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984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3F45D1" w14:paraId="624EC584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4C6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9F42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EC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97F0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9E3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720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BAD7D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6A6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МСГ</w:t>
            </w:r>
          </w:p>
        </w:tc>
      </w:tr>
      <w:tr w:rsidR="003F45D1" w14:paraId="6BE43C58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44B4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688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292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8C90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FC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78203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813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CAF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3F45D1" w14:paraId="18DB3AD1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FB46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ТЕРАИНВЕСТ БГ ООД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7748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F09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2FE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1A77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4E1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137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664C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3F45D1" w14:paraId="5C942249" w14:textId="77777777" w:rsidTr="003F45D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2929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DD71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FFD5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68AB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193.973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3D3E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342F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E5EA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530.78</w:t>
            </w:r>
          </w:p>
        </w:tc>
        <w:tc>
          <w:tcPr>
            <w:tcW w:w="3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F8A2" w14:textId="77777777" w:rsidR="003F45D1" w:rsidRDefault="003F45D1" w:rsidP="0014296F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F436A4" w14:textId="77777777" w:rsidR="003F45D1" w:rsidRDefault="003F45D1" w:rsidP="003F45D1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3F79AB04" w14:textId="77777777" w:rsidR="003F45D1" w:rsidRPr="003F45D1" w:rsidRDefault="003F45D1">
      <w:pPr>
        <w:rPr>
          <w:lang w:val="bg-BG"/>
        </w:rPr>
      </w:pPr>
      <w:bookmarkStart w:id="0" w:name="_GoBack"/>
      <w:bookmarkEnd w:id="0"/>
    </w:p>
    <w:sectPr w:rsidR="003F45D1" w:rsidRPr="003F45D1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7AA23" w14:textId="77777777" w:rsidR="001435C8" w:rsidRDefault="001435C8">
      <w:r>
        <w:separator/>
      </w:r>
    </w:p>
  </w:endnote>
  <w:endnote w:type="continuationSeparator" w:id="0">
    <w:p w14:paraId="597EB80F" w14:textId="77777777" w:rsidR="001435C8" w:rsidRDefault="0014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6B16A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81108A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4E42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2CF905CE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86082C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9860F6B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05E30" w14:textId="77777777" w:rsidR="001435C8" w:rsidRDefault="001435C8">
      <w:r>
        <w:separator/>
      </w:r>
    </w:p>
  </w:footnote>
  <w:footnote w:type="continuationSeparator" w:id="0">
    <w:p w14:paraId="6E5D9998" w14:textId="77777777" w:rsidR="001435C8" w:rsidRDefault="00143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435C8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B6A27"/>
    <w:rsid w:val="003C4BF7"/>
    <w:rsid w:val="003E3438"/>
    <w:rsid w:val="003F45D1"/>
    <w:rsid w:val="004158F1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15E7"/>
    <w:rsid w:val="006D75BC"/>
    <w:rsid w:val="006F28BF"/>
    <w:rsid w:val="007016AB"/>
    <w:rsid w:val="00726C7A"/>
    <w:rsid w:val="00760440"/>
    <w:rsid w:val="00781761"/>
    <w:rsid w:val="00785CA7"/>
    <w:rsid w:val="00786B52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52EA8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2134E"/>
    <w:rsid w:val="00A3159C"/>
    <w:rsid w:val="00A41FE8"/>
    <w:rsid w:val="00A43C36"/>
    <w:rsid w:val="00A5142D"/>
    <w:rsid w:val="00A51A16"/>
    <w:rsid w:val="00A837CE"/>
    <w:rsid w:val="00A85741"/>
    <w:rsid w:val="00A96704"/>
    <w:rsid w:val="00AA6729"/>
    <w:rsid w:val="00AC0FE0"/>
    <w:rsid w:val="00AC3F99"/>
    <w:rsid w:val="00AE0DDB"/>
    <w:rsid w:val="00AE2026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E6EBE"/>
    <w:rsid w:val="00E15FB9"/>
    <w:rsid w:val="00E3540C"/>
    <w:rsid w:val="00E379F0"/>
    <w:rsid w:val="00E437AF"/>
    <w:rsid w:val="00E63C7E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B13F7"/>
    <w:rsid w:val="00FB75EE"/>
    <w:rsid w:val="00FC6658"/>
    <w:rsid w:val="00FD2873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C6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4158F1"/>
  </w:style>
  <w:style w:type="character" w:customStyle="1" w:styleId="a4">
    <w:name w:val="Горен колонтитул Знак"/>
    <w:basedOn w:val="a0"/>
    <w:link w:val="a3"/>
    <w:uiPriority w:val="99"/>
    <w:locked/>
    <w:rsid w:val="003F45D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3F45D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4158F1"/>
  </w:style>
  <w:style w:type="character" w:customStyle="1" w:styleId="a4">
    <w:name w:val="Горен колонтитул Знак"/>
    <w:basedOn w:val="a0"/>
    <w:link w:val="a3"/>
    <w:uiPriority w:val="99"/>
    <w:locked/>
    <w:rsid w:val="003F45D1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3F45D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F5BC-B9C1-4EB0-8B55-3404F1C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34</Pages>
  <Words>12944</Words>
  <Characters>73784</Characters>
  <Application>Microsoft Office Word</Application>
  <DocSecurity>0</DocSecurity>
  <Lines>614</Lines>
  <Paragraphs>173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2021-09-30T08:23:00Z</cp:lastPrinted>
  <dcterms:created xsi:type="dcterms:W3CDTF">2021-09-30T08:36:00Z</dcterms:created>
  <dcterms:modified xsi:type="dcterms:W3CDTF">2021-10-01T11:38:00Z</dcterms:modified>
</cp:coreProperties>
</file>