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24429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5F871FD3" wp14:editId="5DDCB9FE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coordsize="21600,21600" filled="f" id="_x0000_t32" o:oned="t" o:spt="32" path="m,l21600,21600e" w14:anchorId="7E4A2704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7D82507" wp14:editId="3A1182FE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4BADA7F2" w14:textId="77777777"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6010BA97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14:paraId="7CD31E39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4A3B7C13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6713B90B" w14:textId="77777777" w:rsidR="000F5507" w:rsidRPr="00435343" w:rsidRDefault="000F5507" w:rsidP="00435343">
      <w:pPr>
        <w:rPr>
          <w:lang w:val="bg-BG" w:eastAsia="bg-BG"/>
        </w:rPr>
      </w:pPr>
    </w:p>
    <w:p w14:paraId="7AAEDA85" w14:textId="12957020"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D43E2D">
        <w:rPr>
          <w:rStyle w:val="cursorpointer"/>
        </w:rPr>
        <w:t>РД-04-225/ 30.09.2021</w:t>
      </w:r>
      <w:r w:rsidRPr="00435343">
        <w:rPr>
          <w:lang w:val="bg-BG" w:eastAsia="bg-BG"/>
        </w:rPr>
        <w:t>г.</w:t>
      </w:r>
    </w:p>
    <w:p w14:paraId="2102265E" w14:textId="77777777" w:rsidR="000F5507" w:rsidRPr="007B2E7C" w:rsidRDefault="000F5507" w:rsidP="00435343">
      <w:pPr>
        <w:rPr>
          <w:lang w:eastAsia="bg-BG"/>
        </w:rPr>
      </w:pPr>
    </w:p>
    <w:p w14:paraId="6A8695F9" w14:textId="77777777"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DE6EBE">
        <w:rPr>
          <w:b/>
          <w:lang w:val="bg-BG" w:eastAsia="bg-BG"/>
        </w:rPr>
        <w:t>с.</w:t>
      </w:r>
      <w:r w:rsidR="00E437AF">
        <w:rPr>
          <w:b/>
          <w:lang w:val="bg-BG" w:eastAsia="bg-BG"/>
        </w:rPr>
        <w:t xml:space="preserve"> </w:t>
      </w:r>
      <w:r w:rsidR="00DE6EBE">
        <w:rPr>
          <w:b/>
          <w:lang w:val="bg-BG" w:eastAsia="bg-BG"/>
        </w:rPr>
        <w:t>Варвара</w:t>
      </w:r>
      <w:r w:rsidR="00E437AF">
        <w:rPr>
          <w:b/>
          <w:lang w:val="bg-BG" w:eastAsia="bg-BG"/>
        </w:rPr>
        <w:t xml:space="preserve"> 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</w:t>
      </w:r>
      <w:r w:rsidR="007B2E7C">
        <w:rPr>
          <w:lang w:val="bg-BG" w:eastAsia="bg-BG"/>
        </w:rPr>
        <w:t>с</w:t>
      </w:r>
      <w:r w:rsidR="007B2E7C">
        <w:rPr>
          <w:lang w:val="bg-BG" w:eastAsia="bg-BG"/>
        </w:rPr>
        <w:t xml:space="preserve">ката </w:t>
      </w:r>
      <w:r w:rsidR="00FE030B">
        <w:rPr>
          <w:b/>
          <w:lang w:val="bg-BG" w:eastAsia="bg-BG"/>
        </w:rPr>
        <w:t>20</w:t>
      </w:r>
      <w:r w:rsidR="00EA2336">
        <w:rPr>
          <w:b/>
          <w:lang w:eastAsia="bg-BG"/>
        </w:rPr>
        <w:t>21</w:t>
      </w:r>
      <w:r w:rsidR="00FE030B">
        <w:rPr>
          <w:b/>
          <w:lang w:val="bg-BG" w:eastAsia="bg-BG"/>
        </w:rPr>
        <w:t>– 202</w:t>
      </w:r>
      <w:r w:rsidR="00EA2336">
        <w:rPr>
          <w:b/>
          <w:lang w:eastAsia="bg-BG"/>
        </w:rPr>
        <w:t>2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DE6EBE">
        <w:rPr>
          <w:b/>
          <w:lang w:val="bg-BG" w:eastAsia="bg-BG"/>
        </w:rPr>
        <w:t>37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EA2336">
        <w:rPr>
          <w:b/>
          <w:lang w:eastAsia="bg-BG"/>
        </w:rPr>
        <w:t>21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14:paraId="483469A4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1DC59FE8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41944D44" w14:textId="77777777" w:rsidR="000F5507" w:rsidRPr="00435343" w:rsidRDefault="000F5507" w:rsidP="00435343">
      <w:pPr>
        <w:rPr>
          <w:lang w:val="bg-BG" w:eastAsia="bg-BG"/>
        </w:rPr>
      </w:pPr>
    </w:p>
    <w:p w14:paraId="7164F63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DE6EBE">
        <w:rPr>
          <w:b/>
          <w:lang w:val="bg-BG" w:eastAsia="bg-BG"/>
        </w:rPr>
        <w:t>37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EA2336">
        <w:rPr>
          <w:b/>
          <w:lang w:eastAsia="bg-BG"/>
        </w:rPr>
        <w:t>21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DE6EBE">
        <w:rPr>
          <w:b/>
          <w:lang w:val="bg-BG" w:eastAsia="bg-BG"/>
        </w:rPr>
        <w:t>Варвара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</w:t>
      </w:r>
      <w:r w:rsidR="009F2B18">
        <w:rPr>
          <w:b/>
          <w:lang w:val="bg-BG" w:eastAsia="bg-BG"/>
        </w:rPr>
        <w:t>п</w:t>
      </w:r>
      <w:r w:rsidR="009F2B18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EA2336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49461430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2081537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1C6C213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7B43607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62D9CB57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585AB553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2AEB207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194A7ED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59F06AE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14:paraId="7742CCC1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58B5ECF7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5650AC73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6FF4A71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17BC26F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282F3EA0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37824DC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1CED9F7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630C1EA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DE6EBE">
        <w:rPr>
          <w:b/>
          <w:lang w:val="bg-BG" w:eastAsia="bg-BG"/>
        </w:rPr>
        <w:t>село Варвара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BF1A0D">
        <w:rPr>
          <w:b/>
          <w:lang w:eastAsia="bg-BG"/>
        </w:rPr>
        <w:t>21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BF1A0D">
        <w:rPr>
          <w:b/>
          <w:lang w:eastAsia="bg-BG"/>
        </w:rPr>
        <w:t>2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BF1A0D">
        <w:rPr>
          <w:b/>
          <w:lang w:eastAsia="bg-BG"/>
        </w:rPr>
        <w:t>21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BF1A0D">
        <w:rPr>
          <w:b/>
          <w:lang w:eastAsia="bg-BG"/>
        </w:rPr>
        <w:t>2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62FFE45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BF1A0D">
        <w:rPr>
          <w:b/>
          <w:lang w:val="bg-BG" w:eastAsia="bg-BG"/>
        </w:rPr>
        <w:t>01.10.2021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BF1A0D">
        <w:rPr>
          <w:b/>
          <w:lang w:val="bg-BG" w:eastAsia="bg-BG"/>
        </w:rPr>
        <w:t>2</w:t>
      </w:r>
      <w:r w:rsidRPr="008D79B3">
        <w:rPr>
          <w:b/>
          <w:lang w:val="bg-BG" w:eastAsia="bg-BG"/>
        </w:rPr>
        <w:t xml:space="preserve"> г.</w:t>
      </w:r>
    </w:p>
    <w:p w14:paraId="0DE9013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DE6EBE">
        <w:rPr>
          <w:b/>
          <w:lang w:val="bg-BG" w:eastAsia="bg-BG"/>
        </w:rPr>
        <w:t xml:space="preserve"> Варвара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</w:t>
      </w:r>
      <w:r w:rsidR="00CD5682">
        <w:rPr>
          <w:b/>
          <w:lang w:val="bg-BG" w:eastAsia="bg-BG"/>
        </w:rPr>
        <w:t>в</w:t>
      </w:r>
      <w:r w:rsidR="00CD5682">
        <w:rPr>
          <w:b/>
          <w:lang w:val="bg-BG" w:eastAsia="bg-BG"/>
        </w:rPr>
        <w:t>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гр. Пазарджик, в срок от 7 дни от нейното издаване.</w:t>
      </w:r>
    </w:p>
    <w:p w14:paraId="3EE008E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BF1A0D" w:rsidRPr="009D5EA1">
        <w:rPr>
          <w:b/>
          <w:lang w:val="bg-BG" w:eastAsia="bg-BG"/>
        </w:rPr>
        <w:t>2021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BF1A0D" w:rsidRPr="009D5EA1">
        <w:rPr>
          <w:b/>
          <w:lang w:val="bg-BG" w:eastAsia="bg-BG"/>
        </w:rPr>
        <w:t>2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33C3283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60E9AD33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14:paraId="7FA66FB7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2F18B8CA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6275FA38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630D1234" w14:textId="77777777" w:rsidR="005C0239" w:rsidRDefault="005C0239"/>
    <w:p w14:paraId="07804942" w14:textId="7437E9E1" w:rsidR="00DB08E1" w:rsidRDefault="0078003C">
      <w:pPr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4CDB1115" wp14:editId="0B2B1F0F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</w:t>
      </w:r>
      <w:proofErr w:type="gramStart"/>
      <w:r>
        <w:t>)</w:t>
      </w:r>
      <w:proofErr w:type="gramEnd"/>
      <w:r>
        <w:br/>
        <w:t>29.09.2021г. 18:19ч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5EF0322F" w14:textId="77777777" w:rsidR="00A830AB" w:rsidRDefault="00A830AB">
      <w:pPr>
        <w:rPr>
          <w:lang w:val="bg-BG"/>
        </w:rPr>
      </w:pPr>
    </w:p>
    <w:p w14:paraId="3FC21B6D" w14:textId="77777777" w:rsidR="00A830AB" w:rsidRDefault="00A830AB">
      <w:pPr>
        <w:rPr>
          <w:lang w:val="bg-BG"/>
        </w:rPr>
      </w:pPr>
    </w:p>
    <w:p w14:paraId="14A30316" w14:textId="77777777" w:rsidR="00A830AB" w:rsidRDefault="00A830AB">
      <w:pPr>
        <w:rPr>
          <w:lang w:val="bg-BG"/>
        </w:rPr>
      </w:pPr>
    </w:p>
    <w:p w14:paraId="4CBA1857" w14:textId="77777777" w:rsidR="00A830AB" w:rsidRDefault="00A830AB">
      <w:pPr>
        <w:rPr>
          <w:lang w:val="bg-BG"/>
        </w:rPr>
      </w:pPr>
    </w:p>
    <w:p w14:paraId="1A44A809" w14:textId="77777777" w:rsidR="00A830AB" w:rsidRDefault="00A830AB">
      <w:pPr>
        <w:rPr>
          <w:lang w:val="bg-BG"/>
        </w:rPr>
      </w:pPr>
    </w:p>
    <w:p w14:paraId="56EF205C" w14:textId="77777777" w:rsidR="00A830AB" w:rsidRDefault="00A830AB">
      <w:pPr>
        <w:rPr>
          <w:lang w:val="bg-BG"/>
        </w:rPr>
      </w:pPr>
    </w:p>
    <w:p w14:paraId="13FFF6E5" w14:textId="77777777" w:rsidR="00A830AB" w:rsidRDefault="00A830AB" w:rsidP="00A830AB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5DAF6AC2" w14:textId="77777777" w:rsidR="00A830AB" w:rsidRDefault="00A830AB" w:rsidP="00A830AB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2D9F7DD4" w14:textId="77777777" w:rsidR="00A830AB" w:rsidRDefault="00A830AB" w:rsidP="00A830A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5AAAF053" w14:textId="77777777" w:rsidR="00A830AB" w:rsidRDefault="00A830AB" w:rsidP="00A830A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за</w:t>
      </w:r>
      <w:proofErr w:type="gramEnd"/>
      <w:r>
        <w:rPr>
          <w:b/>
          <w:bCs/>
          <w:sz w:val="26"/>
          <w:szCs w:val="26"/>
        </w:rPr>
        <w:t xml:space="preserve"> стопанската 2021/2022 година</w:t>
      </w:r>
    </w:p>
    <w:p w14:paraId="6AD296D6" w14:textId="77777777" w:rsidR="00A830AB" w:rsidRDefault="00A830AB" w:rsidP="00A830A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за</w:t>
      </w:r>
      <w:proofErr w:type="gramEnd"/>
      <w:r>
        <w:rPr>
          <w:b/>
          <w:bCs/>
          <w:sz w:val="26"/>
          <w:szCs w:val="26"/>
        </w:rPr>
        <w:t xml:space="preserve"> землището на с. Варвара, ЕКАТТЕ 10104, община Септември, област Пазарджик.</w:t>
      </w:r>
    </w:p>
    <w:p w14:paraId="2BF18528" w14:textId="77777777" w:rsidR="00A830AB" w:rsidRDefault="00A830AB" w:rsidP="00A830A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6B8E1B48" w14:textId="77777777" w:rsidR="00A830AB" w:rsidRDefault="00A830AB" w:rsidP="00A830A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проект</w:t>
      </w:r>
      <w:proofErr w:type="gramEnd"/>
      <w:r>
        <w:rPr>
          <w:b/>
          <w:bCs/>
          <w:sz w:val="26"/>
          <w:szCs w:val="26"/>
        </w:rPr>
        <w:t xml:space="preserve"> на разпределение, одобрен със заповед № ......................./................ г.на директора на Областна дирекция "Земеделие" - гр. Пазарджик</w:t>
      </w:r>
    </w:p>
    <w:p w14:paraId="45B98B7F" w14:textId="77777777" w:rsidR="00A830AB" w:rsidRDefault="00A830AB" w:rsidP="00A830AB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992"/>
        <w:gridCol w:w="850"/>
        <w:gridCol w:w="851"/>
        <w:gridCol w:w="992"/>
        <w:gridCol w:w="4221"/>
      </w:tblGrid>
      <w:tr w:rsidR="00A830AB" w14:paraId="69C00BF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68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1C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8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43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4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A8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830AB" w14:paraId="6BEB25D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3E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10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AE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FD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CE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9D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AB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42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AF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AB" w14:paraId="5F9CE05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66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00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B8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37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34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6D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7A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AA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 и др.</w:t>
            </w:r>
          </w:p>
        </w:tc>
      </w:tr>
      <w:tr w:rsidR="00A830AB" w14:paraId="14F9CB8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55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64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3A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83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94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37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3C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AD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A830AB" w14:paraId="622BC2F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87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DA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82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A1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79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8C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9C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6D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A830AB" w14:paraId="2B97F2F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02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A7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87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0E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4E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16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95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CF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A830AB" w14:paraId="01AD26E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1A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6D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FF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52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51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2F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7F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42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51239DB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C1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05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F8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67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43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12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A4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1B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326E7F5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E3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7F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9D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00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A0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CB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85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68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76CF89E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F38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8F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25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F3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C2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BC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52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8B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4E8B1FA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9E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82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46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D7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6F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F8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12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1C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 и др.</w:t>
            </w:r>
          </w:p>
        </w:tc>
      </w:tr>
      <w:tr w:rsidR="00A830AB" w14:paraId="7C0B160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3E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2F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44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80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6D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4B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87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8F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ЯЛН</w:t>
            </w:r>
          </w:p>
        </w:tc>
      </w:tr>
      <w:tr w:rsidR="00A830AB" w14:paraId="2DA8FFD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EF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01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CA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EA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0FB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72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D0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ED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A830AB" w14:paraId="5EA806C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EF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54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BF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D2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48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91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2C8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57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A830AB" w14:paraId="305BB7E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B1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C7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C6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E5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8B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9E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C9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88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ВАРАН ПЕЩЕРА ЕООД</w:t>
            </w:r>
          </w:p>
        </w:tc>
      </w:tr>
      <w:tr w:rsidR="00A830AB" w14:paraId="1A2E6A0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40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E7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CD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4C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02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C2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FE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2F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A830AB" w14:paraId="002678E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DF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D4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A0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5F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C5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EC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EF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A5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A830AB" w14:paraId="3076110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D6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5A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C6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56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0F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3B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8E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92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A830AB" w14:paraId="7295D13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CF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DE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E28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73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4F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84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00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B8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A830AB" w14:paraId="438B755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2A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DD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9B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39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A1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E3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05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0E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A830AB" w14:paraId="6A3855A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36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90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96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19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75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FA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A8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4B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A830AB" w14:paraId="6968683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1C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C6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A2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B4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15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12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B9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C2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A830AB" w14:paraId="266D673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9C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C7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33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48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84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6D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88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143.65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80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AB" w14:paraId="4F4090E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51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7F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B2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98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C6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AA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79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B2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A830AB" w14:paraId="02395A9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80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30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FD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05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90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39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76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4E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A830AB" w14:paraId="2D769E0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49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C9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54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90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60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46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AE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CB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ГПР</w:t>
            </w:r>
          </w:p>
        </w:tc>
      </w:tr>
      <w:tr w:rsidR="00A830AB" w14:paraId="440995A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28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F1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74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25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D3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82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10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97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СВЕТА ВАРВАРА</w:t>
            </w:r>
          </w:p>
        </w:tc>
      </w:tr>
      <w:tr w:rsidR="00A830AB" w14:paraId="2CBAFE5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32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5C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8D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AB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62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E5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1D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FF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УСД</w:t>
            </w:r>
          </w:p>
        </w:tc>
      </w:tr>
      <w:tr w:rsidR="00A830AB" w14:paraId="553F553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2D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FF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C9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30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ED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DA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AC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70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830AB" w14:paraId="6D1449D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52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E7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97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29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52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1D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C4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26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A830AB" w14:paraId="22A702C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7A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AB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DC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E9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D5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4E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00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B3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ЗСТ</w:t>
            </w:r>
          </w:p>
        </w:tc>
      </w:tr>
      <w:tr w:rsidR="00A830AB" w14:paraId="345F15A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FB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90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3D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D9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A2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E2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5D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19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A830AB" w14:paraId="77D84FB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77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9A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06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48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22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15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F9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6E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ЙСА</w:t>
            </w:r>
          </w:p>
        </w:tc>
      </w:tr>
      <w:tr w:rsidR="00A830AB" w14:paraId="6F1DEF7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FE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AD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04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3D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17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DA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DC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8F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 и др.</w:t>
            </w:r>
          </w:p>
        </w:tc>
      </w:tr>
      <w:tr w:rsidR="00A830AB" w14:paraId="74D539A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22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03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80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96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0B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86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5C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30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A830AB" w14:paraId="6C041FE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B3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F9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11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12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2E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BE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4E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66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A830AB" w14:paraId="7922DF4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11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FA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02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97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C8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3D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1F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B6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A830AB" w14:paraId="4158774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0C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87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94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98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80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6F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18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7E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A830AB" w14:paraId="2A905EA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F6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3F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F9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18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70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0D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CE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FD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A830AB" w14:paraId="35E2052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B5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66F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AB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80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3A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B7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3B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8B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A830AB" w14:paraId="7690AA7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C2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08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2B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25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6E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C5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75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4B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A830AB" w14:paraId="2F3FC27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04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AB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BD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6C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E2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B8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94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49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ИТХ</w:t>
            </w:r>
          </w:p>
        </w:tc>
      </w:tr>
      <w:tr w:rsidR="00A830AB" w14:paraId="3FF3CBC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A8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0D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44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B1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23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E9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01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42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A830AB" w14:paraId="5FD1D83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5E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FE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DD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F1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46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D0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AE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9D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A830AB" w14:paraId="0C6B8D6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84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D0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4A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BC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B4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A4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9C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CF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A830AB" w14:paraId="42C4090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07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29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0F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F0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37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E2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FD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56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 и др.</w:t>
            </w:r>
          </w:p>
        </w:tc>
      </w:tr>
      <w:tr w:rsidR="00A830AB" w14:paraId="09F7AFF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5C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4A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F6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2A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3B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5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F9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51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A830AB" w14:paraId="3180E71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37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5F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7C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DE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25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E0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07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08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 и др.</w:t>
            </w:r>
          </w:p>
        </w:tc>
      </w:tr>
      <w:tr w:rsidR="00A830AB" w14:paraId="3656A9A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30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B0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5A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08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6A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8F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98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2F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A830AB" w14:paraId="71C83CC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7A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21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32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E7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83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78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89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93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A830AB" w14:paraId="727F2CB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9E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26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6A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03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0D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1D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87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06E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 и др.</w:t>
            </w:r>
          </w:p>
        </w:tc>
      </w:tr>
      <w:tr w:rsidR="00A830AB" w14:paraId="130502B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CC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E1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25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41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A4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39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7C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1C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A830AB" w14:paraId="3F44C77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42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49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94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F0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6A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3F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78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F5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A830AB" w14:paraId="66E241A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74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42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10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19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75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35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8C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29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A830AB" w14:paraId="52CDFAF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7C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7D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15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B1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CF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43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F7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ED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A830AB" w14:paraId="495CD6D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AF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AC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C1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9D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60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3C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1C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66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A830AB" w14:paraId="5FB6515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6A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37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6B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28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57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50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A5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50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ЙВС</w:t>
            </w:r>
          </w:p>
        </w:tc>
      </w:tr>
      <w:tr w:rsidR="00A830AB" w14:paraId="661BB7A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12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88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1F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99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FC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0F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AA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55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830AB" w14:paraId="702909A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B2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06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5D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5F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87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89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9E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A2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УСД и др.</w:t>
            </w:r>
          </w:p>
        </w:tc>
      </w:tr>
      <w:tr w:rsidR="00A830AB" w14:paraId="625C43D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11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A6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F9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0F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53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0B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52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CC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A830AB" w14:paraId="5D073E0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D0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44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DD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CB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56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FA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6D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DC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A830AB" w14:paraId="61F1F5A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D7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84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AB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0A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67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1A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C9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6B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A830AB" w14:paraId="628971D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61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0D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D5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5D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DB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81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5F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E5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A830AB" w14:paraId="4DE73CE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12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578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FF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78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4E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9D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F3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32D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830AB" w14:paraId="1B78C27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29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A2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BE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61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71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CC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FC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F5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830AB" w14:paraId="1886D40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6B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B6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38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04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EF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E8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F0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D4B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A830AB" w14:paraId="7D718EC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4F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B4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93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41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58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9D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95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8E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ЛЛЗ</w:t>
            </w:r>
          </w:p>
        </w:tc>
      </w:tr>
      <w:tr w:rsidR="00A830AB" w14:paraId="7EDE000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EC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18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0E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F1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F7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89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31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77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ЙТГ</w:t>
            </w:r>
          </w:p>
        </w:tc>
      </w:tr>
      <w:tr w:rsidR="00A830AB" w14:paraId="30DC7EC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BC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37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90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2A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4B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F0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31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48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A830AB" w14:paraId="6876CC6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55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85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6D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B8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FC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A4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E2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7D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A830AB" w14:paraId="687A197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28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F5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F4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26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71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0A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DE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2E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 и др.</w:t>
            </w:r>
          </w:p>
        </w:tc>
      </w:tr>
      <w:tr w:rsidR="00A830AB" w14:paraId="6C2FF7E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DA4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91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38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DB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A4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0D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FB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C2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830AB" w14:paraId="2772F89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2E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B6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25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80C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1B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28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59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81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ЗИБ</w:t>
            </w:r>
          </w:p>
        </w:tc>
      </w:tr>
      <w:tr w:rsidR="00A830AB" w14:paraId="5A8FC11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60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A5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81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A0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9B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E0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91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AC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ДДБ</w:t>
            </w:r>
          </w:p>
        </w:tc>
      </w:tr>
      <w:tr w:rsidR="00A830AB" w14:paraId="49BCF29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03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69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CD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FC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B8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7F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2C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6D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A830AB" w14:paraId="20B056D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6F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7F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6A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00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F5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0E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14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FC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A830AB" w14:paraId="487F27F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CD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50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57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BD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0C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E2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38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CB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 и др.</w:t>
            </w:r>
          </w:p>
        </w:tc>
      </w:tr>
      <w:tr w:rsidR="00A830AB" w14:paraId="4A223E5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F7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B2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4C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F2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5B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2B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AA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D7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A830AB" w14:paraId="1F8944A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AC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9F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9E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63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D5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AE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ED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EA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A830AB" w14:paraId="6819FD2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00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F7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B2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25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63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AE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6E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E5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A830AB" w14:paraId="4EA5FC8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A3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18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14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B4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0E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6A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CD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B8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A830AB" w14:paraId="5808984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9B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58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97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A2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60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18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53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2F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830AB" w14:paraId="7E56171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C2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29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20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5F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D4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78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19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7E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A830AB" w14:paraId="3257EDF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D7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07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88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A2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8D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E8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89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52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A830AB" w14:paraId="2ABA9A8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D9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09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6C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82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96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73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3E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56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A830AB" w14:paraId="51BD199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13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68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3A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FF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FC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E5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AD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96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ЙББ</w:t>
            </w:r>
          </w:p>
        </w:tc>
      </w:tr>
      <w:tr w:rsidR="00A830AB" w14:paraId="54D3EE9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12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4F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FE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1C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1F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07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1E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B2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A830AB" w14:paraId="22C1AB9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9C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80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8A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F9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C7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ED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CE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2F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830AB" w14:paraId="7F6FCFF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80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79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06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52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3C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5C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65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F9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A830AB" w14:paraId="71D4D9F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20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E0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6B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FF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DF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DD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D2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B4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A830AB" w14:paraId="72C7365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7D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97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C2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89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69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C2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6B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04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A830AB" w14:paraId="4524FCC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B3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B3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2A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F9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17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78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11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16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A830AB" w14:paraId="650CD84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19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D0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39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CD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43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42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15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43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A830AB" w14:paraId="78C2AEE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F8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1A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5C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F4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30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D6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0E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C2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ВБЧ</w:t>
            </w:r>
          </w:p>
        </w:tc>
      </w:tr>
      <w:tr w:rsidR="00A830AB" w14:paraId="1FDADD1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FE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A3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2A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22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0A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B7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4E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29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БХТ</w:t>
            </w:r>
          </w:p>
        </w:tc>
      </w:tr>
      <w:tr w:rsidR="00A830AB" w14:paraId="1607ECE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2C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C5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C1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8A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F4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8F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EC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ED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830AB" w14:paraId="6B4BEE1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24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3F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66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6F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CC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32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86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58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A830AB" w14:paraId="5A8709C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2F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AD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2E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02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07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7F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12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D9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A830AB" w14:paraId="0E03EE6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B3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40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36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EB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D64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1D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76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3B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A830AB" w14:paraId="7038F5C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D18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B7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2C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05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5A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48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FE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AA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A830AB" w14:paraId="781E616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B8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69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5B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01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B1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FE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DB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BA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A830AB" w14:paraId="373148A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9E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B3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C6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81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D9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EF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69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12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ВЯФ</w:t>
            </w:r>
          </w:p>
        </w:tc>
      </w:tr>
      <w:tr w:rsidR="00A830AB" w14:paraId="310CC69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B0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72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D1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2D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A8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5A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6F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B5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 и др.</w:t>
            </w:r>
          </w:p>
        </w:tc>
      </w:tr>
      <w:tr w:rsidR="00A830AB" w14:paraId="5179607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40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72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5E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0E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17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DD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47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04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 и др.</w:t>
            </w:r>
          </w:p>
        </w:tc>
      </w:tr>
      <w:tr w:rsidR="00A830AB" w14:paraId="5E453EE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C1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86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B3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83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AF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C7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18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FC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МЕТОДИЕВА КУЛОВА и др.</w:t>
            </w:r>
          </w:p>
        </w:tc>
      </w:tr>
      <w:tr w:rsidR="00A830AB" w14:paraId="59FC97C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FA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8D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2E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82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51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05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59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FE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A830AB" w14:paraId="73B5632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9D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28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73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E7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06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64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F8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FB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A830AB" w14:paraId="1D4E6A3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43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F3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E1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0F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F0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D0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1A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1B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РКЩ</w:t>
            </w:r>
          </w:p>
        </w:tc>
      </w:tr>
      <w:tr w:rsidR="00A830AB" w14:paraId="439FB22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22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92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13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AF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68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12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07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B4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A830AB" w14:paraId="6E736DC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68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EE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9B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A5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6A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40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2F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BB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 и др.</w:t>
            </w:r>
          </w:p>
        </w:tc>
      </w:tr>
      <w:tr w:rsidR="00A830AB" w14:paraId="5BEDBFD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2C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AC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49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60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F2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4E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08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A0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A830AB" w14:paraId="5C5C7F2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0F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A9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51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20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AF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06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C2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25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 и др.</w:t>
            </w:r>
          </w:p>
        </w:tc>
      </w:tr>
      <w:tr w:rsidR="00A830AB" w14:paraId="70274CE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71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D1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B3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2B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17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8B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77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85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A830AB" w14:paraId="66131B3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9B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A0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27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28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43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B3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31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44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A830AB" w14:paraId="0DB1AB8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D7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F2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C8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A3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21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EA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62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41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A830AB" w14:paraId="5EF32F2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36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12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C9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05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C5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E5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35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04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A830AB" w14:paraId="274D5C1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0A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91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84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9B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A0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21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0E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4B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A830AB" w14:paraId="0F14B32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BC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DA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45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3B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15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0D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9E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19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A830AB" w14:paraId="21E4B39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37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27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ED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B8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51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75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21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8B6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A830AB" w14:paraId="6718D9B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01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58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3C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28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AF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0C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8A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A5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A830AB" w14:paraId="06BC39D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29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1B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35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D3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14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F3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6B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71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БКД</w:t>
            </w:r>
          </w:p>
        </w:tc>
      </w:tr>
      <w:tr w:rsidR="00A830AB" w14:paraId="029B6C3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C8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7B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E2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9D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68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86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5C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85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A830AB" w14:paraId="3A51F17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01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FF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D6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87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70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4B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DD6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AD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ЙГЯ и др.</w:t>
            </w:r>
          </w:p>
        </w:tc>
      </w:tr>
      <w:tr w:rsidR="00A830AB" w14:paraId="6E8EAD1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C7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7F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9B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01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51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00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BD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57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A830AB" w14:paraId="3A9812B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79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F4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C1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29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AE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E6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22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CD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A830AB" w14:paraId="5E45D36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B7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1F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3B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72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36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3B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CF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F3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A830AB" w14:paraId="2D4DBA3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AC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3A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67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95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54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D9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53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4B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A830AB" w14:paraId="05311E3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67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27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6C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3D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E4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9D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246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4A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КДЙ</w:t>
            </w:r>
          </w:p>
        </w:tc>
      </w:tr>
      <w:tr w:rsidR="00A830AB" w14:paraId="7CD65B6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92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2C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B9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FD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9E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60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14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29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A830AB" w14:paraId="243E6ED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92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29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F7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F2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98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34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7E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A2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A830AB" w14:paraId="09502BC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3A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49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6A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FB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81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A9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D6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6E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A830AB" w14:paraId="36EB1C0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A5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C7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AE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42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67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5E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A8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AB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ТДА</w:t>
            </w:r>
          </w:p>
        </w:tc>
      </w:tr>
      <w:tr w:rsidR="00A830AB" w14:paraId="7537DB0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68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50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73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6C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85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B4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7D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10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830AB" w14:paraId="77D9266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E1C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67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58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1F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F2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C5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9B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3B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A830AB" w14:paraId="4EA0093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7B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5C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88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E5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56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C0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704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41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A830AB" w14:paraId="2058C1C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13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9A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53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1A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E3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DC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28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C4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</w:t>
            </w:r>
          </w:p>
        </w:tc>
      </w:tr>
      <w:tr w:rsidR="00A830AB" w14:paraId="06E5C5A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F7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D9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BD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40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3A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4B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9B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DE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A830AB" w14:paraId="5596D43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75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8C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2D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19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12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BA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06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00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830AB" w14:paraId="4DBD595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D1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FE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FA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73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AD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27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81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AB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МНР</w:t>
            </w:r>
          </w:p>
        </w:tc>
      </w:tr>
      <w:tr w:rsidR="00A830AB" w14:paraId="562D06F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DE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BA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15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A2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D8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2B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C3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80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A830AB" w14:paraId="6105D38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96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1C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15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38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E2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DE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17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ED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A830AB" w14:paraId="7533A7A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F7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58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1A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47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15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98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BB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A3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ЙВБ</w:t>
            </w:r>
          </w:p>
        </w:tc>
      </w:tr>
      <w:tr w:rsidR="00A830AB" w14:paraId="0F76348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0E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E4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82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7B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82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EA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08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BB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A830AB" w14:paraId="4949475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75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B1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9F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18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47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A9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76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48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A830AB" w14:paraId="297FC81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57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59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9A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8C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0D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CC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16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75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A830AB" w14:paraId="48AC605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BA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38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A0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43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8A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06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69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D2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СДЧ</w:t>
            </w:r>
          </w:p>
        </w:tc>
      </w:tr>
      <w:tr w:rsidR="00A830AB" w14:paraId="7E97D1F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BD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8F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67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00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E6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71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D8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8F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A830AB" w14:paraId="76432B3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E18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D3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1A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77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E8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3D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15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D9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A830AB" w14:paraId="40C1829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E7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53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86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2C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91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11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14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CE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A830AB" w14:paraId="5D8AB08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D0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8B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F9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1A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18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0F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21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1B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 и др.</w:t>
            </w:r>
          </w:p>
        </w:tc>
      </w:tr>
      <w:tr w:rsidR="00A830AB" w14:paraId="631E54E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90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B2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E8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1E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BE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A7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42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1E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A830AB" w14:paraId="295EECF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EF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49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8A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C4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B8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34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CD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DA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 и др.</w:t>
            </w:r>
          </w:p>
        </w:tc>
      </w:tr>
      <w:tr w:rsidR="00A830AB" w14:paraId="64A1A69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B8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B1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3A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90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EC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DA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28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DB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A830AB" w14:paraId="04EA2EA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8C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F5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E3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F7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01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B2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7E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DC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A830AB" w14:paraId="769CB7E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91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B9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72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D4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FF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9A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A1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E1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A830AB" w14:paraId="11C69F8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C1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E3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6D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6C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58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4E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71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37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A830AB" w14:paraId="3BB7ABC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B4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CD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4D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98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98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58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FC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EE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A830AB" w14:paraId="2FC54BD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DD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8E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87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4A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FA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1A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14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0F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A830AB" w14:paraId="70FF996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B2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BD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52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C8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1C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E5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D8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F9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ЙВС и др.</w:t>
            </w:r>
          </w:p>
        </w:tc>
      </w:tr>
      <w:tr w:rsidR="00A830AB" w14:paraId="1635019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7D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E2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6F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ED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94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D3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55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6E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A830AB" w14:paraId="5CE904C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DF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EC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18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26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FD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C2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88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06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A830AB" w14:paraId="3DF7DD6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B6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E0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6A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9D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E5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B1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08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DC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A830AB" w14:paraId="5ACD4B9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E6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0D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1B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5B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14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E5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5F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08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A830AB" w14:paraId="2EDBB8A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03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2D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48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E0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71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F5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24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56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A830AB" w14:paraId="679F0B4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07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56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36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07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D0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72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40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4B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A830AB" w14:paraId="0ADD663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9A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D7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5F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2F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60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53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20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7A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A830AB" w14:paraId="3C4617C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06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B7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89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A8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2A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34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28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D34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ДЯФ</w:t>
            </w:r>
          </w:p>
        </w:tc>
      </w:tr>
      <w:tr w:rsidR="00A830AB" w14:paraId="64738E1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7C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CA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6B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DD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1A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11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8C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BB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830AB" w14:paraId="202C489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7D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B8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11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15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32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84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2E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F0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A830AB" w14:paraId="21D471B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F9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82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59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84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32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46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79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84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A830AB" w14:paraId="35F5D0E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99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6A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9A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78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F9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F2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72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73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A830AB" w14:paraId="478243A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FF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E3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1B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C0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75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DB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A8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CB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ЯБМ</w:t>
            </w:r>
          </w:p>
        </w:tc>
      </w:tr>
      <w:tr w:rsidR="00A830AB" w14:paraId="730A33D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84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02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27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92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53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6B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83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6F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ССР и др.</w:t>
            </w:r>
          </w:p>
        </w:tc>
      </w:tr>
      <w:tr w:rsidR="00A830AB" w14:paraId="7198438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10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3E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D1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97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97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CC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52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26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A830AB" w14:paraId="4CFD7E4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7A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5B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7E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E6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3C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4B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D0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51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A830AB" w14:paraId="6D79F6E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69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88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AE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3E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AC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2B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C0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36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A830AB" w14:paraId="097FB2A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F4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76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B0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63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26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77D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73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B4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A830AB" w14:paraId="7EEE97B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AA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9E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39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51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DA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10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66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24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A830AB" w14:paraId="67CA8E5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BA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0F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40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FB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DB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96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44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F1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A830AB" w14:paraId="7B1994B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10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56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9C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84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B8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0A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BC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CA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A830AB" w14:paraId="7BB116F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C1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A1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1B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F3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F9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F1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EA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BB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A830AB" w14:paraId="64C02BA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0D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C5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BF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EB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E0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A0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36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25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 и др.</w:t>
            </w:r>
          </w:p>
        </w:tc>
      </w:tr>
      <w:tr w:rsidR="00A830AB" w14:paraId="24417A3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1D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5E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3D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F5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81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72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62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5E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598FB05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B3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4A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A5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BE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64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89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9C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C6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830AB" w14:paraId="343CA63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DA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A1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07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0F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39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0A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70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30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A830AB" w14:paraId="38171A1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5D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6E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14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98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6B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C7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D9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DA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A830AB" w14:paraId="775BE5B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56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8F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7A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FE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62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97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AE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96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A830AB" w14:paraId="4507774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53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FB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8B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F74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42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38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7A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FD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ЛХП</w:t>
            </w:r>
          </w:p>
        </w:tc>
      </w:tr>
      <w:tr w:rsidR="00A830AB" w14:paraId="7AA2951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7DA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75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8F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E3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67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F8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86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5A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A830AB" w14:paraId="1450BE5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CC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A4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1A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FE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29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6C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D6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BF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A830AB" w14:paraId="51EDD87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ED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BF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89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B0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61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A4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6B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8D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830AB" w14:paraId="6571AAE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2C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20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D6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87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04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39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43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EA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A830AB" w14:paraId="4C2413A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17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59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F7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25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C4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12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96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42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A830AB" w14:paraId="071E794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2C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A9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EC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62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DC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E8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53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45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ВЯФ</w:t>
            </w:r>
          </w:p>
        </w:tc>
      </w:tr>
      <w:tr w:rsidR="00A830AB" w14:paraId="6956AEF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DE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C2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FC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57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03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D7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FC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19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830AB" w14:paraId="5A64088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1F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DF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D7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08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98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05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D9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18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A830AB" w14:paraId="35A7212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E8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1E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45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25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8B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79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B0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48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КНЛ</w:t>
            </w:r>
          </w:p>
        </w:tc>
      </w:tr>
      <w:tr w:rsidR="00A830AB" w14:paraId="42C4FD4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56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A9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C2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D7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1D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4F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C9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CD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 и др.</w:t>
            </w:r>
          </w:p>
        </w:tc>
      </w:tr>
      <w:tr w:rsidR="00A830AB" w14:paraId="71593E3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8D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FD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9B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91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23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1A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4E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0D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496D8BA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9B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96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9F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A5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15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54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D0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1D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A830AB" w14:paraId="134BC32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35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1E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AF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0C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DA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34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85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5E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A830AB" w14:paraId="5B326CB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76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09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D2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9B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B6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2B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C3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26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A830AB" w14:paraId="11680F2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25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4C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74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39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BA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96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5F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27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</w:t>
            </w:r>
          </w:p>
        </w:tc>
      </w:tr>
      <w:tr w:rsidR="00A830AB" w14:paraId="7B48F1F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94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EF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28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62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51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51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6B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25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УСД и др.</w:t>
            </w:r>
          </w:p>
        </w:tc>
      </w:tr>
      <w:tr w:rsidR="00A830AB" w14:paraId="72D3C5F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9D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36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4C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FA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72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1D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9A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B3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A830AB" w14:paraId="65481E4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76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74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D6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DA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7F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73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3B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56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ВКП</w:t>
            </w:r>
          </w:p>
        </w:tc>
      </w:tr>
      <w:tr w:rsidR="00A830AB" w14:paraId="732E2D6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FE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BE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24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2B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69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DB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5E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61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A830AB" w14:paraId="2E3D3CA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D3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7B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11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45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D8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68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A8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5E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НПЯ</w:t>
            </w:r>
          </w:p>
        </w:tc>
      </w:tr>
      <w:tr w:rsidR="00A830AB" w14:paraId="465FF61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03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AC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A3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01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31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0A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84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53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A830AB" w14:paraId="2E76EEC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40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C8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62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FF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FC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93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BC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ED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A830AB" w14:paraId="1AE19AF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B1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8B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CD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5B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70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8C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59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15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A830AB" w14:paraId="0DF99F9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84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2D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00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02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B0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B9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62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84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СЛБ</w:t>
            </w:r>
          </w:p>
        </w:tc>
      </w:tr>
      <w:tr w:rsidR="00A830AB" w14:paraId="2BDDDB6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E9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9E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B2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81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0A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99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51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65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A830AB" w14:paraId="60B5FC9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3B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3B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67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9D4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A3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8D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12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D1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830AB" w14:paraId="7AC7724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8D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BD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F5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85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10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6B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25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71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A830AB" w14:paraId="1F336A4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00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D8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E0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FF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94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05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BD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E2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A830AB" w14:paraId="59B1D84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E4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B0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47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F4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CA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3C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76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B5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830AB" w14:paraId="77E72DE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11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09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20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13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81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56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DE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73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A830AB" w14:paraId="39E420D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A9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B7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77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3F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0D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F0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EC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66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425DEF1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B0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DE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28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2D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57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F8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77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8E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A830AB" w14:paraId="6F265EB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41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72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5B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9E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38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11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15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DE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A830AB" w14:paraId="427C820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C9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7C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8D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C3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6F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14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B8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2C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A830AB" w14:paraId="5946F1D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92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9B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88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82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F9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BB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1D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45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A830AB" w14:paraId="21681EF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E9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D5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F2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AA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52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0A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F7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DAB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A830AB" w14:paraId="7469084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93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5BF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D2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DC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A8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02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76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23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830AB" w14:paraId="0634CE5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B3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FD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B7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2E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90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1A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3F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2C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A830AB" w14:paraId="5958B0C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8A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73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B4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BF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44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E6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42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4C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A830AB" w14:paraId="05FC216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95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E0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52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27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78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0A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5A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16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A830AB" w14:paraId="116E409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BA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14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6C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30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10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4E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64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F5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A830AB" w14:paraId="470454A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9D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3D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99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4C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0C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C2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17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D6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 и др.</w:t>
            </w:r>
          </w:p>
        </w:tc>
      </w:tr>
      <w:tr w:rsidR="00A830AB" w14:paraId="74660F3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02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0A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94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58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95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19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0E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12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830AB" w14:paraId="5683148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18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B7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E2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CB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D7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89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1E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7B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МТЦ</w:t>
            </w:r>
          </w:p>
        </w:tc>
      </w:tr>
      <w:tr w:rsidR="00A830AB" w14:paraId="7CFA5BE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7F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9E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A5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BB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E7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A9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18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77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830AB" w14:paraId="604BB81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77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4B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D8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89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45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60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78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87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A830AB" w14:paraId="43F2527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C3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D1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71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6F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DD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4C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79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4C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A830AB" w14:paraId="534D002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32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12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52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1AF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1B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5F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2A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0BC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A830AB" w14:paraId="7AB9F1A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B9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02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7A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8D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08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18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28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AF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A830AB" w14:paraId="4F2F53A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95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41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E5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1E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5D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44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71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75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A830AB" w14:paraId="6C729E5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E9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D2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4A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93D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B1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92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15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BF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ССЯ</w:t>
            </w:r>
          </w:p>
        </w:tc>
      </w:tr>
      <w:tr w:rsidR="00A830AB" w14:paraId="0278184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1E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F5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7B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91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EA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95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0B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65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A830AB" w14:paraId="635038A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37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3C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7F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FA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CD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99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7F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7C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830AB" w14:paraId="4A00F84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1D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B4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17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EB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FE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D2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B4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E7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МТЦ и др.</w:t>
            </w:r>
          </w:p>
        </w:tc>
      </w:tr>
      <w:tr w:rsidR="00A830AB" w14:paraId="4610597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49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1C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73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FA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1B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19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D2C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EF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A830AB" w14:paraId="37B913F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2F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47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B9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D0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E0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46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EED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AE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A830AB" w14:paraId="5A1E54F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22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C3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DB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E1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98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42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E6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65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A830AB" w14:paraId="1D40C3C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63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6C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87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F9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43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D2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13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90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A830AB" w14:paraId="2551EAC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F4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5D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44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FE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97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46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AC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03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A830AB" w14:paraId="68FE6F9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82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11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DB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01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E0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77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89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9B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A830AB" w14:paraId="4D1A4E7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CE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1B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7A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D8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BC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08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9B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E6F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A830AB" w14:paraId="002879E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43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4E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D6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73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5B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CD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62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A1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A830AB" w14:paraId="7959D9C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5C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96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D5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61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D1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B8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9C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3F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A830AB" w14:paraId="0451E33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02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68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05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D8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19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E3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91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8A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A830AB" w14:paraId="3FAD9CD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7B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BA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DB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AD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33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B4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63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55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A830AB" w14:paraId="3F91F5C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CF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86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88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EC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BF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B5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D7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E4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A830AB" w14:paraId="4ED94DA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5F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89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94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B9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B6F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E1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4F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6F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A830AB" w14:paraId="290E718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9E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4E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56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6B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A1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9D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75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C3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A830AB" w14:paraId="121A256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05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BD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E4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F8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6A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49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7D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64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A830AB" w14:paraId="15EE40B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89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55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81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36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F0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B8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70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57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ЙИН</w:t>
            </w:r>
          </w:p>
        </w:tc>
      </w:tr>
      <w:tr w:rsidR="00A830AB" w14:paraId="29B85BB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AA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EB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DB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3B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AA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81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A7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F7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A830AB" w14:paraId="7324C1D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46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0D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3C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9A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B8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6D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BA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E8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A830AB" w14:paraId="11C6DBB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9E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64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93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F3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27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B6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DA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E8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АЯК</w:t>
            </w:r>
          </w:p>
        </w:tc>
      </w:tr>
      <w:tr w:rsidR="00A830AB" w14:paraId="2DB59C3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0D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FC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BC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DD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36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5F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B0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36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A830AB" w14:paraId="36AC123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EF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AF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82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90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4E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0C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52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68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ЛСЯ</w:t>
            </w:r>
          </w:p>
        </w:tc>
      </w:tr>
      <w:tr w:rsidR="00A830AB" w14:paraId="059B511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D3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F7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72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26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24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C5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99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24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A830AB" w14:paraId="6FCEDD5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86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D6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CB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0A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08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19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C5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AD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A830AB" w14:paraId="2894DB4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3D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EB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F7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3D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B9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90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9E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B8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A830AB" w14:paraId="4BB124E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7D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B0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7C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7D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A6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69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7C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0E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ФВГ</w:t>
            </w:r>
          </w:p>
        </w:tc>
      </w:tr>
      <w:tr w:rsidR="00A830AB" w14:paraId="39C8E5F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B8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BC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6D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C4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89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9F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7A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16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A830AB" w14:paraId="0D04300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AC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92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AD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1A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C0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D2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6C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04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A830AB" w14:paraId="45F6D10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5E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8A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A9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ED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19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DA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80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25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A830AB" w14:paraId="13D791C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24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DC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C4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A7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37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1B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474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4D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A830AB" w14:paraId="53D612B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A9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D3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F2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94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80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71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43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D3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A830AB" w14:paraId="7AEDC5A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BF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AF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E8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D3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8C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F7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2C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54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 и др.</w:t>
            </w:r>
          </w:p>
        </w:tc>
      </w:tr>
      <w:tr w:rsidR="00A830AB" w14:paraId="4EAE1A5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4B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A1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DB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5B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19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CE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AC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05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A830AB" w14:paraId="6B8EFAD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5B2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67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E2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D1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71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55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83F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9C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ПЯФ</w:t>
            </w:r>
          </w:p>
        </w:tc>
      </w:tr>
      <w:tr w:rsidR="00A830AB" w14:paraId="6CFAF5B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91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DA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8B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6B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B7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9F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04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54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A830AB" w14:paraId="6BF30CE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67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EE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D3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B1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016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BD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7C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8C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A830AB" w14:paraId="13D258A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7F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43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D9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0E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F1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B4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77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97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A830AB" w14:paraId="2339104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36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22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0B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84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06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1F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8E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75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A830AB" w14:paraId="7CE5234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71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2D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9A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EB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A5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08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20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43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A830AB" w14:paraId="7C131A1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9D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21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EC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9D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9F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7F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31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CE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A830AB" w14:paraId="2D0A058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A5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C0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2C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09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63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59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CB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0D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A830AB" w14:paraId="026B038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34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D3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EC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87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B4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4B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2C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2F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ТМФ</w:t>
            </w:r>
          </w:p>
        </w:tc>
      </w:tr>
      <w:tr w:rsidR="00A830AB" w14:paraId="58E9C91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936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B5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32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92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E8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4A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0D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FE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A830AB" w14:paraId="7D2882C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59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74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2C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6D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21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F1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B7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10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A830AB" w14:paraId="44EB4ED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C9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10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D1E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B4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6E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D2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BB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6E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A830AB" w14:paraId="08C6CF4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A3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5F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B6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2A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64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C5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5A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36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A830AB" w14:paraId="18675BF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3A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74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E0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EE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9E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3F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33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B9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A830AB" w14:paraId="52E67B9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F8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D4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CE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F5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EA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A7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4A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38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 и др.</w:t>
            </w:r>
          </w:p>
        </w:tc>
      </w:tr>
      <w:tr w:rsidR="00A830AB" w14:paraId="5B6C05C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7B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16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E8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58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99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1B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E2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19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830AB" w14:paraId="2AB882E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CC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EF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66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19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F1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E5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54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C3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A830AB" w14:paraId="2D76151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BC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E5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16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75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D1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F4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9B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10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A830AB" w14:paraId="2BEF74B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FB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EF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5B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05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1F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3B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3B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94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СВЕТА ВАРВАРА</w:t>
            </w:r>
          </w:p>
        </w:tc>
      </w:tr>
      <w:tr w:rsidR="00A830AB" w14:paraId="6BA1BA1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85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8D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5F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59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DA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85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82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31E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ЙКН</w:t>
            </w:r>
          </w:p>
        </w:tc>
      </w:tr>
      <w:tr w:rsidR="00A830AB" w14:paraId="0F18A7A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0D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83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C0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F2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5C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D1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7C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69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A830AB" w14:paraId="71E93CF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EF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98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87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7F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51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7C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66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80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A830AB" w14:paraId="228E7CE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F2B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BF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94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E6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00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1C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3E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36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A830AB" w14:paraId="0A884B5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25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23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81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B4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A9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DD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A4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15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ЯКИ</w:t>
            </w:r>
          </w:p>
        </w:tc>
      </w:tr>
      <w:tr w:rsidR="00A830AB" w14:paraId="6717870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56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41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9A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3F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CB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60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A0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7F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A830AB" w14:paraId="1F2A0DA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4A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33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4E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94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4C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73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73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BE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ЕММ</w:t>
            </w:r>
          </w:p>
        </w:tc>
      </w:tr>
      <w:tr w:rsidR="00A830AB" w14:paraId="539F701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11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53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0B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6F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4F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2E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1C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4E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830AB" w14:paraId="552E6AA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D8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1E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0C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2D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BE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D9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64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A3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A830AB" w14:paraId="1A235D9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C9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F4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DC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6F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53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C4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9B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30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A830AB" w14:paraId="3E3E26C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45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12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37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82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B3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18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C8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85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 и др.</w:t>
            </w:r>
          </w:p>
        </w:tc>
      </w:tr>
      <w:tr w:rsidR="00A830AB" w14:paraId="080BD10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0F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BA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DA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C1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0E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18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E2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38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A830AB" w14:paraId="524A432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90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A2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0F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0B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08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C0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52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52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A830AB" w14:paraId="54B46CA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22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DD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20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02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2C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8B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F7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A0D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A830AB" w14:paraId="529AFA5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C3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92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82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29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70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54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B9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29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ЛПН</w:t>
            </w:r>
          </w:p>
        </w:tc>
      </w:tr>
      <w:tr w:rsidR="00A830AB" w14:paraId="7DFFD9E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8B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56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1B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49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2D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DD1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59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BD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A830AB" w14:paraId="5CF8D54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FE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8D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E3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76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8D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C7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58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8E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ЯМТ и др.</w:t>
            </w:r>
          </w:p>
        </w:tc>
      </w:tr>
      <w:tr w:rsidR="00A830AB" w14:paraId="0C59B36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66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F4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64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43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72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63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35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1611.05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03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AB" w14:paraId="72EEE37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8E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B3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B2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C1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1E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76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3B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EB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A830AB" w14:paraId="10B4AE2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27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30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C3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5D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AE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B0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C3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05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A830AB" w14:paraId="4D75C3E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AF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41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FB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26E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BB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6A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4C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C5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 и др.</w:t>
            </w:r>
          </w:p>
        </w:tc>
      </w:tr>
      <w:tr w:rsidR="00A830AB" w14:paraId="18DA8CC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49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EA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91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0A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24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58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BD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F8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A830AB" w14:paraId="6A02973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0A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B1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C7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B3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EA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24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7F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1E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A830AB" w14:paraId="4FDF4ED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FD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47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32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B7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17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25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5B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16.74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6C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AB" w14:paraId="7D28228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65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1E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06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68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A0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05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7A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00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ПЛР и др.</w:t>
            </w:r>
          </w:p>
        </w:tc>
      </w:tr>
      <w:tr w:rsidR="00A830AB" w14:paraId="60D9BB8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8B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2F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E2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F7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9D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B4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32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3C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ПВЯ</w:t>
            </w:r>
          </w:p>
        </w:tc>
      </w:tr>
      <w:tr w:rsidR="00A830AB" w14:paraId="451EEBF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66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FC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8D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39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03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AD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94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04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A830AB" w14:paraId="4347EE3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76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C0F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9D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DB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64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E3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85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04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A830AB" w14:paraId="6D25BA9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8B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E7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76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19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23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52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3C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F9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A830AB" w14:paraId="3B0275D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4F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A0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CA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35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F2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71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5A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23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ЛПМ</w:t>
            </w:r>
          </w:p>
        </w:tc>
      </w:tr>
      <w:tr w:rsidR="00A830AB" w14:paraId="4513BFA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CC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6D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DB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5C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15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82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B4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C9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A830AB" w14:paraId="36E8F7E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76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11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6F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9C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FE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78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B9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0D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A830AB" w14:paraId="06B5EF4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52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9D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A4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14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B3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0E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EE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C1B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ГКФ</w:t>
            </w:r>
          </w:p>
        </w:tc>
      </w:tr>
      <w:tr w:rsidR="00A830AB" w14:paraId="5A27632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A0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BE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76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E7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55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5B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D7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89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A830AB" w14:paraId="48A3C19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97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20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6A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AA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27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B7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56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5D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 и др.</w:t>
            </w:r>
          </w:p>
        </w:tc>
      </w:tr>
      <w:tr w:rsidR="00A830AB" w14:paraId="74F2767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FE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C1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03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33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06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2A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FD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8B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A830AB" w14:paraId="62BA74E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27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93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73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7E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FE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34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0D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7E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A830AB" w14:paraId="7F1DA75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AD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B3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95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F7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F4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21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4F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82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A830AB" w14:paraId="53BF413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39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36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0E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B2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70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C9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29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CC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830AB" w14:paraId="749FBDB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C1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38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FC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C4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F7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7D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81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2E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A830AB" w14:paraId="09C6CF5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2D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5C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7E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EF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96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D1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3D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5F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A830AB" w14:paraId="3DEEDC8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42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F8E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F7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43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04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44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5E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6A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A830AB" w14:paraId="7C4252A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2F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55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1F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D5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54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CC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EC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0B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A830AB" w14:paraId="4C21DD2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AE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E2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9D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78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27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76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0C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16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A830AB" w14:paraId="7D800B3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A4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E3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4A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47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25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A2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78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D3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830AB" w14:paraId="3142F77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8D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D5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68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0D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9D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E1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8C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5F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МБК и др.</w:t>
            </w:r>
          </w:p>
        </w:tc>
      </w:tr>
      <w:tr w:rsidR="00A830AB" w14:paraId="12A1925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69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0D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9E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B1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ED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AD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0B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CF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830AB" w14:paraId="4E861F8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96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55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27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24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D1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D9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85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0A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A830AB" w14:paraId="2439247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BE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F4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35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52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D3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BA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40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3D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ДЛЛ</w:t>
            </w:r>
          </w:p>
        </w:tc>
      </w:tr>
      <w:tr w:rsidR="00A830AB" w14:paraId="10D5EF4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3B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A4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37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3D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B7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60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FE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91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ХКГ</w:t>
            </w:r>
          </w:p>
        </w:tc>
      </w:tr>
      <w:tr w:rsidR="00A830AB" w14:paraId="7E4ED78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95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2B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DA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05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26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82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3A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0C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ИКЯ и др.</w:t>
            </w:r>
          </w:p>
        </w:tc>
      </w:tr>
      <w:tr w:rsidR="00A830AB" w14:paraId="54245BE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47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54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F2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AF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4B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DB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B8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C7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 и др.</w:t>
            </w:r>
          </w:p>
        </w:tc>
      </w:tr>
      <w:tr w:rsidR="00A830AB" w14:paraId="5543A30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D8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C5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72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EA6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61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CE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AD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69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830AB" w14:paraId="3BC8E1E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4C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72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69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2A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96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85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D8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4A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ЛКГ</w:t>
            </w:r>
          </w:p>
        </w:tc>
      </w:tr>
      <w:tr w:rsidR="00A830AB" w14:paraId="1744434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31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6C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E5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3B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4E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78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73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B1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830AB" w14:paraId="72AAD60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FC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F7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65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8F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2B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99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FE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DE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A830AB" w14:paraId="4C63C2A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FA6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00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B2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14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0C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FB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AA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1B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</w:tr>
      <w:tr w:rsidR="00A830AB" w14:paraId="6329360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74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0C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3F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E0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B5C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4B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A3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F0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ГСФ</w:t>
            </w:r>
          </w:p>
        </w:tc>
      </w:tr>
      <w:tr w:rsidR="00A830AB" w14:paraId="4B0BA24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CF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59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5A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12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D1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73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40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C2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A830AB" w14:paraId="6861AB5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A2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ED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4E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16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C1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88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C0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FE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A830AB" w14:paraId="34B2C6D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2E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3B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6A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73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D5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23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8F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81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ГЙВ</w:t>
            </w:r>
          </w:p>
        </w:tc>
      </w:tr>
      <w:tr w:rsidR="00A830AB" w14:paraId="79B1863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89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45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CC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AA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B7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E9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06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DE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830AB" w14:paraId="6E27568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EB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73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BC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5D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43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AC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FD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1F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A830AB" w14:paraId="0F45A44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AF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C0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0B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3CB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C2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35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2B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24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A830AB" w14:paraId="237F287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5C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5D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11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69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97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24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57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37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ЛКГ</w:t>
            </w:r>
          </w:p>
        </w:tc>
      </w:tr>
      <w:tr w:rsidR="00A830AB" w14:paraId="20BBF82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63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0C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8E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52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E0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D5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94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0F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A830AB" w14:paraId="5DD05F2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4B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7A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01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97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1A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03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9D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7A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A830AB" w14:paraId="3EAB7B1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18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D0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4A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67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61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B5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1B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CF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A830AB" w14:paraId="6855925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7A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82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F0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5D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FB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4E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F3E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16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ИТХ</w:t>
            </w:r>
          </w:p>
        </w:tc>
      </w:tr>
      <w:tr w:rsidR="00A830AB" w14:paraId="0373EB9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28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53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C4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DA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7E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B5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22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C9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A830AB" w14:paraId="018A46B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C1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77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69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F4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32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2F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28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9D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A830AB" w14:paraId="5CEBAF5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43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21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05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2C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1E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2E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F7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23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A830AB" w14:paraId="021ED16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B1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B9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43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F6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22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3B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E3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1B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A830AB" w14:paraId="11BE6EE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B6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30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22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59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E2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37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5B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50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A830AB" w14:paraId="55E2BEE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C5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F1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50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EB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79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47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C7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18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A830AB" w14:paraId="3E6034F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FB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34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F1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B3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57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5A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72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1D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A830AB" w14:paraId="66EC3AC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00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09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83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81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11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CA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4A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3E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A830AB" w14:paraId="608FA38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CD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B4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62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FC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0A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91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19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305.50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71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AB" w14:paraId="1FAAB0A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4A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37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57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84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1A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E4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AD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2D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A830AB" w14:paraId="28D2257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9A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80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66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40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C5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B1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54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04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A830AB" w14:paraId="07D1382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0F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5A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74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1A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A9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D8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58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FD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A830AB" w14:paraId="352BEC3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85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A5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93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25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41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F7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A1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6F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A830AB" w14:paraId="4555B8F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79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0D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93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78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EB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24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4B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32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A830AB" w14:paraId="767E376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7B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BD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238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DF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E4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7F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18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04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 и др.</w:t>
            </w:r>
          </w:p>
        </w:tc>
      </w:tr>
      <w:tr w:rsidR="00A830AB" w14:paraId="31F3CC6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CD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F7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10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68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42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E8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20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E1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A830AB" w14:paraId="68469AF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A2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36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FB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37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41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BC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F9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AA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A830AB" w14:paraId="0228B4C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8D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1D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F2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DC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34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8D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F8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21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A830AB" w14:paraId="614EA61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06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6B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65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E9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40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48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AD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63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A830AB" w14:paraId="63E2883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89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84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45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A6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88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ED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64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F0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830AB" w14:paraId="5B016DC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F9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FB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73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A3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E0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29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DE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6B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A830AB" w14:paraId="6013688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2C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A4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E9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A3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D9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3F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16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E6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ЦВХ и др.</w:t>
            </w:r>
          </w:p>
        </w:tc>
      </w:tr>
      <w:tr w:rsidR="00A830AB" w14:paraId="1679C0C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53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88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0C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B28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55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9D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1F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8E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A830AB" w14:paraId="3C7FDAF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81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C6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50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98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C0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21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74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F8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A830AB" w14:paraId="4B3D5E4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1C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C8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62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88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FF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CE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39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F3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 и др.</w:t>
            </w:r>
          </w:p>
        </w:tc>
      </w:tr>
      <w:tr w:rsidR="00A830AB" w14:paraId="667F9C6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BA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C7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9D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2C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5A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86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7C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07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МВД</w:t>
            </w:r>
          </w:p>
        </w:tc>
      </w:tr>
      <w:tr w:rsidR="00A830AB" w14:paraId="07355A6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84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5A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D6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33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E9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93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72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03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A830AB" w14:paraId="5B814FB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63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30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55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CE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0F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D6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E8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D6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A830AB" w14:paraId="22AEEA8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E1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3A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D3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A8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45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50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CF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14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A830AB" w14:paraId="31D20F4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F7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9D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51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B5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1D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9A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94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5A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ЗКГ</w:t>
            </w:r>
          </w:p>
        </w:tc>
      </w:tr>
      <w:tr w:rsidR="00A830AB" w14:paraId="5B50353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F3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E3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90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75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62D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D8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6D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8D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A830AB" w14:paraId="6B376E7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03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2A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4D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A3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8B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9FF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76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9A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A830AB" w14:paraId="1B0C14E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FD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36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E4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83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FC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07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33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B9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A830AB" w14:paraId="045F411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86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35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7E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3B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2A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38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F3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EC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A830AB" w14:paraId="2284274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16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C6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A2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04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77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14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75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D0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A830AB" w14:paraId="6C320C0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A5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AC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29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22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A7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D9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A9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13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A830AB" w14:paraId="73E7F73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31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9E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0C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29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4F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FC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D4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19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A830AB" w14:paraId="635F8D3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FA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D5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D9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54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4D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89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23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00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 и др.</w:t>
            </w:r>
          </w:p>
        </w:tc>
      </w:tr>
      <w:tr w:rsidR="00A830AB" w14:paraId="4D518A1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87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C1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CE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68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6E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17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ED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EB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A830AB" w14:paraId="005BCB3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76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37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4F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89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9C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F6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7C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4C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A830AB" w14:paraId="2607BBC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48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C3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62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58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FC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6A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F3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19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 и др.</w:t>
            </w:r>
          </w:p>
        </w:tc>
      </w:tr>
      <w:tr w:rsidR="00A830AB" w14:paraId="71CA510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A2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45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41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43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C7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28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8E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2D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A830AB" w14:paraId="0114DF9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78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A2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C6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A5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B5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8C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1F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58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 и др.</w:t>
            </w:r>
          </w:p>
        </w:tc>
      </w:tr>
      <w:tr w:rsidR="00A830AB" w14:paraId="6605ED8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8C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07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CB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2F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89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C8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48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E8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 и др.</w:t>
            </w:r>
          </w:p>
        </w:tc>
      </w:tr>
      <w:tr w:rsidR="00A830AB" w14:paraId="3D03D96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09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C7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3A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0E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83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E8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D8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C0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A830AB" w14:paraId="3187102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55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5B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5D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29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A3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9F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0F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BC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A830AB" w14:paraId="77A30E0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6E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33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3B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ED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0D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18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23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17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A830AB" w14:paraId="022BD7D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0D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D5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FE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61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F1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75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47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CE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A830AB" w14:paraId="62B6CDF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97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39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06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15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2F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E4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EE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56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ЛАВ</w:t>
            </w:r>
          </w:p>
        </w:tc>
      </w:tr>
      <w:tr w:rsidR="00A830AB" w14:paraId="76DAF42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87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55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AD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4C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C7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FC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52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6B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A830AB" w14:paraId="2A5F364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74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AD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A7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CC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C3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DF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20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B1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КЗД</w:t>
            </w:r>
          </w:p>
        </w:tc>
      </w:tr>
      <w:tr w:rsidR="00A830AB" w14:paraId="482CDB5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8E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A1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89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4C6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E5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E6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47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05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A830AB" w14:paraId="69252AB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4B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BA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DF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03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9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14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2C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DF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A830AB" w14:paraId="372B69A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40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65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98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16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F2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00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B3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F8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A830AB" w14:paraId="74C8BAD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77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98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0F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FC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E8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59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9D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87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A830AB" w14:paraId="314670C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D2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56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BF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0B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12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21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C0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7CC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A830AB" w14:paraId="1E84439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83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6C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57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1D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A7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DA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50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2A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830AB" w14:paraId="29C3E99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E6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21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08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98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02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F1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7E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53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A830AB" w14:paraId="02ACC47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C9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96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83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60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D5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D4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DE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EA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A830AB" w14:paraId="70D3E4F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4A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88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DB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2B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52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97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D0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9E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A830AB" w14:paraId="0CEB09E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57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9A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4F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74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2E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37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5A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6A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A830AB" w14:paraId="57C4EA4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F6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E6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6F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F1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37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53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3DC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B4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A830AB" w14:paraId="656E3AD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8F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E0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3A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14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5B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F8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BF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7D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A830AB" w14:paraId="1EE5630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92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6D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60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BA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99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F8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CF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521.74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7D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AB" w14:paraId="4C093F4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4C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45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44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55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61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DA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1B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25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A830AB" w14:paraId="51CFE42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13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9E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BD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0D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54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74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84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9C6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A830AB" w14:paraId="57DC298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54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88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27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47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E4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78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A7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09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A830AB" w14:paraId="06A0BBA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43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9F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CF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1F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8E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20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17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4C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A830AB" w14:paraId="7E13C7E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6A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0D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F0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18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ED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3C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E6C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24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A830AB" w14:paraId="4E12D8E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E7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D7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C0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33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DF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1E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37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5C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A830AB" w14:paraId="6EACA5F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FA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FE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8A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D1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35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EF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58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29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A830AB" w14:paraId="26CDBE0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24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2E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47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12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63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D2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70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9C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4551E2F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C5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C5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B2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36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D0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BC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7E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68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A830AB" w14:paraId="4995996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75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EED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94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90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E7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AB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DF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CA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A830AB" w14:paraId="3889122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FC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01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D8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EF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28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AF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8A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8D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ПВЯ</w:t>
            </w:r>
          </w:p>
        </w:tc>
      </w:tr>
      <w:tr w:rsidR="00A830AB" w14:paraId="6BEC1E9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43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63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4F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20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BE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6B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23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0F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A830AB" w14:paraId="1BABEE4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81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C5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DF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CC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2E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88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6D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81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A830AB" w14:paraId="4F63190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D7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F5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C9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27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C9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D1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89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38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ЙВС</w:t>
            </w:r>
          </w:p>
        </w:tc>
      </w:tr>
      <w:tr w:rsidR="00A830AB" w14:paraId="172C6D2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F1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87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A7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8E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BF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EF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30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51E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830AB" w14:paraId="1EE3015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4C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34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74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42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DE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18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EF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F5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A830AB" w14:paraId="1F49DEE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B6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FA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71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3D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2D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03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27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3A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КГЯ</w:t>
            </w:r>
          </w:p>
        </w:tc>
      </w:tr>
      <w:tr w:rsidR="00A830AB" w14:paraId="463200D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AF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EC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C9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54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3C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1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FF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C0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A830AB" w14:paraId="4C8824E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75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96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9C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B2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8D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5D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36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1D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A830AB" w14:paraId="53DC9E8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1F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A3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06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F6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28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B8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DE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52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A830AB" w14:paraId="59308F4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4C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18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68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28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CA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6E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58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A4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A830AB" w14:paraId="10D096F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C6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54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5F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16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07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ED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98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5B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A830AB" w14:paraId="4047B29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31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D0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EC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97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27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54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31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A1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A830AB" w14:paraId="60B191F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61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E8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21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49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ED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D9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8C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80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A830AB" w14:paraId="53316B0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EC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CB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C2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79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BD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0C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3A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73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 и др.</w:t>
            </w:r>
          </w:p>
        </w:tc>
      </w:tr>
      <w:tr w:rsidR="00A830AB" w14:paraId="05030EF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17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1E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A8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20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F1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4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54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B7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A830AB" w14:paraId="6EC4E63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32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66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A4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B2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E8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29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23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7F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A830AB" w14:paraId="087ECC6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9D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CE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CA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F1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24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7B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05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3D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НПЯ</w:t>
            </w:r>
          </w:p>
        </w:tc>
      </w:tr>
      <w:tr w:rsidR="00A830AB" w14:paraId="5F04706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92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B1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B4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5C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0A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8C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9A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C6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A830AB" w14:paraId="3E62B9B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EB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88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DA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39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64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E0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D2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8F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830AB" w14:paraId="284C2E8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91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23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01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70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31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60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90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C3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A830AB" w14:paraId="018E216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9E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1F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57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68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C8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76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9B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A0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A830AB" w14:paraId="25A14E8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3A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D7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8B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C7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4C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C8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BF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52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830AB" w14:paraId="3288EA7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EC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F1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53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31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C2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47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63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D1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A830AB" w14:paraId="1F0EB59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A0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54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C7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77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A6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15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1F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B7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830AB" w14:paraId="7B96615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3B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73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FC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0A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CE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33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EB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82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A830AB" w14:paraId="252B5D9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E1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FA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1B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80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14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3B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E2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95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ХКГ</w:t>
            </w:r>
          </w:p>
        </w:tc>
      </w:tr>
      <w:tr w:rsidR="00A830AB" w14:paraId="5D73338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02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4C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3B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42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FA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2A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9E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46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ЛСЯ</w:t>
            </w:r>
          </w:p>
        </w:tc>
      </w:tr>
      <w:tr w:rsidR="00A830AB" w14:paraId="6E4BACC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65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E36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D1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57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11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85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BA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33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A830AB" w14:paraId="1A7EDE0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0A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0C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05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FB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DA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BE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2B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E98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A830AB" w14:paraId="178014C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66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B8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6E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7E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BB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6D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60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94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830AB" w14:paraId="0C3415C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DD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73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49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D6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ED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AE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E6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1B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 и др.</w:t>
            </w:r>
          </w:p>
        </w:tc>
      </w:tr>
      <w:tr w:rsidR="00A830AB" w14:paraId="34AD1D6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69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6C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C2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E4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73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D1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5B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88F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830AB" w14:paraId="11DCA39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14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0D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04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99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EA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07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22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57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A830AB" w14:paraId="52F6685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40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6E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7A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61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D0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47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D9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08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A830AB" w14:paraId="2A594ED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B2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13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D0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93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8D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EB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25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AC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A830AB" w14:paraId="7E04D3F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DB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32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54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78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35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76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E8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63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A830AB" w14:paraId="6B9D218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27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E6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82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2B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3C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2B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0B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5A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A830AB" w14:paraId="4C8EE24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C6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85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E3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DD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7E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14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9B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9E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830AB" w14:paraId="19DCC80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39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16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06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02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43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FF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B4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80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ЯБМ</w:t>
            </w:r>
          </w:p>
        </w:tc>
      </w:tr>
      <w:tr w:rsidR="00A830AB" w14:paraId="58F9620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27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0E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D1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32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EE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FE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CC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7BF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A830AB" w14:paraId="3E13D0C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D8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C3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17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D6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27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A4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BF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61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A830AB" w14:paraId="77A707A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EB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07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C5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12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8F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93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41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11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 и др.</w:t>
            </w:r>
          </w:p>
        </w:tc>
      </w:tr>
      <w:tr w:rsidR="00A830AB" w14:paraId="5FF85EB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A9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7A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FA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C3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90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49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3B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EE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ЙКП и др.</w:t>
            </w:r>
          </w:p>
        </w:tc>
      </w:tr>
      <w:tr w:rsidR="00A830AB" w14:paraId="1A61BFE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2B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0D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BC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EE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B1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6E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C6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31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A830AB" w14:paraId="3C8DF17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AF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26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EA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12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92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3C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BC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0E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A830AB" w14:paraId="0A0D19E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ED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F7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19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D34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15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A0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23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14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A830AB" w14:paraId="0BDB73C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5A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B6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92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F3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75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E4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3F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B1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 и др.</w:t>
            </w:r>
          </w:p>
        </w:tc>
      </w:tr>
      <w:tr w:rsidR="00A830AB" w14:paraId="5B342C3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C5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FD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00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C4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C5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39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97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95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ВСЯ</w:t>
            </w:r>
          </w:p>
        </w:tc>
      </w:tr>
      <w:tr w:rsidR="00A830AB" w14:paraId="614C8A3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8D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B8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28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13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35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B0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EB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46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ХББ</w:t>
            </w:r>
          </w:p>
        </w:tc>
      </w:tr>
      <w:tr w:rsidR="00A830AB" w14:paraId="06CAD71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30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54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54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09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E1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20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4A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1C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A830AB" w14:paraId="556252C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28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06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C1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F7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90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07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FB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9F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A830AB" w14:paraId="6DB55ED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F9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FF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DF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D8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02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9D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F0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55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A830AB" w14:paraId="1C7C452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B6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6F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E84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AF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49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BC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57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AA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СХР и др.</w:t>
            </w:r>
          </w:p>
        </w:tc>
      </w:tr>
      <w:tr w:rsidR="00A830AB" w14:paraId="177B21B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17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C2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C9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90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7E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12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22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1C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ХВЛ и др.</w:t>
            </w:r>
          </w:p>
        </w:tc>
      </w:tr>
      <w:tr w:rsidR="00A830AB" w14:paraId="5ECAEC4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93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82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7D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0F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66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0E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90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F2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830AB" w14:paraId="56591B6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12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58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FB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B5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2B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11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07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AF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A830AB" w14:paraId="7F8A123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65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CE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6A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BB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39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2A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01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55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A830AB" w14:paraId="0A0B24F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E8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0DB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82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C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C3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4A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A0E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DE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A830AB" w14:paraId="28426C7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D0D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D2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45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E6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CC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E9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A4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68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A830AB" w14:paraId="397688D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BB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95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BF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F2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3F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D7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FA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15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 и др.</w:t>
            </w:r>
          </w:p>
        </w:tc>
      </w:tr>
      <w:tr w:rsidR="00A830AB" w14:paraId="4F01C62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6E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A4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3D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A2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80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1A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08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47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ЯМТ и др.</w:t>
            </w:r>
          </w:p>
        </w:tc>
      </w:tr>
      <w:tr w:rsidR="00A830AB" w14:paraId="304C999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06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27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F2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9C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A1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91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CC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35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БПИ и др.</w:t>
            </w:r>
          </w:p>
        </w:tc>
      </w:tr>
      <w:tr w:rsidR="00A830AB" w14:paraId="7DDBE89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84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67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BB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B6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55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CE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FC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6E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A830AB" w14:paraId="372ADF6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CA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A4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BE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C3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43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79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C6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E5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830AB" w14:paraId="20FCC4C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28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B4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4E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05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2C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B2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CF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69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A830AB" w14:paraId="0AE0722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91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11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50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37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B6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79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65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DB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830AB" w14:paraId="0215C5B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40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10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4CE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73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E5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92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D2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05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ВЙМ и др.</w:t>
            </w:r>
          </w:p>
        </w:tc>
      </w:tr>
      <w:tr w:rsidR="00A830AB" w14:paraId="2C92532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BC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0B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11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73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84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9B8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8D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9F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A830AB" w14:paraId="0CD8035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0E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5D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8D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8E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78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3D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57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AE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830AB" w14:paraId="7EDF825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D7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D0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B9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CB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E1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21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04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F4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</w:t>
            </w:r>
          </w:p>
        </w:tc>
      </w:tr>
      <w:tr w:rsidR="00A830AB" w14:paraId="0252BD4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09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18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A8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27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93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0A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31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49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A830AB" w14:paraId="554F19E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2C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FC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40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C5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79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84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00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EF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830AB" w14:paraId="10423F7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9A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C8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FD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E0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3B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90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C3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34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A830AB" w14:paraId="5228CF4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6A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8C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26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86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C6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A0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6A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08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ДЙГ</w:t>
            </w:r>
          </w:p>
        </w:tc>
      </w:tr>
      <w:tr w:rsidR="00A830AB" w14:paraId="65E8BA3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FB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58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E7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5F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93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55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BD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66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A830AB" w14:paraId="0154775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EF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D6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04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49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AD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B6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0D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C9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A830AB" w14:paraId="1712EF7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6E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62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AA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A9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8A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DC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A9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75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ИЯК</w:t>
            </w:r>
          </w:p>
        </w:tc>
      </w:tr>
      <w:tr w:rsidR="00A830AB" w14:paraId="004F387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01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1C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2A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3A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18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1C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53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06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 и др.</w:t>
            </w:r>
          </w:p>
        </w:tc>
      </w:tr>
      <w:tr w:rsidR="00A830AB" w14:paraId="357A6E0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88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CA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55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2E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0C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9B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C1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87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A830AB" w14:paraId="253243D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0D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B9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36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0D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56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F7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3C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8C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A830AB" w14:paraId="5698C90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5C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CC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09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B3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13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D8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69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95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A830AB" w14:paraId="69AC463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DF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75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E0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03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EF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FA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8B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F3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ГЛС</w:t>
            </w:r>
          </w:p>
        </w:tc>
      </w:tr>
      <w:tr w:rsidR="00A830AB" w14:paraId="3CFA2AB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75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D7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E6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EC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7E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39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42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B1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6EFC039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4B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D1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1F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F6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30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A5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15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F2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A830AB" w14:paraId="7087641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7C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AF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4C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7A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C9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78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E0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35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ПЙЧ</w:t>
            </w:r>
          </w:p>
        </w:tc>
      </w:tr>
      <w:tr w:rsidR="00A830AB" w14:paraId="2CE984F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20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32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60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8C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A3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E2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1B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B2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A830AB" w14:paraId="7BE9CA5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DC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53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C5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74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C1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90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44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6E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A830AB" w14:paraId="6C3162C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A3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0F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A9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5A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01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49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65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C4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454CC80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70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35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BE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20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1F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B9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A4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FD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ДСЯ</w:t>
            </w:r>
          </w:p>
        </w:tc>
      </w:tr>
      <w:tr w:rsidR="00A830AB" w14:paraId="26B877A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8E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7D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42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77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F7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43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DF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DD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A830AB" w14:paraId="6299228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B6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CA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E3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C2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A6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8A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87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4D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КЙС</w:t>
            </w:r>
          </w:p>
        </w:tc>
      </w:tr>
      <w:tr w:rsidR="00A830AB" w14:paraId="140AF8B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10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E8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DE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E6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E6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E3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63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8C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A830AB" w14:paraId="1083C80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22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EF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37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B5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FA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9C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C2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1E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A830AB" w14:paraId="2AD5E11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4E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05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46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A6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14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7B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5C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4E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A830AB" w14:paraId="331E9F7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95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02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13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86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06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BF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70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3D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 и др.</w:t>
            </w:r>
          </w:p>
        </w:tc>
      </w:tr>
      <w:tr w:rsidR="00A830AB" w14:paraId="4141876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9A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88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86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C2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72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20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DE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DE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830AB" w14:paraId="5766455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EC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CD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10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A6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2C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96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D6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DB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A830AB" w14:paraId="54D9F3E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DB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B6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A9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CD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11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29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53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72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830AB" w14:paraId="243617F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6A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41B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9A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96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32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76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FB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BC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A830AB" w14:paraId="0F39F7C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1B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D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9C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96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73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18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D1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7F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A830AB" w14:paraId="10769E3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40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77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42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B7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49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DA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2B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F5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A830AB" w14:paraId="56CEDAC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99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9D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60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E6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C2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5B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32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CF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830AB" w14:paraId="742CB68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A3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F5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C5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83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C5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AB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C0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BA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 и др.</w:t>
            </w:r>
          </w:p>
        </w:tc>
      </w:tr>
      <w:tr w:rsidR="00A830AB" w14:paraId="37F6ABD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9D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5A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EB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40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07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9D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67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A9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A830AB" w14:paraId="7B13FF8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C5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DE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8F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8E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6F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83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D3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9C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A830AB" w14:paraId="475F367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87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FE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45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0A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A2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84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1D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6D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830AB" w14:paraId="0BACB78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51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7A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A1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AE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D3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4E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9C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B48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A830AB" w14:paraId="21EBFEC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5BB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FC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7B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4D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FF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DA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D8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86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A830AB" w14:paraId="62FFC8E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0C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E6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89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2D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1D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8FB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03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F3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A830AB" w14:paraId="513CEFB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B7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E1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BC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25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BB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54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7B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2C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A830AB" w14:paraId="06E1D0B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AB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2E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94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81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85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E3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CE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F9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 и др.</w:t>
            </w:r>
          </w:p>
        </w:tc>
      </w:tr>
      <w:tr w:rsidR="00A830AB" w14:paraId="4FEA837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DF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03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AD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1F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C2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36E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99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21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A830AB" w14:paraId="7B9DEB2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9D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FA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39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67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50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67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4C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BA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A830AB" w14:paraId="4FAF5E6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39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26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6C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70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20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FD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41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55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A830AB" w14:paraId="2E1F24A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07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BB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29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5F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5A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B6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8F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38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A830AB" w14:paraId="424A7E5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11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45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7D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74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6E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68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53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D4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A830AB" w14:paraId="397D311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7D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77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9B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F4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0A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2D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9A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73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КБА</w:t>
            </w:r>
          </w:p>
        </w:tc>
      </w:tr>
      <w:tr w:rsidR="00A830AB" w14:paraId="5C7CFD1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F8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97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70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1B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50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B3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2A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15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A830AB" w14:paraId="0A2BB2F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87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69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23E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98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E4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E34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D2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10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A830AB" w14:paraId="2EB9B12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F2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3E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79D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1E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41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1D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B2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7F4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ЛХП</w:t>
            </w:r>
          </w:p>
        </w:tc>
      </w:tr>
      <w:tr w:rsidR="00A830AB" w14:paraId="1508347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55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4B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A6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E1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5A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6A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82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98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 и др.</w:t>
            </w:r>
          </w:p>
        </w:tc>
      </w:tr>
      <w:tr w:rsidR="00A830AB" w14:paraId="06246B3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A3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28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EB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72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71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18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2E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8B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A830AB" w14:paraId="4D59D45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F5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10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54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FE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D5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E4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79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40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A830AB" w14:paraId="6D24042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BA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5F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6D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36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8C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05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75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5F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ГРС и др.</w:t>
            </w:r>
          </w:p>
        </w:tc>
      </w:tr>
      <w:tr w:rsidR="00A830AB" w14:paraId="6A24D0C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B7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CC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06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61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92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0E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DF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B5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A830AB" w14:paraId="4BE1EDD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73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D0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26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F9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1E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70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3D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4A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СДЯ</w:t>
            </w:r>
          </w:p>
        </w:tc>
      </w:tr>
      <w:tr w:rsidR="00A830AB" w14:paraId="7F714C6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CF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F4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F3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2B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BB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A0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1E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FE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A830AB" w14:paraId="24C79E5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04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70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0D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A4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00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C1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0F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73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ЙКЕ</w:t>
            </w:r>
          </w:p>
        </w:tc>
      </w:tr>
      <w:tr w:rsidR="00A830AB" w14:paraId="2C1146C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B2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16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89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E7D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E3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B2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0D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FD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</w:t>
            </w:r>
          </w:p>
        </w:tc>
      </w:tr>
      <w:tr w:rsidR="00A830AB" w14:paraId="4A6AB39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00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6B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EB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AC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F6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E5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89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B6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A830AB" w14:paraId="431D8CA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11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FC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69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54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60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BF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53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01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A830AB" w14:paraId="68BA52D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AA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3D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B9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5F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7A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91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7C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23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A830AB" w14:paraId="25C5382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20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53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D7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56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E4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A9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EA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C5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ИНЕ</w:t>
            </w:r>
          </w:p>
        </w:tc>
      </w:tr>
      <w:tr w:rsidR="00A830AB" w14:paraId="6FF9069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C6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BA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6B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DC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A3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C7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A7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79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A830AB" w14:paraId="64D2AFE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9C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C1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A0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FB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B6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14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D8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FC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A830AB" w14:paraId="3C5C52F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DC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D6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1D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99D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A7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49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83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B3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A830AB" w14:paraId="2D52A72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AC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AF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55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D8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A9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D2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A8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B3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 и др.</w:t>
            </w:r>
          </w:p>
        </w:tc>
      </w:tr>
      <w:tr w:rsidR="00A830AB" w14:paraId="2A0DC4E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2B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82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AF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4C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FD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DD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47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2A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A830AB" w14:paraId="3F93C3E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46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32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BE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13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A1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AA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4B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B46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A830AB" w14:paraId="512BE3A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BE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B2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C7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8F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E7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C8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EA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08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A830AB" w14:paraId="209D9BF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83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F5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0F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33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0E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20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A6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D4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830AB" w14:paraId="7EB8EA0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79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04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81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75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3D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05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D0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76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A830AB" w14:paraId="2BC3CC6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6A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29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7A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FF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8E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16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28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84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ЙАН</w:t>
            </w:r>
          </w:p>
        </w:tc>
      </w:tr>
      <w:tr w:rsidR="00A830AB" w14:paraId="67B06BC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E2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4E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34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39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D7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C3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58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86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ДЯФ</w:t>
            </w:r>
          </w:p>
        </w:tc>
      </w:tr>
      <w:tr w:rsidR="00A830AB" w14:paraId="7DDD3FA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43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04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B2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D1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3E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F9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C2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9C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 и др.</w:t>
            </w:r>
          </w:p>
        </w:tc>
      </w:tr>
      <w:tr w:rsidR="00A830AB" w14:paraId="27613F1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F0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30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EA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A4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96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D4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D2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4D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ТКЯ</w:t>
            </w:r>
          </w:p>
        </w:tc>
      </w:tr>
      <w:tr w:rsidR="00A830AB" w14:paraId="6EFEEF4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61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4C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A7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1F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9D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79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2B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0D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A830AB" w14:paraId="56B1259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A0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5E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45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C0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70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04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EF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78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A830AB" w14:paraId="51556F4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8C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67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18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89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96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00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38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B2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A830AB" w14:paraId="6134B07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FB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65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B6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A6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2D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D4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EF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C0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ЗСН</w:t>
            </w:r>
          </w:p>
        </w:tc>
      </w:tr>
      <w:tr w:rsidR="00A830AB" w14:paraId="695151F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22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7D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83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A6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78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AE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91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D7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A830AB" w14:paraId="1FA026C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18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2B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19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97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E7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0F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E8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7D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830AB" w14:paraId="3551449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CC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AD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32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0E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79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87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40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6B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830AB" w14:paraId="24A3770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F4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7F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8E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BB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D5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72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78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24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ПЙР</w:t>
            </w:r>
          </w:p>
        </w:tc>
      </w:tr>
      <w:tr w:rsidR="00A830AB" w14:paraId="348A4B5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BD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4B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15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93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31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66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5C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0A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A830AB" w14:paraId="44E927F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E9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28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DB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F3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CC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49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20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50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830AB" w14:paraId="76B50D4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0F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27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36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A5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D2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AD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3D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03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39175B8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36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71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A2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90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D7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78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30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6E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A830AB" w14:paraId="4ED5B8B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4B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7B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3C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A6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6C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24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AB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F9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A830AB" w14:paraId="0A71032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02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51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43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28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08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1E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7C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11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830AB" w14:paraId="4A042A6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A0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C3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18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06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40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57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26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47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A830AB" w14:paraId="1C1C0DF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CF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04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D4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71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A2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7C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DE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73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НПЯ</w:t>
            </w:r>
          </w:p>
        </w:tc>
      </w:tr>
      <w:tr w:rsidR="00A830AB" w14:paraId="25C83A0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6D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D1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7F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E8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B1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9E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0F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90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7969166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3D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FB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61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DC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8F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3D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13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95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A830AB" w14:paraId="69BFD74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A4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3F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33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3C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6F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C7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1D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5D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A830AB" w14:paraId="16075D8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9B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71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EE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B3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D5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0A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3D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16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A830AB" w14:paraId="505C496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F0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7F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EF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17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54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27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48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0E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830AB" w14:paraId="18995E1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04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AE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B1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65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2B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38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EB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14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ФСП</w:t>
            </w:r>
          </w:p>
        </w:tc>
      </w:tr>
      <w:tr w:rsidR="00A830AB" w14:paraId="2ABAA92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26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FC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B2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D9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77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AB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6C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31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A830AB" w14:paraId="69D828D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E0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58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4F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EA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13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6A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564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A4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A830AB" w14:paraId="3B46F56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EC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63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68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E0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3C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6B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69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41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830AB" w14:paraId="7954A95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10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E0C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20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C8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BB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E4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2C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A6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A830AB" w14:paraId="6647C1A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7A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D9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95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40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B7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B44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E7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A5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A830AB" w14:paraId="641A0EF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92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F4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5B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738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F9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AB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6E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D7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A830AB" w14:paraId="6A8C902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B9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5E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99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F0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10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DB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F9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0A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A830AB" w14:paraId="132BA5F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22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FA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3F4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67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26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19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4C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F2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</w:t>
            </w:r>
          </w:p>
        </w:tc>
      </w:tr>
      <w:tr w:rsidR="00A830AB" w14:paraId="08C2072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16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8C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46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57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B1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5B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69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17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A830AB" w14:paraId="217A047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7C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73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20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C4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16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E2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3D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CE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A830AB" w14:paraId="7736547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2E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0E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28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3D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AE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D8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7B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58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ПВЯ</w:t>
            </w:r>
          </w:p>
        </w:tc>
      </w:tr>
      <w:tr w:rsidR="00A830AB" w14:paraId="523E202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E6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F6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B0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13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AB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C2C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03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79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A830AB" w14:paraId="763F02F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42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A3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4F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AA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DE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C4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41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A1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830AB" w14:paraId="29D3D3F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B4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01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3A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54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E1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F2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81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DE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A830AB" w14:paraId="04F9B30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33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F8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55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FC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E3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79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03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BB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ПЙР</w:t>
            </w:r>
          </w:p>
        </w:tc>
      </w:tr>
      <w:tr w:rsidR="00A830AB" w14:paraId="4AC1659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32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23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D4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68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58F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C3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F3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45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A830AB" w14:paraId="3619160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74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9A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DD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95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52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3A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02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6E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ЙББ</w:t>
            </w:r>
          </w:p>
        </w:tc>
      </w:tr>
      <w:tr w:rsidR="00A830AB" w14:paraId="238FD02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E4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8E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E5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0D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8D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3F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95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EF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A830AB" w14:paraId="457BD0C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1C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7F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C5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B4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AA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DB5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9C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E2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 и др.</w:t>
            </w:r>
          </w:p>
        </w:tc>
      </w:tr>
      <w:tr w:rsidR="00A830AB" w14:paraId="552CF06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74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0E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F0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5C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E5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59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EC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1F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A830AB" w14:paraId="2F03DF7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0E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02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B5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F9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64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2C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4E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F2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A830AB" w14:paraId="56BA4BE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67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AF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04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7B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A4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AD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71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DB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</w:t>
            </w:r>
          </w:p>
        </w:tc>
      </w:tr>
      <w:tr w:rsidR="00A830AB" w14:paraId="70724EC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3C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BC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20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B6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36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91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D3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B7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A830AB" w14:paraId="6F46EDC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B3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EC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3A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EA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BD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96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D5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A6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A830AB" w14:paraId="1EFD001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E5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5D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E7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D7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02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A3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45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7E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ЛЛС и др.</w:t>
            </w:r>
          </w:p>
        </w:tc>
      </w:tr>
      <w:tr w:rsidR="00A830AB" w14:paraId="37715C3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39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A6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D5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90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AF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19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79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6D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A830AB" w14:paraId="1841C00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C0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91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65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5E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8D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E8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B5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9B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830AB" w14:paraId="6D4A35B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45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DD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08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E9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41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C4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6F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69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A830AB" w14:paraId="2F87EF4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25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B5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EC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60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B8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E5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EB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B9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A830AB" w14:paraId="0A1F305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34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92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9C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9E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87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91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1E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79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830AB" w14:paraId="261767A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22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662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E3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67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6A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7A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693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D5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A830AB" w14:paraId="0D878EA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2B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29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FE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33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F4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59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ED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1C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A830AB" w14:paraId="545D3D4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12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78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E3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FC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33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A9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AB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32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A830AB" w14:paraId="2C3D79B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48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0E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43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63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62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FC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8F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9A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 и др.</w:t>
            </w:r>
          </w:p>
        </w:tc>
      </w:tr>
      <w:tr w:rsidR="00A830AB" w14:paraId="53F43B0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E3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27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584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5C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7E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8D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9E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05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ВТЗ и др.</w:t>
            </w:r>
          </w:p>
        </w:tc>
      </w:tr>
      <w:tr w:rsidR="00A830AB" w14:paraId="4ECEB3D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E1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6A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75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1D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D1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EB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6F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8B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A830AB" w14:paraId="6259A51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35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15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7C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81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F2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DE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C3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32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ИЛГ</w:t>
            </w:r>
          </w:p>
        </w:tc>
      </w:tr>
      <w:tr w:rsidR="00A830AB" w14:paraId="492EBEB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74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D3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F8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DE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BD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E7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04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56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736E199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4B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11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F7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03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92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BD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4B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EC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A830AB" w14:paraId="48FE45B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D2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048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C6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8D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20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EF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0C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44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7BEA99C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6B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19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4F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CB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90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5D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E8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77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A830AB" w14:paraId="4471AFA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C8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5E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09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E8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E2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56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C2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66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</w:tr>
      <w:tr w:rsidR="00A830AB" w14:paraId="2ED74EC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3AA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7C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A9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C8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EC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73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5A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0A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A830AB" w14:paraId="55BAFEC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92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4A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0E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CD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40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72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B1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82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МНР</w:t>
            </w:r>
          </w:p>
        </w:tc>
      </w:tr>
      <w:tr w:rsidR="00A830AB" w14:paraId="5BEBA56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2C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8F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54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6A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21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9F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33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4D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A830AB" w14:paraId="7F81B6E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33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93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22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7B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57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CA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CA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D4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A830AB" w14:paraId="78F0EA7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E2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07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F2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86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8FF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AB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22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2D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ДЯФ</w:t>
            </w:r>
          </w:p>
        </w:tc>
      </w:tr>
      <w:tr w:rsidR="00A830AB" w14:paraId="1CBBCA4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92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6B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BA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28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36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A4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F4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A5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A830AB" w14:paraId="60D48DC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20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EC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4A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38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40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FF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57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67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ЕИД</w:t>
            </w:r>
          </w:p>
        </w:tc>
      </w:tr>
      <w:tr w:rsidR="00A830AB" w14:paraId="001AE33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BE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FD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B5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4C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1B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EE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F8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1D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 и др.</w:t>
            </w:r>
          </w:p>
        </w:tc>
      </w:tr>
      <w:tr w:rsidR="00A830AB" w14:paraId="5229329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C4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82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99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8E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8A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B8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90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39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ЗСН и др.</w:t>
            </w:r>
          </w:p>
        </w:tc>
      </w:tr>
      <w:tr w:rsidR="00A830AB" w14:paraId="5F35B5C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88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E2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FD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A7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95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A9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C4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A9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МЕТОДИЕВА КУЛОВА и др.</w:t>
            </w:r>
          </w:p>
        </w:tc>
      </w:tr>
      <w:tr w:rsidR="00A830AB" w14:paraId="38F639F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82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1E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FB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46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53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A9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FC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1B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A830AB" w14:paraId="6CE843C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CC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33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B3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3F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25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8B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9F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E8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A830AB" w14:paraId="06646DC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BE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FD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E6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20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C0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92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3BF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9A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A830AB" w14:paraId="1612491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AF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62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88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F5C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93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D5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84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8C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A830AB" w14:paraId="2DE2417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DE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AB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F9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9B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28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B1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C1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25D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ВДФ</w:t>
            </w:r>
          </w:p>
        </w:tc>
      </w:tr>
      <w:tr w:rsidR="00A830AB" w14:paraId="4D3C475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00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82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09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4B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7A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6A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3A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A3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ЛМП</w:t>
            </w:r>
          </w:p>
        </w:tc>
      </w:tr>
      <w:tr w:rsidR="00A830AB" w14:paraId="7DDA938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E6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22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4C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30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3A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3BA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75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45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50CDF8B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D3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8D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4D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03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41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5F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69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9F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A830AB" w14:paraId="4552C3B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FD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EF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E1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F1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82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D6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79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37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A830AB" w14:paraId="08D9C12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81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17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50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1C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5A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3A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93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A7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830AB" w14:paraId="551443A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84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98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8E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01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06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8B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35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DA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A830AB" w14:paraId="3E47FF3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6A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FA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26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E2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DC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90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262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13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A830AB" w14:paraId="5C2C6AE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A2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6B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79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75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83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55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DC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2E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A830AB" w14:paraId="75E794F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FD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18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5D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2B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B7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6F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74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F1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A830AB" w14:paraId="6AE41AD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0D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F0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3F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EB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D7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97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00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6EF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A830AB" w14:paraId="389BEB9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B8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97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DD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0C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CD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71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4A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69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ССЯ</w:t>
            </w:r>
          </w:p>
        </w:tc>
      </w:tr>
      <w:tr w:rsidR="00A830AB" w14:paraId="61D5FC0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1E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5C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C7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85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45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9D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78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B4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 и др.</w:t>
            </w:r>
          </w:p>
        </w:tc>
      </w:tr>
      <w:tr w:rsidR="00A830AB" w14:paraId="46A5DB5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5D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54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2E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05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FEB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ED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09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5B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A830AB" w14:paraId="6714A48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55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03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14C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F9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30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38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99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A8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 и др.</w:t>
            </w:r>
          </w:p>
        </w:tc>
      </w:tr>
      <w:tr w:rsidR="00A830AB" w14:paraId="45F6DC7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FD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8B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74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E2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CD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B1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25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E2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830AB" w14:paraId="20FA075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02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60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3C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4B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CE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ED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22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F7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A830AB" w14:paraId="7A86FC9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95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59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59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FD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7E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59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42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04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830AB" w14:paraId="7B069A0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E2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4A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6F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1B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0C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A3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C5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66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ГХБ</w:t>
            </w:r>
          </w:p>
        </w:tc>
      </w:tr>
      <w:tr w:rsidR="00A830AB" w14:paraId="3CC2FD9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7F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11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94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C02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FD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B1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56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DA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A830AB" w14:paraId="74BFE80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71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04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16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27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6B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0F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50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DD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ХББ</w:t>
            </w:r>
          </w:p>
        </w:tc>
      </w:tr>
      <w:tr w:rsidR="00A830AB" w14:paraId="11A56F3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0C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97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67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E9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9D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A1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50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BF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A830AB" w14:paraId="71AF55D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0D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EC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E5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A5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73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F1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56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72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A830AB" w14:paraId="5FB4DF8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F7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3D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4A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95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4A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AB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A5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23D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830AB" w14:paraId="4097D08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1C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E2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0A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A0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2A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D9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67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8E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830AB" w14:paraId="53FFED9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95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BE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E4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6A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11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84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62F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52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A830AB" w14:paraId="793944F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E2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DD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12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C3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69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A4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71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FB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A830AB" w14:paraId="65C1DA9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69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04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FE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C7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2B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29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4D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7E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МЛФ</w:t>
            </w:r>
          </w:p>
        </w:tc>
      </w:tr>
      <w:tr w:rsidR="00A830AB" w14:paraId="6382FE7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F88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F7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27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B8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2B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75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72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B3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A830AB" w14:paraId="0D96B79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1C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87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A2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B4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A7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D5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D8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58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A830AB" w14:paraId="1A59958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B8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68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00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B3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63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EA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29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C5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A830AB" w14:paraId="1F72038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6A8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B5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7E8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F7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10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DA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6F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76D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830AB" w14:paraId="30FFED8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4C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F5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45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B0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5B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89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1D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82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ИБЛ и др.</w:t>
            </w:r>
          </w:p>
        </w:tc>
      </w:tr>
      <w:tr w:rsidR="00A830AB" w14:paraId="4C6506E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7C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20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28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F6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E3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15E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05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7D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A830AB" w14:paraId="5576B26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FD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9D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1D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86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83E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89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C5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F7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ХББ</w:t>
            </w:r>
          </w:p>
        </w:tc>
      </w:tr>
      <w:tr w:rsidR="00A830AB" w14:paraId="6BDE982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0E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CE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2E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54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52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B7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A1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AC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7A61DB1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D7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E1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DB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EE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F0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A0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38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10A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A830AB" w14:paraId="685B7CE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AD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F4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46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76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A7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475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04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63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ЗКЗ и др.</w:t>
            </w:r>
          </w:p>
        </w:tc>
      </w:tr>
      <w:tr w:rsidR="00A830AB" w14:paraId="2F607D1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96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71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96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8EB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7A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95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EA0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36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A830AB" w14:paraId="0120695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E8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B2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32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0A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CA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405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83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D8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 и др.</w:t>
            </w:r>
          </w:p>
        </w:tc>
      </w:tr>
      <w:tr w:rsidR="00A830AB" w14:paraId="4B8FFF3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509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CC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54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70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D7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F1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A1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B8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A830AB" w14:paraId="004F5A6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F3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93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6A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C6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C1D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81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E3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77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A830AB" w14:paraId="5BB668F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D5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5F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D0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C11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CF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24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AB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FE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A830AB" w14:paraId="6290816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A3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21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F3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ECB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32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A1C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88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0A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A830AB" w14:paraId="5E7093B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6B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45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89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D19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9D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8D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E3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62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A830AB" w14:paraId="46BFC06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C2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36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8E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4B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59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55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26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12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A830AB" w14:paraId="30B0AAF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24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2B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85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53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7D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63F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88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DAE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A830AB" w14:paraId="65BF300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47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AE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1F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69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C4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3E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C7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94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A830AB" w14:paraId="2A547C8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AD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F3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23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7E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B1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87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7C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74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A830AB" w14:paraId="43FE564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1C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16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E2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85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87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AB2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A6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DB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A830AB" w14:paraId="737A33FD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81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0B7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BB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49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5B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9B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83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3D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A830AB" w14:paraId="0DC7B85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66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CA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6D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25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DFB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F5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708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DE1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A830AB" w14:paraId="25124378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F7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E8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A53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02C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16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08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E2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06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 и др.</w:t>
            </w:r>
          </w:p>
        </w:tc>
      </w:tr>
      <w:tr w:rsidR="00A830AB" w14:paraId="578176E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12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DC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44D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6B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28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ED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AD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FC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A830AB" w14:paraId="4938B30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18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158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7E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76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82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07F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98D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A7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A830AB" w14:paraId="1ED75C4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62C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EF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73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5C3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D4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3B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08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5E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A830AB" w14:paraId="0E42318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0A7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7E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C8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5F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E1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E8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2D1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C0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A830AB" w14:paraId="3151152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B8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62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DA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BE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55E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3E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0F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AB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A830AB" w14:paraId="5275505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14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51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FC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30E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B9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852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99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B23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830AB" w14:paraId="117D716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B1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60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60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79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8B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7E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71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85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A830AB" w14:paraId="079BEC0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75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BD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13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CF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42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01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54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AA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A830AB" w14:paraId="68CA589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31F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E3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EC5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3C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35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02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AB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F6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830AB" w14:paraId="5DB2093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97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630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E4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37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27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07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67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8C8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A830AB" w14:paraId="68E3A88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15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F6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51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50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DE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2B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02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F8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830AB" w14:paraId="11635B1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53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C2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7E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31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A19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F6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54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EA6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830AB" w14:paraId="7F5B864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79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A4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5E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D07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3E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62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1E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7A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A830AB" w14:paraId="4CFBD4F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52C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5A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78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68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F8B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C9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E8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3B0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A830AB" w14:paraId="0431EED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7F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F8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7B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5B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6C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C6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7D9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D87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 и др.</w:t>
            </w:r>
          </w:p>
        </w:tc>
      </w:tr>
      <w:tr w:rsidR="00A830AB" w14:paraId="5F8623C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16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246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B5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A0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F4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D7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64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9E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A830AB" w14:paraId="40218B3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45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7A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E80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D03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20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A5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B3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81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ЯБМ</w:t>
            </w:r>
          </w:p>
        </w:tc>
      </w:tr>
      <w:tr w:rsidR="00A830AB" w14:paraId="10AD941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97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46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F8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002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06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F0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64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75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A830AB" w14:paraId="7D25C2A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3E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A90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E59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76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59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05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A5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94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A830AB" w14:paraId="32687F1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BE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18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67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7CC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3D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F6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9F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86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МНН</w:t>
            </w:r>
          </w:p>
        </w:tc>
      </w:tr>
      <w:tr w:rsidR="00A830AB" w14:paraId="4918F1D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4D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1D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A2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7C5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A0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02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BE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C3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ДСЯ</w:t>
            </w:r>
          </w:p>
        </w:tc>
      </w:tr>
      <w:tr w:rsidR="00A830AB" w14:paraId="01D5675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E2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E7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0A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6C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12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4DA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B4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BB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ДЛЛ</w:t>
            </w:r>
          </w:p>
        </w:tc>
      </w:tr>
      <w:tr w:rsidR="00A830AB" w14:paraId="0F700B8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628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9A6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40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22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14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D5E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98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51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МБК и др.</w:t>
            </w:r>
          </w:p>
        </w:tc>
      </w:tr>
      <w:tr w:rsidR="00A830AB" w14:paraId="363876F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6E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54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A3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DE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B49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F5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838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B61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A830AB" w14:paraId="57DEA3D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AD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CA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140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1C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C1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FA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9DD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2A7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A830AB" w14:paraId="362E3C5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768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A8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FF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FEF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E6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53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16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17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A830AB" w14:paraId="27FE233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CB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A2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41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41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6D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5E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35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50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A830AB" w14:paraId="267F5B9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CF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F8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E47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527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B5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B15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0C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1B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A830AB" w14:paraId="023B42B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70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0E6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56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88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9B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6F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FE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BA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ЙСЯ</w:t>
            </w:r>
          </w:p>
        </w:tc>
      </w:tr>
      <w:tr w:rsidR="00A830AB" w14:paraId="5E01865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5D1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29C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844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535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D9C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43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88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D92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A830AB" w14:paraId="3E46450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70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B2D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21B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4EB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84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36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BF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CE9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A830AB" w14:paraId="1B92D16E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228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CB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FF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90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9C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71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5A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AB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A830AB" w14:paraId="195189A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1C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059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0C2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2B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A25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1A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50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202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A830AB" w14:paraId="57B9C06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82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5A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A77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77A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7D0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8D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493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B84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830AB" w14:paraId="6AD488E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213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D14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E8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3A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81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0B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11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4C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A830AB" w14:paraId="3B761D66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35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57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B5F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3B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A9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CFB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D1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FD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A830AB" w14:paraId="7F55B40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986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E37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09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0A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0BB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50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B97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52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A830AB" w14:paraId="3C447D5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8F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C5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83B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4A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E1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CA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91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42A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A830AB" w14:paraId="7CC9DB3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C5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EB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D8C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1D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A30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0E9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09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76D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A830AB" w14:paraId="0C7D124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D28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6CB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77C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07D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D66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7E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B30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A7D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A830AB" w14:paraId="6E879E7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6E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C95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EF9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B2B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B8E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514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14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AC0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830AB" w14:paraId="77B08C5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4D7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7DD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552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82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E19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474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5E6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BAE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830AB" w14:paraId="41B6BA74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41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033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88F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04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B3F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ED6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B77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9C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830AB" w14:paraId="7BEAA38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CD4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09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DCE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87A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E3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A0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141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477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A830AB" w14:paraId="72509F5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6EB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6C9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CE0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BA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71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D0F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63A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231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A830AB" w14:paraId="57C88B4A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B3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98F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9D2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03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90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41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B6E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26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A830AB" w14:paraId="7F2D40BC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81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BF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D0C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A14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215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E19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65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24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830AB" w14:paraId="76BDA63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723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B26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8C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936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A3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1B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EF6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AA5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A830AB" w14:paraId="7E95256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BCE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24C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0D9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BE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D01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F91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103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DE4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ЛЕНД ПРОПЪРТИ ЕООД</w:t>
            </w:r>
          </w:p>
        </w:tc>
      </w:tr>
      <w:tr w:rsidR="00A830AB" w14:paraId="34C2A7C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12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091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F70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6D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98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E52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44F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464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A830AB" w14:paraId="39173089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52C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CC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12E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538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540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6E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A19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A3A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A830AB" w14:paraId="2334C5F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BCB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236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E4D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CB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7B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A78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D56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0D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A830AB" w14:paraId="562D1F1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75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571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93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D1A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85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C18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727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4D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A830AB" w14:paraId="4A7F3480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D3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06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CE7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DCA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1E0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DC4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01D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10A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МТЦ</w:t>
            </w:r>
          </w:p>
        </w:tc>
      </w:tr>
      <w:tr w:rsidR="00A830AB" w14:paraId="3ECA1041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F2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8BE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BE8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63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2B1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0F3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2A8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B22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A830AB" w14:paraId="481BED0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6D2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14F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DAA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B04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60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C84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6E5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1862.70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CC1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AB" w14:paraId="0617A1F3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6C7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41E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474D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4AD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C2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712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3B6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2AB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A830AB" w14:paraId="69D9768B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973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95D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1A8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4FD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C2F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8CF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17BA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FF2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A830AB" w14:paraId="2B5C62C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9F8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6FC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1E6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5D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D95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F0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C43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26C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A830AB" w14:paraId="79DEF305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646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7DB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6F0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3755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73A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65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F02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32E3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A830AB" w14:paraId="5A2AF5BF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0EB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2F52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1B5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3F3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BE16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0AF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74D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A21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A830AB" w14:paraId="3EB64E32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779B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3944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DC3E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F7C8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BBE0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62E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32A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F86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РНБ</w:t>
            </w:r>
          </w:p>
        </w:tc>
      </w:tr>
      <w:tr w:rsidR="00A830AB" w14:paraId="0A6C9FF7" w14:textId="77777777" w:rsidTr="00A830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AD6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2F1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99AF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A7D1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BD37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BAF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D40C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B849" w14:textId="77777777" w:rsidR="00A830AB" w:rsidRDefault="00A830AB" w:rsidP="00CD34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41793C" w14:textId="77777777" w:rsidR="00A830AB" w:rsidRDefault="00A830AB" w:rsidP="00A830AB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2EB94104" w14:textId="77777777" w:rsidR="00A830AB" w:rsidRPr="00A830AB" w:rsidRDefault="00A830AB">
      <w:pPr>
        <w:rPr>
          <w:lang w:val="bg-BG"/>
        </w:rPr>
      </w:pPr>
      <w:bookmarkStart w:id="0" w:name="_GoBack"/>
      <w:bookmarkEnd w:id="0"/>
    </w:p>
    <w:sectPr w:rsidR="00A830AB" w:rsidRPr="00A830AB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5BD8A" w14:textId="77777777" w:rsidR="008D42FD" w:rsidRDefault="008D42FD">
      <w:r>
        <w:separator/>
      </w:r>
    </w:p>
  </w:endnote>
  <w:endnote w:type="continuationSeparator" w:id="0">
    <w:p w14:paraId="6993A5AC" w14:textId="77777777" w:rsidR="008D42FD" w:rsidRDefault="008D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F3CF6" w14:textId="77777777"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F24CA9" w14:textId="77777777"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9216" w14:textId="77777777"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14:paraId="3D162006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14D74B57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2272152F" w14:textId="77777777"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CA6A0" w14:textId="77777777" w:rsidR="008D42FD" w:rsidRDefault="008D42FD">
      <w:r>
        <w:separator/>
      </w:r>
    </w:p>
  </w:footnote>
  <w:footnote w:type="continuationSeparator" w:id="0">
    <w:p w14:paraId="08D06695" w14:textId="77777777" w:rsidR="008D42FD" w:rsidRDefault="008D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C3C22"/>
    <w:rsid w:val="000C589D"/>
    <w:rsid w:val="000C6D6E"/>
    <w:rsid w:val="000D00C3"/>
    <w:rsid w:val="000D112E"/>
    <w:rsid w:val="000F2AFD"/>
    <w:rsid w:val="000F5507"/>
    <w:rsid w:val="0010363F"/>
    <w:rsid w:val="00115690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7B1D"/>
    <w:rsid w:val="0020680A"/>
    <w:rsid w:val="00206B2A"/>
    <w:rsid w:val="0021642E"/>
    <w:rsid w:val="00231171"/>
    <w:rsid w:val="00240394"/>
    <w:rsid w:val="00242995"/>
    <w:rsid w:val="00277397"/>
    <w:rsid w:val="00286368"/>
    <w:rsid w:val="002A7689"/>
    <w:rsid w:val="002D0BE9"/>
    <w:rsid w:val="00307BF2"/>
    <w:rsid w:val="00334122"/>
    <w:rsid w:val="0033456A"/>
    <w:rsid w:val="003B6A27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5A30"/>
    <w:rsid w:val="004E6424"/>
    <w:rsid w:val="004F7AF0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C0239"/>
    <w:rsid w:val="005C296B"/>
    <w:rsid w:val="005D0919"/>
    <w:rsid w:val="005E038E"/>
    <w:rsid w:val="006103D1"/>
    <w:rsid w:val="006304E5"/>
    <w:rsid w:val="00630A5D"/>
    <w:rsid w:val="00636719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003C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343CA"/>
    <w:rsid w:val="008358AD"/>
    <w:rsid w:val="008505E9"/>
    <w:rsid w:val="00864225"/>
    <w:rsid w:val="008877D8"/>
    <w:rsid w:val="008A2005"/>
    <w:rsid w:val="008A7334"/>
    <w:rsid w:val="008C46CC"/>
    <w:rsid w:val="008C7E90"/>
    <w:rsid w:val="008D42FD"/>
    <w:rsid w:val="008D79B3"/>
    <w:rsid w:val="008E0515"/>
    <w:rsid w:val="009022F6"/>
    <w:rsid w:val="00915CFC"/>
    <w:rsid w:val="009216C9"/>
    <w:rsid w:val="00924DE3"/>
    <w:rsid w:val="0092558F"/>
    <w:rsid w:val="009472A2"/>
    <w:rsid w:val="00970F94"/>
    <w:rsid w:val="00975584"/>
    <w:rsid w:val="00996BB8"/>
    <w:rsid w:val="009B54B4"/>
    <w:rsid w:val="009C428D"/>
    <w:rsid w:val="009D5EA1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0AB"/>
    <w:rsid w:val="00A837CE"/>
    <w:rsid w:val="00A85741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3E2D"/>
    <w:rsid w:val="00D45290"/>
    <w:rsid w:val="00D65A6E"/>
    <w:rsid w:val="00D72221"/>
    <w:rsid w:val="00D82FCD"/>
    <w:rsid w:val="00DB08E1"/>
    <w:rsid w:val="00DB75CD"/>
    <w:rsid w:val="00DD1C31"/>
    <w:rsid w:val="00DE6EBE"/>
    <w:rsid w:val="00E15FB9"/>
    <w:rsid w:val="00E3540C"/>
    <w:rsid w:val="00E379F0"/>
    <w:rsid w:val="00E437AF"/>
    <w:rsid w:val="00E63C7E"/>
    <w:rsid w:val="00E83808"/>
    <w:rsid w:val="00E94A8A"/>
    <w:rsid w:val="00EA2336"/>
    <w:rsid w:val="00EC14CF"/>
    <w:rsid w:val="00EC3972"/>
    <w:rsid w:val="00ED57AA"/>
    <w:rsid w:val="00EF3C2E"/>
    <w:rsid w:val="00F134CF"/>
    <w:rsid w:val="00F46E3C"/>
    <w:rsid w:val="00F6240C"/>
    <w:rsid w:val="00F72B39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96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D43E2D"/>
  </w:style>
  <w:style w:type="character" w:customStyle="1" w:styleId="a4">
    <w:name w:val="Горен колонтитул Знак"/>
    <w:basedOn w:val="a0"/>
    <w:link w:val="a3"/>
    <w:uiPriority w:val="99"/>
    <w:locked/>
    <w:rsid w:val="00A830AB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A830A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D43E2D"/>
  </w:style>
  <w:style w:type="character" w:customStyle="1" w:styleId="a4">
    <w:name w:val="Горен колонтитул Знак"/>
    <w:basedOn w:val="a0"/>
    <w:link w:val="a3"/>
    <w:uiPriority w:val="99"/>
    <w:locked/>
    <w:rsid w:val="00A830AB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A830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3B6D-5A8F-4F5C-A9B9-2AEDBB88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16</Pages>
  <Words>6058</Words>
  <Characters>34534</Characters>
  <Application>Microsoft Office Word</Application>
  <DocSecurity>0</DocSecurity>
  <Lines>287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40511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2021-09-30T08:24:00Z</cp:lastPrinted>
  <dcterms:created xsi:type="dcterms:W3CDTF">2021-09-30T10:48:00Z</dcterms:created>
  <dcterms:modified xsi:type="dcterms:W3CDTF">2021-10-01T11:35:00Z</dcterms:modified>
</cp:coreProperties>
</file>