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7380B4F1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BJmvPN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r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AEma883AAAAAkBAAAPAAAAAAAAAAAAAAAAALcEAABkcnMvZG93bnJl di54bWxQSwUGAAAAAAQABADzAAAAwAUAAAAA " o:spid="_x0000_s1026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766DF2">
        <w:rPr>
          <w:rStyle w:val="cursorpointer"/>
        </w:rPr>
        <w:t>РД-04-244/ 30.09.2021</w:t>
      </w:r>
      <w:r w:rsidRPr="00FF4A62">
        <w:rPr>
          <w:lang w:val="bg-BG" w:eastAsia="bg-BG"/>
        </w:rPr>
        <w:t>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950AAA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031BA6">
        <w:rPr>
          <w:b/>
          <w:lang w:val="bg-BG" w:eastAsia="bg-BG"/>
        </w:rPr>
        <w:t xml:space="preserve">с. </w:t>
      </w:r>
      <w:r w:rsidR="000822CB">
        <w:rPr>
          <w:b/>
          <w:lang w:val="bg-BG" w:eastAsia="bg-BG"/>
        </w:rPr>
        <w:t>Славовица</w:t>
      </w:r>
      <w:r>
        <w:rPr>
          <w:b/>
          <w:lang w:val="bg-BG" w:eastAsia="bg-BG"/>
        </w:rPr>
        <w:t xml:space="preserve"> </w:t>
      </w:r>
      <w:r w:rsidR="004C7CE0">
        <w:rPr>
          <w:b/>
          <w:lang w:val="bg-BG" w:eastAsia="bg-BG"/>
        </w:rPr>
        <w:t>, община Септември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</w:t>
      </w:r>
      <w:r w:rsidR="0053405A">
        <w:rPr>
          <w:lang w:val="bg-BG" w:eastAsia="bg-BG"/>
        </w:rPr>
        <w:t>о</w:t>
      </w:r>
      <w:r w:rsidR="0053405A">
        <w:rPr>
          <w:lang w:val="bg-BG" w:eastAsia="bg-BG"/>
        </w:rPr>
        <w:t>панска</w:t>
      </w:r>
      <w:r w:rsidR="00031BA6">
        <w:rPr>
          <w:lang w:val="bg-BG" w:eastAsia="bg-BG"/>
        </w:rPr>
        <w:t>та 2021 – 2022</w:t>
      </w:r>
      <w:r>
        <w:rPr>
          <w:lang w:val="bg-BG" w:eastAsia="bg-BG"/>
        </w:rPr>
        <w:t xml:space="preserve"> г. (1.10.</w:t>
      </w:r>
      <w:r w:rsidR="00031BA6">
        <w:rPr>
          <w:lang w:val="bg-BG" w:eastAsia="bg-BG"/>
        </w:rPr>
        <w:t>2021 г. – 1.10.2022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0822CB">
        <w:rPr>
          <w:b/>
          <w:lang w:val="bg-BG" w:eastAsia="bg-BG"/>
        </w:rPr>
        <w:t>№ РД 07-69</w:t>
      </w:r>
      <w:r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</w:t>
      </w:r>
      <w:r w:rsidR="00031BA6">
        <w:rPr>
          <w:b/>
          <w:lang w:val="bg-BG" w:eastAsia="bg-BG"/>
        </w:rPr>
        <w:t>1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0822CB">
        <w:rPr>
          <w:b/>
          <w:lang w:val="bg-BG" w:eastAsia="bg-BG"/>
        </w:rPr>
        <w:t>РД 07-69</w:t>
      </w:r>
      <w:r w:rsidR="00E44A4B">
        <w:rPr>
          <w:b/>
          <w:lang w:val="bg-BG" w:eastAsia="bg-BG"/>
        </w:rPr>
        <w:t>/04.08.2021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E44A4B">
        <w:rPr>
          <w:b/>
          <w:lang w:val="bg-BG" w:eastAsia="bg-BG"/>
        </w:rPr>
        <w:t xml:space="preserve"> </w:t>
      </w:r>
      <w:r w:rsidR="000822CB">
        <w:rPr>
          <w:b/>
          <w:lang w:val="bg-BG" w:eastAsia="bg-BG"/>
        </w:rPr>
        <w:t>Славовица</w:t>
      </w:r>
      <w:r w:rsidR="007B3258">
        <w:rPr>
          <w:b/>
          <w:lang w:val="bg-BG" w:eastAsia="bg-BG"/>
        </w:rPr>
        <w:t xml:space="preserve">, </w:t>
      </w:r>
      <w:r w:rsidR="003B3DC7">
        <w:rPr>
          <w:b/>
          <w:lang w:val="bg-BG" w:eastAsia="bg-BG"/>
        </w:rPr>
        <w:t xml:space="preserve">община </w:t>
      </w:r>
      <w:r w:rsidR="00C902CD">
        <w:rPr>
          <w:b/>
          <w:lang w:val="bg-BG" w:eastAsia="bg-BG"/>
        </w:rPr>
        <w:t>Септември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E44A4B">
        <w:rPr>
          <w:lang w:val="bg-BG" w:eastAsia="bg-BG"/>
        </w:rPr>
        <w:t>арджик, е издадена до 05.08.2021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AA2C5D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9234C7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9234C7">
        <w:rPr>
          <w:lang w:val="bg-BG" w:eastAsia="bg-BG"/>
        </w:rPr>
        <w:t xml:space="preserve"> </w:t>
      </w:r>
      <w:r w:rsidR="00E52972">
        <w:rPr>
          <w:lang w:val="bg-BG" w:eastAsia="bg-BG"/>
        </w:rPr>
        <w:t>в землището за стопанската 2021– 2022 г.</w:t>
      </w:r>
      <w:r w:rsidR="00AA2C5D">
        <w:rPr>
          <w:lang w:val="bg-BG" w:eastAsia="bg-BG"/>
        </w:rPr>
        <w:t xml:space="preserve"> </w:t>
      </w:r>
      <w:r w:rsidRPr="00FF4A62">
        <w:rPr>
          <w:lang w:val="bg-BG" w:eastAsia="bg-BG"/>
        </w:rPr>
        <w:t>Спазени са изискв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0822CB">
        <w:rPr>
          <w:b/>
          <w:lang w:val="bg-BG" w:eastAsia="bg-BG"/>
        </w:rPr>
        <w:t>Славовица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C902CD">
        <w:rPr>
          <w:b/>
          <w:lang w:val="bg-BG" w:eastAsia="bg-BG"/>
        </w:rPr>
        <w:t>Септември</w:t>
      </w:r>
      <w:r w:rsidRPr="00A520CF">
        <w:rPr>
          <w:b/>
          <w:lang w:val="bg-BG" w:eastAsia="bg-BG"/>
        </w:rPr>
        <w:t>, област Пазарджик</w:t>
      </w:r>
      <w:r w:rsidR="00E52972">
        <w:rPr>
          <w:lang w:val="bg-BG" w:eastAsia="bg-BG"/>
        </w:rPr>
        <w:t>, за стопанската  2021 -2022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F15628">
        <w:rPr>
          <w:b/>
          <w:lang w:val="bg-BG" w:eastAsia="bg-BG"/>
        </w:rPr>
        <w:t>01.10.2021 г. до 01.10.2022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F15628">
        <w:rPr>
          <w:b/>
          <w:lang w:val="bg-BG" w:eastAsia="bg-BG"/>
        </w:rPr>
        <w:t>01.10.2021 г. до 01.10.2022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>кметство село</w:t>
      </w:r>
      <w:r w:rsidR="000C72B8">
        <w:rPr>
          <w:b/>
          <w:lang w:val="bg-BG" w:eastAsia="bg-BG"/>
        </w:rPr>
        <w:t xml:space="preserve"> </w:t>
      </w:r>
      <w:r w:rsidR="000822CB">
        <w:rPr>
          <w:b/>
          <w:lang w:val="bg-BG" w:eastAsia="bg-BG"/>
        </w:rPr>
        <w:t>Славовица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A3523E">
        <w:rPr>
          <w:lang w:val="bg-BG" w:eastAsia="bg-BG"/>
        </w:rPr>
        <w:t xml:space="preserve"> </w:t>
      </w:r>
      <w:r w:rsidR="00A3523E">
        <w:rPr>
          <w:b/>
          <w:lang w:val="bg-BG" w:eastAsia="bg-BG"/>
        </w:rPr>
        <w:t>община</w:t>
      </w:r>
      <w:r w:rsidR="00A520CF">
        <w:rPr>
          <w:lang w:val="bg-BG" w:eastAsia="bg-BG"/>
        </w:rPr>
        <w:t xml:space="preserve"> </w:t>
      </w:r>
      <w:r w:rsidR="0075760E">
        <w:rPr>
          <w:b/>
          <w:lang w:val="bg-BG" w:eastAsia="bg-BG"/>
        </w:rPr>
        <w:t>Септември</w:t>
      </w:r>
      <w:r w:rsidR="003B6AE1">
        <w:rPr>
          <w:b/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F15628">
        <w:rPr>
          <w:lang w:val="bg-BG" w:eastAsia="bg-BG"/>
        </w:rPr>
        <w:t xml:space="preserve"> за ползване за стопанската 2021 – 2022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Пазарджик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B31DB2" w:rsidRDefault="00B31DB2"/>
    <w:p w:rsidR="001307E8" w:rsidRDefault="00D903FB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30.09.2021г. 16:06ч.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082FA2" w:rsidRDefault="00082FA2"/>
    <w:p w:rsidR="00082FA2" w:rsidRDefault="00082FA2"/>
    <w:p w:rsidR="00082FA2" w:rsidRDefault="00082FA2"/>
    <w:p w:rsidR="00082FA2" w:rsidRDefault="00082FA2"/>
    <w:p w:rsidR="00082FA2" w:rsidRDefault="00082FA2" w:rsidP="00082FA2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082FA2" w:rsidRDefault="00082FA2" w:rsidP="00082FA2">
      <w:pPr>
        <w:autoSpaceDE w:val="0"/>
        <w:autoSpaceDN w:val="0"/>
        <w:adjustRightInd w:val="0"/>
        <w:spacing w:line="249" w:lineRule="exact"/>
        <w:jc w:val="right"/>
      </w:pPr>
    </w:p>
    <w:p w:rsidR="00082FA2" w:rsidRDefault="00082FA2" w:rsidP="00082FA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082FA2" w:rsidRDefault="00082FA2" w:rsidP="00082FA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2021/2022 година</w:t>
      </w:r>
    </w:p>
    <w:p w:rsidR="00082FA2" w:rsidRDefault="00082FA2" w:rsidP="00082FA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Славовица, ЕКАТТЕ 67009, община Септември, област Пазарджик.</w:t>
      </w:r>
    </w:p>
    <w:p w:rsidR="00082FA2" w:rsidRDefault="00082FA2" w:rsidP="00082FA2">
      <w:pPr>
        <w:autoSpaceDE w:val="0"/>
        <w:autoSpaceDN w:val="0"/>
        <w:adjustRightInd w:val="0"/>
        <w:spacing w:line="249" w:lineRule="exact"/>
      </w:pPr>
    </w:p>
    <w:tbl>
      <w:tblPr>
        <w:tblW w:w="12018" w:type="dxa"/>
        <w:tblInd w:w="-7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850"/>
        <w:gridCol w:w="851"/>
        <w:gridCol w:w="850"/>
        <w:gridCol w:w="993"/>
        <w:gridCol w:w="1134"/>
        <w:gridCol w:w="3370"/>
      </w:tblGrid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ААШ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ФВШ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3.79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СТЧ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ЙСН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ПЗМ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ВЗМ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ЕЗБ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ЯПК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ЙТБ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ЛМП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ЮМТ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ЕЙК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4.07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ЗАБ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ИВБ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ДСУ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ЙБН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ЙБВ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19.353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45.729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411.56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7.08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БХУ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АЦТ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ГБН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9.89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ХСВ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БСИ и др.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ЙЗН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ЗАБ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МХТ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БСШ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АНГЕЛ ГЕОРГИЕВ ЛАФЧИЕВ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43.093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387.84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ФВМ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САЖ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НСШ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ЛВШ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ДЙВ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ТЙГ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ЛВР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17.08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АБД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ЙПП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ЗХЧ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АБД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8.09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ЦМК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7.09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lastRenderedPageBreak/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ПБК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ЙХМ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39.69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АДШ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ХРАМ  СВ. ПР. ИЛИЯ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423.42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ТЛК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ЛМВ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423.40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АГРОФОРМ-БИО ЕООД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ТСН и др.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8.07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ПМТ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ЙДВ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МХМ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4.03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34.86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531.86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531.150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531.80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531.140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ИЙШ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КНС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ПХТ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ТСШ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ФГМ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ВЗМ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НТП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ННШ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КДБ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ТБП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lastRenderedPageBreak/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20.07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ВХШ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5.07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МХМ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442.30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МХБ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8.09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ЛМБ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ТЛК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ХГБ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ЙМБ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СРП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ЖПП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ИВБ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ЕНП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ЙБН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ИЙП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ИТХ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ЙХП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ГБН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28.81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ИЙЗ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548.63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58.48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53.03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ВЗМ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lastRenderedPageBreak/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31.95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ХМБ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21.05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ЙХП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ФЙБ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ДЙВ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ИЙП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ЖВБ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551.25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ЙХГ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КНБ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АБН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ААЧ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ЙДВ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45.03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ВИЦ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36.92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ВПШ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18.75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ЛМБ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ЖИМ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ВМП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ГМП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ЛГМ и др.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АЦТ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ИБУ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СБН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МЙБ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lastRenderedPageBreak/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СЙК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502.33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4.09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ЦРМ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БХУ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ЗХБ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АЦТ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ЮМТ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КПБ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ИЙЗ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НСШ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451.47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473.25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СВЦ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473.26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ДЙБ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473.27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473.14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473.12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472.26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472.28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472.18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472.27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472.19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ЯПК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ФВМ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ЮМТ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ССШ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ЖПП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БПП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ИАЯ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lastRenderedPageBreak/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ТВЗ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ААЯ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АИУ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ААШ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67.53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ИЕИ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ИАЯ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ААЯ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ЛМВ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МПТ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ЛЛК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ЗВШ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ЙСН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27.04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АЙЯ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ПСН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ЙХГ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Агро Клас 32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АСВ и др.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58.902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401.835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3616.52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56.06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34.05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ИЙП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СФС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БПП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ВХМ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ЕПК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ЛМБ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ТБП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ЛВШ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СЗМ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lastRenderedPageBreak/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ТВЗ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ЛМВ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11.04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МАШ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СЙЗ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8.92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ЛСЗ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ВДЗ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ИАЯ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БХУ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37.82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ЖВБ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КАЧ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ЙХГ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ФВШ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СБН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ЙБВ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МГР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СХШ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КДБ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ЙДБ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ДСУ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6.69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АБН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ВМБ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522.16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83.53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ХДМ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33.57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СМН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СЗМ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ХГБ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6.96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ЛХК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КБУ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lastRenderedPageBreak/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БСШ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92.519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832.67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ДЛБ и др.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12.07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ГЦР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ЛХТ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СРП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БГП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ФВШ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ЙМБ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ЙТК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1.49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1.48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ДЙБ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ЛМБ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НХШ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ЕБУ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41.282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41.283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ИВБ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41.284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41.285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41.267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ФВМ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41.269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7.03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41.271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41.286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НХП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lastRenderedPageBreak/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ТКН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ИЙЗ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ЗВШ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НХП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КБУ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41.114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БСИ и др.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БЛТ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ЙМК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АИУ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СЗУ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ИЛВ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41.116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ХГБ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БМН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ИБУ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13.06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ЗИП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ЕБУ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8.53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8.06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ЕМП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ХНД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ВЛВ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ПЛВ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ЙДБ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7.89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6.68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41.264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БХМ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41.265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МХМ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lastRenderedPageBreak/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ХНШ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10.467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94.973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854.76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ЛСЗ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ГЗШ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СЙЗ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ГЗШ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ТВЗ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ГЦР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МПЗ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СЙЗ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12.050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108.45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4.05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422.22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БСИ и др.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МВБ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ФВШ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20.249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ЛВШ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803.1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803.2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803.26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803.27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ААШ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803.25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803.30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ГЗШ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803.31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АНХ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ВАН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703.37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703.15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8.95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703.38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ХНШ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703.20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ТЛК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lastRenderedPageBreak/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ИАЯ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ЛСЗ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428.68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ПНШ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МХБ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ХГБ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БХП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ТВБ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421.15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74.25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ЙДБ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36.56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27.01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27.92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ПСН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БХУ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МВР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ГЦР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ГЗШ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ЗХЧ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552.65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ЛАУ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362.69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ВНГ и др.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362.70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ТСН и др.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362.68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lastRenderedPageBreak/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22.03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БПЗ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ТЛК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ААШ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547.10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ХГБ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ЛХВ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12.05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6.87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ПББ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БСИ и др.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НИКОЛИНА АНГЕЛОВА ПЕНКОВА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41.417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125.867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1132.80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ТЕХНОБИОМЕД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ТЕХНОБИОМЕД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ТЕХНОБИОМЕД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ТЕХНОБИОМЕД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ТЕХНОБИОМЕД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ТЕХНОБИОМЕД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ТЕХНОБИОМЕД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МПТ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ТЕХНОБИОМЕД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082FA2" w:rsidRPr="00511C39" w:rsidTr="00082F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6.031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1C39">
              <w:rPr>
                <w:rFonts w:ascii="Arial" w:hAnsi="Arial" w:cs="Arial"/>
                <w:b/>
                <w:bCs/>
                <w:sz w:val="18"/>
                <w:szCs w:val="18"/>
              </w:rPr>
              <w:t>54.28</w:t>
            </w:r>
          </w:p>
        </w:tc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2FA2" w:rsidRPr="00511C39" w:rsidRDefault="00082FA2" w:rsidP="003C0AE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2FA2" w:rsidRDefault="00082FA2" w:rsidP="00082FA2"/>
    <w:p w:rsidR="00082FA2" w:rsidRDefault="00082FA2">
      <w:bookmarkStart w:id="0" w:name="_GoBack"/>
      <w:bookmarkEnd w:id="0"/>
    </w:p>
    <w:sectPr w:rsidR="00082FA2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B1" w:rsidRDefault="00D750B1">
      <w:r>
        <w:separator/>
      </w:r>
    </w:p>
  </w:endnote>
  <w:endnote w:type="continuationSeparator" w:id="0">
    <w:p w:rsidR="00D750B1" w:rsidRDefault="00D7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2FA2"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082FA2">
      <w:rPr>
        <w:rStyle w:val="aa"/>
        <w:noProof/>
      </w:rPr>
      <w:t>15</w:t>
    </w:r>
    <w:r>
      <w:rPr>
        <w:rStyle w:val="aa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B1" w:rsidRDefault="00D750B1">
      <w:r>
        <w:separator/>
      </w:r>
    </w:p>
  </w:footnote>
  <w:footnote w:type="continuationSeparator" w:id="0">
    <w:p w:rsidR="00D750B1" w:rsidRDefault="00D7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31BA6"/>
    <w:rsid w:val="00043694"/>
    <w:rsid w:val="00047359"/>
    <w:rsid w:val="00054887"/>
    <w:rsid w:val="000822CB"/>
    <w:rsid w:val="00082FA2"/>
    <w:rsid w:val="000A1279"/>
    <w:rsid w:val="000A7E2D"/>
    <w:rsid w:val="000C3C22"/>
    <w:rsid w:val="000C5AF3"/>
    <w:rsid w:val="000C72B8"/>
    <w:rsid w:val="000D4E48"/>
    <w:rsid w:val="000F2AFD"/>
    <w:rsid w:val="00101E5E"/>
    <w:rsid w:val="0010363F"/>
    <w:rsid w:val="001178EE"/>
    <w:rsid w:val="001307E8"/>
    <w:rsid w:val="001422F5"/>
    <w:rsid w:val="001676C6"/>
    <w:rsid w:val="0017354A"/>
    <w:rsid w:val="001774CF"/>
    <w:rsid w:val="001855F7"/>
    <w:rsid w:val="00187BCD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B03D8"/>
    <w:rsid w:val="002C5C3D"/>
    <w:rsid w:val="002D0BE9"/>
    <w:rsid w:val="002F0AD9"/>
    <w:rsid w:val="002F11DF"/>
    <w:rsid w:val="002F4058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E2348"/>
    <w:rsid w:val="003F12E8"/>
    <w:rsid w:val="00436194"/>
    <w:rsid w:val="0044410B"/>
    <w:rsid w:val="004460A2"/>
    <w:rsid w:val="00453E35"/>
    <w:rsid w:val="00466B81"/>
    <w:rsid w:val="00466F0A"/>
    <w:rsid w:val="00487F0E"/>
    <w:rsid w:val="004939C3"/>
    <w:rsid w:val="00496661"/>
    <w:rsid w:val="00497BA3"/>
    <w:rsid w:val="004C6848"/>
    <w:rsid w:val="004C7CE0"/>
    <w:rsid w:val="004D45E1"/>
    <w:rsid w:val="004D59D7"/>
    <w:rsid w:val="004E28B8"/>
    <w:rsid w:val="004E6424"/>
    <w:rsid w:val="004F7AF0"/>
    <w:rsid w:val="005009B1"/>
    <w:rsid w:val="0052453D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D533C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66DF2"/>
    <w:rsid w:val="00785494"/>
    <w:rsid w:val="007A1313"/>
    <w:rsid w:val="007A3FD0"/>
    <w:rsid w:val="007B1D6F"/>
    <w:rsid w:val="007B2153"/>
    <w:rsid w:val="007B3258"/>
    <w:rsid w:val="007C40FD"/>
    <w:rsid w:val="007D4ABD"/>
    <w:rsid w:val="007F683E"/>
    <w:rsid w:val="007F759E"/>
    <w:rsid w:val="00826124"/>
    <w:rsid w:val="00835A17"/>
    <w:rsid w:val="008409A3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E0515"/>
    <w:rsid w:val="008E447E"/>
    <w:rsid w:val="00912FF1"/>
    <w:rsid w:val="009148A6"/>
    <w:rsid w:val="00920E33"/>
    <w:rsid w:val="009216C9"/>
    <w:rsid w:val="009234C7"/>
    <w:rsid w:val="00947AA0"/>
    <w:rsid w:val="00950AAA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0923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2C5D"/>
    <w:rsid w:val="00AA6729"/>
    <w:rsid w:val="00AE0DDB"/>
    <w:rsid w:val="00B06938"/>
    <w:rsid w:val="00B1114A"/>
    <w:rsid w:val="00B163AA"/>
    <w:rsid w:val="00B23ADA"/>
    <w:rsid w:val="00B31DB2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213D4"/>
    <w:rsid w:val="00D40417"/>
    <w:rsid w:val="00D445BB"/>
    <w:rsid w:val="00D45290"/>
    <w:rsid w:val="00D56F11"/>
    <w:rsid w:val="00D65A6E"/>
    <w:rsid w:val="00D703E0"/>
    <w:rsid w:val="00D750B1"/>
    <w:rsid w:val="00D76BCF"/>
    <w:rsid w:val="00D903FB"/>
    <w:rsid w:val="00D941F7"/>
    <w:rsid w:val="00DA7362"/>
    <w:rsid w:val="00DE5C75"/>
    <w:rsid w:val="00DE7771"/>
    <w:rsid w:val="00E02BD6"/>
    <w:rsid w:val="00E07CC8"/>
    <w:rsid w:val="00E15FB9"/>
    <w:rsid w:val="00E379F0"/>
    <w:rsid w:val="00E44A4B"/>
    <w:rsid w:val="00E52972"/>
    <w:rsid w:val="00E63C7E"/>
    <w:rsid w:val="00E63FC0"/>
    <w:rsid w:val="00E6704F"/>
    <w:rsid w:val="00E94A8A"/>
    <w:rsid w:val="00E96B8B"/>
    <w:rsid w:val="00E96EBD"/>
    <w:rsid w:val="00EA312B"/>
    <w:rsid w:val="00EC369F"/>
    <w:rsid w:val="00EE779B"/>
    <w:rsid w:val="00EF0A39"/>
    <w:rsid w:val="00EF3C2E"/>
    <w:rsid w:val="00F15628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766DF2"/>
  </w:style>
  <w:style w:type="character" w:customStyle="1" w:styleId="a4">
    <w:name w:val="Горен колонтитул Знак"/>
    <w:link w:val="a3"/>
    <w:uiPriority w:val="99"/>
    <w:rsid w:val="00082FA2"/>
    <w:rPr>
      <w:sz w:val="24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082FA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766DF2"/>
  </w:style>
  <w:style w:type="character" w:customStyle="1" w:styleId="a4">
    <w:name w:val="Горен колонтитул Знак"/>
    <w:link w:val="a3"/>
    <w:uiPriority w:val="99"/>
    <w:rsid w:val="00082FA2"/>
    <w:rPr>
      <w:sz w:val="24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082FA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CEBC-5757-4ECD-8B82-DC5438FB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3</TotalTime>
  <Pages>15</Pages>
  <Words>6373</Words>
  <Characters>36328</Characters>
  <Application>Microsoft Office Word</Application>
  <DocSecurity>0</DocSecurity>
  <Lines>302</Lines>
  <Paragraphs>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42616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2017-09-28T14:07:00Z</cp:lastPrinted>
  <dcterms:created xsi:type="dcterms:W3CDTF">2021-10-01T07:20:00Z</dcterms:created>
  <dcterms:modified xsi:type="dcterms:W3CDTF">2021-10-01T11:52:00Z</dcterms:modified>
</cp:coreProperties>
</file>