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F6240C">
        <w:rPr>
          <w:lang w:val="bg-BG" w:eastAsia="bg-BG"/>
        </w:rPr>
        <w:t>-</w:t>
      </w:r>
      <w:r w:rsidR="00E93A98">
        <w:rPr>
          <w:lang w:eastAsia="bg-BG"/>
        </w:rPr>
        <w:t>844</w:t>
      </w:r>
      <w:r w:rsidRPr="00435343">
        <w:rPr>
          <w:lang w:val="bg-BG" w:eastAsia="bg-BG"/>
        </w:rPr>
        <w:t>/</w:t>
      </w:r>
      <w:r w:rsidR="00E93A98">
        <w:rPr>
          <w:lang w:eastAsia="bg-BG"/>
        </w:rPr>
        <w:t>30.09.</w:t>
      </w:r>
      <w:r w:rsidR="00FE030B">
        <w:rPr>
          <w:lang w:val="bg-BG" w:eastAsia="bg-BG"/>
        </w:rPr>
        <w:t>20</w:t>
      </w:r>
      <w:r w:rsidR="00FE030B">
        <w:rPr>
          <w:lang w:eastAsia="bg-BG"/>
        </w:rPr>
        <w:t>20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FB75EE">
        <w:rPr>
          <w:b/>
          <w:lang w:val="bg-BG" w:eastAsia="bg-BG"/>
        </w:rPr>
        <w:t>с.Виноградец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 w:rsidR="00FE030B">
        <w:rPr>
          <w:b/>
          <w:lang w:eastAsia="bg-BG"/>
        </w:rPr>
        <w:t>20</w:t>
      </w:r>
      <w:r w:rsidR="00FE030B">
        <w:rPr>
          <w:b/>
          <w:lang w:val="bg-BG" w:eastAsia="bg-BG"/>
        </w:rPr>
        <w:t>– 202</w:t>
      </w:r>
      <w:r w:rsidR="00FE030B">
        <w:rPr>
          <w:b/>
          <w:lang w:eastAsia="bg-BG"/>
        </w:rPr>
        <w:t>1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FB75EE">
        <w:rPr>
          <w:b/>
          <w:lang w:val="bg-BG" w:eastAsia="bg-BG"/>
        </w:rPr>
        <w:t>37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FB75EE">
        <w:rPr>
          <w:b/>
          <w:lang w:val="bg-BG" w:eastAsia="bg-BG"/>
        </w:rPr>
        <w:t>37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FE030B">
        <w:rPr>
          <w:b/>
          <w:lang w:eastAsia="bg-BG"/>
        </w:rPr>
        <w:t>20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FB75EE">
        <w:rPr>
          <w:b/>
          <w:lang w:val="bg-BG" w:eastAsia="bg-BG"/>
        </w:rPr>
        <w:t>Виноградец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20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8343CA">
        <w:rPr>
          <w:b/>
          <w:lang w:val="bg-BG" w:eastAsia="bg-BG"/>
        </w:rPr>
        <w:t>село Виноградец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E030B">
        <w:rPr>
          <w:b/>
          <w:lang w:eastAsia="bg-BG"/>
        </w:rPr>
        <w:t>20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E030B">
        <w:rPr>
          <w:b/>
          <w:lang w:eastAsia="bg-BG"/>
        </w:rPr>
        <w:t>20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E030B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8358AD">
        <w:rPr>
          <w:b/>
          <w:lang w:val="bg-BG" w:eastAsia="bg-BG"/>
        </w:rPr>
        <w:t>01.10.2020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8358AD">
        <w:rPr>
          <w:b/>
          <w:lang w:val="bg-BG" w:eastAsia="bg-BG"/>
        </w:rPr>
        <w:t>1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0D112E">
        <w:rPr>
          <w:b/>
          <w:lang w:val="bg-BG" w:eastAsia="bg-BG"/>
        </w:rPr>
        <w:t xml:space="preserve"> </w:t>
      </w:r>
      <w:r w:rsidR="008343CA">
        <w:rPr>
          <w:b/>
          <w:lang w:val="bg-BG" w:eastAsia="bg-BG"/>
        </w:rPr>
        <w:t>Виноградец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8358AD">
        <w:rPr>
          <w:lang w:val="bg-BG" w:eastAsia="bg-BG"/>
        </w:rPr>
        <w:t xml:space="preserve"> за ползване за стопанската 2020</w:t>
      </w:r>
      <w:r w:rsidR="007B2E7C">
        <w:rPr>
          <w:lang w:val="bg-BG" w:eastAsia="bg-BG"/>
        </w:rPr>
        <w:t xml:space="preserve"> – 20</w:t>
      </w:r>
      <w:r w:rsidR="008358AD">
        <w:rPr>
          <w:lang w:eastAsia="bg-BG"/>
        </w:rPr>
        <w:t>2</w:t>
      </w:r>
      <w:r w:rsidR="008358AD">
        <w:rPr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0F5507" w:rsidRPr="006D75BC" w:rsidRDefault="000F5507" w:rsidP="00F6240C">
      <w:pPr>
        <w:autoSpaceDE w:val="0"/>
        <w:autoSpaceDN w:val="0"/>
        <w:adjustRightInd w:val="0"/>
        <w:spacing w:line="255" w:lineRule="exact"/>
        <w:jc w:val="center"/>
        <w:rPr>
          <w:noProof/>
          <w:lang w:val="bg-BG" w:eastAsia="bg-BG"/>
        </w:rPr>
      </w:pPr>
    </w:p>
    <w:p w:rsidR="000F5507" w:rsidRPr="00435343" w:rsidRDefault="000F5507" w:rsidP="00541893">
      <w:pPr>
        <w:rPr>
          <w:b/>
          <w:lang w:val="bg-BG"/>
        </w:rPr>
      </w:pPr>
    </w:p>
    <w:p w:rsidR="009E02E3" w:rsidRDefault="00E61BA2"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30.09.2020г. 16:15ч.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2707EA" w:rsidRDefault="002707EA"/>
    <w:p w:rsidR="002707EA" w:rsidRDefault="002707EA"/>
    <w:p w:rsidR="002707EA" w:rsidRDefault="002707EA"/>
    <w:p w:rsidR="002707EA" w:rsidRDefault="002707EA"/>
    <w:p w:rsidR="002707EA" w:rsidRDefault="002707EA" w:rsidP="002707EA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2707EA" w:rsidRDefault="002707EA" w:rsidP="002707EA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2707EA" w:rsidRDefault="002707EA" w:rsidP="002707E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2707EA" w:rsidRDefault="002707EA" w:rsidP="002707E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2020/2021 година</w:t>
      </w:r>
    </w:p>
    <w:p w:rsidR="002707EA" w:rsidRDefault="002707EA" w:rsidP="002707E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Виноградец, ЕКАТТЕ 11154, община Септември, област Пазарджик.</w:t>
      </w:r>
    </w:p>
    <w:p w:rsidR="002707EA" w:rsidRDefault="002707EA" w:rsidP="002707E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2707EA" w:rsidRPr="002707EA" w:rsidRDefault="002707EA" w:rsidP="002707EA">
      <w:pPr>
        <w:jc w:val="center"/>
        <w:rPr>
          <w:b/>
          <w:lang w:val="bg-BG" w:eastAsia="bg-BG"/>
        </w:rPr>
      </w:pPr>
      <w:r>
        <w:rPr>
          <w:b/>
          <w:bCs/>
          <w:sz w:val="26"/>
          <w:szCs w:val="26"/>
        </w:rPr>
        <w:t xml:space="preserve">проект на разпределение, одобрен със заповед </w:t>
      </w:r>
      <w:bookmarkStart w:id="0" w:name="_GoBack"/>
      <w:r w:rsidRPr="002707EA">
        <w:rPr>
          <w:b/>
          <w:lang w:val="bg-BG" w:eastAsia="bg-BG"/>
        </w:rPr>
        <w:t>№ РД-04-</w:t>
      </w:r>
      <w:r w:rsidRPr="002707EA">
        <w:rPr>
          <w:b/>
          <w:lang w:eastAsia="bg-BG"/>
        </w:rPr>
        <w:t>844</w:t>
      </w:r>
      <w:r w:rsidRPr="002707EA">
        <w:rPr>
          <w:b/>
          <w:lang w:val="bg-BG" w:eastAsia="bg-BG"/>
        </w:rPr>
        <w:t>/</w:t>
      </w:r>
      <w:r w:rsidRPr="002707EA">
        <w:rPr>
          <w:b/>
          <w:lang w:eastAsia="bg-BG"/>
        </w:rPr>
        <w:t>30.09.</w:t>
      </w:r>
      <w:r w:rsidRPr="002707EA">
        <w:rPr>
          <w:b/>
          <w:lang w:val="bg-BG" w:eastAsia="bg-BG"/>
        </w:rPr>
        <w:t>20</w:t>
      </w:r>
      <w:r w:rsidRPr="002707EA">
        <w:rPr>
          <w:b/>
          <w:lang w:eastAsia="bg-BG"/>
        </w:rPr>
        <w:t>20</w:t>
      </w:r>
      <w:r w:rsidRPr="002707EA">
        <w:rPr>
          <w:b/>
          <w:lang w:val="bg-BG" w:eastAsia="bg-BG"/>
        </w:rPr>
        <w:t xml:space="preserve"> г.</w:t>
      </w:r>
    </w:p>
    <w:bookmarkEnd w:id="0"/>
    <w:p w:rsidR="002707EA" w:rsidRDefault="002707EA" w:rsidP="002707E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директора на Областна дирекция "Земеделие" - гр. Пазарджик</w:t>
      </w:r>
    </w:p>
    <w:p w:rsidR="002707EA" w:rsidRDefault="002707EA" w:rsidP="002707EA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443" w:type="dxa"/>
        <w:tblInd w:w="-121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992"/>
        <w:gridCol w:w="851"/>
        <w:gridCol w:w="709"/>
        <w:gridCol w:w="850"/>
        <w:gridCol w:w="709"/>
        <w:gridCol w:w="5213"/>
      </w:tblGrid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52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52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ЦАХ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"БИОЛИМ 2015"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160.82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СГЛ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ХДФ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115.59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ББЕ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АВТОКЪЩИ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ППБ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115.77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72.83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337.679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219.516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4170.80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106.06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БИТ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234.25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ХДФ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РНБ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ЙБЛ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ПКЦ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ПХГ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177.245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3367.65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213.78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ЛПЕ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ФПХ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ХДФ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БОЙКО ИВАНОВ КРУШАРОВ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ИНЕРТНИ МАТЕРИАЛИ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НББ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108.75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ЮКВ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КЕЛ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ХКХ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ЦАХ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ХБК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ИНЕРТНИ МАТЕРИАЛИ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ИНЕРТНИ МАТЕРИАЛИ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ААЙ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ЖБТ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ЕГР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ЯБП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ЦПЧ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ГИН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РАА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1277.587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948.541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18022.29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ИНХ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12.898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87.29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ТИЦ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892.70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СВ. АРХАНГЕЛ МИХАИЛ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ЛАХ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АЙГ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ЖГБ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ШАТО КАЛУГЕРОВОЕООД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ЗТК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СТОЯНОВ ГУЩЕРОВ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43.06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РДР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АКЗ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132.35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213.77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174.27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59.09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АНХ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БГП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 УЧИЛИЩЕ ГЕОРГИ БЕНКОВСКИ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СОУ ХРИСТО СМИРНЕНСКИ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ГАИ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БОРИСОВ БОНЧЕВ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454.138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406.597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7725.34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ЛЮБЕНОВ ПЕНКОВ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6.953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5.688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108.06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ЕНБ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НЮ АГРО ХОЛД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262.44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РЖД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ПОЛИМВЕСС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ЛРТ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ИИЛ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ИГВ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ЕАГ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НДХ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44.65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323.27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321.15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80.37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ЛВБ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80.66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МБИ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ИИЧ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61.98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МЙГ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ВЙК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ЕПА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44.89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АИН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326.13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 и др.</w:t>
            </w:r>
          </w:p>
        </w:tc>
      </w:tr>
      <w:tr w:rsidR="002707EA" w:rsidTr="002707E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91.507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143.433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2725.23</w:t>
            </w:r>
          </w:p>
        </w:tc>
        <w:tc>
          <w:tcPr>
            <w:tcW w:w="5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707EA" w:rsidRDefault="002707EA" w:rsidP="00F7671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707EA" w:rsidRDefault="002707EA" w:rsidP="002707EA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2707EA" w:rsidRDefault="002707EA"/>
    <w:sectPr w:rsidR="002707EA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A2" w:rsidRDefault="00E61BA2">
      <w:r>
        <w:separator/>
      </w:r>
    </w:p>
  </w:endnote>
  <w:endnote w:type="continuationSeparator" w:id="0">
    <w:p w:rsidR="00E61BA2" w:rsidRDefault="00E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A2" w:rsidRDefault="00E61BA2">
      <w:r>
        <w:separator/>
      </w:r>
    </w:p>
  </w:footnote>
  <w:footnote w:type="continuationSeparator" w:id="0">
    <w:p w:rsidR="00E61BA2" w:rsidRDefault="00E61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07EA"/>
    <w:rsid w:val="00277397"/>
    <w:rsid w:val="00286368"/>
    <w:rsid w:val="002A7689"/>
    <w:rsid w:val="002D0BE9"/>
    <w:rsid w:val="00334122"/>
    <w:rsid w:val="0033456A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C296B"/>
    <w:rsid w:val="005D0919"/>
    <w:rsid w:val="005E038E"/>
    <w:rsid w:val="006103D1"/>
    <w:rsid w:val="006304E5"/>
    <w:rsid w:val="00630A5D"/>
    <w:rsid w:val="00636719"/>
    <w:rsid w:val="006428EC"/>
    <w:rsid w:val="00643C60"/>
    <w:rsid w:val="00647E0D"/>
    <w:rsid w:val="006B3538"/>
    <w:rsid w:val="006D75BC"/>
    <w:rsid w:val="006F28BF"/>
    <w:rsid w:val="007016AB"/>
    <w:rsid w:val="0071252D"/>
    <w:rsid w:val="00726C7A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7A00"/>
    <w:rsid w:val="007F683E"/>
    <w:rsid w:val="007F759E"/>
    <w:rsid w:val="008343CA"/>
    <w:rsid w:val="008358AD"/>
    <w:rsid w:val="008505E9"/>
    <w:rsid w:val="00864225"/>
    <w:rsid w:val="008877D8"/>
    <w:rsid w:val="008A2005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E02E3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53FD"/>
    <w:rsid w:val="00CC55BE"/>
    <w:rsid w:val="00CD5682"/>
    <w:rsid w:val="00CF6F6F"/>
    <w:rsid w:val="00D000CB"/>
    <w:rsid w:val="00D45290"/>
    <w:rsid w:val="00D65A6E"/>
    <w:rsid w:val="00D72221"/>
    <w:rsid w:val="00D82FCD"/>
    <w:rsid w:val="00DB75CD"/>
    <w:rsid w:val="00DD1C31"/>
    <w:rsid w:val="00E15FB9"/>
    <w:rsid w:val="00E3540C"/>
    <w:rsid w:val="00E379F0"/>
    <w:rsid w:val="00E61BA2"/>
    <w:rsid w:val="00E63C7E"/>
    <w:rsid w:val="00E83808"/>
    <w:rsid w:val="00E93A98"/>
    <w:rsid w:val="00E94A8A"/>
    <w:rsid w:val="00EC14CF"/>
    <w:rsid w:val="00EC3972"/>
    <w:rsid w:val="00ED57AA"/>
    <w:rsid w:val="00EF3C2E"/>
    <w:rsid w:val="00F134CF"/>
    <w:rsid w:val="00F46E3C"/>
    <w:rsid w:val="00F6240C"/>
    <w:rsid w:val="00F72B39"/>
    <w:rsid w:val="00F91EB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6">
    <w:name w:val="Долен колонтитул Знак"/>
    <w:basedOn w:val="a0"/>
    <w:link w:val="a5"/>
    <w:uiPriority w:val="99"/>
    <w:locked/>
    <w:rsid w:val="002707EA"/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2707E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a6">
    <w:name w:val="Долен колонтитул Знак"/>
    <w:basedOn w:val="a0"/>
    <w:link w:val="a5"/>
    <w:uiPriority w:val="99"/>
    <w:locked/>
    <w:rsid w:val="002707EA"/>
    <w:rPr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2707E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02EC-E856-4043-8CDF-0F62D5A8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4</TotalTime>
  <Pages>30</Pages>
  <Words>12346</Words>
  <Characters>70378</Characters>
  <Application>Microsoft Office Word</Application>
  <DocSecurity>0</DocSecurity>
  <Lines>586</Lines>
  <Paragraphs>165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2020-09-30T07:52:00Z</cp:lastPrinted>
  <dcterms:created xsi:type="dcterms:W3CDTF">2020-09-30T09:50:00Z</dcterms:created>
  <dcterms:modified xsi:type="dcterms:W3CDTF">2020-10-01T08:31:00Z</dcterms:modified>
</cp:coreProperties>
</file>