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507" w:rsidRPr="004E523D" w:rsidRDefault="007B2E7C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spacing w:val="40"/>
          <w:lang w:val="ru-RU"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55880</wp:posOffset>
                </wp:positionV>
                <wp:extent cx="0" cy="612140"/>
                <wp:effectExtent l="12065" t="8255" r="6985" b="8255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>
            <w:pict>
              <v:shapetype coordsize="21600,21600" filled="f" id="_x0000_t32" o:oned="t" o:spt="32" path="m,l21600,21600e">
                <v:path arrowok="t" fillok="f" o:connecttype="none"/>
                <o:lock shapetype="t" v:ext="edit"/>
              </v:shapetype>
              <v:shape id="Съединител &quot;права стрелка&quot; 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ieQ0IXQIAAGsEAAAOAAAAZHJzL2Uyb0RvYy54bWysVMGO0zAQvSPxD1YO3LppSra0YdMVSlou C6y0ywe4ttNYJLax3aYVWgn2yF/wBysE0gqE+IX0jxg7bWHhghA9uGPPzPPMm+ecnK7rCq2YNlyK NIiO+gFigkjKxSINXl7OeqMAGYsFxZUULA02zASnk/v3ThqVsIEsZUWZRgAiTNKoNCitVUkYGlKy GpsjqZgAZyF1jS1s9SKkGjeAXlfhoN8fho3UVGlJmDFwmnfOYOLxi4IR+6IoDLOoSgOozfpV+3Xu 1nBygpOFxqrkZFcG/ocqaswFXHqAyrHFaKn5H1A1J1oaWdgjIutQFgUnzPcA3UT937q5KLFivhcg x6gDTeb/wZLnq3ONOIXZBUjgGkbUfti+bz+3n9rb9lt7u70G+yt68Hop7eP2+/Zte9N+bG/Q9t32 Gjbga7+0N50bRY7PRpkEYDNxrh0jZC0u1JkkrwwSMiuxWDDf1+VGwWU+I7yT4jZGQVXz5pmkEIOX Vnpy14WuHSTQhtZ+hpvDDNnaItIdEjgdRoMo9uMNcbLPU9rYp0zWyBlpYKzGfFHaTAoBQpE68rfg 1Zmx0Ack7hPcpULOeFV5vVQCNWkwPh4c+wQjK06d04UZvZhnlUYr7BTnf44UALsTpuVSUA9WMkyn O9tiXnU2xFfC4UFfUM7O6iT1ZtwfT0fTUdyLB8NpL+7nee/JLIt7w1n06Dh/mGdZHl250qI4KTml TLjq9vKO4r+Tz+6hdcI8CPxAQ3gX3bcIxe7/fdF+sG6WnSrmkm7OtWPDzRgU7YN3r889mV/3Purn N2LyAwAA//8DAFBLAwQUAAYACAAAACEA/YxsptwAAAAJAQAADwAAAGRycy9kb3ducmV2LnhtbEyP QWvCQBSE74L/YXmFXkR3E1Bsmo2I0EOPVcHrmn1N0mbfhuzGpP76vtJDexxmmPkm302uFTfsQ+NJ Q7JSIJBKbxuqNJxPL8stiBANWdN6Qg1fGGBXzGe5yawf6Q1vx1gJLqGQGQ11jF0mZShrdCasfIfE 3rvvnYks+0ra3oxc7lqZKrWRzjTEC7Xp8FBj+XkcnAYMwzpR+ydXnV/v4+KS3j/G7qT148O0fwYR cYp/YfjBZ3QomOnqB7JBtBqWSbLhqIYtP2D/V185qNYpyCKX/x8U3wAAAP//AwBQSwECLQAUAAYA CAAAACEAtoM4kv4AAADhAQAAEwAAAAAAAAAAAAAAAAAAAAAAW0NvbnRlbnRfVHlwZXNdLnhtbFBL AQItABQABgAIAAAAIQA4/SH/1gAAAJQBAAALAAAAAAAAAAAAAAAAAC8BAABfcmVscy8ucmVsc1BL AQItABQABgAIAAAAIQDieQ0IXQIAAGsEAAAOAAAAAAAAAAAAAAAAAC4CAABkcnMvZTJvRG9jLnht bFBLAQItABQABgAIAAAAIQD9jGym3AAAAAkBAAAPAAAAAAAAAAAAAAAAALcEAABkcnMvZG93bnJl di54bWxQSwUGAAAAAAQABADzAAAAwAUAAAAA " o:spid="_x0000_s1026" style="position:absolute;margin-left:-5.8pt;margin-top:4.4pt;width:0;height:48.2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type="#_x0000_t32"/>
            </w:pict>
          </mc:Fallback>
        </mc:AlternateContent>
      </w: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102235</wp:posOffset>
            </wp:positionH>
            <wp:positionV relativeFrom="paragraph">
              <wp:posOffset>-84455</wp:posOffset>
            </wp:positionV>
            <wp:extent cx="600710" cy="826135"/>
            <wp:effectExtent l="0" t="0" r="8890" b="0"/>
            <wp:wrapSquare wrapText="bothSides"/>
            <wp:docPr id="3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5507" w:rsidRPr="004E523D">
        <w:rPr>
          <w:b/>
          <w:spacing w:val="40"/>
          <w:lang w:val="ru-RU" w:eastAsia="bg-BG"/>
        </w:rPr>
        <w:t>РЕПУБЛИКА БЪЛГАРИЯ</w:t>
      </w:r>
    </w:p>
    <w:p w:rsidR="000F5507" w:rsidRPr="004E523D" w:rsidRDefault="00F6240C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>
        <w:rPr>
          <w:spacing w:val="30"/>
          <w:lang w:val="ru-RU" w:eastAsia="bg-BG"/>
        </w:rPr>
        <w:t>Министерство на земеделието,</w:t>
      </w:r>
      <w:r w:rsidR="000F5507" w:rsidRPr="004E523D">
        <w:rPr>
          <w:spacing w:val="30"/>
          <w:lang w:val="ru-RU" w:eastAsia="bg-BG"/>
        </w:rPr>
        <w:t xml:space="preserve"> храните</w:t>
      </w:r>
      <w:r>
        <w:rPr>
          <w:spacing w:val="30"/>
          <w:lang w:val="ru-RU" w:eastAsia="bg-BG"/>
        </w:rPr>
        <w:t xml:space="preserve"> и горите</w:t>
      </w:r>
    </w:p>
    <w:p w:rsidR="000F5507" w:rsidRPr="004E523D" w:rsidRDefault="000F5507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 w:rsidRPr="004E523D">
        <w:rPr>
          <w:spacing w:val="30"/>
          <w:lang w:val="ru-RU" w:eastAsia="bg-BG"/>
        </w:rPr>
        <w:t>Областна дирекция „Земеделие“ – гр.Пазарджик</w:t>
      </w:r>
    </w:p>
    <w:p w:rsidR="000F5507" w:rsidRDefault="000F5507" w:rsidP="00435343">
      <w:pPr>
        <w:jc w:val="center"/>
        <w:rPr>
          <w:b/>
          <w:sz w:val="28"/>
          <w:szCs w:val="28"/>
          <w:lang w:val="bg-BG" w:eastAsia="bg-BG"/>
        </w:rPr>
      </w:pPr>
    </w:p>
    <w:p w:rsidR="000F5507" w:rsidRPr="00435343" w:rsidRDefault="000F5507" w:rsidP="00435343">
      <w:pPr>
        <w:jc w:val="center"/>
        <w:rPr>
          <w:b/>
          <w:sz w:val="28"/>
          <w:szCs w:val="28"/>
          <w:lang w:val="bg-BG" w:eastAsia="bg-BG"/>
        </w:rPr>
      </w:pPr>
      <w:r w:rsidRPr="00435343">
        <w:rPr>
          <w:b/>
          <w:sz w:val="28"/>
          <w:szCs w:val="28"/>
          <w:lang w:val="bg-BG" w:eastAsia="bg-BG"/>
        </w:rPr>
        <w:t>З   А   П   О   В   Е   Д</w:t>
      </w:r>
    </w:p>
    <w:p w:rsidR="000F5507" w:rsidRPr="00435343" w:rsidRDefault="000F5507" w:rsidP="00435343">
      <w:pPr>
        <w:rPr>
          <w:lang w:val="bg-BG" w:eastAsia="bg-BG"/>
        </w:rPr>
      </w:pPr>
    </w:p>
    <w:p w:rsidR="000F5507" w:rsidRPr="00435343" w:rsidRDefault="000F5507" w:rsidP="00435343">
      <w:pPr>
        <w:jc w:val="center"/>
        <w:rPr>
          <w:lang w:val="bg-BG" w:eastAsia="bg-BG"/>
        </w:rPr>
      </w:pPr>
      <w:r w:rsidRPr="00435343">
        <w:rPr>
          <w:lang w:val="bg-BG" w:eastAsia="bg-BG"/>
        </w:rPr>
        <w:t xml:space="preserve">№ </w:t>
      </w:r>
      <w:r w:rsidR="007B2E7C">
        <w:rPr>
          <w:lang w:val="bg-BG" w:eastAsia="bg-BG"/>
        </w:rPr>
        <w:t>РД-04</w:t>
      </w:r>
      <w:r w:rsidR="00F6240C">
        <w:rPr>
          <w:lang w:val="bg-BG" w:eastAsia="bg-BG"/>
        </w:rPr>
        <w:t>-</w:t>
      </w:r>
      <w:r w:rsidR="004C0701">
        <w:rPr>
          <w:lang w:eastAsia="bg-BG"/>
        </w:rPr>
        <w:t>844</w:t>
      </w:r>
      <w:r w:rsidRPr="00435343">
        <w:rPr>
          <w:lang w:val="bg-BG" w:eastAsia="bg-BG"/>
        </w:rPr>
        <w:t>/</w:t>
      </w:r>
      <w:r w:rsidR="004C0701">
        <w:rPr>
          <w:lang w:eastAsia="bg-BG"/>
        </w:rPr>
        <w:t>30.09.</w:t>
      </w:r>
      <w:r w:rsidR="00FE030B">
        <w:rPr>
          <w:lang w:val="bg-BG" w:eastAsia="bg-BG"/>
        </w:rPr>
        <w:t>20</w:t>
      </w:r>
      <w:r w:rsidR="00FE030B">
        <w:rPr>
          <w:lang w:eastAsia="bg-BG"/>
        </w:rPr>
        <w:t>20</w:t>
      </w:r>
      <w:r w:rsidRPr="00435343">
        <w:rPr>
          <w:lang w:val="bg-BG" w:eastAsia="bg-BG"/>
        </w:rPr>
        <w:t xml:space="preserve"> г.</w:t>
      </w:r>
    </w:p>
    <w:p w:rsidR="000F5507" w:rsidRPr="007B2E7C" w:rsidRDefault="000F5507" w:rsidP="00435343">
      <w:pPr>
        <w:rPr>
          <w:lang w:eastAsia="bg-BG"/>
        </w:rPr>
      </w:pPr>
    </w:p>
    <w:p w:rsidR="000F5507" w:rsidRPr="00435343" w:rsidRDefault="008358AD" w:rsidP="00435343">
      <w:pPr>
        <w:ind w:firstLine="540"/>
        <w:jc w:val="both"/>
        <w:rPr>
          <w:lang w:val="bg-BG" w:eastAsia="bg-BG"/>
        </w:rPr>
      </w:pPr>
      <w:r>
        <w:rPr>
          <w:b/>
          <w:lang w:val="bg-BG" w:eastAsia="bg-BG"/>
        </w:rPr>
        <w:t>СВЕТЛА ПЕТКОВА</w:t>
      </w:r>
      <w:r w:rsidR="000F5507" w:rsidRPr="00435343">
        <w:rPr>
          <w:lang w:val="bg-BG" w:eastAsia="bg-BG"/>
        </w:rPr>
        <w:t xml:space="preserve"> – директор на областна дирекция „Земеделие” гр. Пазарджик, след като разгледах, обсъдих и оцених доказателствения материал по административната преписка за землището на </w:t>
      </w:r>
      <w:r w:rsidR="00EF0014">
        <w:rPr>
          <w:b/>
          <w:lang w:val="bg-BG" w:eastAsia="bg-BG"/>
        </w:rPr>
        <w:t>гр.Ветрен</w:t>
      </w:r>
      <w:r w:rsidR="000F5507" w:rsidRPr="00435343">
        <w:rPr>
          <w:b/>
          <w:lang w:val="bg-BG" w:eastAsia="bg-BG"/>
        </w:rPr>
        <w:t>, община</w:t>
      </w:r>
      <w:r w:rsidR="006103D1">
        <w:rPr>
          <w:b/>
          <w:lang w:val="bg-BG" w:eastAsia="bg-BG"/>
        </w:rPr>
        <w:t xml:space="preserve"> </w:t>
      </w:r>
      <w:r w:rsidR="009F2B18">
        <w:rPr>
          <w:b/>
          <w:lang w:val="bg-BG" w:eastAsia="bg-BG"/>
        </w:rPr>
        <w:t>Септември</w:t>
      </w:r>
      <w:r w:rsidR="000F5507" w:rsidRPr="00435343">
        <w:rPr>
          <w:b/>
          <w:lang w:val="bg-BG" w:eastAsia="bg-BG"/>
        </w:rPr>
        <w:t>, област Пазарджик,</w:t>
      </w:r>
      <w:r w:rsidR="007B2E7C">
        <w:rPr>
          <w:lang w:val="bg-BG" w:eastAsia="bg-BG"/>
        </w:rPr>
        <w:t xml:space="preserve"> за стопан</w:t>
      </w:r>
      <w:r w:rsidR="007B2E7C">
        <w:rPr>
          <w:lang w:val="bg-BG" w:eastAsia="bg-BG"/>
        </w:rPr>
        <w:t>с</w:t>
      </w:r>
      <w:r w:rsidR="007B2E7C">
        <w:rPr>
          <w:lang w:val="bg-BG" w:eastAsia="bg-BG"/>
        </w:rPr>
        <w:t xml:space="preserve">ката </w:t>
      </w:r>
      <w:r w:rsidR="00FE030B">
        <w:rPr>
          <w:b/>
          <w:lang w:val="bg-BG" w:eastAsia="bg-BG"/>
        </w:rPr>
        <w:t>20</w:t>
      </w:r>
      <w:r w:rsidR="00FE030B">
        <w:rPr>
          <w:b/>
          <w:lang w:eastAsia="bg-BG"/>
        </w:rPr>
        <w:t>20</w:t>
      </w:r>
      <w:r w:rsidR="00FE030B">
        <w:rPr>
          <w:b/>
          <w:lang w:val="bg-BG" w:eastAsia="bg-BG"/>
        </w:rPr>
        <w:t>– 202</w:t>
      </w:r>
      <w:r w:rsidR="00FE030B">
        <w:rPr>
          <w:b/>
          <w:lang w:eastAsia="bg-BG"/>
        </w:rPr>
        <w:t>1</w:t>
      </w:r>
      <w:r w:rsidR="007B2E7C" w:rsidRPr="007B2E7C">
        <w:rPr>
          <w:b/>
          <w:lang w:val="bg-BG" w:eastAsia="bg-BG"/>
        </w:rPr>
        <w:t xml:space="preserve"> г</w:t>
      </w:r>
      <w:r w:rsidR="007B2E7C">
        <w:rPr>
          <w:lang w:val="bg-BG" w:eastAsia="bg-BG"/>
        </w:rPr>
        <w:t>.</w:t>
      </w:r>
      <w:r w:rsidR="000F5507">
        <w:rPr>
          <w:lang w:val="bg-BG" w:eastAsia="bg-BG"/>
        </w:rPr>
        <w:t xml:space="preserve">, а именно: </w:t>
      </w:r>
      <w:r w:rsidR="00FE030B">
        <w:rPr>
          <w:b/>
          <w:lang w:val="bg-BG" w:eastAsia="bg-BG"/>
        </w:rPr>
        <w:t>заповед № РД 0</w:t>
      </w:r>
      <w:r w:rsidR="00FE030B">
        <w:rPr>
          <w:b/>
          <w:lang w:eastAsia="bg-BG"/>
        </w:rPr>
        <w:t>7</w:t>
      </w:r>
      <w:r w:rsidR="000007D0">
        <w:rPr>
          <w:b/>
          <w:lang w:val="bg-BG" w:eastAsia="bg-BG"/>
        </w:rPr>
        <w:t>-</w:t>
      </w:r>
      <w:r w:rsidR="00EF0014">
        <w:rPr>
          <w:b/>
          <w:lang w:val="bg-BG" w:eastAsia="bg-BG"/>
        </w:rPr>
        <w:t>41</w:t>
      </w:r>
      <w:r w:rsidR="00FE030B">
        <w:rPr>
          <w:b/>
          <w:lang w:val="bg-BG" w:eastAsia="bg-BG"/>
        </w:rPr>
        <w:t>/0</w:t>
      </w:r>
      <w:r w:rsidR="00FE030B">
        <w:rPr>
          <w:b/>
          <w:lang w:eastAsia="bg-BG"/>
        </w:rPr>
        <w:t>4</w:t>
      </w:r>
      <w:r w:rsidR="00FE030B">
        <w:rPr>
          <w:b/>
          <w:lang w:val="bg-BG" w:eastAsia="bg-BG"/>
        </w:rPr>
        <w:t>.08.20</w:t>
      </w:r>
      <w:r w:rsidR="00FE030B">
        <w:rPr>
          <w:b/>
          <w:lang w:eastAsia="bg-BG"/>
        </w:rPr>
        <w:t>20</w:t>
      </w:r>
      <w:r w:rsidR="000F5507" w:rsidRPr="00F6240C">
        <w:rPr>
          <w:b/>
          <w:lang w:val="bg-BG" w:eastAsia="bg-BG"/>
        </w:rPr>
        <w:t xml:space="preserve"> г</w:t>
      </w:r>
      <w:r w:rsidR="000F5507" w:rsidRPr="00435343">
        <w:rPr>
          <w:lang w:val="bg-BG" w:eastAsia="bg-BG"/>
        </w:rPr>
        <w:t xml:space="preserve">., по чл. 37в, ал. 1 ЗСПЗЗ, за създаване на комисия, доклада на комисията и приложените към него: </w:t>
      </w:r>
      <w:r w:rsidR="000F5507" w:rsidRPr="00435343">
        <w:rPr>
          <w:b/>
          <w:lang w:val="bg-BG" w:eastAsia="bg-BG"/>
        </w:rPr>
        <w:t>служебно разпред</w:t>
      </w:r>
      <w:r w:rsidR="000F5507" w:rsidRPr="00435343">
        <w:rPr>
          <w:b/>
          <w:lang w:val="bg-BG" w:eastAsia="bg-BG"/>
        </w:rPr>
        <w:t>е</w:t>
      </w:r>
      <w:r w:rsidR="000F5507" w:rsidRPr="00435343">
        <w:rPr>
          <w:b/>
          <w:lang w:val="bg-BG" w:eastAsia="bg-BG"/>
        </w:rPr>
        <w:t>ление</w:t>
      </w:r>
      <w:r w:rsidR="000F5507" w:rsidRPr="00435343">
        <w:rPr>
          <w:lang w:val="bg-BG" w:eastAsia="bg-BG"/>
        </w:rPr>
        <w:t>, проекта на картата за разпределение на масивите за ползване в землището, проекта на регистър към картата, които са неразделна част от служебното разпределение, както и вси</w:t>
      </w:r>
      <w:r w:rsidR="000F5507" w:rsidRPr="00435343">
        <w:rPr>
          <w:lang w:val="bg-BG" w:eastAsia="bg-BG"/>
        </w:rPr>
        <w:t>ч</w:t>
      </w:r>
      <w:r w:rsidR="000F5507" w:rsidRPr="00435343">
        <w:rPr>
          <w:lang w:val="bg-BG" w:eastAsia="bg-BG"/>
        </w:rPr>
        <w:t>ки останали документи по преписката,  за да се произнеса установих от фактическа и правна страна следното:</w:t>
      </w:r>
    </w:p>
    <w:p w:rsidR="000F5507" w:rsidRPr="00435343" w:rsidRDefault="000F5507" w:rsidP="00435343">
      <w:pPr>
        <w:ind w:firstLine="540"/>
        <w:rPr>
          <w:b/>
          <w:u w:val="single"/>
          <w:lang w:val="bg-BG" w:eastAsia="bg-BG"/>
        </w:rPr>
      </w:pPr>
    </w:p>
    <w:p w:rsidR="000F5507" w:rsidRPr="00435343" w:rsidRDefault="000F5507" w:rsidP="00435343">
      <w:pPr>
        <w:ind w:firstLine="540"/>
        <w:rPr>
          <w:b/>
          <w:u w:val="single"/>
          <w:lang w:val="bg-BG" w:eastAsia="bg-BG"/>
        </w:rPr>
      </w:pPr>
      <w:r w:rsidRPr="00435343">
        <w:rPr>
          <w:b/>
          <w:u w:val="single"/>
          <w:lang w:val="bg-BG" w:eastAsia="bg-BG"/>
        </w:rPr>
        <w:t>І. ФАКТИЧЕСКА СТРАНА</w:t>
      </w:r>
    </w:p>
    <w:p w:rsidR="000F5507" w:rsidRPr="00435343" w:rsidRDefault="000F5507" w:rsidP="00435343">
      <w:pPr>
        <w:rPr>
          <w:lang w:val="bg-BG" w:eastAsia="bg-BG"/>
        </w:rPr>
      </w:pP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b/>
          <w:lang w:val="bg-BG" w:eastAsia="bg-BG"/>
        </w:rPr>
        <w:t>1)</w:t>
      </w:r>
      <w:r w:rsidRPr="00435343">
        <w:rPr>
          <w:lang w:val="bg-BG" w:eastAsia="bg-BG"/>
        </w:rPr>
        <w:t xml:space="preserve"> Заповедта на директора на областна дирекция „Земе</w:t>
      </w:r>
      <w:r w:rsidR="00F6240C">
        <w:rPr>
          <w:lang w:val="bg-BG" w:eastAsia="bg-BG"/>
        </w:rPr>
        <w:t xml:space="preserve">делие” гр. </w:t>
      </w:r>
      <w:r w:rsidR="00F6240C" w:rsidRPr="008D79B3">
        <w:rPr>
          <w:lang w:val="bg-BG" w:eastAsia="bg-BG"/>
        </w:rPr>
        <w:t xml:space="preserve">Пазарджик </w:t>
      </w:r>
      <w:r w:rsidR="00FE030B">
        <w:rPr>
          <w:b/>
          <w:lang w:val="bg-BG" w:eastAsia="bg-BG"/>
        </w:rPr>
        <w:t>№ РД - 0</w:t>
      </w:r>
      <w:r w:rsidR="00FE030B">
        <w:rPr>
          <w:b/>
          <w:lang w:eastAsia="bg-BG"/>
        </w:rPr>
        <w:t>7</w:t>
      </w:r>
      <w:r w:rsidR="006103D1">
        <w:rPr>
          <w:b/>
          <w:lang w:val="bg-BG" w:eastAsia="bg-BG"/>
        </w:rPr>
        <w:t>-</w:t>
      </w:r>
      <w:r w:rsidR="00EF0014">
        <w:rPr>
          <w:b/>
          <w:lang w:val="bg-BG" w:eastAsia="bg-BG"/>
        </w:rPr>
        <w:t>41</w:t>
      </w:r>
      <w:r w:rsidR="007B2E7C">
        <w:rPr>
          <w:b/>
          <w:lang w:val="bg-BG" w:eastAsia="bg-BG"/>
        </w:rPr>
        <w:t>/0</w:t>
      </w:r>
      <w:r w:rsidR="00FE030B">
        <w:rPr>
          <w:b/>
          <w:lang w:eastAsia="bg-BG"/>
        </w:rPr>
        <w:t>4</w:t>
      </w:r>
      <w:r w:rsidR="00FE030B">
        <w:rPr>
          <w:b/>
          <w:lang w:val="bg-BG" w:eastAsia="bg-BG"/>
        </w:rPr>
        <w:t>.08.20</w:t>
      </w:r>
      <w:r w:rsidR="00FE030B">
        <w:rPr>
          <w:b/>
          <w:lang w:eastAsia="bg-BG"/>
        </w:rPr>
        <w:t>20</w:t>
      </w:r>
      <w:r w:rsidR="00F6240C" w:rsidRPr="00F6240C">
        <w:rPr>
          <w:b/>
          <w:lang w:val="bg-BG" w:eastAsia="bg-BG"/>
        </w:rPr>
        <w:t xml:space="preserve"> г.</w:t>
      </w:r>
      <w:r w:rsidRPr="00F6240C">
        <w:rPr>
          <w:b/>
          <w:lang w:val="bg-BG" w:eastAsia="bg-BG"/>
        </w:rPr>
        <w:t>,</w:t>
      </w:r>
      <w:r w:rsidRPr="00435343">
        <w:rPr>
          <w:lang w:val="bg-BG" w:eastAsia="bg-BG"/>
        </w:rPr>
        <w:t xml:space="preserve"> с която е създадена комисията за землището на </w:t>
      </w:r>
      <w:r w:rsidR="00EF0014">
        <w:rPr>
          <w:b/>
          <w:lang w:val="bg-BG" w:eastAsia="bg-BG"/>
        </w:rPr>
        <w:t>гр.Ветрен</w:t>
      </w:r>
      <w:r w:rsidR="00F6240C" w:rsidRPr="00F6240C">
        <w:rPr>
          <w:b/>
          <w:lang w:val="bg-BG" w:eastAsia="bg-BG"/>
        </w:rPr>
        <w:t xml:space="preserve">, </w:t>
      </w:r>
      <w:r w:rsidRPr="00F6240C">
        <w:rPr>
          <w:b/>
          <w:lang w:val="bg-BG" w:eastAsia="bg-BG"/>
        </w:rPr>
        <w:t xml:space="preserve"> община </w:t>
      </w:r>
      <w:r w:rsidR="009F2B18">
        <w:rPr>
          <w:b/>
          <w:lang w:val="bg-BG" w:eastAsia="bg-BG"/>
        </w:rPr>
        <w:t>Се</w:t>
      </w:r>
      <w:r w:rsidR="009F2B18">
        <w:rPr>
          <w:b/>
          <w:lang w:val="bg-BG" w:eastAsia="bg-BG"/>
        </w:rPr>
        <w:t>п</w:t>
      </w:r>
      <w:r w:rsidR="009F2B18">
        <w:rPr>
          <w:b/>
          <w:lang w:val="bg-BG" w:eastAsia="bg-BG"/>
        </w:rPr>
        <w:t>тември</w:t>
      </w:r>
      <w:r w:rsidRPr="00435343">
        <w:rPr>
          <w:lang w:val="bg-BG" w:eastAsia="bg-BG"/>
        </w:rPr>
        <w:t xml:space="preserve"> област Паз</w:t>
      </w:r>
      <w:r w:rsidR="007B2E7C">
        <w:rPr>
          <w:lang w:val="bg-BG" w:eastAsia="bg-BG"/>
        </w:rPr>
        <w:t xml:space="preserve">арджик, е издадена до </w:t>
      </w:r>
      <w:r w:rsidR="007B2E7C" w:rsidRPr="007B2E7C">
        <w:rPr>
          <w:b/>
          <w:lang w:val="bg-BG" w:eastAsia="bg-BG"/>
        </w:rPr>
        <w:t>05.08.20</w:t>
      </w:r>
      <w:r w:rsidR="00FE030B">
        <w:rPr>
          <w:b/>
          <w:lang w:eastAsia="bg-BG"/>
        </w:rPr>
        <w:t>20</w:t>
      </w:r>
      <w:r w:rsidRPr="00435343">
        <w:rPr>
          <w:lang w:val="bg-BG" w:eastAsia="bg-BG"/>
        </w:rPr>
        <w:t xml:space="preserve"> г., съгласно разпоредбата на чл. 37в, ал. 1 ЗСПЗЗ.</w:t>
      </w:r>
    </w:p>
    <w:p w:rsidR="000F5507" w:rsidRPr="00435343" w:rsidRDefault="000F5507" w:rsidP="007B2E7C">
      <w:pPr>
        <w:ind w:firstLine="540"/>
        <w:jc w:val="both"/>
        <w:rPr>
          <w:lang w:val="bg-BG" w:eastAsia="bg-BG"/>
        </w:rPr>
      </w:pPr>
      <w:r w:rsidRPr="00435343">
        <w:rPr>
          <w:b/>
          <w:lang w:val="bg-BG" w:eastAsia="bg-BG"/>
        </w:rPr>
        <w:t>2)</w:t>
      </w:r>
      <w:r w:rsidRPr="00435343">
        <w:rPr>
          <w:lang w:val="bg-BG" w:eastAsia="bg-BG"/>
        </w:rPr>
        <w:t xml:space="preserve"> Изго</w:t>
      </w:r>
      <w:r w:rsidR="007B2E7C">
        <w:rPr>
          <w:lang w:val="bg-BG" w:eastAsia="bg-BG"/>
        </w:rPr>
        <w:t>твен е доклад на комисията</w:t>
      </w:r>
      <w:r w:rsidR="007B2E7C">
        <w:rPr>
          <w:lang w:eastAsia="bg-BG"/>
        </w:rPr>
        <w:t>.</w:t>
      </w:r>
      <w:r w:rsidRPr="00435343">
        <w:rPr>
          <w:lang w:val="bg-BG" w:eastAsia="bg-BG"/>
        </w:rPr>
        <w:t>Докладът съдържа всички необходими реквизити и данни, съгласно чл. 37в, ал. 4 ЗСПЗЗ и чл. 72в, ал. 1 – 4 ППЗСПЗЗ.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Към доклада на комисията по чл. 37в, ал. 1 ЗСПЗЗ са приложени служебното разпред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ление, проектът на картата на масивите за ползване в землището и проектът на регистър към нея.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b/>
          <w:lang w:val="bg-BG" w:eastAsia="bg-BG"/>
        </w:rPr>
        <w:t>3)</w:t>
      </w:r>
      <w:r w:rsidRPr="00435343">
        <w:rPr>
          <w:lang w:val="bg-BG" w:eastAsia="bg-BG"/>
        </w:rPr>
        <w:t xml:space="preserve"> В предвидения от закона срок от комисията е изготвено служебно разпределение на масивите за ползване в землището, което отговаря на изискванията на чл. 37в, ал. 3 и ал. 4 ЗСПЗЗ и чл. 74, ал. 1 – 4 ППЗСПЗЗ.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Неразделна част от служебното разпределение са проектът на картата за разпределение на масивите за ползване в землището и регистърът към нея, който съдържа всички необх</w:t>
      </w:r>
      <w:r w:rsidRPr="00435343">
        <w:rPr>
          <w:lang w:val="bg-BG" w:eastAsia="bg-BG"/>
        </w:rPr>
        <w:t>о</w:t>
      </w:r>
      <w:r w:rsidRPr="00435343">
        <w:rPr>
          <w:lang w:val="bg-BG" w:eastAsia="bg-BG"/>
        </w:rPr>
        <w:t>дими и съществени данни, съгласно чл. 74, ал. 1 – 4 ППЗСПЗЗ.</w:t>
      </w:r>
    </w:p>
    <w:p w:rsidR="000F5507" w:rsidRPr="00D000CB" w:rsidRDefault="000F5507" w:rsidP="00435343">
      <w:pPr>
        <w:ind w:firstLine="540"/>
        <w:jc w:val="both"/>
        <w:rPr>
          <w:lang w:eastAsia="bg-BG"/>
        </w:rPr>
      </w:pPr>
    </w:p>
    <w:p w:rsidR="000F5507" w:rsidRPr="00435343" w:rsidRDefault="000F5507" w:rsidP="00435343">
      <w:pPr>
        <w:ind w:firstLine="540"/>
        <w:jc w:val="both"/>
        <w:rPr>
          <w:b/>
          <w:u w:val="single"/>
          <w:lang w:val="bg-BG" w:eastAsia="bg-BG"/>
        </w:rPr>
      </w:pPr>
      <w:r w:rsidRPr="00435343">
        <w:rPr>
          <w:b/>
          <w:u w:val="single"/>
          <w:lang w:val="bg-BG" w:eastAsia="bg-BG"/>
        </w:rPr>
        <w:t>ІІ. ПРАВНА СТРАНА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Процедурата по сключване на споразумение между ползвателите/собствениците на з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меделски земи (имоти), съответно за служебно разпределение на имотите в масивите за по</w:t>
      </w:r>
      <w:r w:rsidRPr="00435343">
        <w:rPr>
          <w:lang w:val="bg-BG" w:eastAsia="bg-BG"/>
        </w:rPr>
        <w:t>л</w:t>
      </w:r>
      <w:r w:rsidRPr="00435343">
        <w:rPr>
          <w:lang w:val="bg-BG" w:eastAsia="bg-BG"/>
        </w:rPr>
        <w:t>зване в съответното землище, има законната цел за насърчаване на уедрено ползване на з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меделските земи и създаване на масиви, ясно изразена в чл. чл. 37б и 37в ЗСПЗЗ, съответно чл.чл. 69 – 76 ППЗСПЗЗ.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По своята правна същност процедурата за създаване на масиви за ползване в землищ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то за съответната стопанска година е един смесен, динамичен и последователно осъществ</w:t>
      </w:r>
      <w:r w:rsidRPr="00435343">
        <w:rPr>
          <w:lang w:val="bg-BG" w:eastAsia="bg-BG"/>
        </w:rPr>
        <w:t>я</w:t>
      </w:r>
      <w:r w:rsidRPr="00435343">
        <w:rPr>
          <w:lang w:val="bg-BG" w:eastAsia="bg-BG"/>
        </w:rPr>
        <w:t>ващ се фактически състав. Споразумението между участниците е гражданскоправният юр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дически факт, а докладът на комисията, служебното разпределение на масивите за ползване и заповедта на директора на областната дирекция „Земеделие”, са административноправните юридически факти.</w:t>
      </w:r>
    </w:p>
    <w:p w:rsidR="0057615F" w:rsidRDefault="000F5507" w:rsidP="007B2E7C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Всички елементи на смесения фактически състав са осъществени, като са спазени изи</w:t>
      </w:r>
      <w:r w:rsidRPr="00435343">
        <w:rPr>
          <w:lang w:val="bg-BG" w:eastAsia="bg-BG"/>
        </w:rPr>
        <w:t>с</w:t>
      </w:r>
      <w:r w:rsidRPr="00435343">
        <w:rPr>
          <w:lang w:val="bg-BG" w:eastAsia="bg-BG"/>
        </w:rPr>
        <w:t>кванията на закона, конкретно посочени във фактическата част на заповедта.</w:t>
      </w:r>
    </w:p>
    <w:p w:rsidR="0057615F" w:rsidRDefault="0057615F" w:rsidP="00435343">
      <w:pPr>
        <w:ind w:firstLine="540"/>
        <w:jc w:val="both"/>
        <w:rPr>
          <w:lang w:val="bg-BG" w:eastAsia="bg-BG"/>
        </w:rPr>
      </w:pPr>
    </w:p>
    <w:p w:rsidR="0057615F" w:rsidRPr="00435343" w:rsidRDefault="0057615F" w:rsidP="00435343">
      <w:pPr>
        <w:ind w:firstLine="540"/>
        <w:jc w:val="both"/>
        <w:rPr>
          <w:lang w:val="bg-BG" w:eastAsia="bg-BG"/>
        </w:rPr>
      </w:pP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lastRenderedPageBreak/>
        <w:t>С оглед изложените фактически и правни доводи, на основание чл. 37в, ал. 4, ал. 5, ал. 6 и ал. 7 от ЗСПЗЗ, във връзка с чл. 75а, ал. 1, т. 1-3, ал. 2 от ППЗСПЗЗ,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:rsidR="000F5507" w:rsidRPr="00435343" w:rsidRDefault="000F5507" w:rsidP="00435343">
      <w:pPr>
        <w:ind w:firstLine="540"/>
        <w:jc w:val="center"/>
        <w:rPr>
          <w:b/>
          <w:sz w:val="28"/>
          <w:szCs w:val="28"/>
          <w:lang w:val="bg-BG" w:eastAsia="bg-BG"/>
        </w:rPr>
      </w:pPr>
      <w:r w:rsidRPr="00435343">
        <w:rPr>
          <w:b/>
          <w:sz w:val="28"/>
          <w:szCs w:val="28"/>
          <w:lang w:val="bg-BG" w:eastAsia="bg-BG"/>
        </w:rPr>
        <w:t>Р А З П О Р Е Д И Х: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Въз основа на ДОКЛАДА на комисията: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ОДОБРЯВАМ служебното разпределение на имотите по чл. 37в, ал. 3 ЗСПЗЗ, включ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телно и за имотите по чл. 37в, ал. 3, т. 2 ЗСПЗЗ, с което са разпределени масивите за ползв</w:t>
      </w:r>
      <w:r w:rsidRPr="00435343">
        <w:rPr>
          <w:lang w:val="bg-BG" w:eastAsia="bg-BG"/>
        </w:rPr>
        <w:t>а</w:t>
      </w:r>
      <w:r w:rsidR="00F6240C">
        <w:rPr>
          <w:lang w:val="bg-BG" w:eastAsia="bg-BG"/>
        </w:rPr>
        <w:t xml:space="preserve">не в землището на </w:t>
      </w:r>
      <w:r w:rsidR="00EF0014">
        <w:rPr>
          <w:b/>
          <w:lang w:val="bg-BG" w:eastAsia="bg-BG"/>
        </w:rPr>
        <w:t xml:space="preserve">гр.Ветрен </w:t>
      </w:r>
      <w:r w:rsidRPr="00F6240C">
        <w:rPr>
          <w:b/>
          <w:lang w:val="bg-BG" w:eastAsia="bg-BG"/>
        </w:rPr>
        <w:t xml:space="preserve">, община </w:t>
      </w:r>
      <w:r w:rsidR="00ED57AA">
        <w:rPr>
          <w:b/>
          <w:lang w:val="bg-BG" w:eastAsia="bg-BG"/>
        </w:rPr>
        <w:t>Септември</w:t>
      </w:r>
      <w:r w:rsidRPr="00F6240C">
        <w:rPr>
          <w:b/>
          <w:lang w:val="bg-BG" w:eastAsia="bg-BG"/>
        </w:rPr>
        <w:t>,</w:t>
      </w:r>
      <w:r w:rsidRPr="00435343">
        <w:rPr>
          <w:lang w:val="bg-BG" w:eastAsia="bg-BG"/>
        </w:rPr>
        <w:t xml:space="preserve"> област Пазарджик, за стопанската </w:t>
      </w:r>
      <w:r w:rsidRPr="007B2E7C">
        <w:rPr>
          <w:b/>
          <w:lang w:val="bg-BG" w:eastAsia="bg-BG"/>
        </w:rPr>
        <w:t>год</w:t>
      </w:r>
      <w:r w:rsidRPr="007B2E7C">
        <w:rPr>
          <w:b/>
          <w:lang w:val="bg-BG" w:eastAsia="bg-BG"/>
        </w:rPr>
        <w:t>и</w:t>
      </w:r>
      <w:r w:rsidR="00FE030B">
        <w:rPr>
          <w:b/>
          <w:lang w:val="bg-BG" w:eastAsia="bg-BG"/>
        </w:rPr>
        <w:t>на 20</w:t>
      </w:r>
      <w:r w:rsidR="00FE030B">
        <w:rPr>
          <w:b/>
          <w:lang w:eastAsia="bg-BG"/>
        </w:rPr>
        <w:t>20</w:t>
      </w:r>
      <w:r w:rsidR="007B2E7C" w:rsidRPr="007B2E7C">
        <w:rPr>
          <w:b/>
          <w:lang w:val="bg-BG" w:eastAsia="bg-BG"/>
        </w:rPr>
        <w:t xml:space="preserve"> -20</w:t>
      </w:r>
      <w:r w:rsidR="007B2E7C" w:rsidRPr="007B2E7C">
        <w:rPr>
          <w:b/>
          <w:lang w:eastAsia="bg-BG"/>
        </w:rPr>
        <w:t>2</w:t>
      </w:r>
      <w:r w:rsidR="00FE030B">
        <w:rPr>
          <w:b/>
          <w:lang w:eastAsia="bg-BG"/>
        </w:rPr>
        <w:t>1</w:t>
      </w:r>
      <w:r w:rsidR="00F6240C">
        <w:rPr>
          <w:lang w:val="bg-BG" w:eastAsia="bg-BG"/>
        </w:rPr>
        <w:t xml:space="preserve"> година</w:t>
      </w:r>
      <w:r w:rsidRPr="00435343">
        <w:rPr>
          <w:lang w:val="bg-BG" w:eastAsia="bg-BG"/>
        </w:rPr>
        <w:t>, счита</w:t>
      </w:r>
      <w:r w:rsidR="00F6240C">
        <w:rPr>
          <w:lang w:val="bg-BG" w:eastAsia="bg-BG"/>
        </w:rPr>
        <w:t xml:space="preserve">но от </w:t>
      </w:r>
      <w:r w:rsidR="00FE030B">
        <w:rPr>
          <w:b/>
          <w:lang w:val="bg-BG" w:eastAsia="bg-BG"/>
        </w:rPr>
        <w:t>01.10.20</w:t>
      </w:r>
      <w:r w:rsidR="00FE030B">
        <w:rPr>
          <w:b/>
          <w:lang w:eastAsia="bg-BG"/>
        </w:rPr>
        <w:t>20</w:t>
      </w:r>
      <w:r w:rsidR="00F6240C" w:rsidRPr="008D79B3">
        <w:rPr>
          <w:b/>
          <w:lang w:val="bg-BG" w:eastAsia="bg-BG"/>
        </w:rPr>
        <w:t xml:space="preserve"> г. до 01.10.20</w:t>
      </w:r>
      <w:r w:rsidR="007B2E7C">
        <w:rPr>
          <w:b/>
          <w:lang w:eastAsia="bg-BG"/>
        </w:rPr>
        <w:t>2</w:t>
      </w:r>
      <w:r w:rsidR="00FE030B">
        <w:rPr>
          <w:b/>
          <w:lang w:eastAsia="bg-BG"/>
        </w:rPr>
        <w:t>1</w:t>
      </w:r>
      <w:r w:rsidRPr="00435343">
        <w:rPr>
          <w:lang w:val="bg-BG" w:eastAsia="bg-BG"/>
        </w:rPr>
        <w:t xml:space="preserve"> </w:t>
      </w:r>
      <w:r w:rsidRPr="008D79B3">
        <w:rPr>
          <w:b/>
          <w:lang w:val="bg-BG" w:eastAsia="bg-BG"/>
        </w:rPr>
        <w:t>г.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ОДОБРЯВАМ картата на разпределените масиви за ползване в посоченото землище, както и регистърът към нея, които са ОКОНЧАТЕЛНИ за стопанска</w:t>
      </w:r>
      <w:r w:rsidR="008D79B3">
        <w:rPr>
          <w:lang w:val="bg-BG" w:eastAsia="bg-BG"/>
        </w:rPr>
        <w:t xml:space="preserve">та година, считано от </w:t>
      </w:r>
      <w:r w:rsidR="008358AD">
        <w:rPr>
          <w:b/>
          <w:lang w:val="bg-BG" w:eastAsia="bg-BG"/>
        </w:rPr>
        <w:t>01.10.2020</w:t>
      </w:r>
      <w:r w:rsidR="007B2E7C">
        <w:rPr>
          <w:b/>
          <w:lang w:val="bg-BG" w:eastAsia="bg-BG"/>
        </w:rPr>
        <w:t xml:space="preserve"> г. до 01.10.20</w:t>
      </w:r>
      <w:r w:rsidR="008358AD">
        <w:rPr>
          <w:b/>
          <w:lang w:eastAsia="bg-BG"/>
        </w:rPr>
        <w:t>2</w:t>
      </w:r>
      <w:r w:rsidR="008358AD">
        <w:rPr>
          <w:b/>
          <w:lang w:val="bg-BG" w:eastAsia="bg-BG"/>
        </w:rPr>
        <w:t>1</w:t>
      </w:r>
      <w:r w:rsidRPr="008D79B3">
        <w:rPr>
          <w:b/>
          <w:lang w:val="bg-BG" w:eastAsia="bg-BG"/>
        </w:rPr>
        <w:t xml:space="preserve"> г.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Заповедта, заедно с окончателните карта на масивите за ползване и регистър, да се об</w:t>
      </w:r>
      <w:r w:rsidRPr="00435343">
        <w:rPr>
          <w:lang w:val="bg-BG" w:eastAsia="bg-BG"/>
        </w:rPr>
        <w:t>я</w:t>
      </w:r>
      <w:r w:rsidR="003E3438">
        <w:rPr>
          <w:lang w:val="bg-BG" w:eastAsia="bg-BG"/>
        </w:rPr>
        <w:t>ви в кметство</w:t>
      </w:r>
      <w:r w:rsidR="00F6240C">
        <w:rPr>
          <w:lang w:val="bg-BG" w:eastAsia="bg-BG"/>
        </w:rPr>
        <w:t xml:space="preserve">  </w:t>
      </w:r>
      <w:r w:rsidR="00EF0014">
        <w:rPr>
          <w:b/>
          <w:lang w:val="bg-BG" w:eastAsia="bg-BG"/>
        </w:rPr>
        <w:t xml:space="preserve">град Ветрен </w:t>
      </w:r>
      <w:r w:rsidRPr="00435343">
        <w:rPr>
          <w:lang w:val="bg-BG" w:eastAsia="bg-BG"/>
        </w:rPr>
        <w:t xml:space="preserve"> и в сградата на общинската служба по земеделие гр. </w:t>
      </w:r>
      <w:r w:rsidR="00CD5682">
        <w:rPr>
          <w:b/>
          <w:lang w:val="bg-BG" w:eastAsia="bg-BG"/>
        </w:rPr>
        <w:t>Септем</w:t>
      </w:r>
      <w:r w:rsidR="00CD5682">
        <w:rPr>
          <w:b/>
          <w:lang w:val="bg-BG" w:eastAsia="bg-BG"/>
        </w:rPr>
        <w:t>в</w:t>
      </w:r>
      <w:r w:rsidR="00CD5682">
        <w:rPr>
          <w:b/>
          <w:lang w:val="bg-BG" w:eastAsia="bg-BG"/>
        </w:rPr>
        <w:t>ри</w:t>
      </w:r>
      <w:r w:rsidRPr="00435343">
        <w:rPr>
          <w:lang w:val="bg-BG" w:eastAsia="bg-BG"/>
        </w:rPr>
        <w:t xml:space="preserve">, както и да се публикува на интернет страницата на </w:t>
      </w:r>
      <w:r w:rsidRPr="00F6240C">
        <w:rPr>
          <w:b/>
          <w:lang w:val="bg-BG" w:eastAsia="bg-BG"/>
        </w:rPr>
        <w:t xml:space="preserve">община </w:t>
      </w:r>
      <w:r w:rsidR="00CD5682">
        <w:rPr>
          <w:b/>
          <w:lang w:val="bg-BG" w:eastAsia="bg-BG"/>
        </w:rPr>
        <w:t>Септември</w:t>
      </w:r>
      <w:r w:rsidRPr="00435343">
        <w:rPr>
          <w:lang w:val="bg-BG" w:eastAsia="bg-BG"/>
        </w:rPr>
        <w:t xml:space="preserve"> и областна д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рекция „Земеделие” гр. Пазарджик, в срок от 7 дни от нейното издаване.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Ползвател на земеделски земи, на който със заповедта са определени</w:t>
      </w:r>
      <w:r w:rsidR="008358AD">
        <w:rPr>
          <w:lang w:val="bg-BG" w:eastAsia="bg-BG"/>
        </w:rPr>
        <w:t xml:space="preserve"> за ползване за стопанската 2020</w:t>
      </w:r>
      <w:r w:rsidR="007B2E7C">
        <w:rPr>
          <w:lang w:val="bg-BG" w:eastAsia="bg-BG"/>
        </w:rPr>
        <w:t xml:space="preserve"> – 20</w:t>
      </w:r>
      <w:r w:rsidR="008358AD">
        <w:rPr>
          <w:lang w:eastAsia="bg-BG"/>
        </w:rPr>
        <w:t>2</w:t>
      </w:r>
      <w:r w:rsidR="008358AD">
        <w:rPr>
          <w:lang w:val="bg-BG" w:eastAsia="bg-BG"/>
        </w:rPr>
        <w:t>1</w:t>
      </w:r>
      <w:r w:rsidRPr="00435343">
        <w:rPr>
          <w:lang w:val="bg-BG" w:eastAsia="bg-BG"/>
        </w:rPr>
        <w:t xml:space="preserve"> г., земите по чл. 37в, ал. 3, т. 2 от ЗСПЗЗ, е ДЛЪЖЕН да внесе по банкова сметка, с </w:t>
      </w:r>
      <w:r w:rsidRPr="00435343">
        <w:rPr>
          <w:b/>
          <w:lang w:eastAsia="bg-BG"/>
        </w:rPr>
        <w:t>IBAN</w:t>
      </w:r>
      <w:r w:rsidR="00B77277" w:rsidRPr="00B77277">
        <w:rPr>
          <w:b/>
          <w:lang w:eastAsia="bg-BG"/>
        </w:rPr>
        <w:t xml:space="preserve"> </w:t>
      </w:r>
      <w:r w:rsidR="00B77277" w:rsidRPr="008E447E">
        <w:rPr>
          <w:b/>
          <w:lang w:eastAsia="bg-BG"/>
        </w:rPr>
        <w:t>BG</w:t>
      </w:r>
      <w:r w:rsidR="00B77277" w:rsidRPr="005009B1">
        <w:rPr>
          <w:b/>
          <w:lang w:val="ru-RU" w:eastAsia="bg-BG"/>
        </w:rPr>
        <w:t>34</w:t>
      </w:r>
      <w:r w:rsidR="00B77277" w:rsidRPr="008E447E">
        <w:rPr>
          <w:b/>
          <w:lang w:eastAsia="bg-BG"/>
        </w:rPr>
        <w:t>UBBS</w:t>
      </w:r>
      <w:r w:rsidR="00B77277" w:rsidRPr="005009B1">
        <w:rPr>
          <w:b/>
          <w:lang w:val="ru-RU" w:eastAsia="bg-BG"/>
        </w:rPr>
        <w:t>8002330025</w:t>
      </w:r>
      <w:r w:rsidR="00B77277">
        <w:rPr>
          <w:b/>
          <w:lang w:val="ru-RU" w:eastAsia="bg-BG"/>
        </w:rPr>
        <w:t>1</w:t>
      </w:r>
      <w:r w:rsidR="00B77277" w:rsidRPr="005009B1">
        <w:rPr>
          <w:b/>
          <w:lang w:val="ru-RU" w:eastAsia="bg-BG"/>
        </w:rPr>
        <w:t>210</w:t>
      </w:r>
      <w:r w:rsidRPr="004E523D">
        <w:rPr>
          <w:b/>
          <w:lang w:val="ru-RU" w:eastAsia="bg-BG"/>
        </w:rPr>
        <w:t xml:space="preserve"> </w:t>
      </w:r>
      <w:r w:rsidRPr="004E523D">
        <w:rPr>
          <w:lang w:val="ru-RU" w:eastAsia="bg-BG"/>
        </w:rPr>
        <w:t xml:space="preserve"> </w:t>
      </w:r>
      <w:r w:rsidRPr="00435343">
        <w:rPr>
          <w:lang w:val="bg-BG" w:eastAsia="bg-BG"/>
        </w:rPr>
        <w:t>и</w:t>
      </w:r>
      <w:r w:rsidRPr="004E523D">
        <w:rPr>
          <w:lang w:val="ru-RU" w:eastAsia="bg-BG"/>
        </w:rPr>
        <w:t xml:space="preserve"> </w:t>
      </w:r>
      <w:r w:rsidRPr="00435343">
        <w:rPr>
          <w:b/>
          <w:lang w:eastAsia="bg-BG"/>
        </w:rPr>
        <w:t>BIC</w:t>
      </w:r>
      <w:r w:rsidRPr="004E523D">
        <w:rPr>
          <w:b/>
          <w:lang w:val="ru-RU" w:eastAsia="bg-BG"/>
        </w:rPr>
        <w:t xml:space="preserve"> </w:t>
      </w:r>
      <w:r w:rsidRPr="00435343">
        <w:rPr>
          <w:b/>
          <w:lang w:eastAsia="bg-BG"/>
        </w:rPr>
        <w:t>UBBSBGSF</w:t>
      </w:r>
      <w:r w:rsidRPr="00435343">
        <w:rPr>
          <w:lang w:val="bg-BG" w:eastAsia="bg-BG"/>
        </w:rPr>
        <w:t>, на областна дире</w:t>
      </w:r>
      <w:r w:rsidRPr="00435343">
        <w:rPr>
          <w:lang w:val="bg-BG" w:eastAsia="bg-BG"/>
        </w:rPr>
        <w:t>к</w:t>
      </w:r>
      <w:r w:rsidRPr="00435343">
        <w:rPr>
          <w:lang w:val="bg-BG" w:eastAsia="bg-BG"/>
        </w:rPr>
        <w:t>ция „Земеделие” гр. Пазарджик, паричната сума в размер на определеното средно годишно рентно плащане за землището, в срок ДО ТРИ МЕСЕЦА от публикуването на настоящата заповед. Сумите са депозитни и се изплащат от областна дирекция „Земеделие” гр. Паза</w:t>
      </w:r>
      <w:r w:rsidRPr="00435343">
        <w:rPr>
          <w:lang w:val="bg-BG" w:eastAsia="bg-BG"/>
        </w:rPr>
        <w:t>р</w:t>
      </w:r>
      <w:r w:rsidRPr="00435343">
        <w:rPr>
          <w:lang w:val="bg-BG" w:eastAsia="bg-BG"/>
        </w:rPr>
        <w:t>джик на провоимащите лица, в срок от 10 (десет) години.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 ползвателите, които не са заплатили в горния срок паричните суми за ползваните земи по чл. 37в, ал. 3, т 2 ЗСПЗЗ, съгласно настоящата заповед, директорът на областна д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рекция „Земеделие” издава заповед за заплащане на трикратния размер на средното годишно рентно плащане за землището. В седемдневен срок от получаването на заповедта ползват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лите превеждат паричните суми по сметка на областна дирекция „Земеделие” гр. Пазарджик.</w:t>
      </w:r>
    </w:p>
    <w:p w:rsidR="000F5507" w:rsidRPr="000D00C3" w:rsidRDefault="000F5507" w:rsidP="00435343">
      <w:pPr>
        <w:ind w:firstLine="540"/>
        <w:jc w:val="both"/>
        <w:rPr>
          <w:lang w:eastAsia="bg-BG"/>
        </w:rPr>
      </w:pPr>
      <w:r w:rsidRPr="00435343">
        <w:rPr>
          <w:lang w:val="bg-BG" w:eastAsia="bg-BG"/>
        </w:rPr>
        <w:t>Заповедта може да се обжалва в 14 дневен срок, считано от обявяването/публикуването й, чрез областна дирекция „Земеделие” гр. Пазарджик, по реда предвиден в АПК – по адм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нистративен пред министъра на земеделието и храните и/или съдебен ред</w:t>
      </w:r>
      <w:r w:rsidR="00D000CB">
        <w:rPr>
          <w:lang w:val="bg-BG" w:eastAsia="bg-BG"/>
        </w:rPr>
        <w:t xml:space="preserve"> пред Районен съд гр. Пазарджик.</w:t>
      </w:r>
    </w:p>
    <w:p w:rsidR="000F5507" w:rsidRDefault="000F5507" w:rsidP="00F6240C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Обжалването на заповедта не спира нейното изпълнение.</w:t>
      </w:r>
    </w:p>
    <w:p w:rsidR="00F6240C" w:rsidRDefault="00F6240C" w:rsidP="00F6240C">
      <w:pPr>
        <w:jc w:val="both"/>
        <w:rPr>
          <w:b/>
          <w:lang w:val="bg-BG" w:eastAsia="bg-BG"/>
        </w:rPr>
      </w:pPr>
    </w:p>
    <w:p w:rsidR="007B2E7C" w:rsidRPr="006D75BC" w:rsidRDefault="00F6240C" w:rsidP="007B2E7C">
      <w:pPr>
        <w:jc w:val="both"/>
        <w:rPr>
          <w:noProof/>
          <w:lang w:val="bg-BG" w:eastAsia="bg-BG"/>
        </w:rPr>
      </w:pPr>
      <w:r w:rsidRPr="005947A9">
        <w:rPr>
          <w:lang w:val="bg-BG" w:eastAsia="bg-BG"/>
        </w:rPr>
        <w:t xml:space="preserve"> </w:t>
      </w:r>
    </w:p>
    <w:p w:rsidR="000F5507" w:rsidRPr="006D75BC" w:rsidRDefault="000F5507" w:rsidP="00F6240C">
      <w:pPr>
        <w:autoSpaceDE w:val="0"/>
        <w:autoSpaceDN w:val="0"/>
        <w:adjustRightInd w:val="0"/>
        <w:spacing w:line="255" w:lineRule="exact"/>
        <w:jc w:val="center"/>
        <w:rPr>
          <w:noProof/>
          <w:lang w:val="bg-BG" w:eastAsia="bg-BG"/>
        </w:rPr>
      </w:pPr>
    </w:p>
    <w:p w:rsidR="000F5507" w:rsidRPr="00435343" w:rsidRDefault="000F5507" w:rsidP="00541893">
      <w:pPr>
        <w:rPr>
          <w:b/>
          <w:lang w:val="bg-BG"/>
        </w:rPr>
      </w:pPr>
    </w:p>
    <w:p w:rsidR="00E34276" w:rsidRDefault="00CE0036">
      <w:r>
        <w:t>С уважение,</w:t>
      </w:r>
      <w:r>
        <w:br/>
      </w:r>
      <w:r>
        <w:rPr>
          <w:noProof/>
          <w:lang w:val="bg-BG" w:eastAsia="bg-BG"/>
        </w:rPr>
        <w:drawing>
          <wp:inline distT="0" distB="0" distL="0" distR="0">
            <wp:extent cx="740351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40351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Светла Петкова (Директор)</w:t>
      </w:r>
      <w:r>
        <w:br/>
        <w:t>30.09.2020г. 16:14ч.</w:t>
      </w:r>
      <w:r>
        <w:br/>
        <w:t>ОДЗ-Пазарджик</w:t>
      </w:r>
      <w:r>
        <w:br/>
      </w:r>
      <w:r>
        <w:br/>
      </w:r>
      <w:r>
        <w:br/>
        <w:t>Електронният подпис се намира в отделен файл с название signature.txt.p7s</w:t>
      </w:r>
    </w:p>
    <w:p w:rsidR="00E72819" w:rsidRDefault="00E72819"/>
    <w:p w:rsidR="00E72819" w:rsidRDefault="00E72819"/>
    <w:p w:rsidR="00E72819" w:rsidRDefault="00E72819"/>
    <w:p w:rsidR="00E72819" w:rsidRDefault="00E72819"/>
    <w:p w:rsidR="00E72819" w:rsidRDefault="00E72819" w:rsidP="00E72819">
      <w:pPr>
        <w:autoSpaceDE w:val="0"/>
        <w:autoSpaceDN w:val="0"/>
        <w:adjustRightInd w:val="0"/>
        <w:spacing w:line="255" w:lineRule="exact"/>
        <w:jc w:val="right"/>
        <w:rPr>
          <w:sz w:val="26"/>
          <w:szCs w:val="26"/>
        </w:rPr>
      </w:pPr>
      <w:r>
        <w:rPr>
          <w:b/>
          <w:bCs/>
          <w:sz w:val="26"/>
          <w:szCs w:val="26"/>
          <w:u w:val="single"/>
        </w:rPr>
        <w:lastRenderedPageBreak/>
        <w:t>ПРИЛОЖЕНИЕ</w:t>
      </w:r>
    </w:p>
    <w:p w:rsidR="00E72819" w:rsidRDefault="00E72819" w:rsidP="00E72819">
      <w:pPr>
        <w:autoSpaceDE w:val="0"/>
        <w:autoSpaceDN w:val="0"/>
        <w:adjustRightInd w:val="0"/>
        <w:spacing w:line="255" w:lineRule="exact"/>
        <w:jc w:val="right"/>
        <w:rPr>
          <w:sz w:val="26"/>
          <w:szCs w:val="26"/>
        </w:rPr>
      </w:pPr>
    </w:p>
    <w:p w:rsidR="00E72819" w:rsidRDefault="00E72819" w:rsidP="00E72819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ОПИС НА РАЗПРЕДЕЛЕНИТЕ МАСИВИ ЗА ПОЛЗВАНЕ И ВКЛЮЧЕНИТЕ В ТЯХ ИМОТИ</w:t>
      </w:r>
    </w:p>
    <w:p w:rsidR="00E72819" w:rsidRDefault="00E72819" w:rsidP="00E72819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за стопанската 2020/2021 година</w:t>
      </w:r>
    </w:p>
    <w:p w:rsidR="00E72819" w:rsidRDefault="00E72819" w:rsidP="00E72819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за землището на гр. Ветрен, ЕКАТТЕ 10820, община Септември, област Пазарджик.</w:t>
      </w:r>
    </w:p>
    <w:p w:rsidR="00E72819" w:rsidRDefault="00E72819" w:rsidP="00E72819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</w:p>
    <w:p w:rsidR="00E72819" w:rsidRPr="00E72819" w:rsidRDefault="00E72819" w:rsidP="00E72819">
      <w:pPr>
        <w:jc w:val="center"/>
        <w:rPr>
          <w:b/>
          <w:lang w:val="bg-BG" w:eastAsia="bg-BG"/>
        </w:rPr>
      </w:pPr>
      <w:r>
        <w:rPr>
          <w:b/>
          <w:bCs/>
          <w:sz w:val="26"/>
          <w:szCs w:val="26"/>
        </w:rPr>
        <w:t xml:space="preserve">проект на разпределение, одобрен със заповед </w:t>
      </w:r>
      <w:bookmarkStart w:id="0" w:name="_GoBack"/>
      <w:r w:rsidRPr="00E72819">
        <w:rPr>
          <w:b/>
          <w:lang w:val="bg-BG" w:eastAsia="bg-BG"/>
        </w:rPr>
        <w:t>№ РД-04-</w:t>
      </w:r>
      <w:r w:rsidRPr="00E72819">
        <w:rPr>
          <w:b/>
          <w:lang w:eastAsia="bg-BG"/>
        </w:rPr>
        <w:t>844</w:t>
      </w:r>
      <w:r w:rsidRPr="00E72819">
        <w:rPr>
          <w:b/>
          <w:lang w:val="bg-BG" w:eastAsia="bg-BG"/>
        </w:rPr>
        <w:t>/</w:t>
      </w:r>
      <w:r w:rsidRPr="00E72819">
        <w:rPr>
          <w:b/>
          <w:lang w:eastAsia="bg-BG"/>
        </w:rPr>
        <w:t>30.09.</w:t>
      </w:r>
      <w:r w:rsidRPr="00E72819">
        <w:rPr>
          <w:b/>
          <w:lang w:val="bg-BG" w:eastAsia="bg-BG"/>
        </w:rPr>
        <w:t>20</w:t>
      </w:r>
      <w:r w:rsidRPr="00E72819">
        <w:rPr>
          <w:b/>
          <w:lang w:eastAsia="bg-BG"/>
        </w:rPr>
        <w:t>20</w:t>
      </w:r>
      <w:r w:rsidRPr="00E72819">
        <w:rPr>
          <w:b/>
          <w:lang w:val="bg-BG" w:eastAsia="bg-BG"/>
        </w:rPr>
        <w:t xml:space="preserve"> г.</w:t>
      </w:r>
    </w:p>
    <w:bookmarkEnd w:id="0"/>
    <w:p w:rsidR="00E72819" w:rsidRDefault="00E72819" w:rsidP="00E72819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на директора на Областна дирекция "Земеделие" - гр. Пазарджик</w:t>
      </w:r>
    </w:p>
    <w:p w:rsidR="00E72819" w:rsidRDefault="00E72819" w:rsidP="00E72819">
      <w:pPr>
        <w:autoSpaceDE w:val="0"/>
        <w:autoSpaceDN w:val="0"/>
        <w:adjustRightInd w:val="0"/>
        <w:spacing w:line="255" w:lineRule="exact"/>
        <w:rPr>
          <w:sz w:val="26"/>
          <w:szCs w:val="26"/>
        </w:rPr>
      </w:pPr>
    </w:p>
    <w:tbl>
      <w:tblPr>
        <w:tblW w:w="12301" w:type="dxa"/>
        <w:tblInd w:w="-107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993"/>
        <w:gridCol w:w="850"/>
        <w:gridCol w:w="851"/>
        <w:gridCol w:w="850"/>
        <w:gridCol w:w="992"/>
        <w:gridCol w:w="4930"/>
      </w:tblGrid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26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  <w:tc>
          <w:tcPr>
            <w:tcW w:w="49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Собственик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  <w:tc>
          <w:tcPr>
            <w:tcW w:w="49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64.60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СПС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52.23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АСЛ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26.34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ВГМ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45.749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74.17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ПГП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ЙГП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ГМС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МСГ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ЛСЕ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57.00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БЛК и др.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БКК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ГНВ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ЕЛЛ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БГГ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ГТТ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35.93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ЕГП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ПГА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62.68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ТЛМ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ГАМ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НСТ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ГХС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ДКМ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ПСГ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ЙСП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ГСС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БНШ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СЙТ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ГМВ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КПЕ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ИЛР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56.98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АЙЛ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83.58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66.50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АГТ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ЕГД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СКМ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КПМ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ИЛР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ЛЙЛ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ГПД и др.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СИП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СЕЛЕКТ КЪМПАНИ ЕООД и др.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БВП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ЛТК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ХЦТ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АЙМ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НСГ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АПА и др.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СИВ и др.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 и др.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ССВ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ГСС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ИСГ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АМЛ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57.00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ЙТЕ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56.98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БСЕ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РСЧ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АСП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КСП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СГЕ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БИС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БХБ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АНМ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БИМ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НМЧ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ВНП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57.00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СДК и др.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ИТП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ПСЧ и др.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57.02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ЛСМ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45.60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ЛСГ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23.86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ГВГ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ПМЧ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ВАА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ЙМГ и др.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СПП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60.93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НСС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ТБЧ и др.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ЙТТ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32.28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АЦБ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ИПП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САЯ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ГМА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26.87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ИСР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ЙСГ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КСТ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ГПМ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ВПС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ВДС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БЙН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БЦМ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СМС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ИНС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ЗАШ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ГПХ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ИГН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АПМ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НСН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ККГ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ВНР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ТПМ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БНТ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СПП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104.48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БСЛ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КЙК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БПМ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24.67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СБП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КВС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58.58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57.00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НЙД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КАГ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ДТТ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ВГМ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ВГМ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СКТ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СБН и др.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ВИТ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ИСТ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55.08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ЛБК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АДТ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СГТ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ПСС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32.09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КСТ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ПСС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КЛН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51.12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ТСТ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46.89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ХМС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ЛАТ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ВГМ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35.87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ЛАТ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57.28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ВСЛ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ЛСЕ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БПК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ССВ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ГКТ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ЛЛГ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27.57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СГТ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ВМВ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21.05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19.34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БКС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СГЕ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ИСС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9.42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СМЧ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СМЧ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НЙС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104.50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КХЗ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70.30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ЙИП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ЦТЕ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ПРОТЕКТ ИН ООД и др.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54.06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ТБЯ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ТАЧ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МИЛ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ИАТ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АТТ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МАЛ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ПХВ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БНС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ЦАТ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ДТП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АСГ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ВИП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76.00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ВЕГА - 3EООД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СПГ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ПИА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ПИМ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СИВ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ГМГ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74.44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ВЕГА - 3EООД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51.30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ИСЙ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СЩС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АПР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21.53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СВГ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ИСР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СКВ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ВИМ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АНС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БЙД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77.90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АПР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СЕЛЕКТ КЪМПАНИ ЕООД и др.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СЙС и др.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80.79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ДГС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40.13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СКЙ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АСГ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15.76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ММС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ДГП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ИБВ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ССА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БСЕ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НХК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ВБС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АМП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ДТВ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МДГ и др.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53.18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КПЕ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ТСГ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СЕЛЕКТ КЪМПАНИ ЕООД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ДГС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ПАЧ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ГИФ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48.26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ЙЦЧ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ВББ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ВГП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ГКВ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БЛП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102.62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ЛАЦ и др.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85.48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АПП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ЛДК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62.70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ХНМ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56.98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ЕСД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ИАМ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76.11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АВТ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ЛГТ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57.00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МКТ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СГТ и др.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СМВ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47.50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БНС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МСП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БАП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АИП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ТНС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МХС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ЗАШ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АПП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ЛБМ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ИПП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АДП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ГМТ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ПДШ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39.90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ГМТ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39.85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ЦББ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БСТ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СНМ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ЛМТ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СЕЛЕКТ КЪМПАНИ ЕООД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СНС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БИМ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АВГ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ДИП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КДМ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ССТ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СПП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ГИВ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ППП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ЙАШ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ТМТ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ГИШ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ПЛВ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ПМВ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БДМ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75.98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АКТ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68.40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САШ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КХЕ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66.50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САГ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ЙСЕ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45.58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43.70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БАМ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БВП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27.63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ТЛМ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20.55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14.87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ИЙП и др.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СВА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БЦЛ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ЙДС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СПВ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12.96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НАЛ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ГНС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АКС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 и др.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ПСЧ и др.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56.78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ЛВГ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БКТ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ИГТ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ВСА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БЦМ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СПЗ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ИВВ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ИЦЧ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ГМА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НСН и др.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ВАП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ИНП и др.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ГХА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ВИМ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ВПМ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СКП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ЙТЕ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НЙД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ЙПА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ЙЦЛ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АСМ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ЦТЕ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ЙИГ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АМА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54.85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БХС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АКС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56.79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АКШ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ССГ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АСГ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232.05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ВКВ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ПСП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ГНМ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СТЛ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ДГБ и др.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НТС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77.25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ЛДТ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ЙЛБ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ПИС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НЙД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МПЕ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52.46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НСС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ИХГ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АСВ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БПК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ПВР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МТС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БПК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СЕЛЕКТ КЪМПАНИ ЕООД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ТВВ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ДСС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ПБК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НМТ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ЦАТ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ИАП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САН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КЦЧ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СЕЛЕКТ КЪМПАНИ ЕООД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ЙЦЛ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ИАР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ПАХ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АПХ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НАП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БАП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КМЙ и др.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СВГ и др.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КХЕ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ЖГБ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ДСТ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АКЧ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ПИП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 и др.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ВМК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БКТ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САЯ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СЛН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ВИМ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КБЯ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СБП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ВМВ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ССП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ЛСЕ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ЦПВ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РСБ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СВЛ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ТАН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СПС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АСЛ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РГБ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БХР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МДС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ГЙД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СЕЛЕКТ КЪМПАНИ ЕООД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ЛВВ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ПБА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БСИ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ДГБ и др.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67.05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НСВ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САН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БММ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57.00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СИВ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57.00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ДМР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ГНС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АГГ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БПЧ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46.80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ГИР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64.60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ВНП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СЛМ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ТКХ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54.55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ССТ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ЩСС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ДГС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ГМА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100.70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ТПЛ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ССГ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ХВП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СИП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ДТТ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ДКЛ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МАП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57.00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АКВ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ИКВ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ВДН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ЯМГ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18.41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КИС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ИГА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56.98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ВАП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ЙАГ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БМК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ХВВ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ИГХ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ГАМ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РИА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БСП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ГМТ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ВМТ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15.18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СИВ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ГТШ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ВСА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СКЕ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МББ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ИПЛ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ВСА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РПР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ГВГ и др.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ЛНТ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ССВ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39.92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132.01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ЛПР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ИХГ и др.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НСЙ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ИПЛ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49.42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47.50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НГФ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ББК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15.24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ВЛГ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3.21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ЦСМ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ГСГ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НСН и др.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ССИ и др.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ЛБМ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САМ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ГИР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ГИР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СЛП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ССВ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РПГ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ЙЦЛ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СЕЛЕКТ КЪМПАНИ ЕООД и др.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53.88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ГНГ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ВГМ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ВГМ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53.73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СИФ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5.68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СКК и др.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ЙСГ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98.80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ТПЛ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СЕЛЕКТ КЪМПАНИ ЕООД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ВИМ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БЦЛ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СМЧ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2315.929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288.979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5490.61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52.37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ДТП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ГАП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ПИС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ГПМ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СПС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АКМ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ГИР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83.14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ЕВРОВЕЛ ЕООД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114.00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ЛНВ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ПНР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8.68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ИНХ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БКБ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БМК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ДИТ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ЛСЛ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СТМ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МЦС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ТХБ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САЦ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АЙМ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ВКЧ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31.42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НГТ и др.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ДАС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АКМ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СЕЛЕКТ КЪМПАНИ ЕООД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БИМ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АКП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БТШ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БТШ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АСС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АТШ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НПЧ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АПА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САШ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ПДТ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ВПУ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САМ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ГВВ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ПСМ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ГСМ и др.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ВБЕ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ЛИС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СЛМ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ГИТ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ССВ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ССВ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ГСП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ВНГ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ВИП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АПМ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ИНС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ВГП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МПМ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56.34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ММС и др.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ИГГ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КХЧ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59.89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МПС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АМТ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СЦМ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КПШ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ЕВБ и др.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ВАЙ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МВС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ГМВ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БСС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56.98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ТВП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ИДТ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СКВ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СИЗ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ГСТ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КХЧ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ССР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АСГ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СЕЛЕКТ КЪМПАНИ ЕООД и др.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57.00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ВКВ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НБГ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СБВ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АДС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КПШ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ДБЧ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ПВС и др.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КХК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СЛТ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ИДТ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МСР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ТСГ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БПБ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БСС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ИСС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САЯ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НТС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САР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СМП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ИБП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ГТР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32.91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ИАВ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РВП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АИС и др.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МИМ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72.20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ЕВРОВЕЛ ЕООД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ВИМ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КБВ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КПМ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 и др.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ПАГ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БТР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70.28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ЦМД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ЛСМ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ХНК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93.08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ССВ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69.31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ВХЛ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ИМП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ПГС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98.15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74.05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57.00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СИМ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11.75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9.44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ИМЯ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33.25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ПРОТЕКТ ИН ООД и др.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ИВП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57.00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30.38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АЦК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ДИТ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СЕЛЕКТ КЪМПАНИ ЕООД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ВМВ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ЙДК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ПСС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БМК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ВИП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САШ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ВСМ и др.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СГТ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НГТ и др.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18.98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СТТ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ГДМ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ГАП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39.92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37.98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САА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СМП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КПМ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57.04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ПЛГ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ЙСЧ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20.62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ВКМ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КВС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44.08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КАС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ЙХТ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ДГС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СЕЛЕКТ КЪМПАНИ ЕООД и др.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БНШ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СЕЛЕКТ КЪМПАНИ ЕООД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СПП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ЛСМ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ПДТ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ЙВМ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ССП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СХП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ЮГМ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СКВ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СКС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ИСП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ТХБ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РВП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ЗИМ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ЕАХ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ЕАС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СПМ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ССВ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АПА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КАП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ХВП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ГГС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ИНП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ККХ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СПВ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57.00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ГКВ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44.88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ТВГ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43.17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НЙД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38.00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ГДС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38.00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СВГ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МКС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25.38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АИА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КБЯ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ПНР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57.00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ББГ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ТВР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ВТР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АМГ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66.47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СТВ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РПВ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СПВ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 и др.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3.73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СКХ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38.00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БМР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23.08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МАГ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ВНР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15.67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ТКХ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ЦДК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22.71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ПХХ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ДХТ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СТТ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ПАП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32.28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АПГ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ЛЛГ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АНМ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СНП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ЙСЕ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СИВ и др.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БММ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СВШ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СНП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СГТ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ВСГ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ГПМ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ИАП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ТСГ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МНП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СПЗ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БПС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ФББ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ГИТ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МБМ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ЛТК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СЗМ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ИКТ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ВМБ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ПГТ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АЙМ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СГШ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СМЧ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ПСР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ВИВ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ММВ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ЙГМ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13.22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ДПГ и др.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6.33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РСМ и др.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ГСШ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ХВП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ВВН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ВПМ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ГМВ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МББ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СПМ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ЛКМ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РСГ и др.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63.16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АПП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58.47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ЛМБ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57.00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КББ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57.00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БГМ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ИВМ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ИМГ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ИСХ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ТСГ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АЙМ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ВМТ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ЗСШ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ЙЛМ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СИП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ГСЛ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СИАУРА БЪЛГАРИЯ ЕООД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БГГ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ВБИ и др.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ИПП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ПНГ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57.00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ЛПЦ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СПМ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84.51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БЙБ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АММ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69.94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ГИГ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ВЦС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ИГГ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17.81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БСС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14.02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НСН и др.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СМЧ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10.69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СГЙ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6.52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НСТ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ИПМ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ИВЙ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10.29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ИСЕ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КСП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54.90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ВАТ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53.99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СЛР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50.89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СДС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37.01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ИВЧ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ИМП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ПЛВ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ИПУ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1097.925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152.472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2896.96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62.21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ПСТ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ТСГ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АСС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ВГМ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ДАГ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ЦГТ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ЦАТ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ГСМ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АТШ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ВБЕ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57.00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СДМ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ЛПС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56.98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ЦЪРКВА СВ. НИКОЛАЙ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103.19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ЙКК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НАП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74.06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ВПП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САТ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АПР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76.00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НСН и др.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ССВ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37.32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НСН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АСФ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БАФ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ГМВ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ИАТ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ЙКБ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ИПТ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ААР и др.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СМА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71.48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СДМ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ВНН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АСВ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НСН и др.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35.45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СНШ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ЙГК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КАС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ИНП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РПГ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ДСМ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МБМ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ГСС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60.78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ГЙД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ДСС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ИБП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ККГ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НАЧ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БНС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СЕЛЕКТ КЪМПАНИ ЕООД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БЦМ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МПП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47.50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ФСК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ГТР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СЕЛЕКТ КЪМПАНИ ЕООД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37.98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ПИП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МКП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БНМ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ТМВ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НСН и др.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СБС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РГБ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10.39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БДР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8.82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ПМР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ЛЛГ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ЗБК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БЛП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22.47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ХСЕ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АКП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АКМ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85.50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НХВ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ГСГ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ДПА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ВСЛ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СМЧ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ЛПЦ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БСЕ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МАВ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33.83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АСС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11.94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ГСШ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СЕЛЕКТ КЪМПАНИ ЕООД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ЛДН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 и др.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АКЧ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16.45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ЛБК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10.46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БСС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29.65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СЛН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ЛДН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17.76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БВГ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БСГ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ДБП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САМ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ЦТЕ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ЛАГ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43.70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ЦАШ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КСТ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ГАГ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ПГС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ГЛС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ИЙБ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СИФ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45.60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АВС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12.15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СВШ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БХК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ЛЦТ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БПС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ГСЛ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ЛСС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ДБВ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ИИВ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ГИВ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ДКМ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26.46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ГСГ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ГМА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БСС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62.70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КВТ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ГКХ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ИБП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СМП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МХС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МАБ и др.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108.26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САМ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СНС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ИСС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КПШ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ПМЯ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ЙАТ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ВЙД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63.60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СКС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БГМ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57.00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ПИА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57.00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СИМ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56.95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ЛПГ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БСТ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АИС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ЙМС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ЖГБ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БПС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ГСМ и др.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АСВ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АЛР и др.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БЙН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ВАЧ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47.25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ПАС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34.35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КАС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САН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ВИВ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ЙАТ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ЛВГ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130.06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ВГМ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68.65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ВГМ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СИФ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56.69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ВКВ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51.95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ЛВД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ВСП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КЛБ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20.63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КХЛ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БЦЛ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ДГС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ГНС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92.68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ЛСМ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ИЙБ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ВДТ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БГМ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37.35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БСТ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ЙИК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36.44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22.03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ИАТ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ЦАТ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ПАС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5.16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НМЧ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МСЗ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КСГ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ИЙБ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46.90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13.02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МЙТ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БКБ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КБВ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ДБЦ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НСГ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СНЛ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НСН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ММВ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СММ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59.89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ЛБП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МИЛ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ПБК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СТЛ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МСЛ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НСН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БСЕ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АПМ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СБП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ЕБД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НДН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ЙСМ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ДТП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АЛР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ИСХ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ЛКМ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63.59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ЙДН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ТСГ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МПЕ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57.02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АХГ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ЖТК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КЛБ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20.04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ИСР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ДАГ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ИХГ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ПСР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НСЙ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37.98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АИА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СМГ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ВПГ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НПП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ЙСМ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ЛММ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250.32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ЕВРОВЕЛ ЕООД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ДХВ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ЙКМ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АСВ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ДБМ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СЕЛЕКТ КЪМПАНИ ЕООД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АСВ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ГСС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КЛП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СБВ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ГИГ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ЛПР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СЕЛЕКТ КЪМПАНИ ЕООД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ММА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АПР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ДСВ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КРЧ и др.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ВЦМ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43.70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ГБМ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ТСВ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БСТ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ЛХВ и др.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ССВ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ПЦК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66.52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НТГ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ПСР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АПЦ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БЛК и др.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ГЦЧ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МПП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ААМ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ГСН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ВМТ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155.80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РВП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ТПМ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СГЙ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ВПУ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БПК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ВГМ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ССМ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ЛММ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ГЛН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ГПХ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ИЛН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66.48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ПТЕ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66.29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КБК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ИСЛ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СГП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ПБК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ТНР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ССМ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БЙН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КИГ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АПШ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ПЛТ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ГБП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МНШ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ЛЙК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ДНВ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ВГМ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74.19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ПВШ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ГСМ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НСН и др.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НСН и др.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ИМВ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СИВ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ЦХС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49.40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ПБС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МРВ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30.42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ССТ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65.29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ГСМ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АНП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ЛВК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ГЦЧ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ССЛ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ГВВ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56.98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ЙВА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СГГ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ЛМД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СЕЛЕКТ КЪМПАНИ ЕООД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НСН и др.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ИЦЧ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ЗАШ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ИМН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АИС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АДС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ЛСТ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БИВ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КХЧ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СЕЛЕКТ КЪМПАНИ ЕООД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СБС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АИШ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БНС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НСН и др.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АТЕ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ССВ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ИПЛ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СИП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БСС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ГСЛ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СМП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АНМ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НЙК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НСН и др.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СКП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ДЕСИ СДД ЕООД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БЦС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САТ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ВИМ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ДГС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ЦАТ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СТП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42.73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НСН и др.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КВС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14.06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СЙГ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ССВ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13.16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ИМИ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11.17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ЦИТ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7.86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ИГЛ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98.78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ВЕГА - 3EООД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ЦХС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57.02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ВЕГА - 3EООД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57.00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СНС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81.70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РЪЖАНКОВ ЕООД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ПВШ и др.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СНН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БКТ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АТЕ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ГТЧ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КЙК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КМЙ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17.85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ЕГГ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ВНГ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НСГ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САЛ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57.00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РИК и др.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56.98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АВС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140.45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ПНР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ЛХС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ВГП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БИА и др.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74.75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ФБХ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ЛГГ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ПМЧ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АПМ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ХЙА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СВП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ЮГБ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ИСМ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26.884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АСС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208.98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СХП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ГСЧ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ПЛГ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64.58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АНЦ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ВИР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СТМ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СВШ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НСН и др.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103.74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ВЕГА - 3EООД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ДАФ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62.55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СГЕ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ЕГС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НСН и др.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МВЙ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ИВЙ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НПП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НСН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КГС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ИДС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ВБП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АКП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АСТ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КЙК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НСН и др.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СИЗ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КАГ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ГСП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СБС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НЦТ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85.48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ВЕГА - 3EООД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БЦМ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64.94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ВЕГА - 3EООД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КИЛИТАНОВИ ООД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64.03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ВЕГА - 3EООД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СТЛ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41.78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ХНМ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ССВ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НЛС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66.50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АКТ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ГСН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НСН и др.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ВСТ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САА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ПОПОВ и др.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ДИТ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СДП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17.65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ГПЕ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ХЦТ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НСН и др.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НСН и др.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АКТ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СМТ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ЕИМ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53.66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38.00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ИАМ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СЛМ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АИС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ГСМ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ВБК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ИДТ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ДХП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ММС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СБС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ПЛТ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ПНР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СЕЛЕКТ КЪМПАНИ ЕООД и др.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АСС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41.78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ИАЛ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ДТП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НСН и др.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АТШ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НСН и др.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ДПГ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НСН и др.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85.06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ТСР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ЛПФ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СБЧ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41.80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БСГ и др.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104.49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ЦАШ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ВНН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ГСМ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Н-Н-НЕЙЧЕВИ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ЕГС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1967.766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293.092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5568.75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СЕЛЕКТ КЪМПАНИ ЕООД и др.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102.60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НДА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МЛК и др.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41.19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ЮБК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ЕПР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СГП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БЛН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АСС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ИЛШ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ГВГ и др.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АВМ и др.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СЕЛЕКТ КЪМПАНИ ЕООД и др.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ЦРМ и др.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ГВГ и др.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БДС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ГАГ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56.98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ЛХС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ИАБ и др.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ЙТЕ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СЕЛЕКТ КЪМПАНИ ЕООД и др.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ИГШ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СТМ и др.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СЕЛЕКТ КЪМПАНИ ЕООД и др.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СЕЛЕКТ КЪМПАНИ ЕООД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ВИМ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СЙТ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АИБ и др.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ДИТ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СЕЛЕКТ КЪМПАНИ ЕООД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ЙГМ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НСТ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21.47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СЕЛЕКТ КЪМПАНИ ЕООД и др.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57.02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НМЧ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СЕЛЕКТ КЪМПАНИ ЕООД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ВЦР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2.62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БХР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ВТР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ЛКМ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ААР и др.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ГСП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58.90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ДКЕ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ЛИС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ОРИОН АГРОИНВЕСТ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СИВ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ЛГР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СЕЛЕКТ КЪМПАНИ ЕООД и др.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ЙИС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ПАХ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АБП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СНС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ММП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БПД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ЕПК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ИАЛ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ЗПЧ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ПТТ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22.82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ТТТ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ЙМС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СВШ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ЛНВ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45.03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КИВ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СЕЛЕКТ КЪМПАНИ ЕООД и др.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СЕЛЕКТ КЪМПАНИ ЕООД и др.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СЕЛЕКТ КЪМПАНИ ЕООД и др.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100.70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 и др.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СЕЛЕКТ КЪМПАНИ ЕООД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ЛБМ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57.00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ВЕГА - 3EООД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ИСП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СЕЛЕКТ КЪМПАНИ ЕООД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АГБ и др.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ГПД и др.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СГЙ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СЕЛЕКТ КЪМПАНИ ЕООД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ДЛМ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СЕЛЕКТ КЪМПАНИ ЕООД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БЛП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СЕЛЕКТ КЪМПАНИ ЕООД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СМВ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68.40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ВЕГА - 3EООД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57.02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НСН и др.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СЕЛЕКТ КЪМПАНИ ЕООД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47.48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САС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81.70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ВЕГА - 3EООД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75.98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ВЕГА - 3EООД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ГПД и др.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ОРИОН АГРОИНВЕСТ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57.00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ВЕГА - 3EООД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НЛБ и др.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25.36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МРМ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ЛАК и др.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СИА и др.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ИАЕ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13.91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СВС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ВЕГА - 3EООД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СЕЛЕКТ КЪМПАНИ ЕООД и др.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СЕЛЕКТ КЪМПАНИ ЕООД и др.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СЕЛЕКТ КЪМПАНИ ЕООД и др.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57.00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СЕЛЕКТ КЪМПАНИ ЕООД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75.98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ЛМК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68.40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АПЦ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63.65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ВЕГА - 3EООД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СЕЛЕКТ КЪМПАНИ ЕООД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75.43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ВЕГА - 3EООД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СЕЛЕКТ КЪМПАНИ ЕООД и др.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АГБ и др.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НСН и др.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МАГ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СВШ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503.712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75.792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1440.04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ГАМ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ГГТ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КЛП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СПМ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СЕЛЕКТ КЪМПАНИ ЕООД и др.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ЛСБ и др.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ММС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НХС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ККГ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23.03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ЯББ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15.58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ЙЦЛ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15.52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БЦС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КТГ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10.28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ЯББ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10.24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БЦЛ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8.46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7.05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ЛЙЛ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6.27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ГКТ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6.21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БКТ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6.01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ЯББ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5.55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АМЛ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5.21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БМТ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2.26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БСС и др.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47.54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СЛН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ЙСЧ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МСС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ГТЧ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ИПХ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АЙМ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ЛТК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КТГ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КГС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МПН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МПН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СЛС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 и др.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МГХ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ЕАС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ССМ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СТМ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ККЯ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ХТД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КПХ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65.04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ГАГ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57.00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БИМ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ПГТ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НТС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ТВР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ЛАТ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19.62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ВНС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БХТ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ГЕН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ПСМ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АВЙ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РСВ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ЛЙМ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ВДТ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64.60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ББГ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ИСМ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ИСМ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АИП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СГШ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ПМЯ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 и др.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ЙТЕ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БТШ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72.09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ГНГ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СМЧ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ГГС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ЙКМ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БИС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МИВ и др.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ИГГ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СВГ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ИБА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РДВ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ИВМ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ГПМ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МБМ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ГСМ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ДАМ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ЙГМ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АИЗ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ВТТ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ПНГ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56.85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МСР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БЙД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15.95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ГСН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10.35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ПСР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ИПЛ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ИГЛ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АСГ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АПР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ЙИГ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9.84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ЙМГ и др.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20.94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ГАП и др.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НЛХ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ЙСМ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СММ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АЛР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ДТП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19.77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АПП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МИЛ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ЙМГ и др.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ЙГМ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108.30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МБМ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ГСЧ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ИГШ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САФ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АГТ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АНЦ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КЛБ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ВЦР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ХВП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ЕПР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АСВ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БГГ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ИЦЧ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98.65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ВБК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КАГ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КПМ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37.98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ЕСШ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АМА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ЛСС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АПШ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АЛР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ИАТ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ВБЕ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ВТТ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ККЯ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СВГ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23.75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ПЕПЕЛЯНКОВ и др.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АСМ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СТМ и др.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56.98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ВНС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КБК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СГШ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56.98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ГКВ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ЙИГ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ПЦК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41.80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ЙГА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КГР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КСД и др.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ССР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ГБМ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АГГ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ПНР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КВС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НТС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МПМ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 и др.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ББЯ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ВАП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ЕЛЛ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ХБП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СПП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ТНР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ГСМ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ПСЛ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МПМ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МИМ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ККГ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117.78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ПХВ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ВПМ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ДТП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ТПМ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56.98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77.88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ПМЯ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57.00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ЦАМ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ВСТ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91.01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ИКТ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МИМ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НТВ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БСС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КББ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КАГ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64.83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ВТП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СДС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ЙДС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СТМ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ВГП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БДС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НАА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29.73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КМВ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АЙМ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ЛБК и др.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СЙТ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ИХП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БХП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ТБЯ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ДСС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46.21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СНП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НЦТ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ЛКГ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САЦ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ДТП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ЙСГ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СМП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25.49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ГКБ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12.03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АЛР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МКМ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ВГП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ТДС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ИПЗ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БМК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СИТ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ТЛС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АМС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ВБИ и др.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СГР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ЛПФ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БМФ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ПЪТСТРОЙ ООД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ПГС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16.38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9.35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БЙД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5.67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ЛСД</w:t>
            </w:r>
          </w:p>
        </w:tc>
      </w:tr>
      <w:tr w:rsidR="00E72819" w:rsidTr="008237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903.782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92.260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1752.94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819" w:rsidRDefault="00E72819" w:rsidP="00CB137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72819" w:rsidRDefault="00E72819" w:rsidP="00E72819">
      <w:pPr>
        <w:autoSpaceDE w:val="0"/>
        <w:autoSpaceDN w:val="0"/>
        <w:adjustRightInd w:val="0"/>
        <w:spacing w:line="227" w:lineRule="exact"/>
        <w:rPr>
          <w:rFonts w:ascii="Arial" w:hAnsi="Arial" w:cs="Arial"/>
          <w:sz w:val="18"/>
          <w:szCs w:val="18"/>
        </w:rPr>
      </w:pPr>
    </w:p>
    <w:p w:rsidR="00E72819" w:rsidRDefault="00E72819"/>
    <w:sectPr w:rsidR="00E72819" w:rsidSect="004E523D">
      <w:footerReference w:type="even" r:id="rId11"/>
      <w:footerReference w:type="default" r:id="rId12"/>
      <w:type w:val="continuous"/>
      <w:pgSz w:w="11909" w:h="16834" w:code="9"/>
      <w:pgMar w:top="851" w:right="734" w:bottom="1008" w:left="1575" w:header="709" w:footer="709" w:gutter="0"/>
      <w:cols w:space="708"/>
      <w:titlePg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036" w:rsidRDefault="00CE0036">
      <w:r>
        <w:separator/>
      </w:r>
    </w:p>
  </w:endnote>
  <w:endnote w:type="continuationSeparator" w:id="0">
    <w:p w:rsidR="00CE0036" w:rsidRDefault="00CE0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23D" w:rsidRDefault="004E523D" w:rsidP="000C6D6E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E523D" w:rsidRDefault="004E523D" w:rsidP="004E523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23D" w:rsidRPr="007B2E7C" w:rsidRDefault="004E523D" w:rsidP="000C6D6E">
    <w:pPr>
      <w:pStyle w:val="a5"/>
      <w:framePr w:wrap="around" w:vAnchor="text" w:hAnchor="margin" w:xAlign="right" w:y="1"/>
      <w:rPr>
        <w:rStyle w:val="aa"/>
        <w:lang w:val="en-US"/>
      </w:rPr>
    </w:pPr>
  </w:p>
  <w:p w:rsidR="000F5507" w:rsidRPr="00A5142D" w:rsidRDefault="000F5507" w:rsidP="004E523D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ind w:right="360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val="bg-BG" w:eastAsia="bg-BG"/>
      </w:rPr>
      <w:t xml:space="preserve">4400 </w:t>
    </w:r>
    <w:r w:rsidRPr="004E523D">
      <w:rPr>
        <w:noProof/>
        <w:sz w:val="20"/>
        <w:szCs w:val="20"/>
        <w:lang w:val="ru-RU" w:eastAsia="bg-BG"/>
      </w:rPr>
      <w:t xml:space="preserve">гр.  </w:t>
    </w:r>
    <w:r w:rsidRPr="00A5142D">
      <w:rPr>
        <w:noProof/>
        <w:sz w:val="20"/>
        <w:szCs w:val="20"/>
        <w:lang w:val="bg-BG" w:eastAsia="bg-BG"/>
      </w:rPr>
      <w:t>Пазарджик</w:t>
    </w:r>
    <w:r w:rsidRPr="004E523D">
      <w:rPr>
        <w:noProof/>
        <w:sz w:val="20"/>
        <w:szCs w:val="20"/>
        <w:lang w:val="ru-RU" w:eastAsia="bg-BG"/>
      </w:rPr>
      <w:t>, ул. “</w:t>
    </w:r>
    <w:r w:rsidRPr="00A5142D">
      <w:rPr>
        <w:noProof/>
        <w:sz w:val="20"/>
        <w:szCs w:val="20"/>
        <w:lang w:val="bg-BG" w:eastAsia="bg-BG"/>
      </w:rPr>
      <w:t>Екзарх Йосиф“ № 3, ет.4</w:t>
    </w:r>
  </w:p>
  <w:p w:rsidR="000F5507" w:rsidRPr="00A5142D" w:rsidRDefault="000F5507" w:rsidP="006D75BC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eastAsia="bg-BG"/>
      </w:rPr>
      <w:t xml:space="preserve">тел: </w:t>
    </w:r>
    <w:r w:rsidRPr="00A5142D">
      <w:rPr>
        <w:noProof/>
        <w:sz w:val="20"/>
        <w:szCs w:val="20"/>
        <w:lang w:val="bg-BG" w:eastAsia="bg-BG"/>
      </w:rPr>
      <w:t>034/44 31 83</w:t>
    </w:r>
    <w:r w:rsidRPr="00A5142D">
      <w:rPr>
        <w:noProof/>
        <w:sz w:val="20"/>
        <w:szCs w:val="20"/>
        <w:lang w:eastAsia="bg-BG"/>
      </w:rPr>
      <w:t xml:space="preserve">, факс: </w:t>
    </w:r>
    <w:r w:rsidRPr="00A5142D">
      <w:rPr>
        <w:noProof/>
        <w:sz w:val="20"/>
        <w:szCs w:val="20"/>
        <w:lang w:val="bg-BG" w:eastAsia="bg-BG"/>
      </w:rPr>
      <w:t>034/44 35 81</w:t>
    </w:r>
  </w:p>
  <w:p w:rsidR="000F5507" w:rsidRDefault="000F550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036" w:rsidRDefault="00CE0036">
      <w:r>
        <w:separator/>
      </w:r>
    </w:p>
  </w:footnote>
  <w:footnote w:type="continuationSeparator" w:id="0">
    <w:p w:rsidR="00CE0036" w:rsidRDefault="00CE0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A16A1"/>
    <w:multiLevelType w:val="hybridMultilevel"/>
    <w:tmpl w:val="AE88084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33E0312"/>
    <w:multiLevelType w:val="hybridMultilevel"/>
    <w:tmpl w:val="D97ACB46"/>
    <w:lvl w:ilvl="0" w:tplc="DF1A7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22AFE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3EAEC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9808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E24ED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F3AF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E1659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DF8F3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BC459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40D096B"/>
    <w:multiLevelType w:val="hybridMultilevel"/>
    <w:tmpl w:val="1EC0FF1A"/>
    <w:lvl w:ilvl="0" w:tplc="5E901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42442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CD9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8008C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B28AB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64C9E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680FE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9C400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C52BA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75"/>
  <w:drawingGridVerticalSpacing w:val="102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343"/>
    <w:rsid w:val="000007D0"/>
    <w:rsid w:val="00032BDB"/>
    <w:rsid w:val="00054887"/>
    <w:rsid w:val="0007389C"/>
    <w:rsid w:val="000C3C22"/>
    <w:rsid w:val="000C589D"/>
    <w:rsid w:val="000C6D6E"/>
    <w:rsid w:val="000D00C3"/>
    <w:rsid w:val="000D112E"/>
    <w:rsid w:val="000F2AFD"/>
    <w:rsid w:val="000F5507"/>
    <w:rsid w:val="0010363F"/>
    <w:rsid w:val="00115690"/>
    <w:rsid w:val="00171A33"/>
    <w:rsid w:val="001774CF"/>
    <w:rsid w:val="00183B45"/>
    <w:rsid w:val="001855F7"/>
    <w:rsid w:val="00186579"/>
    <w:rsid w:val="001937BF"/>
    <w:rsid w:val="001B04B6"/>
    <w:rsid w:val="001C5DB5"/>
    <w:rsid w:val="001D6C5E"/>
    <w:rsid w:val="001E7B1D"/>
    <w:rsid w:val="0020680A"/>
    <w:rsid w:val="00206B2A"/>
    <w:rsid w:val="0021642E"/>
    <w:rsid w:val="00240394"/>
    <w:rsid w:val="00242995"/>
    <w:rsid w:val="00277397"/>
    <w:rsid w:val="00286368"/>
    <w:rsid w:val="002A7689"/>
    <w:rsid w:val="002D0BE9"/>
    <w:rsid w:val="00307BF2"/>
    <w:rsid w:val="00334122"/>
    <w:rsid w:val="0033456A"/>
    <w:rsid w:val="003B6A27"/>
    <w:rsid w:val="003C4BF7"/>
    <w:rsid w:val="003E3438"/>
    <w:rsid w:val="00422BAA"/>
    <w:rsid w:val="00435343"/>
    <w:rsid w:val="00436194"/>
    <w:rsid w:val="0044587D"/>
    <w:rsid w:val="00466F0A"/>
    <w:rsid w:val="004939C3"/>
    <w:rsid w:val="00496661"/>
    <w:rsid w:val="00497BA3"/>
    <w:rsid w:val="004C0701"/>
    <w:rsid w:val="004C1E9A"/>
    <w:rsid w:val="004D45E1"/>
    <w:rsid w:val="004E2F20"/>
    <w:rsid w:val="004E523D"/>
    <w:rsid w:val="004E6424"/>
    <w:rsid w:val="004F7AF0"/>
    <w:rsid w:val="00505391"/>
    <w:rsid w:val="00506CF7"/>
    <w:rsid w:val="0052453D"/>
    <w:rsid w:val="00531FCE"/>
    <w:rsid w:val="00541893"/>
    <w:rsid w:val="00560BC0"/>
    <w:rsid w:val="0057615F"/>
    <w:rsid w:val="005A6BCF"/>
    <w:rsid w:val="005A71F7"/>
    <w:rsid w:val="005B4C04"/>
    <w:rsid w:val="005C296B"/>
    <w:rsid w:val="005D0919"/>
    <w:rsid w:val="005E038E"/>
    <w:rsid w:val="006103D1"/>
    <w:rsid w:val="006304E5"/>
    <w:rsid w:val="00630A5D"/>
    <w:rsid w:val="00636719"/>
    <w:rsid w:val="006428EC"/>
    <w:rsid w:val="00643C60"/>
    <w:rsid w:val="00647E0D"/>
    <w:rsid w:val="006B3538"/>
    <w:rsid w:val="006D75BC"/>
    <w:rsid w:val="006F28BF"/>
    <w:rsid w:val="007016AB"/>
    <w:rsid w:val="00726C7A"/>
    <w:rsid w:val="00760440"/>
    <w:rsid w:val="00781761"/>
    <w:rsid w:val="00785CA7"/>
    <w:rsid w:val="00793AD2"/>
    <w:rsid w:val="007A1313"/>
    <w:rsid w:val="007A3FD0"/>
    <w:rsid w:val="007B1D6F"/>
    <w:rsid w:val="007B2E7C"/>
    <w:rsid w:val="007C1844"/>
    <w:rsid w:val="007D0DCE"/>
    <w:rsid w:val="007D7A00"/>
    <w:rsid w:val="007F683E"/>
    <w:rsid w:val="007F759E"/>
    <w:rsid w:val="008237BB"/>
    <w:rsid w:val="008343CA"/>
    <w:rsid w:val="008358AD"/>
    <w:rsid w:val="008505E9"/>
    <w:rsid w:val="00864225"/>
    <w:rsid w:val="008877D8"/>
    <w:rsid w:val="008A2005"/>
    <w:rsid w:val="008A7334"/>
    <w:rsid w:val="008C46CC"/>
    <w:rsid w:val="008C7E90"/>
    <w:rsid w:val="008D79B3"/>
    <w:rsid w:val="008E0515"/>
    <w:rsid w:val="009022F6"/>
    <w:rsid w:val="00915CFC"/>
    <w:rsid w:val="009216C9"/>
    <w:rsid w:val="00924DE3"/>
    <w:rsid w:val="0092558F"/>
    <w:rsid w:val="00970F94"/>
    <w:rsid w:val="00975584"/>
    <w:rsid w:val="009872E3"/>
    <w:rsid w:val="00996BB8"/>
    <w:rsid w:val="009B54B4"/>
    <w:rsid w:val="009C428D"/>
    <w:rsid w:val="009F2864"/>
    <w:rsid w:val="009F2B18"/>
    <w:rsid w:val="00A14F38"/>
    <w:rsid w:val="00A15F9C"/>
    <w:rsid w:val="00A3159C"/>
    <w:rsid w:val="00A41FE8"/>
    <w:rsid w:val="00A43C36"/>
    <w:rsid w:val="00A5142D"/>
    <w:rsid w:val="00A51A16"/>
    <w:rsid w:val="00A837CE"/>
    <w:rsid w:val="00A85741"/>
    <w:rsid w:val="00A96704"/>
    <w:rsid w:val="00AA6729"/>
    <w:rsid w:val="00AC0FE0"/>
    <w:rsid w:val="00AE0DDB"/>
    <w:rsid w:val="00AE2026"/>
    <w:rsid w:val="00B23ADA"/>
    <w:rsid w:val="00B40B87"/>
    <w:rsid w:val="00B53866"/>
    <w:rsid w:val="00B53C3A"/>
    <w:rsid w:val="00B56E92"/>
    <w:rsid w:val="00B70CAA"/>
    <w:rsid w:val="00B7709E"/>
    <w:rsid w:val="00B77277"/>
    <w:rsid w:val="00B934B7"/>
    <w:rsid w:val="00B940B3"/>
    <w:rsid w:val="00BB1FEB"/>
    <w:rsid w:val="00BC7A07"/>
    <w:rsid w:val="00BF5BB4"/>
    <w:rsid w:val="00C25D9D"/>
    <w:rsid w:val="00C30135"/>
    <w:rsid w:val="00C3046E"/>
    <w:rsid w:val="00C32F99"/>
    <w:rsid w:val="00C8500B"/>
    <w:rsid w:val="00C941BF"/>
    <w:rsid w:val="00C97E4F"/>
    <w:rsid w:val="00CA33DD"/>
    <w:rsid w:val="00CB25CF"/>
    <w:rsid w:val="00CB4986"/>
    <w:rsid w:val="00CB53FD"/>
    <w:rsid w:val="00CC55BE"/>
    <w:rsid w:val="00CD5682"/>
    <w:rsid w:val="00CE0036"/>
    <w:rsid w:val="00CF1226"/>
    <w:rsid w:val="00CF6F6F"/>
    <w:rsid w:val="00D000CB"/>
    <w:rsid w:val="00D1565A"/>
    <w:rsid w:val="00D45290"/>
    <w:rsid w:val="00D65A6E"/>
    <w:rsid w:val="00D72221"/>
    <w:rsid w:val="00D82FCD"/>
    <w:rsid w:val="00DB75CD"/>
    <w:rsid w:val="00DD1C31"/>
    <w:rsid w:val="00E15FB9"/>
    <w:rsid w:val="00E34276"/>
    <w:rsid w:val="00E3540C"/>
    <w:rsid w:val="00E379F0"/>
    <w:rsid w:val="00E63C7E"/>
    <w:rsid w:val="00E72819"/>
    <w:rsid w:val="00E83808"/>
    <w:rsid w:val="00E94A8A"/>
    <w:rsid w:val="00EC14CF"/>
    <w:rsid w:val="00EC3972"/>
    <w:rsid w:val="00ED57AA"/>
    <w:rsid w:val="00EF0014"/>
    <w:rsid w:val="00EF3C2E"/>
    <w:rsid w:val="00F134CF"/>
    <w:rsid w:val="00F46E3C"/>
    <w:rsid w:val="00F6240C"/>
    <w:rsid w:val="00F72B39"/>
    <w:rsid w:val="00F91EB7"/>
    <w:rsid w:val="00FB13F7"/>
    <w:rsid w:val="00FB75EE"/>
    <w:rsid w:val="00FC6658"/>
    <w:rsid w:val="00FD2BE1"/>
    <w:rsid w:val="00FD43EA"/>
    <w:rsid w:val="00FE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C32F99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footer"/>
    <w:basedOn w:val="a"/>
    <w:link w:val="a6"/>
    <w:uiPriority w:val="99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7">
    <w:name w:val="Body Text"/>
    <w:basedOn w:val="a"/>
    <w:rsid w:val="00C32F99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C32F99"/>
    <w:pPr>
      <w:ind w:firstLine="720"/>
      <w:jc w:val="both"/>
    </w:pPr>
    <w:rPr>
      <w:lang w:val="bg-BG"/>
    </w:rPr>
  </w:style>
  <w:style w:type="paragraph" w:styleId="a8">
    <w:name w:val="Balloon Text"/>
    <w:basedOn w:val="a"/>
    <w:link w:val="a9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9">
    <w:name w:val="Изнесен текст Знак"/>
    <w:link w:val="a8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a">
    <w:name w:val="page number"/>
    <w:basedOn w:val="a0"/>
    <w:rsid w:val="004E523D"/>
  </w:style>
  <w:style w:type="character" w:customStyle="1" w:styleId="a4">
    <w:name w:val="Горен колонтитул Знак"/>
    <w:basedOn w:val="a0"/>
    <w:link w:val="a3"/>
    <w:uiPriority w:val="99"/>
    <w:locked/>
    <w:rsid w:val="00E72819"/>
    <w:rPr>
      <w:sz w:val="24"/>
      <w:szCs w:val="24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locked/>
    <w:rsid w:val="00E72819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C32F99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footer"/>
    <w:basedOn w:val="a"/>
    <w:link w:val="a6"/>
    <w:uiPriority w:val="99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7">
    <w:name w:val="Body Text"/>
    <w:basedOn w:val="a"/>
    <w:rsid w:val="00C32F99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C32F99"/>
    <w:pPr>
      <w:ind w:firstLine="720"/>
      <w:jc w:val="both"/>
    </w:pPr>
    <w:rPr>
      <w:lang w:val="bg-BG"/>
    </w:rPr>
  </w:style>
  <w:style w:type="paragraph" w:styleId="a8">
    <w:name w:val="Balloon Text"/>
    <w:basedOn w:val="a"/>
    <w:link w:val="a9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9">
    <w:name w:val="Изнесен текст Знак"/>
    <w:link w:val="a8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a">
    <w:name w:val="page number"/>
    <w:basedOn w:val="a0"/>
    <w:rsid w:val="004E523D"/>
  </w:style>
  <w:style w:type="character" w:customStyle="1" w:styleId="a4">
    <w:name w:val="Горен колонтитул Знак"/>
    <w:basedOn w:val="a0"/>
    <w:link w:val="a3"/>
    <w:uiPriority w:val="99"/>
    <w:locked/>
    <w:rsid w:val="00E72819"/>
    <w:rPr>
      <w:sz w:val="24"/>
      <w:szCs w:val="24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locked/>
    <w:rsid w:val="00E7281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Z1\Documents\&#1041;&#1051;&#1040;&#1053;&#1050;&#1040;%202016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DF598-5004-4A47-888C-4D576DE9F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БЛАНКА 2016</Template>
  <TotalTime>5</TotalTime>
  <Pages>38</Pages>
  <Words>15619</Words>
  <Characters>89031</Characters>
  <Application>Microsoft Office Word</Application>
  <DocSecurity>0</DocSecurity>
  <Lines>741</Lines>
  <Paragraphs>208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Изх</vt:lpstr>
    </vt:vector>
  </TitlesOfParts>
  <Company>MZ</Company>
  <LinksUpToDate>false</LinksUpToDate>
  <CharactersWithSpaces>104442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creator>PAZ1</dc:creator>
  <cp:lastModifiedBy>Ани</cp:lastModifiedBy>
  <cp:revision>6</cp:revision>
  <cp:lastPrinted>2020-09-30T07:52:00Z</cp:lastPrinted>
  <dcterms:created xsi:type="dcterms:W3CDTF">2020-09-30T10:43:00Z</dcterms:created>
  <dcterms:modified xsi:type="dcterms:W3CDTF">2020-10-01T08:26:00Z</dcterms:modified>
</cp:coreProperties>
</file>