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1CC9" w:rsidRPr="005009B1" w:rsidRDefault="0053405A" w:rsidP="00FF4A62">
      <w:pPr>
        <w:keepNext/>
        <w:tabs>
          <w:tab w:val="left" w:pos="1276"/>
        </w:tabs>
        <w:spacing w:line="360" w:lineRule="exact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гр.Пазарджик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53405A">
        <w:rPr>
          <w:lang w:val="bg-BG" w:eastAsia="bg-BG"/>
        </w:rPr>
        <w:t>РД-04</w:t>
      </w:r>
      <w:r w:rsidR="00AF46F2">
        <w:rPr>
          <w:lang w:eastAsia="bg-BG"/>
        </w:rPr>
        <w:t>-814</w:t>
      </w:r>
      <w:r w:rsidR="00EF0A39">
        <w:rPr>
          <w:lang w:val="bg-BG" w:eastAsia="bg-BG"/>
        </w:rPr>
        <w:t>/</w:t>
      </w:r>
      <w:r w:rsidR="00AF46F2">
        <w:rPr>
          <w:lang w:eastAsia="bg-BG"/>
        </w:rPr>
        <w:t>28.09</w:t>
      </w:r>
      <w:r w:rsidR="00550C56">
        <w:rPr>
          <w:lang w:val="bg-BG" w:eastAsia="bg-BG"/>
        </w:rPr>
        <w:t>.</w:t>
      </w:r>
      <w:r w:rsidR="00950AAA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950AAA" w:rsidP="00FF4A62">
      <w:pPr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>
        <w:rPr>
          <w:b/>
          <w:lang w:val="bg-BG" w:eastAsia="bg-BG"/>
        </w:rPr>
        <w:t xml:space="preserve">с.Славовица </w:t>
      </w:r>
      <w:r w:rsidR="004C7CE0">
        <w:rPr>
          <w:b/>
          <w:lang w:val="bg-BG" w:eastAsia="bg-BG"/>
        </w:rPr>
        <w:t>, община Септември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 w:rsidR="0053405A">
        <w:rPr>
          <w:lang w:val="bg-BG" w:eastAsia="bg-BG"/>
        </w:rPr>
        <w:t>, за стопанска</w:t>
      </w:r>
      <w:r>
        <w:rPr>
          <w:lang w:val="bg-BG" w:eastAsia="bg-BG"/>
        </w:rPr>
        <w:t>та 2020 – 2021 г. (1.10.2020 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07-27/04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:rsidR="00851CC9" w:rsidRPr="00FF4A62" w:rsidRDefault="00851CC9" w:rsidP="00FF4A62">
      <w:pPr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9234C7">
        <w:rPr>
          <w:b/>
          <w:lang w:val="bg-BG" w:eastAsia="bg-BG"/>
        </w:rPr>
        <w:t>РД 07-27/04.08.2020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9234C7">
        <w:rPr>
          <w:b/>
          <w:lang w:val="bg-BG" w:eastAsia="bg-BG"/>
        </w:rPr>
        <w:t>Славовица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C902CD">
        <w:rPr>
          <w:b/>
          <w:lang w:val="bg-BG" w:eastAsia="bg-BG"/>
        </w:rPr>
        <w:t>Се</w:t>
      </w:r>
      <w:r w:rsidR="00C902CD">
        <w:rPr>
          <w:b/>
          <w:lang w:val="bg-BG" w:eastAsia="bg-BG"/>
        </w:rPr>
        <w:t>п</w:t>
      </w:r>
      <w:r w:rsidR="00C902CD">
        <w:rPr>
          <w:b/>
          <w:lang w:val="bg-BG" w:eastAsia="bg-BG"/>
        </w:rPr>
        <w:t>тември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53405A"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53405A">
      <w:pPr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</w:t>
      </w:r>
      <w:r w:rsidRPr="00FF4A62">
        <w:rPr>
          <w:lang w:val="bg-BG" w:eastAsia="bg-BG"/>
        </w:rPr>
        <w:t>н</w:t>
      </w:r>
      <w:r w:rsidRPr="00FF4A62">
        <w:rPr>
          <w:lang w:val="bg-BG" w:eastAsia="bg-BG"/>
        </w:rPr>
        <w:t>ни, съгласно чл. 37в, ал. 4 ЗСПЗЗ и чл. 72в,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9234C7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9234C7">
        <w:rPr>
          <w:lang w:val="bg-BG" w:eastAsia="bg-BG"/>
        </w:rPr>
        <w:t xml:space="preserve"> в землището за стопанската 2020 – 2021 г. (1.10.2020 г. – 1.10.2021</w:t>
      </w:r>
      <w:r w:rsidRPr="00FF4A62">
        <w:rPr>
          <w:lang w:val="bg-BG" w:eastAsia="bg-BG"/>
        </w:rPr>
        <w:t xml:space="preserve"> г.).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 xml:space="preserve">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6D533C">
        <w:rPr>
          <w:b/>
          <w:lang w:val="bg-BG" w:eastAsia="bg-BG"/>
        </w:rPr>
        <w:t>Славовица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C902CD">
        <w:rPr>
          <w:b/>
          <w:lang w:val="bg-BG" w:eastAsia="bg-BG"/>
        </w:rPr>
        <w:t>Септември</w:t>
      </w:r>
      <w:r w:rsidRPr="00A520CF">
        <w:rPr>
          <w:b/>
          <w:lang w:val="bg-BG" w:eastAsia="bg-BG"/>
        </w:rPr>
        <w:t>, област Пазарджик</w:t>
      </w:r>
      <w:r w:rsidR="006D533C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</w:t>
      </w:r>
      <w:r w:rsidR="00666DE7">
        <w:rPr>
          <w:lang w:val="bg-BG" w:eastAsia="bg-BG"/>
        </w:rPr>
        <w:t>о</w:t>
      </w:r>
      <w:r w:rsidR="00666DE7">
        <w:rPr>
          <w:lang w:val="bg-BG" w:eastAsia="bg-BG"/>
        </w:rPr>
        <w:t>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6D533C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6D533C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>кметство село</w:t>
      </w:r>
      <w:r w:rsidR="000C72B8">
        <w:rPr>
          <w:b/>
          <w:lang w:val="bg-BG" w:eastAsia="bg-BG"/>
        </w:rPr>
        <w:t xml:space="preserve"> </w:t>
      </w:r>
      <w:r w:rsidR="006D533C">
        <w:rPr>
          <w:b/>
          <w:lang w:val="bg-BG" w:eastAsia="bg-BG"/>
        </w:rPr>
        <w:t>Славовица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A3523E">
        <w:rPr>
          <w:lang w:val="bg-BG" w:eastAsia="bg-BG"/>
        </w:rPr>
        <w:t xml:space="preserve"> </w:t>
      </w:r>
      <w:r w:rsidR="00A3523E">
        <w:rPr>
          <w:b/>
          <w:lang w:val="bg-BG" w:eastAsia="bg-BG"/>
        </w:rPr>
        <w:t>община</w:t>
      </w:r>
      <w:r w:rsidR="00A520CF">
        <w:rPr>
          <w:lang w:val="bg-BG" w:eastAsia="bg-BG"/>
        </w:rPr>
        <w:t xml:space="preserve"> </w:t>
      </w:r>
      <w:r w:rsidR="0075760E">
        <w:rPr>
          <w:b/>
          <w:lang w:val="bg-BG" w:eastAsia="bg-BG"/>
        </w:rPr>
        <w:t>Септември</w:t>
      </w:r>
      <w:r w:rsidR="003B6AE1">
        <w:rPr>
          <w:b/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и о</w:t>
      </w:r>
      <w:r w:rsidRPr="00FF4A62">
        <w:rPr>
          <w:lang w:val="bg-BG" w:eastAsia="bg-BG"/>
        </w:rPr>
        <w:t>б</w:t>
      </w:r>
      <w:r w:rsidRPr="00FF4A62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6D533C">
        <w:rPr>
          <w:lang w:val="bg-BG" w:eastAsia="bg-BG"/>
        </w:rPr>
        <w:t xml:space="preserve"> за ползване за стопан</w:t>
      </w:r>
      <w:r w:rsidR="006D533C">
        <w:rPr>
          <w:lang w:val="bg-BG" w:eastAsia="bg-BG"/>
        </w:rPr>
        <w:t>с</w:t>
      </w:r>
      <w:r w:rsidR="006D533C">
        <w:rPr>
          <w:lang w:val="bg-BG" w:eastAsia="bg-BG"/>
        </w:rPr>
        <w:t>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дирекция „З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 xml:space="preserve">меделие” гр. Пазарджик, паричната сума в размер на определеното средно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</w:t>
      </w:r>
      <w:proofErr w:type="spellStart"/>
      <w:r w:rsidRPr="00FF4A62">
        <w:rPr>
          <w:lang w:val="bg-BG" w:eastAsia="bg-BG"/>
        </w:rPr>
        <w:t>рентно</w:t>
      </w:r>
      <w:proofErr w:type="spellEnd"/>
      <w:r w:rsidRPr="00FF4A62">
        <w:rPr>
          <w:lang w:val="bg-BG" w:eastAsia="bg-BG"/>
        </w:rPr>
        <w:t xml:space="preserve"> плащане за землището. В седемдневен срок от получаването на заповедта ползвателите 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F65EFA" w:rsidRDefault="00917796"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r>
        <w:rPr>
          <w:noProof/>
          <w:lang w:val="bg-BG" w:eastAsia="bg-BG"/>
        </w:rPr>
        <w:drawing>
          <wp:inline distT="0" distB="0" distL="0" distR="0" wp14:anchorId="25623848" wp14:editId="4415D81B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28.09.2020г. 09:02ч.</w:t>
      </w:r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5B0418" w:rsidRDefault="005B0418"/>
    <w:p w:rsidR="005B0418" w:rsidRDefault="005B0418"/>
    <w:p w:rsidR="005B0418" w:rsidRDefault="005B0418" w:rsidP="005B041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  <w:lang w:eastAsia="bg-BG"/>
        </w:rPr>
      </w:pPr>
    </w:p>
    <w:p w:rsidR="005B0418" w:rsidRDefault="005B0418" w:rsidP="005B041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  <w:lang w:eastAsia="bg-BG"/>
        </w:rPr>
      </w:pPr>
    </w:p>
    <w:p w:rsidR="005B0418" w:rsidRDefault="005B0418" w:rsidP="005B0418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  <w:lang w:eastAsia="bg-BG"/>
        </w:rPr>
      </w:pPr>
    </w:p>
    <w:p w:rsidR="005B0418" w:rsidRPr="005B0418" w:rsidRDefault="005B0418" w:rsidP="005B0418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5B0418">
        <w:rPr>
          <w:b/>
          <w:bCs/>
          <w:u w:val="single"/>
          <w:lang w:val="bg-BG" w:eastAsia="bg-BG"/>
        </w:rPr>
        <w:t>ПРИЛОЖЕНИЕ</w:t>
      </w:r>
    </w:p>
    <w:p w:rsidR="005B0418" w:rsidRPr="005B0418" w:rsidRDefault="005B0418" w:rsidP="005B0418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:rsidR="005B0418" w:rsidRPr="005B0418" w:rsidRDefault="005B0418" w:rsidP="005B041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5B0418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5B0418" w:rsidRPr="005B0418" w:rsidRDefault="005B0418" w:rsidP="005B041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5B0418">
        <w:rPr>
          <w:b/>
          <w:bCs/>
          <w:lang w:val="bg-BG" w:eastAsia="bg-BG"/>
        </w:rPr>
        <w:t>за стопанската 2020/2021 година</w:t>
      </w:r>
    </w:p>
    <w:p w:rsidR="005B0418" w:rsidRPr="005B0418" w:rsidRDefault="005B0418" w:rsidP="005B0418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5B0418">
        <w:rPr>
          <w:b/>
          <w:bCs/>
          <w:lang w:val="bg-BG" w:eastAsia="bg-BG"/>
        </w:rPr>
        <w:t>за землището на с. Славовица, ЕКАТТЕ 67009, община Септември, област Пазарджик.</w:t>
      </w:r>
    </w:p>
    <w:p w:rsidR="005B0418" w:rsidRPr="005B0418" w:rsidRDefault="005B0418" w:rsidP="005B0418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9"/>
        <w:gridCol w:w="567"/>
        <w:gridCol w:w="992"/>
        <w:gridCol w:w="850"/>
        <w:gridCol w:w="993"/>
        <w:gridCol w:w="708"/>
        <w:gridCol w:w="1134"/>
        <w:gridCol w:w="4930"/>
      </w:tblGrid>
      <w:tr w:rsidR="005B0418" w:rsidRPr="005B0418" w:rsidTr="005B0418">
        <w:trPr>
          <w:cantSplit/>
          <w:trHeight w:val="227"/>
        </w:trPr>
        <w:tc>
          <w:tcPr>
            <w:tcW w:w="22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</w:t>
            </w: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сив №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</w:t>
            </w: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</w:t>
            </w: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рано правно осн</w:t>
            </w: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9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Дължимо </w:t>
            </w:r>
            <w:proofErr w:type="spellStart"/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рентно</w:t>
            </w:r>
            <w:proofErr w:type="spellEnd"/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плащане в лв.</w:t>
            </w:r>
          </w:p>
        </w:tc>
        <w:tc>
          <w:tcPr>
            <w:tcW w:w="49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32.89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КДМ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2.755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ХСМ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ЙСН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СТЧ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ПЗМ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БЙВ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444.13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2.691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ЕЗБ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15.15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КАП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15.01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ЯПК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ЙТБ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БИВ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СМП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ЛМП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6.51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ЮМТ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ЕЙК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ИБП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3.91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КАП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АВК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2.71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ЗАБ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ИВБ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ДСУ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ЙБН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ЙБВ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АГРОФАРМ-БИО 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5.746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251.99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6.228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37.37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ТАП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ИЙП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СФС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БГГ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6.57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ААП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3.44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БПП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СХД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ЕПК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ЛМБ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ТБП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ЛВШ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СЗМ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ИЙБ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АВП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ТВЗ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521.53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ЛМВ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ТНБ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МАШ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СЙЗ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ГБП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ЛСЗ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4.51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ВДЗ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КБП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МПБ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ФВМ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ИАЯ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455.13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25.21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ППБ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КАЧ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ВСШ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ЖВБ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ВМБ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ЙХГ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СМГ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АЛБ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ФВШ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БИВ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СБН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ЙБВ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МГР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СХШ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КДБ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СХБ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ЙДБ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522.3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РСВ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ВИБ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ЛГТ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ЛХК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СЗМ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7.83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СЗМ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7.694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ХДМ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СТОЯНОВ П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</w:t>
            </w: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301.1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3.541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21.25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СМН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14.066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71.717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430.30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ЛГТ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8.05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ИГГ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ТГГ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НСР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ДЛБ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ГЦР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ГМА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ХНШ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СПШ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ЛХВ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НХШ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КЛШ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ЦГЙ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АПН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МГВ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БХУ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СХГ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ЙХГ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СЛШ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1.618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ГМА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ЙДБ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ИЙБ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3.92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СХД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20.72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СМП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13.02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СРП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АПП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9.31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ЛГТ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ЗИП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ЕБУ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СНН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5.33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БГП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ВИБ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ЕМП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3.36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424.75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ФВШ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ХНД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ГПН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СЛК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СПБ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424.76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ДЙБ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ВЛВ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ТГГ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424.35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ЛМБ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14.37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НХП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13.69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ГМГ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КБУ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НМК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БЛТ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ЙМК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АИУ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5.84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СЗУ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МИН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ИЛВ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БМН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ЛПП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ИБУ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СПЗ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ВНГ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7.66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ЛГТ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ИВК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ТКН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АХУ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41.284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41.285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41.266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41.265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41.264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5.67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ФВМ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41.269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41.271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МСС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МИГ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ЛЮБЕНОВ ПЕНКОВ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ЛХТ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93.396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560.37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ЛГТ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СБП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ФВМ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4.78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САЖ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НСШ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ТПБ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МИГ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ДЙВ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ТЙГ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ГМА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СМК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БСИ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ГМА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803.30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ГЗШ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803.31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6.85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ИАМ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803.26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ПАШ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803.27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ААШ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803.25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9.57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СПБ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НКК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ГКК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СКК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ЛХВ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6.988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ЛВШ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703.37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703.15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ДПА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703.6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4.54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БСИ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703.20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29.23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ИПН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ИЙБ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17.96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СБК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5.83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5.73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2.55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ПСН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СНН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ХАЧ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9.91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БХУ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6.66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МВР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ГЦР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3.58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ГЗШ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552.47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552.67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ЛАУ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11.93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АПН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ТГК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АНХ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АКД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ЛПП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ЙДБ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552.35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552.33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ВНГ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ТСН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362.68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НМГ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26.89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АДШ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ХРАМ  СВ. ПР. ИЛИЯ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ТЛК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ЛМВ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ВСШ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ЛАЗАРИНА СПАСОВА ПОПОВА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ЕЗБ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ПМТ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ТСН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5.68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ГПШ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3.43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2.77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ЙДВ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423.38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НХБ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428.74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20.37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428.73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7.16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428.72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428.71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428.70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3.30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428.62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ЛСЗ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428.61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ДСТ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КХМ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262.34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ФГМ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262.48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СНВ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НТП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АБД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ННШ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262.49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БГК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262.54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ЦМК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АПН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4.19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ЛХК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3.59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ДАБ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ИАМ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ЦНН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262.32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ВНК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262.27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КДБ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ТБП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1.65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ПБК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СВК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ЛБК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ИСЗ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ЛДП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6.624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ЛМК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ТЛК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14.70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МПБ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2.448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БПЗ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ТЛК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7.79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ААШ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ЛПС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2.730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ТЛК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21.94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14.00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ФВШ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20.244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СМЗ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ЛВШ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20.245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СМЗ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451.28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АСУ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451.25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ЛВР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451.36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11.28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ИЙШ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10.86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АБД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451.46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9.21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9.12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451.55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НТП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8.50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ПХТ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451.26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ЙПП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ФГМ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ФВМ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451.50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ТСШ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5.75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МИС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451.20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КНС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5.60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4.62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ДАД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451.43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ПБК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НМГ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451.59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451.23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11.53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АДШ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451.22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3.81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ЦСР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ЛАЗАРИНА СПАСОВА ПОПОВА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8.15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МХБ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ЙМБ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18.65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7.72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5.69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НСР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18.63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4.57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18.61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3.77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ПББ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18.66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3.35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18.62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БСИ и др.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18.64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2.23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18.58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1.94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18.56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ВСК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552.41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49.49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АСЧ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40.82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БСЧ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17.99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ИАЧ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552.39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САН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552.38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18.01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МСА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552.37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5.42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ПАК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5.39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ЛМБ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4.56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ТЛК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АНГЕЛОВА ПЕНКОВА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442.7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3.29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ХГБ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58.639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196.146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1176.88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ГМА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18.13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СПГ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18.16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3.53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18.18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3.51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ВТК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2.38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18.14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1.77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БПК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8.17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МПТ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18.8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6.46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КПТ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ЛГТ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СЕПТЕМВРИ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18.89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8.88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МИК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ТЕХНОБИОМЕД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18.74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3.18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sz w:val="18"/>
                <w:szCs w:val="18"/>
                <w:lang w:val="bg-BG" w:eastAsia="bg-BG"/>
              </w:rPr>
              <w:t>СГВ</w:t>
            </w:r>
          </w:p>
        </w:tc>
      </w:tr>
      <w:tr w:rsidR="005B0418" w:rsidRPr="005B0418" w:rsidTr="005B0418">
        <w:trPr>
          <w:cantSplit/>
          <w:trHeight w:val="227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B0418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44.76</w:t>
            </w:r>
          </w:p>
        </w:tc>
        <w:tc>
          <w:tcPr>
            <w:tcW w:w="4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0418" w:rsidRPr="005B0418" w:rsidRDefault="005B0418" w:rsidP="005B041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5B0418" w:rsidRPr="005B0418" w:rsidRDefault="005B0418" w:rsidP="005B0418">
      <w:pPr>
        <w:spacing w:after="200" w:line="276" w:lineRule="auto"/>
        <w:rPr>
          <w:rFonts w:ascii="Calibri" w:hAnsi="Calibri"/>
          <w:sz w:val="22"/>
          <w:szCs w:val="22"/>
          <w:lang w:val="bg-BG" w:eastAsia="bg-BG"/>
        </w:rPr>
      </w:pPr>
    </w:p>
    <w:p w:rsidR="005B0418" w:rsidRDefault="005B0418"/>
    <w:sectPr w:rsidR="005B0418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40C" w:rsidRDefault="001E740C">
      <w:r>
        <w:separator/>
      </w:r>
    </w:p>
  </w:endnote>
  <w:endnote w:type="continuationSeparator" w:id="0">
    <w:p w:rsidR="001E740C" w:rsidRDefault="001E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90E8D">
      <w:rPr>
        <w:rStyle w:val="aa"/>
        <w:noProof/>
      </w:rPr>
      <w:t>17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590E8D">
      <w:rPr>
        <w:rStyle w:val="aa"/>
        <w:noProof/>
      </w:rPr>
      <w:t>17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40C" w:rsidRDefault="001E740C">
      <w:r>
        <w:separator/>
      </w:r>
    </w:p>
  </w:footnote>
  <w:footnote w:type="continuationSeparator" w:id="0">
    <w:p w:rsidR="001E740C" w:rsidRDefault="001E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3694"/>
    <w:rsid w:val="00054887"/>
    <w:rsid w:val="000A1279"/>
    <w:rsid w:val="000A7E2D"/>
    <w:rsid w:val="000C3C22"/>
    <w:rsid w:val="000C5AF3"/>
    <w:rsid w:val="000C72B8"/>
    <w:rsid w:val="000D4E48"/>
    <w:rsid w:val="000F2AFD"/>
    <w:rsid w:val="00101E5E"/>
    <w:rsid w:val="0010363F"/>
    <w:rsid w:val="001178EE"/>
    <w:rsid w:val="001422F5"/>
    <w:rsid w:val="001676C6"/>
    <w:rsid w:val="0017354A"/>
    <w:rsid w:val="001774CF"/>
    <w:rsid w:val="001855F7"/>
    <w:rsid w:val="00187BCD"/>
    <w:rsid w:val="001C5DB5"/>
    <w:rsid w:val="001E740C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B03D8"/>
    <w:rsid w:val="002C5C3D"/>
    <w:rsid w:val="002D0BE9"/>
    <w:rsid w:val="002F11DF"/>
    <w:rsid w:val="002F4058"/>
    <w:rsid w:val="0033456A"/>
    <w:rsid w:val="00335B43"/>
    <w:rsid w:val="00342543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F7AF0"/>
    <w:rsid w:val="005009B1"/>
    <w:rsid w:val="0052453D"/>
    <w:rsid w:val="0053405A"/>
    <w:rsid w:val="00541893"/>
    <w:rsid w:val="00550C56"/>
    <w:rsid w:val="00553236"/>
    <w:rsid w:val="00590E8D"/>
    <w:rsid w:val="005947A9"/>
    <w:rsid w:val="005A06B8"/>
    <w:rsid w:val="005A6BCF"/>
    <w:rsid w:val="005B0418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533C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912FF1"/>
    <w:rsid w:val="009148A6"/>
    <w:rsid w:val="00917796"/>
    <w:rsid w:val="00920E33"/>
    <w:rsid w:val="009216C9"/>
    <w:rsid w:val="009234C7"/>
    <w:rsid w:val="00947AA0"/>
    <w:rsid w:val="00950AAA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0923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E0DDB"/>
    <w:rsid w:val="00AF46F2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40417"/>
    <w:rsid w:val="00D445BB"/>
    <w:rsid w:val="00D45290"/>
    <w:rsid w:val="00D56F11"/>
    <w:rsid w:val="00D65A6E"/>
    <w:rsid w:val="00D703E0"/>
    <w:rsid w:val="00D76BCF"/>
    <w:rsid w:val="00D941F7"/>
    <w:rsid w:val="00DA7362"/>
    <w:rsid w:val="00DE5C75"/>
    <w:rsid w:val="00DE7771"/>
    <w:rsid w:val="00E02BD6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22081"/>
    <w:rsid w:val="00F3419C"/>
    <w:rsid w:val="00F46E3C"/>
    <w:rsid w:val="00F65EFA"/>
    <w:rsid w:val="00F82831"/>
    <w:rsid w:val="00F850F2"/>
    <w:rsid w:val="00F90A57"/>
    <w:rsid w:val="00F91EB7"/>
    <w:rsid w:val="00F95B05"/>
    <w:rsid w:val="00F968BA"/>
    <w:rsid w:val="00FC4ABA"/>
    <w:rsid w:val="00FC6658"/>
    <w:rsid w:val="00FD43EA"/>
    <w:rsid w:val="00FD700E"/>
    <w:rsid w:val="00FE287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5B0418"/>
  </w:style>
  <w:style w:type="character" w:customStyle="1" w:styleId="a4">
    <w:name w:val="Горен колонтитул Знак"/>
    <w:link w:val="a3"/>
    <w:uiPriority w:val="99"/>
    <w:rsid w:val="005B0418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5B041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5B0418"/>
  </w:style>
  <w:style w:type="character" w:customStyle="1" w:styleId="a4">
    <w:name w:val="Горен колонтитул Знак"/>
    <w:link w:val="a3"/>
    <w:uiPriority w:val="99"/>
    <w:rsid w:val="005B0418"/>
    <w:rPr>
      <w:sz w:val="24"/>
      <w:szCs w:val="24"/>
      <w:lang w:eastAsia="en-US"/>
    </w:rPr>
  </w:style>
  <w:style w:type="character" w:customStyle="1" w:styleId="a6">
    <w:name w:val="Долен колонтитул Знак"/>
    <w:link w:val="a5"/>
    <w:uiPriority w:val="99"/>
    <w:rsid w:val="005B04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3D93-4C3B-40AB-8FA3-C5F05C30E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11</TotalTime>
  <Pages>1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29766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9</cp:revision>
  <cp:lastPrinted>2020-10-01T12:33:00Z</cp:lastPrinted>
  <dcterms:created xsi:type="dcterms:W3CDTF">2020-09-27T10:18:00Z</dcterms:created>
  <dcterms:modified xsi:type="dcterms:W3CDTF">2020-10-01T12:35:00Z</dcterms:modified>
</cp:coreProperties>
</file>