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896B3B">
        <w:rPr>
          <w:lang w:eastAsia="bg-BG"/>
        </w:rPr>
        <w:t>851</w:t>
      </w:r>
      <w:r w:rsidRPr="00435343">
        <w:rPr>
          <w:lang w:val="bg-BG" w:eastAsia="bg-BG"/>
        </w:rPr>
        <w:t>/</w:t>
      </w:r>
      <w:r w:rsidR="00896B3B">
        <w:rPr>
          <w:lang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C97E4F">
        <w:rPr>
          <w:b/>
          <w:lang w:val="bg-BG" w:eastAsia="bg-BG"/>
        </w:rPr>
        <w:t>с.Карабунар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C97E4F">
        <w:rPr>
          <w:b/>
          <w:lang w:eastAsia="bg-BG"/>
        </w:rPr>
        <w:t>3</w:t>
      </w:r>
      <w:r w:rsidR="00C97E4F">
        <w:rPr>
          <w:b/>
          <w:lang w:val="bg-BG" w:eastAsia="bg-BG"/>
        </w:rPr>
        <w:t>5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C97E4F">
        <w:rPr>
          <w:b/>
          <w:lang w:eastAsia="bg-BG"/>
        </w:rPr>
        <w:t>3</w:t>
      </w:r>
      <w:r w:rsidR="00C97E4F">
        <w:rPr>
          <w:b/>
          <w:lang w:val="bg-BG" w:eastAsia="bg-BG"/>
        </w:rPr>
        <w:t>5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C97E4F">
        <w:rPr>
          <w:b/>
          <w:lang w:val="bg-BG" w:eastAsia="bg-BG"/>
        </w:rPr>
        <w:t>Карабунар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636719">
        <w:rPr>
          <w:b/>
          <w:lang w:val="bg-BG" w:eastAsia="bg-BG"/>
        </w:rPr>
        <w:t>Карабунар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636719">
        <w:rPr>
          <w:b/>
          <w:lang w:val="bg-BG" w:eastAsia="bg-BG"/>
        </w:rPr>
        <w:t>Карабунар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7A57FA" w:rsidRDefault="002E15DA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12:27ч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4D6996" w:rsidRDefault="004D6996"/>
    <w:p w:rsidR="004D6996" w:rsidRDefault="004D6996"/>
    <w:p w:rsidR="004D6996" w:rsidRDefault="004D6996"/>
    <w:p w:rsidR="004D6996" w:rsidRDefault="004D6996"/>
    <w:p w:rsidR="004D6996" w:rsidRDefault="004D6996" w:rsidP="004D699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4D6996" w:rsidRDefault="004D6996" w:rsidP="004D699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4D6996" w:rsidRDefault="004D6996" w:rsidP="004D699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4D6996" w:rsidRDefault="004D6996" w:rsidP="004D699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4D6996" w:rsidRDefault="004D6996" w:rsidP="004D699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Карабунар</w:t>
      </w:r>
      <w:proofErr w:type="spellEnd"/>
      <w:r>
        <w:rPr>
          <w:b/>
          <w:bCs/>
          <w:sz w:val="26"/>
          <w:szCs w:val="26"/>
        </w:rPr>
        <w:t xml:space="preserve">, ЕКАТТЕ 36172,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4D6996" w:rsidRDefault="004D6996" w:rsidP="004D699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4D6996" w:rsidRPr="004D6996" w:rsidRDefault="004D6996" w:rsidP="004D6996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bookmarkStart w:id="0" w:name="_GoBack"/>
      <w:r w:rsidRPr="004D6996">
        <w:rPr>
          <w:b/>
          <w:lang w:val="bg-BG" w:eastAsia="bg-BG"/>
        </w:rPr>
        <w:t>№ РД-04-</w:t>
      </w:r>
      <w:r w:rsidRPr="004D6996">
        <w:rPr>
          <w:b/>
          <w:lang w:eastAsia="bg-BG"/>
        </w:rPr>
        <w:t>851</w:t>
      </w:r>
      <w:r w:rsidRPr="004D6996">
        <w:rPr>
          <w:b/>
          <w:lang w:val="bg-BG" w:eastAsia="bg-BG"/>
        </w:rPr>
        <w:t>/</w:t>
      </w:r>
      <w:r w:rsidRPr="004D6996">
        <w:rPr>
          <w:b/>
          <w:lang w:eastAsia="bg-BG"/>
        </w:rPr>
        <w:t>30.09.</w:t>
      </w:r>
      <w:r w:rsidRPr="004D6996">
        <w:rPr>
          <w:b/>
          <w:lang w:val="bg-BG" w:eastAsia="bg-BG"/>
        </w:rPr>
        <w:t>20</w:t>
      </w:r>
      <w:r w:rsidRPr="004D6996">
        <w:rPr>
          <w:b/>
          <w:lang w:eastAsia="bg-BG"/>
        </w:rPr>
        <w:t>20</w:t>
      </w:r>
      <w:r w:rsidRPr="004D6996">
        <w:rPr>
          <w:b/>
          <w:lang w:val="bg-BG" w:eastAsia="bg-BG"/>
        </w:rPr>
        <w:t xml:space="preserve"> г.</w:t>
      </w:r>
    </w:p>
    <w:bookmarkEnd w:id="0"/>
    <w:p w:rsidR="004D6996" w:rsidRDefault="004D6996" w:rsidP="004D699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4D6996" w:rsidRDefault="004D6996" w:rsidP="004D699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443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850"/>
        <w:gridCol w:w="851"/>
        <w:gridCol w:w="850"/>
        <w:gridCol w:w="992"/>
        <w:gridCol w:w="993"/>
        <w:gridCol w:w="5638"/>
      </w:tblGrid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5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МДТ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ЙСУ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СХП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ЕПЛ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ХНЛ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ДЖИЕВ 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СКК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ХЙЧ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НТТ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ЙСУ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ВЙВ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БСХ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ЕАХ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ХНФ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НЮЧ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КНД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АТБ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ААЕ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ДЙК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ЙГХ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ВЙС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ЙПЙ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КПЙ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ЗТЦ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БНБ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БИОФРУТА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БНБ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АЙЧ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ЯЯК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БНБ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БКД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ПБК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НЙЕ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СКК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ДЖИЕВ 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ДЖИЕВ 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ДЖИЕВ 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ДЖИЕВ 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ТСЙ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ЖКЧ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ПХМ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ТСБ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БНБ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ЙСУ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ПБК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БИОФРУТА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ДЖИЕВ 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АГЕ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НБС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ВАРАН ПЕЩЕРА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ГДЛ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БКЛ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ВАРАН ПЕЩЕРА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ВЕГА-З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ТСЙ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МСХ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ЕПС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9803.17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142.76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89.29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 ГРУП ЕАД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259.86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64.06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ВБИ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ПРОТЕКТ ИН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МБР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АМШ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ГВГ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КГЛ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D6996" w:rsidTr="004D699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494.86</w:t>
            </w:r>
          </w:p>
        </w:tc>
        <w:tc>
          <w:tcPr>
            <w:tcW w:w="5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96" w:rsidRDefault="004D6996" w:rsidP="00382E6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6996" w:rsidRDefault="004D6996" w:rsidP="004D6996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4D6996" w:rsidRDefault="004D6996"/>
    <w:sectPr w:rsidR="004D6996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DA" w:rsidRDefault="002E15DA">
      <w:r>
        <w:separator/>
      </w:r>
    </w:p>
  </w:endnote>
  <w:endnote w:type="continuationSeparator" w:id="0">
    <w:p w:rsidR="002E15DA" w:rsidRDefault="002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DA" w:rsidRDefault="002E15DA">
      <w:r>
        <w:separator/>
      </w:r>
    </w:p>
  </w:footnote>
  <w:footnote w:type="continuationSeparator" w:id="0">
    <w:p w:rsidR="002E15DA" w:rsidRDefault="002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15690"/>
    <w:rsid w:val="00171A33"/>
    <w:rsid w:val="001774CF"/>
    <w:rsid w:val="00177608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2E15DA"/>
    <w:rsid w:val="0033456A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D6996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D0919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A57FA"/>
    <w:rsid w:val="007B1D6F"/>
    <w:rsid w:val="007B2E7C"/>
    <w:rsid w:val="007C1844"/>
    <w:rsid w:val="007F683E"/>
    <w:rsid w:val="007F759E"/>
    <w:rsid w:val="008358AD"/>
    <w:rsid w:val="00864225"/>
    <w:rsid w:val="008877D8"/>
    <w:rsid w:val="00896B3B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BF5BB4"/>
    <w:rsid w:val="00C25D9D"/>
    <w:rsid w:val="00C30135"/>
    <w:rsid w:val="00C32F99"/>
    <w:rsid w:val="00C8500B"/>
    <w:rsid w:val="00C941BF"/>
    <w:rsid w:val="00C97E4F"/>
    <w:rsid w:val="00CB53FD"/>
    <w:rsid w:val="00CD5682"/>
    <w:rsid w:val="00D000CB"/>
    <w:rsid w:val="00D45290"/>
    <w:rsid w:val="00D65A6E"/>
    <w:rsid w:val="00D72221"/>
    <w:rsid w:val="00D82FCD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46E3C"/>
    <w:rsid w:val="00F6240C"/>
    <w:rsid w:val="00F72B39"/>
    <w:rsid w:val="00F91EB7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4D6996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4D699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4D6996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4D69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F4BD-C390-46A0-8A22-FADBFE72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10</TotalTime>
  <Pages>19</Pages>
  <Words>7089</Words>
  <Characters>40409</Characters>
  <Application>Microsoft Office Word</Application>
  <DocSecurity>0</DocSecurity>
  <Lines>336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47404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2020-09-30T07:52:00Z</cp:lastPrinted>
  <dcterms:created xsi:type="dcterms:W3CDTF">2020-09-30T07:58:00Z</dcterms:created>
  <dcterms:modified xsi:type="dcterms:W3CDTF">2020-10-01T11:55:00Z</dcterms:modified>
</cp:coreProperties>
</file>