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456F0D">
        <w:rPr>
          <w:lang w:val="bg-BG" w:eastAsia="bg-BG"/>
        </w:rPr>
        <w:t>845</w:t>
      </w:r>
      <w:r w:rsidRPr="00435343">
        <w:rPr>
          <w:lang w:val="bg-BG" w:eastAsia="bg-BG"/>
        </w:rPr>
        <w:t>/</w:t>
      </w:r>
      <w:r w:rsidR="00456F0D">
        <w:rPr>
          <w:lang w:val="bg-BG" w:eastAsia="bg-BG"/>
        </w:rPr>
        <w:t>30.09.</w:t>
      </w:r>
      <w:r w:rsidR="00FE030B">
        <w:rPr>
          <w:lang w:val="bg-BG" w:eastAsia="bg-BG"/>
        </w:rPr>
        <w:t>20</w:t>
      </w:r>
      <w:r w:rsidR="00FE030B">
        <w:rPr>
          <w:lang w:eastAsia="bg-BG"/>
        </w:rPr>
        <w:t>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CF1226">
        <w:rPr>
          <w:b/>
          <w:lang w:val="bg-BG" w:eastAsia="bg-BG"/>
        </w:rPr>
        <w:t>с.Бошуля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 w:rsidR="00FE030B">
        <w:rPr>
          <w:b/>
          <w:lang w:val="bg-BG" w:eastAsia="bg-BG"/>
        </w:rPr>
        <w:t>20</w:t>
      </w:r>
      <w:r w:rsidR="00FE030B">
        <w:rPr>
          <w:b/>
          <w:lang w:eastAsia="bg-BG"/>
        </w:rPr>
        <w:t>20</w:t>
      </w:r>
      <w:r w:rsidR="00FE030B">
        <w:rPr>
          <w:b/>
          <w:lang w:val="bg-BG" w:eastAsia="bg-BG"/>
        </w:rPr>
        <w:t>– 202</w:t>
      </w:r>
      <w:r w:rsidR="00FE030B">
        <w:rPr>
          <w:b/>
          <w:lang w:eastAsia="bg-BG"/>
        </w:rPr>
        <w:t>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CF1226">
        <w:rPr>
          <w:b/>
          <w:lang w:val="bg-BG" w:eastAsia="bg-BG"/>
        </w:rPr>
        <w:t>40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CF1226">
        <w:rPr>
          <w:b/>
          <w:lang w:val="bg-BG" w:eastAsia="bg-BG"/>
        </w:rPr>
        <w:t>40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CF1226">
        <w:rPr>
          <w:b/>
          <w:lang w:val="bg-BG" w:eastAsia="bg-BG"/>
        </w:rPr>
        <w:t>Бошуля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</w:t>
      </w:r>
      <w:r w:rsidR="009F2B18">
        <w:rPr>
          <w:b/>
          <w:lang w:val="bg-BG" w:eastAsia="bg-BG"/>
        </w:rPr>
        <w:t>п</w:t>
      </w:r>
      <w:r w:rsidR="009F2B18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AC0FE0">
        <w:rPr>
          <w:b/>
          <w:lang w:val="bg-BG" w:eastAsia="bg-BG"/>
        </w:rPr>
        <w:t>село Бошуля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E030B">
        <w:rPr>
          <w:b/>
          <w:lang w:eastAsia="bg-BG"/>
        </w:rPr>
        <w:t>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E030B">
        <w:rPr>
          <w:b/>
          <w:lang w:eastAsia="bg-BG"/>
        </w:rPr>
        <w:t>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358AD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8358AD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AC0FE0">
        <w:rPr>
          <w:b/>
          <w:lang w:val="bg-BG" w:eastAsia="bg-BG"/>
        </w:rPr>
        <w:t xml:space="preserve"> Бошуля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</w:t>
      </w:r>
      <w:r w:rsidR="00CD5682">
        <w:rPr>
          <w:b/>
          <w:lang w:val="bg-BG" w:eastAsia="bg-BG"/>
        </w:rPr>
        <w:t>в</w:t>
      </w:r>
      <w:r w:rsidR="00CD5682">
        <w:rPr>
          <w:b/>
          <w:lang w:val="bg-BG" w:eastAsia="bg-BG"/>
        </w:rPr>
        <w:t>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358AD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8358AD">
        <w:rPr>
          <w:lang w:eastAsia="bg-BG"/>
        </w:rPr>
        <w:t>2</w:t>
      </w:r>
      <w:r w:rsidR="008358AD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7D3628" w:rsidRDefault="007C3C4B">
      <w:pPr>
        <w:rPr>
          <w:lang w:val="bg-BG"/>
        </w:rPr>
      </w:pPr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30.09.2020г. 16:15ч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3A4BF9" w:rsidRDefault="003A4BF9">
      <w:pPr>
        <w:rPr>
          <w:lang w:val="bg-BG"/>
        </w:rPr>
      </w:pPr>
    </w:p>
    <w:p w:rsidR="003A4BF9" w:rsidRDefault="003A4BF9">
      <w:pPr>
        <w:rPr>
          <w:lang w:val="bg-BG"/>
        </w:rPr>
      </w:pPr>
    </w:p>
    <w:p w:rsidR="003A4BF9" w:rsidRDefault="003A4BF9">
      <w:pPr>
        <w:rPr>
          <w:lang w:val="bg-BG"/>
        </w:rPr>
      </w:pPr>
    </w:p>
    <w:p w:rsidR="003A4BF9" w:rsidRDefault="003A4BF9">
      <w:pPr>
        <w:rPr>
          <w:lang w:val="bg-BG"/>
        </w:rPr>
      </w:pPr>
    </w:p>
    <w:p w:rsidR="003A4BF9" w:rsidRDefault="003A4BF9" w:rsidP="003A4BF9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3A4BF9" w:rsidRDefault="003A4BF9" w:rsidP="003A4BF9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3A4BF9" w:rsidRDefault="003A4BF9" w:rsidP="003A4BF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3A4BF9" w:rsidRDefault="003A4BF9" w:rsidP="003A4BF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2020/2021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3A4BF9" w:rsidRDefault="003A4BF9" w:rsidP="003A4BF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Бошуля</w:t>
      </w:r>
      <w:proofErr w:type="spellEnd"/>
      <w:r>
        <w:rPr>
          <w:b/>
          <w:bCs/>
          <w:sz w:val="26"/>
          <w:szCs w:val="26"/>
        </w:rPr>
        <w:t xml:space="preserve">, ЕКАТТЕ 05949,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3A4BF9" w:rsidRDefault="003A4BF9" w:rsidP="003A4BF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3A4BF9" w:rsidRDefault="003A4BF9" w:rsidP="003A4BF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РД-0</w:t>
      </w:r>
      <w:r>
        <w:rPr>
          <w:b/>
          <w:bCs/>
          <w:sz w:val="26"/>
          <w:szCs w:val="26"/>
          <w:lang w:val="bg-BG"/>
        </w:rPr>
        <w:t>4</w:t>
      </w:r>
      <w:r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  <w:lang w:val="bg-BG"/>
        </w:rPr>
        <w:t>845</w:t>
      </w:r>
      <w:r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  <w:lang w:val="bg-BG"/>
        </w:rPr>
        <w:t>30</w:t>
      </w:r>
      <w:r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  <w:lang w:val="bg-BG"/>
        </w:rPr>
        <w:t>9</w:t>
      </w:r>
      <w:bookmarkStart w:id="0" w:name="_GoBack"/>
      <w:bookmarkEnd w:id="0"/>
      <w:r>
        <w:rPr>
          <w:b/>
          <w:bCs/>
          <w:sz w:val="26"/>
          <w:szCs w:val="26"/>
        </w:rPr>
        <w:t xml:space="preserve">.2020 г. г.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3A4BF9" w:rsidRDefault="003A4BF9" w:rsidP="003A4BF9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1134"/>
        <w:gridCol w:w="850"/>
        <w:gridCol w:w="851"/>
        <w:gridCol w:w="992"/>
        <w:gridCol w:w="4788"/>
      </w:tblGrid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132.76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КИГ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ЙИЛ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ЧАП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ИНФ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ТАБ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ИАЧ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ЛСВ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ДКИ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ААЧ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ИГР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ИАМ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ААЧ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АМВ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СЦС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КСЙ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ММГ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АРЙ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ЖХИ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РМН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ГСБ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ЮДТ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ВИЮ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ЕКОГАРАНТ-ЕИ ЕООД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КДП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АЕБ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ТАА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ВЕЛИС ВИНЯРДС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НЦС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ТАБ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ДТБ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МДЖ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ТАБ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МЛА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АТВ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ЗИА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ТАХ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АКЗ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МТВ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МСШ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РВТ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ЙИЛ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СХЯ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ММИ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АДЛ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КСЦ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МДП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ЙБЗ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ВАШ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КИГ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ММВ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ГСУ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МСЧ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ДФД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МДП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АИГ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КСЙ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ЛСВ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ТАБ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ИАЧ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АЕБ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ТАБ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ИИС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БАВ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КНЙ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АТВ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АДЛ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ИАЧ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ДБП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НДЛ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ИПН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МАНАСТИР  СВВ АП ПЕТЪР И ПАВЕЛ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ЗПГ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ДШД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БАВ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ЮДТ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МАРИЦА - 2007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5682.96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ДБЛ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БДЛ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ДБЛ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55.80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ВЕЛИС ВИНЯРДС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ВЕЛИС ВИНЯРДС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ЗПГ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ИТА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АПЦ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ЯКП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КСЙ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МГЯ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ЛМВ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ВЕЛИС ВИНЯРДС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АЯН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АЙС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ЗСЛ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ЛСВ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АГЕ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ДФД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ЗХМ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ДТБ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ИТС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МСШ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ИАЧ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ЙКГ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МГЯ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САИ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АИЙ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ТАА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ААМ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ВСЧ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ТИС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ВМВ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 МАР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ЯТЯ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СФД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ЦСП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A4BF9" w:rsidTr="003A4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2207.89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BF9" w:rsidRDefault="003A4BF9" w:rsidP="00B6748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4BF9" w:rsidRDefault="003A4BF9" w:rsidP="003A4BF9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3A4BF9" w:rsidRPr="003A4BF9" w:rsidRDefault="003A4BF9">
      <w:pPr>
        <w:rPr>
          <w:lang w:val="bg-BG"/>
        </w:rPr>
      </w:pPr>
    </w:p>
    <w:sectPr w:rsidR="003A4BF9" w:rsidRPr="003A4BF9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4B" w:rsidRDefault="007C3C4B">
      <w:r>
        <w:separator/>
      </w:r>
    </w:p>
  </w:endnote>
  <w:endnote w:type="continuationSeparator" w:id="0">
    <w:p w:rsidR="007C3C4B" w:rsidRDefault="007C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4B" w:rsidRDefault="007C3C4B">
      <w:r>
        <w:separator/>
      </w:r>
    </w:p>
  </w:footnote>
  <w:footnote w:type="continuationSeparator" w:id="0">
    <w:p w:rsidR="007C3C4B" w:rsidRDefault="007C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07BF2"/>
    <w:rsid w:val="00334122"/>
    <w:rsid w:val="0033456A"/>
    <w:rsid w:val="003A4BF9"/>
    <w:rsid w:val="003B6A27"/>
    <w:rsid w:val="003C4BF7"/>
    <w:rsid w:val="003E3438"/>
    <w:rsid w:val="00435343"/>
    <w:rsid w:val="00436194"/>
    <w:rsid w:val="0044587D"/>
    <w:rsid w:val="00456F0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C296B"/>
    <w:rsid w:val="005D0919"/>
    <w:rsid w:val="005E038E"/>
    <w:rsid w:val="006103D1"/>
    <w:rsid w:val="006304E5"/>
    <w:rsid w:val="00630A5D"/>
    <w:rsid w:val="00636719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C3C4B"/>
    <w:rsid w:val="007D0DCE"/>
    <w:rsid w:val="007D3628"/>
    <w:rsid w:val="007D7A00"/>
    <w:rsid w:val="007F683E"/>
    <w:rsid w:val="007F759E"/>
    <w:rsid w:val="008343CA"/>
    <w:rsid w:val="008358AD"/>
    <w:rsid w:val="008505E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E15FB9"/>
    <w:rsid w:val="00E3540C"/>
    <w:rsid w:val="00E379F0"/>
    <w:rsid w:val="00E63C7E"/>
    <w:rsid w:val="00E83808"/>
    <w:rsid w:val="00E94A8A"/>
    <w:rsid w:val="00EC14CF"/>
    <w:rsid w:val="00EC3972"/>
    <w:rsid w:val="00ED57AA"/>
    <w:rsid w:val="00EF3C2E"/>
    <w:rsid w:val="00F134CF"/>
    <w:rsid w:val="00F46E3C"/>
    <w:rsid w:val="00F6240C"/>
    <w:rsid w:val="00F72B39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a4">
    <w:name w:val="Горен колонтитул Знак"/>
    <w:basedOn w:val="a0"/>
    <w:link w:val="a3"/>
    <w:uiPriority w:val="99"/>
    <w:locked/>
    <w:rsid w:val="003A4BF9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3A4BF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a4">
    <w:name w:val="Горен колонтитул Знак"/>
    <w:basedOn w:val="a0"/>
    <w:link w:val="a3"/>
    <w:uiPriority w:val="99"/>
    <w:locked/>
    <w:rsid w:val="003A4BF9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3A4B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F41A-FBED-4C9E-B537-9D6520F7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6</TotalTime>
  <Pages>16</Pages>
  <Words>6573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43958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2020-09-30T07:52:00Z</cp:lastPrinted>
  <dcterms:created xsi:type="dcterms:W3CDTF">2020-09-30T10:36:00Z</dcterms:created>
  <dcterms:modified xsi:type="dcterms:W3CDTF">2020-10-01T08:15:00Z</dcterms:modified>
</cp:coreProperties>
</file>