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B08F0" w14:textId="77777777"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5B957EB" wp14:editId="126EBD5F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5F3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D63A7AD" wp14:editId="33245A3C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0D62CB9D" w14:textId="77777777" w:rsidR="00851CC9" w:rsidRPr="009A0096" w:rsidRDefault="0029287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9A0096">
        <w:rPr>
          <w:spacing w:val="30"/>
          <w:lang w:eastAsia="bg-BG"/>
        </w:rPr>
        <w:t xml:space="preserve"> </w:t>
      </w:r>
      <w:r w:rsidR="009A0096">
        <w:rPr>
          <w:spacing w:val="30"/>
          <w:lang w:val="bg-BG" w:eastAsia="bg-BG"/>
        </w:rPr>
        <w:t>и храните</w:t>
      </w:r>
    </w:p>
    <w:p w14:paraId="2229F325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3E619341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405B0306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7E8FD1EC" w14:textId="77777777" w:rsidR="00851CC9" w:rsidRPr="00FF4A62" w:rsidRDefault="00851CC9" w:rsidP="00FF4A62">
      <w:pPr>
        <w:rPr>
          <w:lang w:val="bg-BG" w:eastAsia="bg-BG"/>
        </w:rPr>
      </w:pPr>
    </w:p>
    <w:p w14:paraId="6E753548" w14:textId="68E3B8CA" w:rsidR="00851CC9" w:rsidRPr="0058267A" w:rsidRDefault="00851CC9" w:rsidP="00FF4A62">
      <w:pPr>
        <w:jc w:val="center"/>
        <w:rPr>
          <w:b/>
          <w:bCs/>
          <w:lang w:val="bg-BG" w:eastAsia="bg-BG"/>
        </w:rPr>
      </w:pPr>
      <w:r w:rsidRPr="0058267A">
        <w:rPr>
          <w:b/>
          <w:bCs/>
          <w:lang w:val="bg-BG" w:eastAsia="bg-BG"/>
        </w:rPr>
        <w:t xml:space="preserve">№ </w:t>
      </w:r>
      <w:r w:rsidR="0058267A" w:rsidRPr="0058267A">
        <w:rPr>
          <w:rStyle w:val="cursorpointer"/>
          <w:b/>
          <w:bCs/>
        </w:rPr>
        <w:t>РД-04-135/ 27.09.2023</w:t>
      </w:r>
      <w:r w:rsidR="0058267A" w:rsidRPr="0058267A">
        <w:rPr>
          <w:rStyle w:val="cursorpointer"/>
          <w:b/>
          <w:bCs/>
          <w:lang w:val="bg-BG"/>
        </w:rPr>
        <w:t xml:space="preserve"> г.</w:t>
      </w:r>
    </w:p>
    <w:p w14:paraId="2189F063" w14:textId="77777777" w:rsidR="00851CC9" w:rsidRPr="00FF4A62" w:rsidRDefault="00851CC9" w:rsidP="00FF4A62">
      <w:pPr>
        <w:rPr>
          <w:lang w:val="bg-BG" w:eastAsia="bg-BG"/>
        </w:rPr>
      </w:pPr>
    </w:p>
    <w:p w14:paraId="43D7C8BA" w14:textId="77777777" w:rsidR="00851CC9" w:rsidRPr="00FF4A62" w:rsidRDefault="000003C4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5F255A">
        <w:rPr>
          <w:b/>
          <w:lang w:val="bg-BG" w:eastAsia="bg-BG"/>
        </w:rPr>
        <w:t>с. Радилово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</w:t>
      </w:r>
      <w:r w:rsidR="00550C56">
        <w:rPr>
          <w:lang w:val="bg-BG" w:eastAsia="bg-BG"/>
        </w:rPr>
        <w:t>о</w:t>
      </w:r>
      <w:r w:rsidR="003F530E">
        <w:rPr>
          <w:lang w:val="bg-BG" w:eastAsia="bg-BG"/>
        </w:rPr>
        <w:t>панска</w:t>
      </w:r>
      <w:r w:rsidR="009B0CD8">
        <w:rPr>
          <w:lang w:val="bg-BG" w:eastAsia="bg-BG"/>
        </w:rPr>
        <w:t>та 202</w:t>
      </w:r>
      <w:r w:rsidR="009A0096">
        <w:rPr>
          <w:lang w:val="bg-BG" w:eastAsia="bg-BG"/>
        </w:rPr>
        <w:t>3</w:t>
      </w:r>
      <w:r w:rsidR="003F530E">
        <w:rPr>
          <w:lang w:val="bg-BG" w:eastAsia="bg-BG"/>
        </w:rPr>
        <w:t xml:space="preserve"> – 20</w:t>
      </w:r>
      <w:r w:rsidR="00FD0A0E">
        <w:rPr>
          <w:lang w:eastAsia="bg-BG"/>
        </w:rPr>
        <w:t>2</w:t>
      </w:r>
      <w:r w:rsidR="009A0096">
        <w:rPr>
          <w:lang w:val="bg-BG" w:eastAsia="bg-BG"/>
        </w:rPr>
        <w:t>4</w:t>
      </w:r>
      <w:r w:rsidR="00FD0A0E"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 w:rsidR="009A0096">
        <w:rPr>
          <w:lang w:val="bg-BG" w:eastAsia="bg-BG"/>
        </w:rPr>
        <w:t>3</w:t>
      </w:r>
      <w:r w:rsidR="003F530E">
        <w:rPr>
          <w:lang w:val="bg-BG" w:eastAsia="bg-BG"/>
        </w:rPr>
        <w:t xml:space="preserve"> г. – 1.10.20</w:t>
      </w:r>
      <w:r w:rsidR="00FD0A0E">
        <w:rPr>
          <w:lang w:eastAsia="bg-BG"/>
        </w:rPr>
        <w:t>2</w:t>
      </w:r>
      <w:r w:rsidR="009A0096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 w:rsidR="005F255A">
        <w:rPr>
          <w:b/>
          <w:lang w:val="bg-BG" w:eastAsia="bg-BG"/>
        </w:rPr>
        <w:t>36</w:t>
      </w:r>
      <w:r w:rsidR="003F530E">
        <w:rPr>
          <w:b/>
          <w:lang w:val="bg-BG" w:eastAsia="bg-BG"/>
        </w:rPr>
        <w:t>/0</w:t>
      </w:r>
      <w:r w:rsidR="002C5E08">
        <w:rPr>
          <w:b/>
          <w:lang w:val="bg-BG" w:eastAsia="bg-BG"/>
        </w:rPr>
        <w:t>1</w:t>
      </w:r>
      <w:r w:rsidR="00851CC9" w:rsidRPr="00550C56">
        <w:rPr>
          <w:b/>
          <w:lang w:val="bg-BG" w:eastAsia="bg-BG"/>
        </w:rPr>
        <w:t>.08.20</w:t>
      </w:r>
      <w:r w:rsidR="00FD0A0E">
        <w:rPr>
          <w:b/>
          <w:lang w:val="bg-BG" w:eastAsia="bg-BG"/>
        </w:rPr>
        <w:t>2</w:t>
      </w:r>
      <w:r w:rsidR="002C5E08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483C5B57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4E88F54B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7370C2B" w14:textId="77777777" w:rsidR="00851CC9" w:rsidRPr="00FF4A62" w:rsidRDefault="00851CC9" w:rsidP="00FF4A62">
      <w:pPr>
        <w:rPr>
          <w:lang w:val="bg-BG" w:eastAsia="bg-BG"/>
        </w:rPr>
      </w:pPr>
    </w:p>
    <w:p w14:paraId="15DACA3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A4738E">
        <w:rPr>
          <w:b/>
          <w:lang w:val="bg-BG" w:eastAsia="bg-BG"/>
        </w:rPr>
        <w:t>36</w:t>
      </w:r>
      <w:r w:rsidR="003F530E">
        <w:rPr>
          <w:b/>
          <w:lang w:val="bg-BG" w:eastAsia="bg-BG"/>
        </w:rPr>
        <w:t>/0</w:t>
      </w:r>
      <w:r w:rsidR="002C5E08">
        <w:rPr>
          <w:b/>
          <w:lang w:val="bg-BG" w:eastAsia="bg-BG"/>
        </w:rPr>
        <w:t>1</w:t>
      </w:r>
      <w:r w:rsidR="00314128">
        <w:rPr>
          <w:b/>
          <w:lang w:val="bg-BG" w:eastAsia="bg-BG"/>
        </w:rPr>
        <w:t>.08.202</w:t>
      </w:r>
      <w:r w:rsidR="002C5E08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A4738E">
        <w:rPr>
          <w:b/>
          <w:lang w:val="bg-BG" w:eastAsia="bg-BG"/>
        </w:rPr>
        <w:t>на с. Радилово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</w:t>
      </w:r>
      <w:r w:rsidR="00550C56" w:rsidRPr="00550C56">
        <w:rPr>
          <w:b/>
          <w:lang w:val="bg-BG" w:eastAsia="bg-BG"/>
        </w:rPr>
        <w:t>е</w:t>
      </w:r>
      <w:r w:rsidR="00550C56" w:rsidRPr="00550C56">
        <w:rPr>
          <w:b/>
          <w:lang w:val="bg-BG" w:eastAsia="bg-BG"/>
        </w:rPr>
        <w:t>щера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 xml:space="preserve">арджик, е издадена до </w:t>
      </w:r>
      <w:r w:rsidR="00314128" w:rsidRPr="002C5E08">
        <w:rPr>
          <w:b/>
          <w:lang w:val="bg-BG" w:eastAsia="bg-BG"/>
        </w:rPr>
        <w:t>05.08.202</w:t>
      </w:r>
      <w:r w:rsidR="002C5E08">
        <w:rPr>
          <w:b/>
          <w:lang w:val="bg-BG" w:eastAsia="bg-BG"/>
        </w:rPr>
        <w:t>3</w:t>
      </w:r>
      <w:r w:rsidRPr="002C5E08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058CEF9C" w14:textId="77777777"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0AD0F3A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0D2078E2" w14:textId="77777777"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2C5E08">
        <w:rPr>
          <w:b/>
          <w:lang w:val="bg-BG" w:eastAsia="bg-BG"/>
        </w:rPr>
        <w:t>3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2C5E08">
        <w:rPr>
          <w:b/>
          <w:lang w:val="bg-BG" w:eastAsia="bg-BG"/>
        </w:rPr>
        <w:t>4</w:t>
      </w:r>
      <w:r w:rsidR="00314128">
        <w:rPr>
          <w:b/>
          <w:lang w:val="bg-BG" w:eastAsia="bg-BG"/>
        </w:rPr>
        <w:t xml:space="preserve"> г. (1.10.202</w:t>
      </w:r>
      <w:r w:rsidR="002C5E08">
        <w:rPr>
          <w:b/>
          <w:lang w:val="bg-BG" w:eastAsia="bg-BG"/>
        </w:rPr>
        <w:t>3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2C5E08">
        <w:rPr>
          <w:b/>
          <w:lang w:val="bg-BG" w:eastAsia="bg-BG"/>
        </w:rPr>
        <w:t>4</w:t>
      </w:r>
      <w:r w:rsidRPr="00225FE6">
        <w:rPr>
          <w:b/>
          <w:lang w:val="bg-BG" w:eastAsia="bg-BG"/>
        </w:rPr>
        <w:t xml:space="preserve"> г.).</w:t>
      </w:r>
    </w:p>
    <w:p w14:paraId="31CA2B7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14:paraId="33F1C13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5C8DCD5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70B808F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1F4FD4C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4A1ABA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9441B8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24E225A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2CA3B7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735779D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7DE985B1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02BAC2D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51D0E54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55F9B435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A4738E">
        <w:rPr>
          <w:b/>
          <w:lang w:val="bg-BG" w:eastAsia="bg-BG"/>
        </w:rPr>
        <w:t>Радилово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2C5E08">
        <w:rPr>
          <w:lang w:val="bg-BG" w:eastAsia="bg-BG"/>
        </w:rPr>
        <w:t>3</w:t>
      </w:r>
      <w:r w:rsidR="00314128">
        <w:rPr>
          <w:lang w:val="bg-BG" w:eastAsia="bg-BG"/>
        </w:rPr>
        <w:t xml:space="preserve"> -202</w:t>
      </w:r>
      <w:r w:rsidR="002C5E08">
        <w:rPr>
          <w:lang w:val="bg-BG" w:eastAsia="bg-BG"/>
        </w:rPr>
        <w:t>4</w:t>
      </w:r>
      <w:r w:rsidR="00666DE7">
        <w:rPr>
          <w:lang w:val="bg-BG" w:eastAsia="bg-BG"/>
        </w:rPr>
        <w:t xml:space="preserve"> г</w:t>
      </w:r>
      <w:r w:rsidR="00666DE7">
        <w:rPr>
          <w:lang w:val="bg-BG" w:eastAsia="bg-BG"/>
        </w:rPr>
        <w:t>о</w:t>
      </w:r>
      <w:r w:rsidR="00666DE7">
        <w:rPr>
          <w:lang w:val="bg-BG" w:eastAsia="bg-BG"/>
        </w:rPr>
        <w:t>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2C5E08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до 01.10.202</w:t>
      </w:r>
      <w:r w:rsidR="002C5E08">
        <w:rPr>
          <w:b/>
          <w:lang w:val="bg-BG" w:eastAsia="bg-BG"/>
        </w:rPr>
        <w:t>4</w:t>
      </w:r>
      <w:r w:rsidRPr="00A520CF">
        <w:rPr>
          <w:b/>
          <w:lang w:val="bg-BG" w:eastAsia="bg-BG"/>
        </w:rPr>
        <w:t xml:space="preserve"> г.</w:t>
      </w:r>
    </w:p>
    <w:p w14:paraId="6783420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2C5E08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до 01.10.202</w:t>
      </w:r>
      <w:r w:rsidR="002C5E08">
        <w:rPr>
          <w:b/>
          <w:lang w:val="bg-BG"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189BCAC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</w:t>
      </w:r>
      <w:r w:rsidRPr="00FD0A0E">
        <w:rPr>
          <w:b/>
          <w:lang w:val="bg-BG" w:eastAsia="bg-BG"/>
        </w:rPr>
        <w:t xml:space="preserve">на с. </w:t>
      </w:r>
      <w:r w:rsidR="00A4738E">
        <w:rPr>
          <w:b/>
          <w:lang w:val="bg-BG" w:eastAsia="bg-BG"/>
        </w:rPr>
        <w:t>Радилово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</w:t>
      </w:r>
      <w:r w:rsidR="00A520CF">
        <w:rPr>
          <w:lang w:val="bg-BG" w:eastAsia="bg-BG"/>
        </w:rPr>
        <w:t>е</w:t>
      </w:r>
      <w:r w:rsidR="00A520CF">
        <w:rPr>
          <w:lang w:val="bg-BG" w:eastAsia="bg-BG"/>
        </w:rPr>
        <w:t>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0C17E50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</w:t>
      </w:r>
      <w:r w:rsidR="00314128" w:rsidRPr="00AC5859">
        <w:rPr>
          <w:b/>
          <w:lang w:val="bg-BG" w:eastAsia="bg-BG"/>
        </w:rPr>
        <w:t>202</w:t>
      </w:r>
      <w:r w:rsidR="002C5E08" w:rsidRPr="00AC5859">
        <w:rPr>
          <w:b/>
          <w:lang w:val="bg-BG" w:eastAsia="bg-BG"/>
        </w:rPr>
        <w:t>3</w:t>
      </w:r>
      <w:r w:rsidR="00314128" w:rsidRPr="00AC5859">
        <w:rPr>
          <w:b/>
          <w:lang w:val="bg-BG" w:eastAsia="bg-BG"/>
        </w:rPr>
        <w:t xml:space="preserve"> – 202</w:t>
      </w:r>
      <w:r w:rsidR="002C5E08" w:rsidRPr="00AC5859">
        <w:rPr>
          <w:b/>
          <w:lang w:val="bg-BG" w:eastAsia="bg-BG"/>
        </w:rPr>
        <w:t>4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0BBB2A5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65541A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2FC44D8E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4A18A35C" w14:textId="77777777" w:rsidR="0058267A" w:rsidRDefault="0058267A"/>
    <w:p w14:paraId="18E008AB" w14:textId="0267258F" w:rsidR="00994D8C" w:rsidRDefault="00A53283">
      <w:r>
        <w:br/>
      </w:r>
      <w:r>
        <w:rPr>
          <w:noProof/>
          <w:lang w:val="bg-BG" w:eastAsia="bg-BG"/>
        </w:rPr>
        <w:drawing>
          <wp:inline distT="0" distB="0" distL="0" distR="0" wp14:anchorId="14A68717" wp14:editId="53994848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27.09.2023г. 13:48ч</w:t>
      </w:r>
      <w:proofErr w:type="gramStart"/>
      <w:r>
        <w:t>.</w:t>
      </w:r>
      <w:proofErr w:type="gramEnd"/>
      <w:r>
        <w:br/>
        <w:t>ОДЗ-Пазард</w:t>
      </w:r>
      <w:r>
        <w:t>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3E3CE2DB" w14:textId="77777777" w:rsidR="00F33EAB" w:rsidRDefault="00F33EAB"/>
    <w:p w14:paraId="40D7BAFC" w14:textId="77777777" w:rsidR="00F33EAB" w:rsidRDefault="00F33EAB"/>
    <w:p w14:paraId="2F2D1DB4" w14:textId="77777777" w:rsidR="00F33EAB" w:rsidRDefault="00F33EAB"/>
    <w:p w14:paraId="70D95928" w14:textId="77777777" w:rsidR="00F33EAB" w:rsidRDefault="00F33EAB"/>
    <w:p w14:paraId="40588103" w14:textId="77777777" w:rsidR="00F33EAB" w:rsidRDefault="00F33EAB" w:rsidP="00F33EAB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E5A1FAB" w14:textId="77777777" w:rsidR="00F33EAB" w:rsidRDefault="00F33EAB" w:rsidP="00F33EAB">
      <w:pPr>
        <w:autoSpaceDE w:val="0"/>
        <w:autoSpaceDN w:val="0"/>
        <w:adjustRightInd w:val="0"/>
        <w:spacing w:line="249" w:lineRule="exact"/>
        <w:jc w:val="right"/>
      </w:pPr>
    </w:p>
    <w:p w14:paraId="027D92DB" w14:textId="77777777" w:rsidR="00F33EAB" w:rsidRDefault="00F33EAB" w:rsidP="00F33EAB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267783B9" w14:textId="77777777" w:rsidR="00F33EAB" w:rsidRDefault="00F33EAB" w:rsidP="00F33EAB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2023/2024 </w:t>
      </w:r>
      <w:proofErr w:type="spellStart"/>
      <w:r>
        <w:rPr>
          <w:b/>
          <w:bCs/>
        </w:rPr>
        <w:t>година</w:t>
      </w:r>
      <w:proofErr w:type="spellEnd"/>
    </w:p>
    <w:p w14:paraId="52051179" w14:textId="77777777" w:rsidR="00F33EAB" w:rsidRDefault="00F33EAB" w:rsidP="00F33EAB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Радилово</w:t>
      </w:r>
      <w:proofErr w:type="spellEnd"/>
      <w:r>
        <w:rPr>
          <w:b/>
          <w:bCs/>
        </w:rPr>
        <w:t xml:space="preserve">, ЕКАТТЕ 61371,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Пещера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14:paraId="277C2174" w14:textId="77777777" w:rsidR="00F33EAB" w:rsidRDefault="00F33EAB" w:rsidP="00F33EAB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F33EAB" w14:paraId="0C233509" w14:textId="77777777" w:rsidTr="00F33EA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387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A7C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B3B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3F1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ED0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33EAB" w14:paraId="08E5BC68" w14:textId="77777777" w:rsidTr="00F33EA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47A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948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19B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97E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7BB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078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C32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9C1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AB" w14:paraId="2A3BD83A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8F0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Мехмед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Османов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Камберов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416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22D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94F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64D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B26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C2A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2A5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353913AC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E38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Мехмед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Османов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Камберов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0C8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8AA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0D3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EE5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40E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204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4A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355765DA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6D3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Мехмед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Османов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Камберов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F9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221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B1A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6A0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3D6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7999" w14:textId="77777777" w:rsidR="00F33EAB" w:rsidRPr="00CF5FEC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D30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33EAB" w14:paraId="760FDA4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24A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Мехмед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Османов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Камберов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E6F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A87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628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91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FF5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7A3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0A2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F33EAB" w14:paraId="2694BD40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BAA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Мехмед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Османов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Камберов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38A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9AB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1B8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EB5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73B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4BF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60E7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F33EAB" w14:paraId="7BF52DC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FC9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Мехмед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Османов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Камберов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28F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0B0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462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65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1E2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FFEF" w14:textId="77777777" w:rsidR="00F33EAB" w:rsidRPr="00CF5FEC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430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F33EAB" w14:paraId="438EB47D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C52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0FB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941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B0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049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356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7A41" w14:textId="77777777" w:rsidR="00F33EAB" w:rsidRPr="00CF5FEC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D96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AB" w14:paraId="1895104E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F85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5F7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897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576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738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927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3D8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AE7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НКМ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3EAB" w14:paraId="1082BCC8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4A9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5CE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89F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FC4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0BA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202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468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F6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7A2F7144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F1C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AD0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50D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1A0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866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69D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44B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E2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НГВ</w:t>
            </w:r>
          </w:p>
        </w:tc>
      </w:tr>
      <w:tr w:rsidR="00F33EAB" w14:paraId="6D97207E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384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28A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6A3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31E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186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0AC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485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303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F33EAB" w14:paraId="68C595B4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674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DF2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770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AA5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11D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3CF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252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DC3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ТПВ</w:t>
            </w:r>
          </w:p>
        </w:tc>
      </w:tr>
      <w:tr w:rsidR="00F33EAB" w14:paraId="52C803D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052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EFE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597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E69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914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747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74E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13D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ИТМ</w:t>
            </w:r>
          </w:p>
        </w:tc>
      </w:tr>
      <w:tr w:rsidR="00F33EAB" w14:paraId="7746A840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20E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0B6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1A9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92A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15C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9E0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575A" w14:textId="77777777" w:rsidR="00F33EAB" w:rsidRPr="00CF5FEC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F07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F33EAB" w14:paraId="73CF38EC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8BF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988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B75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CDF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066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612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1CE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485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22325109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B7B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86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63A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17E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529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119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CA8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E44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ИЯМ</w:t>
            </w:r>
          </w:p>
        </w:tc>
      </w:tr>
      <w:tr w:rsidR="00F33EAB" w14:paraId="3340BFC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868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EFF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E23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46F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B27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59E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9DE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B75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58115B5D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053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EE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EF0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BC8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4AC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6F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0E2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BF6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F33EAB" w14:paraId="38655253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E36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312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52C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93E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AE7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A3A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461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977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ЯКМ</w:t>
            </w:r>
          </w:p>
        </w:tc>
      </w:tr>
      <w:tr w:rsidR="00F33EAB" w14:paraId="49292DC2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066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805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E7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5AD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8D4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B11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801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F02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F33EAB" w14:paraId="27EA8018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55C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69A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C66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CAC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920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1C7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9F0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E10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F33EAB" w14:paraId="6403179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D52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5C5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6D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E0E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15C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141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ABA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6A4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6592EEE8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922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3A1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0AA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660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380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D07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4B1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789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F33EAB" w14:paraId="23159ED3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2C3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514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6D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B97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19D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819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E10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E63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ААМ</w:t>
            </w:r>
          </w:p>
        </w:tc>
      </w:tr>
      <w:tr w:rsidR="00F33EAB" w14:paraId="5FD32396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C0E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EC8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E0F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441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168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266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BE3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2A4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</w:t>
            </w:r>
          </w:p>
        </w:tc>
      </w:tr>
      <w:tr w:rsidR="00F33EAB" w14:paraId="5D62C1AD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0F1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471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E22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867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B26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59E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0B7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F3E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F33EAB" w14:paraId="1D5112DA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051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AEE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BD4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E88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17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F91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5986" w14:textId="77777777" w:rsidR="00F33EAB" w:rsidRPr="00CF5FEC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45E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ТГМ</w:t>
            </w:r>
          </w:p>
        </w:tc>
      </w:tr>
      <w:tr w:rsidR="00F33EAB" w14:paraId="1ADB5BBC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FDC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7BB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DD1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802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B52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5FD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2C9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D3D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ПТВ</w:t>
            </w:r>
          </w:p>
        </w:tc>
      </w:tr>
      <w:tr w:rsidR="00F33EAB" w14:paraId="4E82B67D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0E7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DCE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2C2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FB3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0F3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B1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E27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B26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33EAB" w14:paraId="1F105A21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C58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D05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777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2D5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1ABF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AC6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AF5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32A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ПТВ</w:t>
            </w:r>
          </w:p>
        </w:tc>
      </w:tr>
      <w:tr w:rsidR="00F33EAB" w14:paraId="03A56F0A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5F5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145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82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CE3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ED9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C35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131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00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33EAB" w14:paraId="32B2DC8F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8FB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A14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770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93D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929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C16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837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176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33EAB" w14:paraId="223B8FFF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2EB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26D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37E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C0C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A78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796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2C9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93F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F33EAB" w14:paraId="6B1BF81D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DE6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51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99C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889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CBA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664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F2C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9F5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F33EAB" w14:paraId="55217B42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683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232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529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CA1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CC2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2C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4C0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7E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F33EAB" w14:paraId="10C1F7B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879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916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F4F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879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CF3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FA4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16F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AD4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ЗГД</w:t>
            </w:r>
          </w:p>
        </w:tc>
      </w:tr>
      <w:tr w:rsidR="00F33EAB" w14:paraId="2CC2DD94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808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5CD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7A9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4A8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E13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2D0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4F8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8EA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F33EAB" w14:paraId="1FA12BFE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52D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581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AE4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4CB6" w14:textId="77777777" w:rsidR="00F33EAB" w:rsidRPr="00583B2A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B75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3FB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5C03" w14:textId="77777777" w:rsidR="00F33EAB" w:rsidRPr="00CF5FEC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629.36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E2D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AB" w14:paraId="16A16BB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6E5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BD6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F2A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B8C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93A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E34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05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1A1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F33EAB" w14:paraId="07ACC038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AA5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C6E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982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1E1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0C9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A0D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9F6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85A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F33EAB" w14:paraId="2CFB1956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DD7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FB4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108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01E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17D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946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075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58D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КИЦ</w:t>
            </w:r>
          </w:p>
        </w:tc>
      </w:tr>
      <w:tr w:rsidR="00F33EAB" w14:paraId="4F31A772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C63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15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A5A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3DF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588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933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03E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2A5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МКЦ</w:t>
            </w:r>
          </w:p>
        </w:tc>
      </w:tr>
      <w:tr w:rsidR="00F33EAB" w14:paraId="521FE5C6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97D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РАБИЕ ЮСЕИНОВА КАМБЕРОВА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856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6A6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006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78F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222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E3A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463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F33EAB" w14:paraId="2835EFE4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AF3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224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B79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10F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D05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4FB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8BE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CD4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AB" w14:paraId="6AB8E65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C22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91E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6A8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1FB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BB7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100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058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16B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137FC48E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31A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085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C2E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1AE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B03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129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088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458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3219565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28C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D55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919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55E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7FC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52A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93D5" w14:textId="77777777" w:rsidR="00F33EAB" w:rsidRPr="002921F2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3C4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ЕЙЛ</w:t>
            </w:r>
          </w:p>
        </w:tc>
      </w:tr>
      <w:tr w:rsidR="00F33EAB" w14:paraId="1BF8A9E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217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E41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F96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F2E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5AA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0D7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3CA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D0F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F33EAB" w14:paraId="06B9C42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69B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BCE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278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68C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0C2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67A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19B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BBA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F33EAB" w14:paraId="05F1B35F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B9A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F8F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BF2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D19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D9E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A43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C30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C7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F33EAB" w14:paraId="10BEF5B2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FA3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B40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0BD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2F4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EB1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B49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2CCC" w14:textId="77777777" w:rsidR="00F33EAB" w:rsidRPr="002921F2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5F6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F33EAB" w14:paraId="3D5D5D7E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6A2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7B3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815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D61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3B9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F68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D36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733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0FDA34A9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8F2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9A7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E7B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A74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5CE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E02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615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BF7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F33EAB" w14:paraId="39FCB0E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EC5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BC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DEC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4E1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7B1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AD5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E53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EC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16282221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682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AE8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4FA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638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06A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9DE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2B7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7D8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2061CE21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FD4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EDA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FD7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1B0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5A2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45E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E66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446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РДН</w:t>
            </w:r>
          </w:p>
        </w:tc>
      </w:tr>
      <w:tr w:rsidR="00F33EAB" w14:paraId="4758927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902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B23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822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14E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2DB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C85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F17E" w14:textId="77777777" w:rsidR="00F33EAB" w:rsidRPr="002921F2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75F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33EAB" w14:paraId="05E272F3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B8F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D95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BC1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98C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CD0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3FC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FAD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3CF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F33EAB" w14:paraId="6FE9447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95F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F03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37A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30E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A25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06F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9763" w14:textId="77777777" w:rsidR="00F33EAB" w:rsidRPr="002921F2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806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33EAB" w14:paraId="1C0C4B92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1FD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559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525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3DA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010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C08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574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0C8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ЗЕМЕДЕЛСКА КООПЕРАЦИЯ ЗОВ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3EAB" w14:paraId="6F36C411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E04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EAA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64E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BFA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1E3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244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8A6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182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F33EAB" w14:paraId="30DE329E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C4F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730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715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E1D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B67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1BF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D50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68E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F33EAB" w14:paraId="35C49ACE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97B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0EE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B20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84A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ABA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B76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F28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33A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7D62EC54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993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BEA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E72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B9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3BF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1DF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5F2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2D8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3EAB" w14:paraId="00AED6F8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486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807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224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C71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163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6FA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49C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474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53372649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A4B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B1F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FEA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5A6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FB2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04C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23C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63B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F33EAB" w14:paraId="75A07B5C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A61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DB6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CB1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6A8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AA5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660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057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ADE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F33EAB" w14:paraId="38CEED2C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47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26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DDA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23F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7B7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820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6C3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1E6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ИЛЛ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3EAB" w14:paraId="08918BCD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7AB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A52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DD8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A4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ABA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2FC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1C9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858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F33EAB" w14:paraId="2E492C6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DF5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B1F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4F9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1AE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7DE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697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120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BD6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F33EAB" w14:paraId="31D6D5D3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3B5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57B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0E2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CB1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5AE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0B8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372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79D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F33EAB" w14:paraId="3C8205A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BE8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B70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6E2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221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B3B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C06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4DD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245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F33EAB" w14:paraId="512951A0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A36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323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228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5D0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5E7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9FF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F7E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55D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ИПШ</w:t>
            </w:r>
          </w:p>
        </w:tc>
      </w:tr>
      <w:tr w:rsidR="00F33EAB" w14:paraId="2C34F948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360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684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85C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BAD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E57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555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79D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1BE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33EAB" w14:paraId="5E38ED91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17E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A24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3BB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3D8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B15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717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66D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C9A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ЙИЯ</w:t>
            </w:r>
          </w:p>
        </w:tc>
      </w:tr>
      <w:tr w:rsidR="00F33EAB" w14:paraId="4912D6ED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C9D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01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983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2BE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F4D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BCB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44B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518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F33EAB" w14:paraId="35897E8F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19F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РЕСМИЕ НАИМ АЙДЪН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DB3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EB2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22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CE3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067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F25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026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ИПШ</w:t>
            </w:r>
          </w:p>
        </w:tc>
      </w:tr>
      <w:tr w:rsidR="00F33EAB" w14:paraId="70610E42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11A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495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04F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5AD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699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488D" w14:textId="77777777" w:rsidR="00F33EAB" w:rsidRPr="00583B2A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37BE" w14:textId="77777777" w:rsidR="00F33EAB" w:rsidRPr="002921F2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4AC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EAB" w14:paraId="2ECDC03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E2E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909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4CF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9F7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6C7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11B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66B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D21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F33EAB" w14:paraId="69FF71C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654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70C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FC5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018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57C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69C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DF5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FE7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F33EAB" w14:paraId="70FF3357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67D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717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9B9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021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01F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CB4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24C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13D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F33EAB" w14:paraId="2CA04DC5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8F0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2A0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04E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ACD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AFD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4DF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85D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E23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F33EAB" w14:paraId="0A44FFA4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46B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FDF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205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45C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C88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7F7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E5E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65D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ВБС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33EAB" w14:paraId="72CC2DE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E6D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525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DE9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452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D94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AEF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FCF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A6D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F33EAB" w14:paraId="4D9C41AA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951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A16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489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1C8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460E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46D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E2C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AE0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F33EAB" w14:paraId="165D7B64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06C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C8F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D9C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F26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038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551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6DB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BF9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F33EAB" w14:paraId="03DBF543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10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571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960C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26E5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058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8421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CFA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7E6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33EAB" w14:paraId="6A08CEEF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B58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НИКОЛОВ ЩЕРЕВ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B9A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A6188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648B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DC93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B019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6782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911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F33EAB" w14:paraId="7FF4D5FB" w14:textId="77777777" w:rsidTr="00F33EA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8DC6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D4CD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774A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424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262F4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F737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EB40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A9DF" w14:textId="77777777" w:rsidR="00F33EAB" w:rsidRDefault="00F33EAB" w:rsidP="00C6582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6EC1F5B1" w14:textId="77777777" w:rsidR="00F33EAB" w:rsidRDefault="00F33EAB" w:rsidP="00F33EAB"/>
    <w:p w14:paraId="5D3E3A68" w14:textId="77777777" w:rsidR="00F33EAB" w:rsidRDefault="00F33EAB"/>
    <w:sectPr w:rsidR="00F33EAB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0D56" w14:textId="77777777" w:rsidR="00A53283" w:rsidRDefault="00A53283">
      <w:r>
        <w:separator/>
      </w:r>
    </w:p>
  </w:endnote>
  <w:endnote w:type="continuationSeparator" w:id="0">
    <w:p w14:paraId="5FE6F78E" w14:textId="77777777" w:rsidR="00A53283" w:rsidRDefault="00A5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E864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271447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7621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3EAB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F33EAB">
      <w:rPr>
        <w:rStyle w:val="a8"/>
        <w:noProof/>
      </w:rPr>
      <w:t>4</w:t>
    </w:r>
    <w:r>
      <w:rPr>
        <w:rStyle w:val="a8"/>
      </w:rPr>
      <w:fldChar w:fldCharType="end"/>
    </w:r>
  </w:p>
  <w:p w14:paraId="369A0FAD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F583018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0539F72B" w14:textId="77777777"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B4083" w14:textId="77777777" w:rsidR="00A53283" w:rsidRDefault="00A53283">
      <w:r>
        <w:separator/>
      </w:r>
    </w:p>
  </w:footnote>
  <w:footnote w:type="continuationSeparator" w:id="0">
    <w:p w14:paraId="59373E96" w14:textId="77777777" w:rsidR="00A53283" w:rsidRDefault="00A53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03C4"/>
    <w:rsid w:val="00053B39"/>
    <w:rsid w:val="00054887"/>
    <w:rsid w:val="0007266E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86368"/>
    <w:rsid w:val="00292873"/>
    <w:rsid w:val="002A7732"/>
    <w:rsid w:val="002C5E08"/>
    <w:rsid w:val="002D0BE9"/>
    <w:rsid w:val="002F11DF"/>
    <w:rsid w:val="0031343D"/>
    <w:rsid w:val="00314128"/>
    <w:rsid w:val="00322A20"/>
    <w:rsid w:val="0033456A"/>
    <w:rsid w:val="00335B43"/>
    <w:rsid w:val="00353889"/>
    <w:rsid w:val="003734B1"/>
    <w:rsid w:val="0037742E"/>
    <w:rsid w:val="003C4BF7"/>
    <w:rsid w:val="003F530E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8267A"/>
    <w:rsid w:val="005947A9"/>
    <w:rsid w:val="005A6BCF"/>
    <w:rsid w:val="005C0CF4"/>
    <w:rsid w:val="005D0919"/>
    <w:rsid w:val="005F255A"/>
    <w:rsid w:val="00600089"/>
    <w:rsid w:val="00601E93"/>
    <w:rsid w:val="00621AF5"/>
    <w:rsid w:val="006304E5"/>
    <w:rsid w:val="00630A5D"/>
    <w:rsid w:val="006428EC"/>
    <w:rsid w:val="00643C60"/>
    <w:rsid w:val="00666DE7"/>
    <w:rsid w:val="00676D52"/>
    <w:rsid w:val="0068597A"/>
    <w:rsid w:val="006D427C"/>
    <w:rsid w:val="006D75BC"/>
    <w:rsid w:val="007016AB"/>
    <w:rsid w:val="00712234"/>
    <w:rsid w:val="00734400"/>
    <w:rsid w:val="00752106"/>
    <w:rsid w:val="0076038F"/>
    <w:rsid w:val="00760440"/>
    <w:rsid w:val="00785494"/>
    <w:rsid w:val="00787DAF"/>
    <w:rsid w:val="007A1313"/>
    <w:rsid w:val="007A3FD0"/>
    <w:rsid w:val="007B1D6F"/>
    <w:rsid w:val="007B2153"/>
    <w:rsid w:val="007D4ABD"/>
    <w:rsid w:val="007F683E"/>
    <w:rsid w:val="007F759E"/>
    <w:rsid w:val="00835A17"/>
    <w:rsid w:val="00842E27"/>
    <w:rsid w:val="00851CC9"/>
    <w:rsid w:val="00852AF4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4D8C"/>
    <w:rsid w:val="00995149"/>
    <w:rsid w:val="009A0096"/>
    <w:rsid w:val="009A7275"/>
    <w:rsid w:val="009B0CD8"/>
    <w:rsid w:val="009B5804"/>
    <w:rsid w:val="009F238C"/>
    <w:rsid w:val="009F2864"/>
    <w:rsid w:val="00A14F38"/>
    <w:rsid w:val="00A15F9C"/>
    <w:rsid w:val="00A41FE8"/>
    <w:rsid w:val="00A4738E"/>
    <w:rsid w:val="00A5142D"/>
    <w:rsid w:val="00A520CF"/>
    <w:rsid w:val="00A53283"/>
    <w:rsid w:val="00A837CE"/>
    <w:rsid w:val="00A96704"/>
    <w:rsid w:val="00AA6729"/>
    <w:rsid w:val="00AC585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37DD"/>
    <w:rsid w:val="00BC7A07"/>
    <w:rsid w:val="00BD6D20"/>
    <w:rsid w:val="00BF3D9D"/>
    <w:rsid w:val="00C25D9D"/>
    <w:rsid w:val="00C30135"/>
    <w:rsid w:val="00CD269C"/>
    <w:rsid w:val="00D00692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94A8A"/>
    <w:rsid w:val="00EC017F"/>
    <w:rsid w:val="00EE779B"/>
    <w:rsid w:val="00EF0A39"/>
    <w:rsid w:val="00EF3C2E"/>
    <w:rsid w:val="00F33EAB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5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8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58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19C6-546E-4F3A-A31D-A2967598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2022-09-20T06:30:00Z</cp:lastPrinted>
  <dcterms:created xsi:type="dcterms:W3CDTF">2023-09-27T12:51:00Z</dcterms:created>
  <dcterms:modified xsi:type="dcterms:W3CDTF">2023-10-02T12:24:00Z</dcterms:modified>
</cp:coreProperties>
</file>